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9"/>
      </w:tblGrid>
      <w:tr w:rsidR="001476D0">
        <w:trPr>
          <w:jc w:val="center"/>
        </w:trPr>
        <w:tc>
          <w:tcPr>
            <w:tcW w:w="9899" w:type="dxa"/>
          </w:tcPr>
          <w:p w:rsidR="001476D0" w:rsidRDefault="00B74436">
            <w:pPr>
              <w:spacing w:line="240" w:lineRule="auto"/>
              <w:ind w:firstLine="0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953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F24" w:rsidRPr="00DC1F24" w:rsidRDefault="00DC1F24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 w:rsidRPr="00DC1F24">
              <w:rPr>
                <w:b/>
                <w:spacing w:val="0"/>
                <w:sz w:val="28"/>
              </w:rPr>
              <w:t>МУНИЦИПАЛЬНОЕ ОБРАЗОВАНИЕ «ГОРОД БЕРЕЗНИКИ»</w:t>
            </w:r>
            <w:r w:rsidR="00370554">
              <w:rPr>
                <w:b/>
                <w:spacing w:val="0"/>
                <w:sz w:val="28"/>
              </w:rPr>
              <w:t xml:space="preserve"> ПЕРМСКОГО КРАЯ</w:t>
            </w:r>
          </w:p>
          <w:p w:rsidR="001476D0" w:rsidRDefault="001476D0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 xml:space="preserve">УПРАВЛЕНИЕ  ИМУЩЕСТВЕННЫХ И ЗЕМЕЛЬНЫХ ОТНОШЕНИЙ 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  <w:r>
              <w:rPr>
                <w:b/>
                <w:spacing w:val="0"/>
                <w:sz w:val="44"/>
              </w:rPr>
              <w:t>ПРИКАЗ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</w:p>
          <w:p w:rsidR="001476D0" w:rsidRDefault="00EF53A3" w:rsidP="00EC2649">
            <w:pPr>
              <w:spacing w:after="0" w:line="240" w:lineRule="auto"/>
              <w:ind w:firstLine="0"/>
              <w:jc w:val="center"/>
            </w:pPr>
            <w:r>
              <w:t xml:space="preserve">07.04.2022         </w:t>
            </w:r>
            <w:bookmarkStart w:id="0" w:name="_GoBack"/>
            <w:bookmarkEnd w:id="0"/>
            <w:r>
              <w:t xml:space="preserve"> 18-01-05-334п</w:t>
            </w:r>
          </w:p>
        </w:tc>
      </w:tr>
    </w:tbl>
    <w:p w:rsidR="001476D0" w:rsidRDefault="001476D0" w:rsidP="00CE7EF9">
      <w:pPr>
        <w:spacing w:after="0" w:line="240" w:lineRule="auto"/>
        <w:ind w:firstLine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76D0" w:rsidRPr="00107F11">
        <w:tc>
          <w:tcPr>
            <w:tcW w:w="4253" w:type="dxa"/>
          </w:tcPr>
          <w:p w:rsidR="001476D0" w:rsidRPr="00107F11" w:rsidRDefault="001476D0" w:rsidP="00CE7EF9">
            <w:pPr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</w:p>
        </w:tc>
      </w:tr>
    </w:tbl>
    <w:p w:rsidR="002859A3" w:rsidRDefault="002859A3" w:rsidP="00FC4180">
      <w:pPr>
        <w:spacing w:after="0" w:line="360" w:lineRule="exact"/>
        <w:ind w:firstLine="0"/>
        <w:rPr>
          <w:spacing w:val="0"/>
          <w:sz w:val="28"/>
        </w:rPr>
      </w:pPr>
    </w:p>
    <w:p w:rsidR="00DC1F24" w:rsidRDefault="00DC1F24" w:rsidP="00FC4180">
      <w:pPr>
        <w:spacing w:after="0" w:line="360" w:lineRule="exact"/>
        <w:ind w:firstLine="0"/>
        <w:rPr>
          <w:spacing w:val="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3FFF" w:rsidTr="00166F4A">
        <w:trPr>
          <w:trHeight w:val="920"/>
        </w:trPr>
        <w:tc>
          <w:tcPr>
            <w:tcW w:w="4253" w:type="dxa"/>
          </w:tcPr>
          <w:p w:rsidR="00143FFF" w:rsidRPr="00E057FE" w:rsidRDefault="00143FFF" w:rsidP="00166F4A">
            <w:pPr>
              <w:suppressAutoHyphens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E057FE">
              <w:rPr>
                <w:b/>
                <w:spacing w:val="0"/>
                <w:sz w:val="28"/>
                <w:szCs w:val="28"/>
              </w:rPr>
              <w:t>О</w:t>
            </w:r>
            <w:r>
              <w:rPr>
                <w:b/>
                <w:spacing w:val="0"/>
                <w:sz w:val="28"/>
                <w:szCs w:val="28"/>
              </w:rPr>
              <w:t xml:space="preserve">б </w:t>
            </w:r>
            <w:r w:rsidRPr="00E057FE">
              <w:rPr>
                <w:b/>
                <w:spacing w:val="0"/>
                <w:sz w:val="28"/>
                <w:szCs w:val="28"/>
              </w:rPr>
              <w:t>условиях приватизации</w:t>
            </w:r>
            <w:r>
              <w:rPr>
                <w:b/>
                <w:spacing w:val="0"/>
                <w:sz w:val="28"/>
                <w:szCs w:val="28"/>
              </w:rPr>
              <w:t xml:space="preserve"> муниципального имущества</w:t>
            </w:r>
          </w:p>
        </w:tc>
      </w:tr>
    </w:tbl>
    <w:p w:rsidR="00024814" w:rsidRPr="002B5D6F" w:rsidRDefault="00024814" w:rsidP="00024814">
      <w:pPr>
        <w:suppressAutoHyphens/>
        <w:spacing w:after="0" w:line="360" w:lineRule="exact"/>
        <w:rPr>
          <w:spacing w:val="0"/>
          <w:sz w:val="28"/>
          <w:szCs w:val="28"/>
        </w:rPr>
      </w:pPr>
      <w:proofErr w:type="gramStart"/>
      <w:r w:rsidRPr="006427F7">
        <w:rPr>
          <w:spacing w:val="0"/>
          <w:sz w:val="28"/>
          <w:szCs w:val="28"/>
        </w:rPr>
        <w:t xml:space="preserve">В соответствии с Федеральным законом от 22.07.2008 № 159-ФЗ                            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r>
        <w:rPr>
          <w:spacing w:val="0"/>
          <w:sz w:val="28"/>
          <w:szCs w:val="28"/>
        </w:rPr>
        <w:t>Ф</w:t>
      </w:r>
      <w:r w:rsidRPr="006427F7">
        <w:rPr>
          <w:spacing w:val="0"/>
          <w:sz w:val="28"/>
          <w:szCs w:val="28"/>
        </w:rPr>
        <w:t>едерации», решением Березниковской городской Думы от 28.04.2009 № 604 «Об утверждении Положения о приватизации имущества</w:t>
      </w:r>
      <w:r w:rsidRPr="002B5D6F">
        <w:rPr>
          <w:spacing w:val="0"/>
          <w:sz w:val="28"/>
          <w:szCs w:val="28"/>
        </w:rPr>
        <w:t>, находящегося в собственности муниципального образования «Город Березники», протоколом заседания комиссии</w:t>
      </w:r>
      <w:proofErr w:type="gramEnd"/>
      <w:r w:rsidRPr="002B5D6F">
        <w:rPr>
          <w:spacing w:val="0"/>
          <w:sz w:val="28"/>
          <w:szCs w:val="28"/>
        </w:rPr>
        <w:t xml:space="preserve"> по приватизации имущества, находящегося в собственности муниципального образования «Город Березники» № </w:t>
      </w:r>
      <w:r w:rsidR="0007097C">
        <w:rPr>
          <w:spacing w:val="0"/>
          <w:sz w:val="28"/>
          <w:szCs w:val="28"/>
        </w:rPr>
        <w:t>19</w:t>
      </w:r>
      <w:r w:rsidRPr="002B5D6F">
        <w:rPr>
          <w:spacing w:val="0"/>
          <w:sz w:val="28"/>
          <w:szCs w:val="28"/>
        </w:rPr>
        <w:t xml:space="preserve"> от </w:t>
      </w:r>
      <w:r w:rsidR="0007097C">
        <w:rPr>
          <w:spacing w:val="0"/>
          <w:sz w:val="28"/>
          <w:szCs w:val="28"/>
        </w:rPr>
        <w:t>01.04</w:t>
      </w:r>
      <w:r w:rsidR="00FF4EF3">
        <w:rPr>
          <w:spacing w:val="0"/>
          <w:sz w:val="28"/>
          <w:szCs w:val="28"/>
        </w:rPr>
        <w:t>.2022</w:t>
      </w:r>
      <w:r w:rsidRPr="002B5D6F">
        <w:rPr>
          <w:spacing w:val="0"/>
          <w:sz w:val="28"/>
          <w:szCs w:val="28"/>
        </w:rPr>
        <w:t xml:space="preserve"> г. </w:t>
      </w:r>
    </w:p>
    <w:p w:rsidR="00024814" w:rsidRPr="002B5D6F" w:rsidRDefault="00024814" w:rsidP="00024814">
      <w:pPr>
        <w:suppressAutoHyphens/>
        <w:spacing w:after="0" w:line="360" w:lineRule="exact"/>
        <w:ind w:firstLine="708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 xml:space="preserve">ПРИКАЗЫВАЮ: </w:t>
      </w:r>
    </w:p>
    <w:p w:rsidR="00024814" w:rsidRPr="006427F7" w:rsidRDefault="00024814" w:rsidP="00024814">
      <w:pPr>
        <w:tabs>
          <w:tab w:val="left" w:pos="993"/>
          <w:tab w:val="num" w:pos="1708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>1.Предоставить преимущественное право субъект</w:t>
      </w:r>
      <w:r>
        <w:rPr>
          <w:spacing w:val="0"/>
          <w:sz w:val="28"/>
          <w:szCs w:val="28"/>
        </w:rPr>
        <w:t>у</w:t>
      </w:r>
      <w:r w:rsidRPr="002B5D6F">
        <w:rPr>
          <w:spacing w:val="0"/>
          <w:sz w:val="28"/>
          <w:szCs w:val="28"/>
        </w:rPr>
        <w:t xml:space="preserve"> малого и среднего </w:t>
      </w:r>
      <w:r w:rsidRPr="006427F7">
        <w:rPr>
          <w:spacing w:val="0"/>
          <w:sz w:val="28"/>
          <w:szCs w:val="28"/>
        </w:rPr>
        <w:t>предпринимательства на приобретение арендуемого имущества, на условиях, предусмотренных Федеральным законом от 22.07.2008 № 159-ФЗ                           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</w:t>
      </w:r>
      <w:r>
        <w:rPr>
          <w:spacing w:val="0"/>
          <w:sz w:val="28"/>
          <w:szCs w:val="28"/>
        </w:rPr>
        <w:t>аконодательные акты Российской Ф</w:t>
      </w:r>
      <w:r w:rsidRPr="006427F7">
        <w:rPr>
          <w:spacing w:val="0"/>
          <w:sz w:val="28"/>
          <w:szCs w:val="28"/>
        </w:rPr>
        <w:t>едерации»:</w:t>
      </w:r>
    </w:p>
    <w:p w:rsidR="002B5D6F" w:rsidRPr="002B5D6F" w:rsidRDefault="00370554" w:rsidP="00370554">
      <w:pPr>
        <w:spacing w:after="0" w:line="360" w:lineRule="exact"/>
        <w:contextualSpacing/>
        <w:rPr>
          <w:spacing w:val="0"/>
          <w:sz w:val="28"/>
          <w:szCs w:val="28"/>
        </w:rPr>
      </w:pPr>
      <w:r w:rsidRPr="00FE1745">
        <w:rPr>
          <w:spacing w:val="0"/>
          <w:sz w:val="28"/>
          <w:szCs w:val="28"/>
        </w:rPr>
        <w:t xml:space="preserve">- </w:t>
      </w:r>
      <w:r w:rsidR="0007097C" w:rsidRPr="0007097C">
        <w:rPr>
          <w:spacing w:val="0"/>
          <w:sz w:val="28"/>
          <w:szCs w:val="28"/>
        </w:rPr>
        <w:t xml:space="preserve">помещения, назначение: нежилое, общей площадью 258,1 </w:t>
      </w:r>
      <w:proofErr w:type="spellStart"/>
      <w:r w:rsidR="0007097C" w:rsidRPr="0007097C">
        <w:rPr>
          <w:spacing w:val="0"/>
          <w:sz w:val="28"/>
          <w:szCs w:val="28"/>
        </w:rPr>
        <w:t>кв</w:t>
      </w:r>
      <w:proofErr w:type="gramStart"/>
      <w:r w:rsidR="0007097C" w:rsidRPr="0007097C">
        <w:rPr>
          <w:spacing w:val="0"/>
          <w:sz w:val="28"/>
          <w:szCs w:val="28"/>
        </w:rPr>
        <w:t>.м</w:t>
      </w:r>
      <w:proofErr w:type="spellEnd"/>
      <w:proofErr w:type="gramEnd"/>
      <w:r w:rsidR="0007097C" w:rsidRPr="0007097C">
        <w:rPr>
          <w:spacing w:val="0"/>
          <w:sz w:val="28"/>
          <w:szCs w:val="28"/>
        </w:rPr>
        <w:t xml:space="preserve">, цокольный этаж № -, кадастровый номер: 59:03:0400078:7349, по адресу: Пермский край, </w:t>
      </w:r>
      <w:r w:rsidR="005620FC">
        <w:rPr>
          <w:spacing w:val="0"/>
          <w:sz w:val="28"/>
          <w:szCs w:val="28"/>
        </w:rPr>
        <w:t xml:space="preserve">      </w:t>
      </w:r>
      <w:r w:rsidR="0007097C" w:rsidRPr="0007097C">
        <w:rPr>
          <w:spacing w:val="0"/>
          <w:sz w:val="28"/>
          <w:szCs w:val="28"/>
        </w:rPr>
        <w:t>г. Березники, ул. Мира, д. 110</w:t>
      </w:r>
      <w:r w:rsidR="004A3B73" w:rsidRPr="004812B6">
        <w:rPr>
          <w:spacing w:val="0"/>
          <w:sz w:val="28"/>
          <w:szCs w:val="28"/>
        </w:rPr>
        <w:t xml:space="preserve">, по цене, равной его рыночной стоимости в размере </w:t>
      </w:r>
      <w:r w:rsidR="0007097C">
        <w:rPr>
          <w:spacing w:val="0"/>
          <w:sz w:val="28"/>
          <w:szCs w:val="28"/>
        </w:rPr>
        <w:t>7 836 131</w:t>
      </w:r>
      <w:r w:rsidR="004A3B73" w:rsidRPr="004812B6">
        <w:rPr>
          <w:spacing w:val="0"/>
          <w:sz w:val="28"/>
          <w:szCs w:val="28"/>
        </w:rPr>
        <w:t xml:space="preserve"> (</w:t>
      </w:r>
      <w:r w:rsidR="0007097C">
        <w:rPr>
          <w:spacing w:val="0"/>
          <w:sz w:val="28"/>
          <w:szCs w:val="28"/>
        </w:rPr>
        <w:t>Семь миллионов восемьсот тридцать шесть тысяч сто тридцать один</w:t>
      </w:r>
      <w:r>
        <w:rPr>
          <w:spacing w:val="0"/>
          <w:sz w:val="28"/>
          <w:szCs w:val="28"/>
        </w:rPr>
        <w:t>)</w:t>
      </w:r>
      <w:r w:rsidR="004A3B73" w:rsidRPr="004812B6">
        <w:rPr>
          <w:spacing w:val="0"/>
          <w:sz w:val="28"/>
          <w:szCs w:val="28"/>
        </w:rPr>
        <w:t xml:space="preserve"> рубл</w:t>
      </w:r>
      <w:r w:rsidR="0007097C">
        <w:rPr>
          <w:spacing w:val="0"/>
          <w:sz w:val="28"/>
          <w:szCs w:val="28"/>
        </w:rPr>
        <w:t>ь</w:t>
      </w:r>
      <w:r w:rsidR="004A3B73" w:rsidRPr="004812B6">
        <w:rPr>
          <w:spacing w:val="0"/>
          <w:sz w:val="28"/>
          <w:szCs w:val="28"/>
        </w:rPr>
        <w:t xml:space="preserve"> </w:t>
      </w:r>
      <w:r w:rsidR="00590C5E">
        <w:rPr>
          <w:spacing w:val="0"/>
          <w:sz w:val="28"/>
          <w:szCs w:val="28"/>
        </w:rPr>
        <w:t>00</w:t>
      </w:r>
      <w:r w:rsidR="004A3B73" w:rsidRPr="004812B6">
        <w:rPr>
          <w:spacing w:val="0"/>
          <w:sz w:val="28"/>
          <w:szCs w:val="28"/>
        </w:rPr>
        <w:t xml:space="preserve"> копеек (без учета НДС), арендатор</w:t>
      </w:r>
      <w:proofErr w:type="gramStart"/>
      <w:r w:rsidR="004A3B73" w:rsidRPr="004812B6">
        <w:rPr>
          <w:spacing w:val="0"/>
          <w:sz w:val="28"/>
          <w:szCs w:val="28"/>
        </w:rPr>
        <w:t xml:space="preserve">у </w:t>
      </w:r>
      <w:r>
        <w:rPr>
          <w:spacing w:val="0"/>
          <w:sz w:val="28"/>
          <w:szCs w:val="28"/>
        </w:rPr>
        <w:t>ООО</w:t>
      </w:r>
      <w:proofErr w:type="gramEnd"/>
      <w:r>
        <w:rPr>
          <w:spacing w:val="0"/>
          <w:sz w:val="28"/>
          <w:szCs w:val="28"/>
        </w:rPr>
        <w:t xml:space="preserve"> «</w:t>
      </w:r>
      <w:r w:rsidR="0007097C">
        <w:rPr>
          <w:spacing w:val="0"/>
          <w:sz w:val="28"/>
          <w:szCs w:val="28"/>
        </w:rPr>
        <w:t>Магнат</w:t>
      </w:r>
      <w:r>
        <w:rPr>
          <w:spacing w:val="0"/>
          <w:sz w:val="28"/>
          <w:szCs w:val="28"/>
        </w:rPr>
        <w:t>»</w:t>
      </w:r>
      <w:r w:rsidR="004A3B73" w:rsidRPr="004812B6">
        <w:rPr>
          <w:spacing w:val="0"/>
          <w:sz w:val="28"/>
          <w:szCs w:val="28"/>
        </w:rPr>
        <w:t xml:space="preserve"> в рассрочку на </w:t>
      </w:r>
      <w:r w:rsidR="004812B6" w:rsidRPr="004812B6">
        <w:rPr>
          <w:spacing w:val="0"/>
          <w:sz w:val="28"/>
          <w:szCs w:val="28"/>
        </w:rPr>
        <w:t>пять</w:t>
      </w:r>
      <w:r w:rsidR="004A3B73" w:rsidRPr="004812B6">
        <w:rPr>
          <w:spacing w:val="0"/>
          <w:sz w:val="28"/>
          <w:szCs w:val="28"/>
        </w:rPr>
        <w:t xml:space="preserve"> лет, ежемесячными, равными платежами</w:t>
      </w:r>
      <w:r w:rsidR="002B5D6F" w:rsidRPr="002B5D6F">
        <w:rPr>
          <w:spacing w:val="0"/>
          <w:sz w:val="28"/>
          <w:szCs w:val="28"/>
        </w:rPr>
        <w:t>.</w:t>
      </w:r>
    </w:p>
    <w:p w:rsidR="00143FFF" w:rsidRPr="002B5D6F" w:rsidRDefault="00143FFF" w:rsidP="002B5D6F">
      <w:pPr>
        <w:tabs>
          <w:tab w:val="left" w:pos="567"/>
          <w:tab w:val="left" w:pos="709"/>
          <w:tab w:val="left" w:pos="993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 xml:space="preserve">2. Отделу распоряжения и учета муниципального имущества, на основании представленных отделом содержания, приватизации имущества муниципальной </w:t>
      </w:r>
      <w:r w:rsidRPr="002B5D6F">
        <w:rPr>
          <w:spacing w:val="0"/>
          <w:sz w:val="28"/>
          <w:szCs w:val="28"/>
        </w:rPr>
        <w:lastRenderedPageBreak/>
        <w:t>казны и работы с муниципальными предприятиями документов о переходе права собственности на муниципальное имущество, исключить отчуждаемое имущество из реестра муниципального имущества муниципального образования «Город Березники»</w:t>
      </w:r>
      <w:r w:rsidR="00370554">
        <w:rPr>
          <w:spacing w:val="0"/>
          <w:sz w:val="28"/>
          <w:szCs w:val="28"/>
        </w:rPr>
        <w:t xml:space="preserve"> Пермского края</w:t>
      </w:r>
      <w:r w:rsidRPr="002B5D6F">
        <w:rPr>
          <w:spacing w:val="0"/>
          <w:sz w:val="28"/>
          <w:szCs w:val="28"/>
        </w:rPr>
        <w:t>.</w:t>
      </w:r>
    </w:p>
    <w:p w:rsidR="00143FFF" w:rsidRPr="002B5D6F" w:rsidRDefault="00143FFF" w:rsidP="002B5D6F">
      <w:pPr>
        <w:tabs>
          <w:tab w:val="left" w:pos="284"/>
          <w:tab w:val="left" w:pos="567"/>
          <w:tab w:val="left" w:pos="709"/>
        </w:tabs>
        <w:suppressAutoHyphens/>
        <w:spacing w:after="0" w:line="360" w:lineRule="exact"/>
        <w:ind w:firstLine="0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ab/>
      </w:r>
      <w:r w:rsidRPr="002B5D6F">
        <w:rPr>
          <w:spacing w:val="0"/>
          <w:sz w:val="28"/>
          <w:szCs w:val="28"/>
        </w:rPr>
        <w:tab/>
      </w:r>
      <w:r w:rsidRPr="002B5D6F">
        <w:rPr>
          <w:spacing w:val="0"/>
          <w:sz w:val="28"/>
          <w:szCs w:val="28"/>
        </w:rPr>
        <w:tab/>
        <w:t xml:space="preserve">3. </w:t>
      </w:r>
      <w:proofErr w:type="gramStart"/>
      <w:r w:rsidRPr="002B5D6F">
        <w:rPr>
          <w:spacing w:val="0"/>
          <w:sz w:val="28"/>
          <w:szCs w:val="28"/>
        </w:rPr>
        <w:t>Контроль за</w:t>
      </w:r>
      <w:proofErr w:type="gramEnd"/>
      <w:r w:rsidRPr="002B5D6F">
        <w:rPr>
          <w:spacing w:val="0"/>
          <w:sz w:val="28"/>
          <w:szCs w:val="28"/>
        </w:rPr>
        <w:t xml:space="preserve"> исполнением приказа возложить на заместителя начальника управления Митрофанову О.В.</w:t>
      </w:r>
    </w:p>
    <w:p w:rsidR="00DC1F24" w:rsidRDefault="00DC1F24" w:rsidP="00336BAA">
      <w:pPr>
        <w:spacing w:after="0" w:line="360" w:lineRule="atLeast"/>
        <w:ind w:firstLine="0"/>
        <w:rPr>
          <w:spacing w:val="0"/>
          <w:sz w:val="28"/>
        </w:rPr>
      </w:pPr>
    </w:p>
    <w:p w:rsidR="00FC4180" w:rsidRPr="00FC4180" w:rsidRDefault="0007097C" w:rsidP="00336BAA">
      <w:pPr>
        <w:spacing w:after="0" w:line="360" w:lineRule="atLeast"/>
        <w:ind w:firstLine="0"/>
        <w:rPr>
          <w:spacing w:val="0"/>
          <w:sz w:val="28"/>
        </w:rPr>
      </w:pPr>
      <w:proofErr w:type="spellStart"/>
      <w:r>
        <w:rPr>
          <w:spacing w:val="0"/>
          <w:sz w:val="28"/>
        </w:rPr>
        <w:t>И.о</w:t>
      </w:r>
      <w:proofErr w:type="spellEnd"/>
      <w:r>
        <w:rPr>
          <w:spacing w:val="0"/>
          <w:sz w:val="28"/>
        </w:rPr>
        <w:t>. н</w:t>
      </w:r>
      <w:r w:rsidR="00A61B4B">
        <w:rPr>
          <w:spacing w:val="0"/>
          <w:sz w:val="28"/>
        </w:rPr>
        <w:t>ачальник</w:t>
      </w:r>
      <w:r>
        <w:rPr>
          <w:spacing w:val="0"/>
          <w:sz w:val="28"/>
        </w:rPr>
        <w:t>а</w:t>
      </w:r>
      <w:r w:rsidR="00A61B4B">
        <w:rPr>
          <w:spacing w:val="0"/>
          <w:sz w:val="28"/>
        </w:rPr>
        <w:t xml:space="preserve"> управления                              </w:t>
      </w:r>
      <w:r w:rsidR="00435CF0">
        <w:rPr>
          <w:spacing w:val="0"/>
          <w:sz w:val="28"/>
        </w:rPr>
        <w:t xml:space="preserve">       </w:t>
      </w:r>
      <w:r w:rsidR="004812B6">
        <w:rPr>
          <w:spacing w:val="0"/>
          <w:sz w:val="28"/>
        </w:rPr>
        <w:t xml:space="preserve">         </w:t>
      </w:r>
      <w:r w:rsidR="00A61B4B">
        <w:rPr>
          <w:spacing w:val="0"/>
          <w:sz w:val="28"/>
        </w:rPr>
        <w:t xml:space="preserve">   </w:t>
      </w:r>
      <w:r w:rsidR="00023630">
        <w:rPr>
          <w:spacing w:val="0"/>
          <w:sz w:val="28"/>
        </w:rPr>
        <w:t xml:space="preserve">    </w:t>
      </w:r>
      <w:r w:rsidR="00A61B4B">
        <w:rPr>
          <w:spacing w:val="0"/>
          <w:sz w:val="28"/>
        </w:rPr>
        <w:t xml:space="preserve">            </w:t>
      </w:r>
      <w:r>
        <w:rPr>
          <w:spacing w:val="0"/>
          <w:sz w:val="28"/>
        </w:rPr>
        <w:t>Е.В. Журавлева</w:t>
      </w:r>
    </w:p>
    <w:p w:rsidR="00FE59D6" w:rsidRPr="00FE59D6" w:rsidRDefault="00FE59D6" w:rsidP="00336BAA">
      <w:pPr>
        <w:spacing w:after="0" w:line="360" w:lineRule="atLeast"/>
        <w:ind w:firstLine="708"/>
        <w:rPr>
          <w:b/>
          <w:spacing w:val="0"/>
          <w:sz w:val="28"/>
          <w:szCs w:val="28"/>
        </w:rPr>
      </w:pPr>
    </w:p>
    <w:p w:rsidR="00FE59D6" w:rsidRDefault="00FE59D6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</w:p>
    <w:p w:rsidR="00FC4180" w:rsidRPr="002B21B0" w:rsidRDefault="00FC4180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  <w:r w:rsidRPr="002B21B0">
        <w:rPr>
          <w:spacing w:val="0"/>
          <w:sz w:val="28"/>
          <w:u w:val="single"/>
        </w:rPr>
        <w:t xml:space="preserve"> </w:t>
      </w:r>
    </w:p>
    <w:p w:rsidR="00F75A3C" w:rsidRPr="00F75A3C" w:rsidRDefault="00F75A3C" w:rsidP="00D3479D">
      <w:pPr>
        <w:spacing w:after="0" w:line="360" w:lineRule="exact"/>
        <w:ind w:firstLine="708"/>
        <w:rPr>
          <w:spacing w:val="0"/>
          <w:sz w:val="28"/>
        </w:rPr>
      </w:pPr>
    </w:p>
    <w:p w:rsidR="001476D0" w:rsidRPr="002B21B0" w:rsidRDefault="001476D0" w:rsidP="002B21B0">
      <w:pPr>
        <w:spacing w:after="0" w:line="360" w:lineRule="exact"/>
        <w:ind w:firstLine="708"/>
        <w:rPr>
          <w:spacing w:val="0"/>
          <w:sz w:val="28"/>
        </w:rPr>
      </w:pPr>
      <w:r>
        <w:rPr>
          <w:sz w:val="28"/>
        </w:rPr>
        <w:t xml:space="preserve">   </w:t>
      </w: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p w:rsidR="001476D0" w:rsidRDefault="001476D0" w:rsidP="000F6E51">
      <w:pPr>
        <w:spacing w:after="0" w:line="240" w:lineRule="exact"/>
        <w:ind w:firstLine="0"/>
        <w:rPr>
          <w:sz w:val="28"/>
        </w:rPr>
      </w:pPr>
    </w:p>
    <w:p w:rsidR="001476D0" w:rsidRPr="000F6E51" w:rsidRDefault="001476D0" w:rsidP="000F6E51">
      <w:pPr>
        <w:rPr>
          <w:sz w:val="28"/>
        </w:rPr>
      </w:pPr>
    </w:p>
    <w:sectPr w:rsidR="001476D0" w:rsidRPr="000F6E51" w:rsidSect="00B16F86">
      <w:pgSz w:w="11907" w:h="16840" w:code="9"/>
      <w:pgMar w:top="363" w:right="567" w:bottom="709" w:left="1418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592"/>
    <w:multiLevelType w:val="multilevel"/>
    <w:tmpl w:val="8182CC40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45"/>
    <w:rsid w:val="00023630"/>
    <w:rsid w:val="00024814"/>
    <w:rsid w:val="00026A38"/>
    <w:rsid w:val="000336F7"/>
    <w:rsid w:val="00034D0D"/>
    <w:rsid w:val="000532D0"/>
    <w:rsid w:val="00056ACE"/>
    <w:rsid w:val="0007055C"/>
    <w:rsid w:val="0007097C"/>
    <w:rsid w:val="000725E2"/>
    <w:rsid w:val="00073289"/>
    <w:rsid w:val="0007443B"/>
    <w:rsid w:val="0008058F"/>
    <w:rsid w:val="00086F25"/>
    <w:rsid w:val="000C550A"/>
    <w:rsid w:val="000D53A5"/>
    <w:rsid w:val="000F52FE"/>
    <w:rsid w:val="000F5F2F"/>
    <w:rsid w:val="000F6E51"/>
    <w:rsid w:val="00107F11"/>
    <w:rsid w:val="00114180"/>
    <w:rsid w:val="00116B10"/>
    <w:rsid w:val="00127F15"/>
    <w:rsid w:val="00130B5A"/>
    <w:rsid w:val="0013301E"/>
    <w:rsid w:val="00143FFF"/>
    <w:rsid w:val="00144E5F"/>
    <w:rsid w:val="001476D0"/>
    <w:rsid w:val="00155BF0"/>
    <w:rsid w:val="00163C67"/>
    <w:rsid w:val="00165964"/>
    <w:rsid w:val="00165D09"/>
    <w:rsid w:val="00170B77"/>
    <w:rsid w:val="00177DC9"/>
    <w:rsid w:val="001811F6"/>
    <w:rsid w:val="001A020F"/>
    <w:rsid w:val="001B1A72"/>
    <w:rsid w:val="001B44CE"/>
    <w:rsid w:val="001D4C15"/>
    <w:rsid w:val="001E3986"/>
    <w:rsid w:val="001F39BC"/>
    <w:rsid w:val="001F6CF9"/>
    <w:rsid w:val="001F71FB"/>
    <w:rsid w:val="002007A6"/>
    <w:rsid w:val="00212E65"/>
    <w:rsid w:val="002446AB"/>
    <w:rsid w:val="002449FC"/>
    <w:rsid w:val="00277D15"/>
    <w:rsid w:val="00280DDA"/>
    <w:rsid w:val="002859A3"/>
    <w:rsid w:val="002903D9"/>
    <w:rsid w:val="002A03D7"/>
    <w:rsid w:val="002A7C48"/>
    <w:rsid w:val="002B21B0"/>
    <w:rsid w:val="002B5D6F"/>
    <w:rsid w:val="002B61CF"/>
    <w:rsid w:val="002D2E45"/>
    <w:rsid w:val="002E3545"/>
    <w:rsid w:val="00305632"/>
    <w:rsid w:val="003113BC"/>
    <w:rsid w:val="003200D7"/>
    <w:rsid w:val="003210B9"/>
    <w:rsid w:val="00322C41"/>
    <w:rsid w:val="0033206E"/>
    <w:rsid w:val="00336BAA"/>
    <w:rsid w:val="00343984"/>
    <w:rsid w:val="00347839"/>
    <w:rsid w:val="00353910"/>
    <w:rsid w:val="00370554"/>
    <w:rsid w:val="00375A9B"/>
    <w:rsid w:val="0037678B"/>
    <w:rsid w:val="00376D93"/>
    <w:rsid w:val="00380227"/>
    <w:rsid w:val="003866B5"/>
    <w:rsid w:val="003B470F"/>
    <w:rsid w:val="003B6B21"/>
    <w:rsid w:val="003C18C5"/>
    <w:rsid w:val="003C664E"/>
    <w:rsid w:val="003D5D28"/>
    <w:rsid w:val="003D61EC"/>
    <w:rsid w:val="003E6781"/>
    <w:rsid w:val="003F2BF3"/>
    <w:rsid w:val="003F7A1D"/>
    <w:rsid w:val="00400C84"/>
    <w:rsid w:val="00405F93"/>
    <w:rsid w:val="00416160"/>
    <w:rsid w:val="00435CF0"/>
    <w:rsid w:val="00446CA5"/>
    <w:rsid w:val="004553F7"/>
    <w:rsid w:val="004727E0"/>
    <w:rsid w:val="004812B6"/>
    <w:rsid w:val="0048493B"/>
    <w:rsid w:val="00487179"/>
    <w:rsid w:val="00487D26"/>
    <w:rsid w:val="004A0FE6"/>
    <w:rsid w:val="004A3B73"/>
    <w:rsid w:val="004A678E"/>
    <w:rsid w:val="004D1FCC"/>
    <w:rsid w:val="00500ADD"/>
    <w:rsid w:val="005037D5"/>
    <w:rsid w:val="0051036C"/>
    <w:rsid w:val="00533EC6"/>
    <w:rsid w:val="0053596A"/>
    <w:rsid w:val="00537A39"/>
    <w:rsid w:val="00540961"/>
    <w:rsid w:val="005620FC"/>
    <w:rsid w:val="00562646"/>
    <w:rsid w:val="00590C5E"/>
    <w:rsid w:val="00597CF3"/>
    <w:rsid w:val="005A0067"/>
    <w:rsid w:val="005A7672"/>
    <w:rsid w:val="005B2045"/>
    <w:rsid w:val="005C5E33"/>
    <w:rsid w:val="005D12F6"/>
    <w:rsid w:val="005E1719"/>
    <w:rsid w:val="005E7C31"/>
    <w:rsid w:val="006040DD"/>
    <w:rsid w:val="0061798B"/>
    <w:rsid w:val="00625375"/>
    <w:rsid w:val="00632A57"/>
    <w:rsid w:val="00633620"/>
    <w:rsid w:val="00655721"/>
    <w:rsid w:val="006608BF"/>
    <w:rsid w:val="00687F99"/>
    <w:rsid w:val="00697451"/>
    <w:rsid w:val="006A589F"/>
    <w:rsid w:val="006B0544"/>
    <w:rsid w:val="006D2D7A"/>
    <w:rsid w:val="006F43EC"/>
    <w:rsid w:val="00707D4C"/>
    <w:rsid w:val="00715F85"/>
    <w:rsid w:val="0072276F"/>
    <w:rsid w:val="00732B71"/>
    <w:rsid w:val="00756020"/>
    <w:rsid w:val="00757C81"/>
    <w:rsid w:val="00786232"/>
    <w:rsid w:val="007C5D0D"/>
    <w:rsid w:val="007E57C3"/>
    <w:rsid w:val="007E5C58"/>
    <w:rsid w:val="007F7567"/>
    <w:rsid w:val="00816BBD"/>
    <w:rsid w:val="0082315A"/>
    <w:rsid w:val="008252B7"/>
    <w:rsid w:val="00827087"/>
    <w:rsid w:val="00843090"/>
    <w:rsid w:val="00860F1F"/>
    <w:rsid w:val="00876D55"/>
    <w:rsid w:val="008962ED"/>
    <w:rsid w:val="008C700C"/>
    <w:rsid w:val="008D398B"/>
    <w:rsid w:val="008D46CD"/>
    <w:rsid w:val="009020E3"/>
    <w:rsid w:val="00932E43"/>
    <w:rsid w:val="00933EAE"/>
    <w:rsid w:val="00954ADF"/>
    <w:rsid w:val="00973579"/>
    <w:rsid w:val="00992ABA"/>
    <w:rsid w:val="009A5423"/>
    <w:rsid w:val="009A547D"/>
    <w:rsid w:val="009C16EA"/>
    <w:rsid w:val="009C6B53"/>
    <w:rsid w:val="009E7AF0"/>
    <w:rsid w:val="009F016B"/>
    <w:rsid w:val="009F075B"/>
    <w:rsid w:val="009F15F2"/>
    <w:rsid w:val="009F3519"/>
    <w:rsid w:val="00A23528"/>
    <w:rsid w:val="00A33461"/>
    <w:rsid w:val="00A41ADE"/>
    <w:rsid w:val="00A47068"/>
    <w:rsid w:val="00A475CB"/>
    <w:rsid w:val="00A50A33"/>
    <w:rsid w:val="00A54B1C"/>
    <w:rsid w:val="00A5556F"/>
    <w:rsid w:val="00A61B4B"/>
    <w:rsid w:val="00A62684"/>
    <w:rsid w:val="00A72DCB"/>
    <w:rsid w:val="00A73CC0"/>
    <w:rsid w:val="00A73FD7"/>
    <w:rsid w:val="00AA1F47"/>
    <w:rsid w:val="00AB2277"/>
    <w:rsid w:val="00AC27A2"/>
    <w:rsid w:val="00AE00FB"/>
    <w:rsid w:val="00AF0077"/>
    <w:rsid w:val="00AF12E2"/>
    <w:rsid w:val="00AF4332"/>
    <w:rsid w:val="00B05DEA"/>
    <w:rsid w:val="00B16F86"/>
    <w:rsid w:val="00B22A1C"/>
    <w:rsid w:val="00B27886"/>
    <w:rsid w:val="00B62D81"/>
    <w:rsid w:val="00B74436"/>
    <w:rsid w:val="00B76DF8"/>
    <w:rsid w:val="00B82351"/>
    <w:rsid w:val="00B82F7C"/>
    <w:rsid w:val="00BA22B7"/>
    <w:rsid w:val="00BB20A2"/>
    <w:rsid w:val="00BB406B"/>
    <w:rsid w:val="00BC5747"/>
    <w:rsid w:val="00BD6598"/>
    <w:rsid w:val="00BF184A"/>
    <w:rsid w:val="00BF5680"/>
    <w:rsid w:val="00C02217"/>
    <w:rsid w:val="00C15516"/>
    <w:rsid w:val="00C8045C"/>
    <w:rsid w:val="00C9394C"/>
    <w:rsid w:val="00CA0214"/>
    <w:rsid w:val="00CB5E78"/>
    <w:rsid w:val="00CC5211"/>
    <w:rsid w:val="00CC60AB"/>
    <w:rsid w:val="00CE7EF9"/>
    <w:rsid w:val="00CF015E"/>
    <w:rsid w:val="00D271B4"/>
    <w:rsid w:val="00D3479D"/>
    <w:rsid w:val="00D44541"/>
    <w:rsid w:val="00D47501"/>
    <w:rsid w:val="00D6062B"/>
    <w:rsid w:val="00D624AA"/>
    <w:rsid w:val="00D67868"/>
    <w:rsid w:val="00D679DE"/>
    <w:rsid w:val="00D71930"/>
    <w:rsid w:val="00DC1F24"/>
    <w:rsid w:val="00DC661F"/>
    <w:rsid w:val="00DD412A"/>
    <w:rsid w:val="00E04495"/>
    <w:rsid w:val="00E3556C"/>
    <w:rsid w:val="00E456E2"/>
    <w:rsid w:val="00E758C6"/>
    <w:rsid w:val="00E75DB3"/>
    <w:rsid w:val="00E77557"/>
    <w:rsid w:val="00E77AEA"/>
    <w:rsid w:val="00E972A5"/>
    <w:rsid w:val="00EA5257"/>
    <w:rsid w:val="00EA68E1"/>
    <w:rsid w:val="00EB4A38"/>
    <w:rsid w:val="00EB5495"/>
    <w:rsid w:val="00EB588B"/>
    <w:rsid w:val="00EC2649"/>
    <w:rsid w:val="00EE746D"/>
    <w:rsid w:val="00EF49A8"/>
    <w:rsid w:val="00EF53A3"/>
    <w:rsid w:val="00F01847"/>
    <w:rsid w:val="00F22AD4"/>
    <w:rsid w:val="00F23C80"/>
    <w:rsid w:val="00F64AD1"/>
    <w:rsid w:val="00F73C4E"/>
    <w:rsid w:val="00F75A3C"/>
    <w:rsid w:val="00F75FAF"/>
    <w:rsid w:val="00F83031"/>
    <w:rsid w:val="00F84418"/>
    <w:rsid w:val="00FA4C4F"/>
    <w:rsid w:val="00FA74E8"/>
    <w:rsid w:val="00FB2663"/>
    <w:rsid w:val="00FB530D"/>
    <w:rsid w:val="00FC184B"/>
    <w:rsid w:val="00FC4180"/>
    <w:rsid w:val="00FD23D2"/>
    <w:rsid w:val="00FD2EFF"/>
    <w:rsid w:val="00FD2F6D"/>
    <w:rsid w:val="00FE1745"/>
    <w:rsid w:val="00FE59D6"/>
    <w:rsid w:val="00FF2EC2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1;&#1083;&#1072;&#1085;&#1082;%20%20&#1055;&#1088;&#1080;&#1082;&#1072;&#1079;&#1072;%20&#1059;&#1056;&#1052;&#105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3DDD9-DBBC-4611-BB03-90A4B216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Приказа УРМС</Template>
  <TotalTime>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User</dc:creator>
  <cp:lastModifiedBy>9 кабинет</cp:lastModifiedBy>
  <cp:revision>5</cp:revision>
  <cp:lastPrinted>2022-04-05T05:47:00Z</cp:lastPrinted>
  <dcterms:created xsi:type="dcterms:W3CDTF">2022-04-05T05:44:00Z</dcterms:created>
  <dcterms:modified xsi:type="dcterms:W3CDTF">2022-04-07T06:13:00Z</dcterms:modified>
</cp:coreProperties>
</file>