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EB" w:rsidRPr="00511610" w:rsidRDefault="00FD2629" w:rsidP="00FD2629">
      <w:pPr>
        <w:jc w:val="both"/>
        <w:rPr>
          <w:b/>
        </w:rPr>
      </w:pPr>
      <w:r>
        <w:rPr>
          <w:szCs w:val="28"/>
        </w:rPr>
        <w:t xml:space="preserve">                                                      </w:t>
      </w:r>
      <w:r w:rsidR="00EC11EB" w:rsidRPr="00511610">
        <w:rPr>
          <w:b/>
        </w:rPr>
        <w:t>ПРОГРАММА</w:t>
      </w:r>
    </w:p>
    <w:p w:rsidR="00EC11EB" w:rsidRDefault="00EC11EB" w:rsidP="00EC11EB">
      <w:pPr>
        <w:ind w:left="-1418" w:right="-381"/>
        <w:jc w:val="center"/>
        <w:rPr>
          <w:b/>
        </w:rPr>
      </w:pPr>
      <w:r>
        <w:rPr>
          <w:b/>
        </w:rPr>
        <w:t xml:space="preserve">                   </w:t>
      </w:r>
      <w:r w:rsidR="00FD2629">
        <w:rPr>
          <w:b/>
        </w:rPr>
        <w:t xml:space="preserve"> </w:t>
      </w:r>
      <w:r>
        <w:rPr>
          <w:b/>
        </w:rPr>
        <w:t xml:space="preserve"> мероприяти</w:t>
      </w:r>
      <w:r w:rsidR="00FD2629">
        <w:rPr>
          <w:b/>
        </w:rPr>
        <w:t>я</w:t>
      </w:r>
      <w:r>
        <w:rPr>
          <w:b/>
        </w:rPr>
        <w:t xml:space="preserve"> «Гонка внедорожников </w:t>
      </w:r>
      <w:proofErr w:type="spellStart"/>
      <w:r>
        <w:rPr>
          <w:b/>
        </w:rPr>
        <w:t>Ординский</w:t>
      </w:r>
      <w:proofErr w:type="spellEnd"/>
      <w:r>
        <w:rPr>
          <w:b/>
        </w:rPr>
        <w:t xml:space="preserve"> Ухаб-2023»</w:t>
      </w:r>
    </w:p>
    <w:p w:rsidR="00EC11EB" w:rsidRDefault="00EC11EB" w:rsidP="00EC11EB">
      <w:pPr>
        <w:ind w:left="-1418" w:right="-381"/>
        <w:jc w:val="center"/>
        <w:rPr>
          <w:b/>
        </w:rPr>
      </w:pPr>
      <w:r>
        <w:rPr>
          <w:b/>
        </w:rPr>
        <w:t xml:space="preserve">               в </w:t>
      </w:r>
      <w:proofErr w:type="spellStart"/>
      <w:r>
        <w:rPr>
          <w:b/>
        </w:rPr>
        <w:t>Ординском</w:t>
      </w:r>
      <w:proofErr w:type="spellEnd"/>
      <w:r>
        <w:rPr>
          <w:b/>
        </w:rPr>
        <w:t xml:space="preserve"> муниципальном округе</w:t>
      </w:r>
      <w:r w:rsidR="00FD2629">
        <w:rPr>
          <w:b/>
        </w:rPr>
        <w:t xml:space="preserve">, </w:t>
      </w:r>
      <w:proofErr w:type="gramStart"/>
      <w:r w:rsidR="00FD2629">
        <w:rPr>
          <w:b/>
        </w:rPr>
        <w:t>с</w:t>
      </w:r>
      <w:proofErr w:type="gramEnd"/>
      <w:r w:rsidR="00FD2629">
        <w:rPr>
          <w:b/>
        </w:rPr>
        <w:t xml:space="preserve">.  </w:t>
      </w:r>
      <w:proofErr w:type="gramStart"/>
      <w:r w:rsidR="00FD2629">
        <w:rPr>
          <w:b/>
        </w:rPr>
        <w:t>Орда</w:t>
      </w:r>
      <w:proofErr w:type="gramEnd"/>
      <w:r w:rsidR="00FD2629">
        <w:rPr>
          <w:b/>
        </w:rPr>
        <w:t xml:space="preserve"> 03 июня 2023 года</w:t>
      </w:r>
    </w:p>
    <w:p w:rsidR="00EC11EB" w:rsidRDefault="00EC11EB" w:rsidP="00EC11EB">
      <w:pPr>
        <w:ind w:right="-381"/>
        <w:rPr>
          <w:b/>
        </w:rPr>
      </w:pPr>
    </w:p>
    <w:p w:rsidR="00EC11EB" w:rsidRDefault="00FD2629" w:rsidP="00EC11EB">
      <w:pPr>
        <w:pStyle w:val="a5"/>
        <w:ind w:left="-709" w:right="-3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544"/>
      </w:tblGrid>
      <w:tr w:rsidR="00FD2629" w:rsidTr="003E003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29" w:rsidRDefault="00FD2629" w:rsidP="00381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29" w:rsidRDefault="00FD2629" w:rsidP="00381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29" w:rsidRDefault="00FD2629" w:rsidP="00381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D2629" w:rsidTr="003E0038">
        <w:trPr>
          <w:cantSplit/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гонки внедорожников, приветственное слово почетных гостей, парад машин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площадка, сцена</w:t>
            </w:r>
          </w:p>
        </w:tc>
      </w:tr>
      <w:tr w:rsidR="00FD2629" w:rsidTr="003E0038">
        <w:trPr>
          <w:cantSplit/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первого заезда, проведение отборочных заездов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Нижняя площадка, </w:t>
            </w:r>
            <w:proofErr w:type="spellStart"/>
            <w:r>
              <w:rPr>
                <w:sz w:val="24"/>
                <w:szCs w:val="24"/>
              </w:rPr>
              <w:t>Vip</w:t>
            </w:r>
            <w:proofErr w:type="spellEnd"/>
            <w:r>
              <w:rPr>
                <w:sz w:val="24"/>
                <w:szCs w:val="24"/>
              </w:rPr>
              <w:t>-зона</w:t>
            </w:r>
          </w:p>
        </w:tc>
      </w:tr>
      <w:tr w:rsidR="00FD2629" w:rsidTr="003E0038">
        <w:trPr>
          <w:cantSplit/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</w:t>
            </w:r>
          </w:p>
          <w:p w:rsidR="00FD2629" w:rsidRDefault="00FD2629" w:rsidP="0038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(выступление творческих коллективов)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VIP</w:t>
            </w:r>
            <w:r>
              <w:rPr>
                <w:sz w:val="24"/>
                <w:szCs w:val="24"/>
              </w:rPr>
              <w:t xml:space="preserve"> павильон на нижней площадке</w:t>
            </w:r>
          </w:p>
        </w:tc>
      </w:tr>
      <w:tr w:rsidR="00FD2629" w:rsidTr="003E0038">
        <w:trPr>
          <w:cantSplit/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</w:t>
            </w:r>
          </w:p>
          <w:p w:rsidR="00FD2629" w:rsidRDefault="00FD2629" w:rsidP="0038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Полуфинальные заезды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Нижняя площадка, </w:t>
            </w:r>
            <w:proofErr w:type="spellStart"/>
            <w:r>
              <w:rPr>
                <w:sz w:val="24"/>
                <w:szCs w:val="24"/>
              </w:rPr>
              <w:t>Vip</w:t>
            </w:r>
            <w:proofErr w:type="spellEnd"/>
            <w:r>
              <w:rPr>
                <w:sz w:val="24"/>
                <w:szCs w:val="24"/>
              </w:rPr>
              <w:t>-зона</w:t>
            </w:r>
          </w:p>
        </w:tc>
      </w:tr>
      <w:tr w:rsidR="00FD2629" w:rsidTr="003E0038">
        <w:trPr>
          <w:cantSplit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 </w:t>
            </w:r>
          </w:p>
          <w:p w:rsidR="00FD2629" w:rsidRDefault="00FD2629" w:rsidP="0038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29" w:rsidRPr="00017A21" w:rsidRDefault="00FD2629" w:rsidP="0038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полуфинальных заездов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Нижняя площадка, </w:t>
            </w:r>
            <w:proofErr w:type="spellStart"/>
            <w:r>
              <w:rPr>
                <w:sz w:val="24"/>
                <w:szCs w:val="24"/>
              </w:rPr>
              <w:t>Vip</w:t>
            </w:r>
            <w:proofErr w:type="spellEnd"/>
            <w:r>
              <w:rPr>
                <w:sz w:val="24"/>
                <w:szCs w:val="24"/>
              </w:rPr>
              <w:t>-зона</w:t>
            </w:r>
          </w:p>
        </w:tc>
      </w:tr>
      <w:tr w:rsidR="00FD2629" w:rsidTr="003E0038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Финальные заезды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Нижняя площадка, </w:t>
            </w:r>
            <w:proofErr w:type="spellStart"/>
            <w:r>
              <w:rPr>
                <w:sz w:val="24"/>
                <w:szCs w:val="24"/>
              </w:rPr>
              <w:t>Vip</w:t>
            </w:r>
            <w:proofErr w:type="spellEnd"/>
            <w:r>
              <w:rPr>
                <w:sz w:val="24"/>
                <w:szCs w:val="24"/>
              </w:rPr>
              <w:t>-зона</w:t>
            </w:r>
          </w:p>
        </w:tc>
      </w:tr>
      <w:tr w:rsidR="00FD2629" w:rsidTr="003E0038">
        <w:trPr>
          <w:cantSplit/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17.15-17.45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награждения победителей «</w:t>
            </w:r>
            <w:proofErr w:type="spellStart"/>
            <w:r>
              <w:rPr>
                <w:sz w:val="24"/>
                <w:szCs w:val="24"/>
              </w:rPr>
              <w:t>Ординского</w:t>
            </w:r>
            <w:proofErr w:type="spellEnd"/>
            <w:r>
              <w:rPr>
                <w:sz w:val="24"/>
                <w:szCs w:val="24"/>
              </w:rPr>
              <w:t xml:space="preserve"> Ухаба»:</w:t>
            </w:r>
          </w:p>
          <w:p w:rsidR="00FD2629" w:rsidRDefault="00FD2629" w:rsidP="00381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вручение подарков за 1,2,3 место</w:t>
            </w:r>
          </w:p>
          <w:p w:rsidR="00FD2629" w:rsidRDefault="00FD2629" w:rsidP="00381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фотографирование</w:t>
            </w:r>
          </w:p>
          <w:p w:rsidR="00FD2629" w:rsidRDefault="00FD2629" w:rsidP="00381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закрытия соревнований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29" w:rsidRDefault="00FD2629" w:rsidP="00381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площадка, сцена</w:t>
            </w:r>
          </w:p>
        </w:tc>
      </w:tr>
    </w:tbl>
    <w:p w:rsidR="00F23C20" w:rsidRDefault="00EF35C9" w:rsidP="00F23C20">
      <w:pPr>
        <w:pStyle w:val="a5"/>
        <w:tabs>
          <w:tab w:val="left" w:pos="7785"/>
        </w:tabs>
        <w:spacing w:line="240" w:lineRule="auto"/>
        <w:ind w:firstLine="0"/>
      </w:pPr>
      <w:r>
        <w:tab/>
      </w:r>
      <w:bookmarkStart w:id="0" w:name="_GoBack"/>
      <w:bookmarkEnd w:id="0"/>
    </w:p>
    <w:sectPr w:rsidR="00F23C20" w:rsidSect="004B5C30">
      <w:headerReference w:type="even" r:id="rId7"/>
      <w:headerReference w:type="default" r:id="rId8"/>
      <w:footerReference w:type="default" r:id="rId9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79" w:rsidRDefault="00BD7179">
      <w:r>
        <w:separator/>
      </w:r>
    </w:p>
  </w:endnote>
  <w:endnote w:type="continuationSeparator" w:id="0">
    <w:p w:rsidR="00BD7179" w:rsidRDefault="00BD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AA" w:rsidRDefault="00AB46AA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79" w:rsidRDefault="00BD7179">
      <w:r>
        <w:separator/>
      </w:r>
    </w:p>
  </w:footnote>
  <w:footnote w:type="continuationSeparator" w:id="0">
    <w:p w:rsidR="00BD7179" w:rsidRDefault="00BD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AA" w:rsidRDefault="0054235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46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46AA" w:rsidRDefault="00AB46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AA" w:rsidRDefault="0054235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46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2629">
      <w:rPr>
        <w:rStyle w:val="a9"/>
        <w:noProof/>
      </w:rPr>
      <w:t>2</w:t>
    </w:r>
    <w:r>
      <w:rPr>
        <w:rStyle w:val="a9"/>
      </w:rPr>
      <w:fldChar w:fldCharType="end"/>
    </w:r>
  </w:p>
  <w:p w:rsidR="00AB46AA" w:rsidRDefault="00AB4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012"/>
    <w:rsid w:val="00004BC3"/>
    <w:rsid w:val="00157C39"/>
    <w:rsid w:val="001A2849"/>
    <w:rsid w:val="001A363F"/>
    <w:rsid w:val="001C60DF"/>
    <w:rsid w:val="00223D60"/>
    <w:rsid w:val="002370B2"/>
    <w:rsid w:val="0028460A"/>
    <w:rsid w:val="002A44EB"/>
    <w:rsid w:val="002C10A0"/>
    <w:rsid w:val="002D2855"/>
    <w:rsid w:val="003E0038"/>
    <w:rsid w:val="003F5D6B"/>
    <w:rsid w:val="00420D80"/>
    <w:rsid w:val="004440C2"/>
    <w:rsid w:val="00462CA7"/>
    <w:rsid w:val="004A31F2"/>
    <w:rsid w:val="004A5012"/>
    <w:rsid w:val="004B035D"/>
    <w:rsid w:val="004B5C30"/>
    <w:rsid w:val="00542356"/>
    <w:rsid w:val="005A250D"/>
    <w:rsid w:val="005D02BE"/>
    <w:rsid w:val="00634650"/>
    <w:rsid w:val="00690B7D"/>
    <w:rsid w:val="006B24DA"/>
    <w:rsid w:val="006B5822"/>
    <w:rsid w:val="006D215A"/>
    <w:rsid w:val="00761066"/>
    <w:rsid w:val="00770951"/>
    <w:rsid w:val="007A6291"/>
    <w:rsid w:val="007F6E39"/>
    <w:rsid w:val="008259A4"/>
    <w:rsid w:val="008477EE"/>
    <w:rsid w:val="00874276"/>
    <w:rsid w:val="008B2376"/>
    <w:rsid w:val="00910320"/>
    <w:rsid w:val="00947D87"/>
    <w:rsid w:val="00A03C95"/>
    <w:rsid w:val="00A327B8"/>
    <w:rsid w:val="00A52EFE"/>
    <w:rsid w:val="00AB46AA"/>
    <w:rsid w:val="00AE593A"/>
    <w:rsid w:val="00AF3164"/>
    <w:rsid w:val="00B03590"/>
    <w:rsid w:val="00B64354"/>
    <w:rsid w:val="00B848C4"/>
    <w:rsid w:val="00BD7179"/>
    <w:rsid w:val="00C163EF"/>
    <w:rsid w:val="00C4782B"/>
    <w:rsid w:val="00C80448"/>
    <w:rsid w:val="00C8496F"/>
    <w:rsid w:val="00C96E3C"/>
    <w:rsid w:val="00CB2A7E"/>
    <w:rsid w:val="00CB35E1"/>
    <w:rsid w:val="00CD2B91"/>
    <w:rsid w:val="00D15360"/>
    <w:rsid w:val="00D15515"/>
    <w:rsid w:val="00D57894"/>
    <w:rsid w:val="00D730D3"/>
    <w:rsid w:val="00D75939"/>
    <w:rsid w:val="00D866FB"/>
    <w:rsid w:val="00DE2E11"/>
    <w:rsid w:val="00E104DC"/>
    <w:rsid w:val="00E90BA8"/>
    <w:rsid w:val="00EC11EB"/>
    <w:rsid w:val="00EF35C9"/>
    <w:rsid w:val="00F21782"/>
    <w:rsid w:val="00F23C20"/>
    <w:rsid w:val="00F43D46"/>
    <w:rsid w:val="00F53D65"/>
    <w:rsid w:val="00F8018D"/>
    <w:rsid w:val="00F8351D"/>
    <w:rsid w:val="00F919B8"/>
    <w:rsid w:val="00FA67AC"/>
    <w:rsid w:val="00FB2ADB"/>
    <w:rsid w:val="00FB41F1"/>
    <w:rsid w:val="00FB6B73"/>
    <w:rsid w:val="00FC2B21"/>
    <w:rsid w:val="00FC3BB9"/>
    <w:rsid w:val="00FD26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C3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5C30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4B5C30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5"/>
    <w:rsid w:val="004B5C30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4B5C30"/>
    <w:pPr>
      <w:suppressAutoHyphens/>
    </w:pPr>
    <w:rPr>
      <w:sz w:val="20"/>
    </w:rPr>
  </w:style>
  <w:style w:type="paragraph" w:customStyle="1" w:styleId="a8">
    <w:name w:val="Адресат"/>
    <w:basedOn w:val="a"/>
    <w:rsid w:val="004B5C30"/>
    <w:pPr>
      <w:suppressAutoHyphens/>
      <w:spacing w:line="240" w:lineRule="exact"/>
    </w:pPr>
  </w:style>
  <w:style w:type="character" w:styleId="a9">
    <w:name w:val="page number"/>
    <w:basedOn w:val="a0"/>
    <w:rsid w:val="004B5C30"/>
  </w:style>
  <w:style w:type="paragraph" w:styleId="a5">
    <w:name w:val="Body Text"/>
    <w:basedOn w:val="a"/>
    <w:link w:val="aa"/>
    <w:rsid w:val="004B5C30"/>
    <w:pPr>
      <w:spacing w:line="360" w:lineRule="exact"/>
      <w:ind w:firstLine="709"/>
      <w:jc w:val="both"/>
    </w:pPr>
  </w:style>
  <w:style w:type="paragraph" w:customStyle="1" w:styleId="ab">
    <w:name w:val="Приложение"/>
    <w:basedOn w:val="a5"/>
    <w:rsid w:val="004B5C30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Подпись на  бланке должностного лица"/>
    <w:basedOn w:val="a"/>
    <w:next w:val="a5"/>
    <w:rsid w:val="004B5C30"/>
    <w:pPr>
      <w:spacing w:before="480" w:line="240" w:lineRule="exact"/>
      <w:ind w:left="7088"/>
    </w:pPr>
  </w:style>
  <w:style w:type="paragraph" w:styleId="ad">
    <w:name w:val="Signature"/>
    <w:basedOn w:val="a"/>
    <w:next w:val="a5"/>
    <w:rsid w:val="004B5C30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styleId="ae">
    <w:name w:val="Hyperlink"/>
    <w:basedOn w:val="a0"/>
    <w:uiPriority w:val="99"/>
    <w:unhideWhenUsed/>
    <w:rsid w:val="00420D80"/>
    <w:rPr>
      <w:color w:val="0000FF"/>
      <w:u w:val="single"/>
    </w:rPr>
  </w:style>
  <w:style w:type="table" w:styleId="af">
    <w:name w:val="Table Grid"/>
    <w:basedOn w:val="a1"/>
    <w:uiPriority w:val="59"/>
    <w:rsid w:val="004440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E90BA8"/>
    <w:pPr>
      <w:jc w:val="center"/>
    </w:pPr>
  </w:style>
  <w:style w:type="character" w:customStyle="1" w:styleId="af1">
    <w:name w:val="Название Знак"/>
    <w:basedOn w:val="a0"/>
    <w:link w:val="af0"/>
    <w:rsid w:val="00E90BA8"/>
    <w:rPr>
      <w:sz w:val="28"/>
    </w:rPr>
  </w:style>
  <w:style w:type="paragraph" w:styleId="af2">
    <w:name w:val="List Paragraph"/>
    <w:basedOn w:val="a"/>
    <w:uiPriority w:val="34"/>
    <w:qFormat/>
    <w:rsid w:val="006B5822"/>
    <w:pPr>
      <w:ind w:left="720"/>
      <w:contextualSpacing/>
    </w:pPr>
  </w:style>
  <w:style w:type="character" w:customStyle="1" w:styleId="aa">
    <w:name w:val="Основной текст Знак"/>
    <w:basedOn w:val="a0"/>
    <w:link w:val="a5"/>
    <w:rsid w:val="00EC11E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C3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5C30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4B5C30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5"/>
    <w:rsid w:val="004B5C30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4B5C30"/>
    <w:pPr>
      <w:suppressAutoHyphens/>
    </w:pPr>
    <w:rPr>
      <w:sz w:val="20"/>
    </w:rPr>
  </w:style>
  <w:style w:type="paragraph" w:customStyle="1" w:styleId="a8">
    <w:name w:val="Адресат"/>
    <w:basedOn w:val="a"/>
    <w:rsid w:val="004B5C30"/>
    <w:pPr>
      <w:suppressAutoHyphens/>
      <w:spacing w:line="240" w:lineRule="exact"/>
    </w:pPr>
  </w:style>
  <w:style w:type="character" w:styleId="a9">
    <w:name w:val="page number"/>
    <w:basedOn w:val="a0"/>
    <w:rsid w:val="004B5C30"/>
  </w:style>
  <w:style w:type="paragraph" w:styleId="a5">
    <w:name w:val="Body Text"/>
    <w:basedOn w:val="a"/>
    <w:rsid w:val="004B5C30"/>
    <w:pPr>
      <w:spacing w:line="360" w:lineRule="exact"/>
      <w:ind w:firstLine="709"/>
      <w:jc w:val="both"/>
    </w:pPr>
  </w:style>
  <w:style w:type="paragraph" w:customStyle="1" w:styleId="ab">
    <w:name w:val="Приложение"/>
    <w:basedOn w:val="a5"/>
    <w:rsid w:val="004B5C30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Подпись на  бланке должностного лица"/>
    <w:basedOn w:val="a"/>
    <w:next w:val="a5"/>
    <w:rsid w:val="004B5C30"/>
    <w:pPr>
      <w:spacing w:before="480" w:line="240" w:lineRule="exact"/>
      <w:ind w:left="7088"/>
    </w:pPr>
  </w:style>
  <w:style w:type="paragraph" w:styleId="ad">
    <w:name w:val="Signature"/>
    <w:basedOn w:val="a"/>
    <w:next w:val="a5"/>
    <w:rsid w:val="004B5C30"/>
    <w:pPr>
      <w:tabs>
        <w:tab w:val="left" w:pos="5103"/>
        <w:tab w:val="right" w:pos="9639"/>
      </w:tabs>
      <w:suppressAutoHyphens/>
      <w:spacing w:before="48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tcepilov\Desktop\&#1056;&#1072;&#1073;&#1086;&#1090;&#1072;\&#1048;&#1057;&#1069;&#1044;\&#1041;&#1051;&#1040;&#1053;&#1050;&#1048;\&#1041;&#1083;&#1072;&#1085;&#1082;%20&#1072;&#1076;&#1084;&#1080;&#1085;&#1080;&#1089;&#1090;&#1088;&#1072;&#1094;&#1080;&#1080;%20&#1054;&#1088;&#1076;&#1080;&#1085;&#1089;&#1082;&#1086;&#1075;&#1086;%20&#1084;&#1091;&#1085;&#1080;&#1094;&#1080;&#1087;&#1072;&#1083;&#1100;&#1085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Ординского муниципального округа</Template>
  <TotalTime>168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shalamova_va</cp:lastModifiedBy>
  <cp:revision>44</cp:revision>
  <cp:lastPrinted>1900-12-31T19:00:00Z</cp:lastPrinted>
  <dcterms:created xsi:type="dcterms:W3CDTF">2020-01-10T07:15:00Z</dcterms:created>
  <dcterms:modified xsi:type="dcterms:W3CDTF">2023-05-18T09:56:00Z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Тест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09000001a6363d58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