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5" w:rsidRDefault="00111D75" w:rsidP="00111D75">
      <w:pPr>
        <w:jc w:val="center"/>
        <w:rPr>
          <w:b/>
          <w:sz w:val="28"/>
        </w:rPr>
      </w:pPr>
      <w:bookmarkStart w:id="0" w:name="_GoBack"/>
      <w:bookmarkEnd w:id="0"/>
      <w:r w:rsidRPr="0037345E">
        <w:rPr>
          <w:b/>
          <w:sz w:val="28"/>
        </w:rPr>
        <w:t>ПРОГРАММА рабочей встречи</w:t>
      </w:r>
    </w:p>
    <w:p w:rsidR="00111D75" w:rsidRDefault="00111D75" w:rsidP="00111D75">
      <w:pPr>
        <w:jc w:val="center"/>
        <w:rPr>
          <w:b/>
          <w:sz w:val="28"/>
        </w:rPr>
      </w:pPr>
    </w:p>
    <w:p w:rsidR="00111D75" w:rsidRDefault="00111D75" w:rsidP="00111D75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«Мой бизнес»,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09 марта 2023 года</w:t>
      </w:r>
    </w:p>
    <w:p w:rsidR="00111D75" w:rsidRDefault="00111D75" w:rsidP="00111D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г. Пермь, Ленина, 68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16:00-18:00</w:t>
      </w:r>
      <w:r>
        <w:rPr>
          <w:i/>
          <w:sz w:val="28"/>
          <w:szCs w:val="28"/>
        </w:rPr>
        <w:tab/>
        <w:t xml:space="preserve">  </w:t>
      </w:r>
    </w:p>
    <w:p w:rsidR="00111D75" w:rsidRDefault="00111D75" w:rsidP="00111D75">
      <w:pPr>
        <w:jc w:val="both"/>
        <w:rPr>
          <w:sz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080"/>
      </w:tblGrid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DC66CC" w:rsidRDefault="00111D75" w:rsidP="008E532D">
            <w:pPr>
              <w:spacing w:before="120" w:after="120"/>
            </w:pPr>
            <w:r>
              <w:t>16:00-16:10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8E532D">
            <w:pPr>
              <w:spacing w:before="120" w:after="120"/>
              <w:jc w:val="both"/>
              <w:rPr>
                <w:b/>
              </w:rPr>
            </w:pPr>
            <w:r w:rsidRPr="00005A4A">
              <w:rPr>
                <w:b/>
              </w:rPr>
              <w:t>Вступительное слово министра по туризму Пермского края Ветошкиной Юлии Альбертовны</w:t>
            </w:r>
          </w:p>
          <w:p w:rsidR="00111D75" w:rsidRPr="00005A4A" w:rsidRDefault="00111D75" w:rsidP="008E532D">
            <w:pPr>
              <w:spacing w:before="120" w:after="120"/>
              <w:jc w:val="both"/>
              <w:rPr>
                <w:b/>
              </w:rPr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DC66CC" w:rsidRDefault="00111D75" w:rsidP="008E532D">
            <w:pPr>
              <w:spacing w:before="120" w:after="120"/>
            </w:pPr>
            <w:r>
              <w:t>16:10-16:30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4E29BF" w:rsidRDefault="00111D75" w:rsidP="00111D75">
            <w:pPr>
              <w:pStyle w:val="ab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E29BF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596E7E">
              <w:rPr>
                <w:rFonts w:ascii="Times New Roman" w:hAnsi="Times New Roman" w:cs="Times New Roman"/>
                <w:b/>
                <w:i/>
                <w:sz w:val="24"/>
              </w:rPr>
              <w:t>О грантовых мерах поддержки предпринимателей Пермского края в сфере туризма</w:t>
            </w:r>
            <w:r w:rsidRPr="004E29BF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111D75" w:rsidRPr="00596E7E" w:rsidRDefault="00111D75" w:rsidP="008E532D">
            <w:pPr>
              <w:pStyle w:val="ab"/>
              <w:tabs>
                <w:tab w:val="left" w:pos="1440"/>
              </w:tabs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C66CC">
              <w:rPr>
                <w:rFonts w:ascii="Times New Roman" w:hAnsi="Times New Roman" w:cs="Times New Roman"/>
                <w:sz w:val="24"/>
              </w:rPr>
              <w:t>Спикер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DC66CC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96E7E">
              <w:rPr>
                <w:rFonts w:ascii="Times New Roman" w:hAnsi="Times New Roman" w:cs="Times New Roman"/>
                <w:sz w:val="24"/>
              </w:rPr>
              <w:t>Хорошутин Сергей Сергеевич, заместить министра по туризму Пермского края.</w:t>
            </w:r>
          </w:p>
          <w:p w:rsidR="00111D75" w:rsidRDefault="00111D75" w:rsidP="008E532D">
            <w:pPr>
              <w:pStyle w:val="ab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96E7E">
              <w:rPr>
                <w:rFonts w:ascii="Times New Roman" w:hAnsi="Times New Roman" w:cs="Times New Roman"/>
                <w:sz w:val="24"/>
              </w:rPr>
              <w:t>Климова Светлана Михайловна, начальник отдела развития туристических территорий Министе</w:t>
            </w:r>
            <w:r>
              <w:rPr>
                <w:rFonts w:ascii="Times New Roman" w:hAnsi="Times New Roman" w:cs="Times New Roman"/>
                <w:sz w:val="24"/>
              </w:rPr>
              <w:t>рства по туризму Пермского края.</w:t>
            </w:r>
          </w:p>
          <w:p w:rsidR="00111D75" w:rsidRPr="00DC66CC" w:rsidRDefault="00111D75" w:rsidP="008E532D">
            <w:pPr>
              <w:pStyle w:val="ab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8E532D">
            <w:pPr>
              <w:spacing w:before="120" w:after="120"/>
            </w:pPr>
            <w:r>
              <w:t>16:30-16:40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111D75">
            <w:pPr>
              <w:pStyle w:val="ab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E3AB4">
              <w:rPr>
                <w:rFonts w:ascii="Times New Roman" w:hAnsi="Times New Roman" w:cs="Times New Roman"/>
                <w:i/>
                <w:sz w:val="24"/>
              </w:rPr>
              <w:t>Вопросы-ответы</w:t>
            </w:r>
          </w:p>
          <w:p w:rsidR="00111D75" w:rsidRPr="00CE3AB4" w:rsidRDefault="00111D75" w:rsidP="008E532D">
            <w:pPr>
              <w:pStyle w:val="ab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11240E" w:rsidRDefault="00111D75" w:rsidP="008E532D">
            <w:pPr>
              <w:spacing w:before="120" w:after="120"/>
            </w:pPr>
            <w:r>
              <w:t>16:40 – 17:10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8E532D">
            <w:pPr>
              <w:spacing w:before="120" w:after="120"/>
              <w:jc w:val="both"/>
              <w:rPr>
                <w:b/>
              </w:rPr>
            </w:pPr>
            <w:r w:rsidRPr="0011240E">
              <w:rPr>
                <w:b/>
              </w:rPr>
              <w:t>Перерыв</w:t>
            </w:r>
          </w:p>
          <w:p w:rsidR="00111D75" w:rsidRDefault="00111D75" w:rsidP="008E532D">
            <w:pPr>
              <w:spacing w:before="120" w:after="120"/>
              <w:jc w:val="both"/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8E532D">
            <w:pPr>
              <w:spacing w:before="120" w:after="120"/>
            </w:pPr>
            <w:r>
              <w:t xml:space="preserve">17:10 – 17:30 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443477" w:rsidRDefault="00111D75" w:rsidP="00111D75">
            <w:pPr>
              <w:pStyle w:val="ab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477">
              <w:rPr>
                <w:rFonts w:ascii="Times New Roman" w:hAnsi="Times New Roman" w:cs="Times New Roman"/>
                <w:b/>
                <w:i/>
                <w:sz w:val="24"/>
              </w:rPr>
              <w:t>«О финансовых и нефинансовых мерах поддержки субъектов МСП в сфере туризма»</w:t>
            </w:r>
          </w:p>
          <w:p w:rsidR="00111D75" w:rsidRDefault="00111D75" w:rsidP="008E532D">
            <w:pPr>
              <w:pStyle w:val="ab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Спикер: Быкова Анна Андреевна, руководитель Агентства по развитию малого и среднего предпринимательства Пермского края.</w:t>
            </w:r>
          </w:p>
          <w:p w:rsidR="00111D75" w:rsidRPr="00443477" w:rsidRDefault="00111D75" w:rsidP="008E532D">
            <w:pPr>
              <w:pStyle w:val="ab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Default="00111D75" w:rsidP="008E532D">
            <w:pPr>
              <w:spacing w:before="120" w:after="120"/>
            </w:pPr>
            <w:r>
              <w:t>17:30-17:40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D75" w:rsidRPr="00443477" w:rsidRDefault="00111D75" w:rsidP="00111D75">
            <w:pPr>
              <w:pStyle w:val="ab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3AB4">
              <w:rPr>
                <w:rFonts w:ascii="Times New Roman" w:hAnsi="Times New Roman" w:cs="Times New Roman"/>
                <w:i/>
                <w:sz w:val="24"/>
              </w:rPr>
              <w:t>Вопросы-ответы</w:t>
            </w:r>
          </w:p>
          <w:p w:rsidR="00111D75" w:rsidRPr="007E562D" w:rsidRDefault="00111D75" w:rsidP="008E532D">
            <w:pPr>
              <w:pStyle w:val="ab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1D75" w:rsidRPr="0069214D" w:rsidTr="00111D75">
        <w:trPr>
          <w:trHeight w:val="20"/>
        </w:trPr>
        <w:tc>
          <w:tcPr>
            <w:tcW w:w="1560" w:type="dxa"/>
          </w:tcPr>
          <w:p w:rsidR="00111D75" w:rsidRDefault="00111D75" w:rsidP="008E532D">
            <w:pPr>
              <w:spacing w:before="120" w:after="120"/>
            </w:pPr>
            <w:r>
              <w:t>17:40-18:00</w:t>
            </w:r>
          </w:p>
        </w:tc>
        <w:tc>
          <w:tcPr>
            <w:tcW w:w="8080" w:type="dxa"/>
          </w:tcPr>
          <w:p w:rsidR="00111D75" w:rsidRDefault="00111D75" w:rsidP="008E532D">
            <w:pPr>
              <w:spacing w:before="120" w:after="120"/>
              <w:jc w:val="both"/>
            </w:pPr>
            <w:r>
              <w:t>Общение, обсуждение вопросов</w:t>
            </w:r>
          </w:p>
          <w:p w:rsidR="00111D75" w:rsidRDefault="00111D75" w:rsidP="008E532D">
            <w:pPr>
              <w:spacing w:before="120" w:after="120"/>
              <w:jc w:val="both"/>
            </w:pPr>
          </w:p>
        </w:tc>
      </w:tr>
    </w:tbl>
    <w:p w:rsidR="00111D75" w:rsidRPr="0037345E" w:rsidRDefault="00111D75" w:rsidP="00111D75">
      <w:pPr>
        <w:jc w:val="both"/>
        <w:rPr>
          <w:sz w:val="28"/>
        </w:rPr>
      </w:pPr>
    </w:p>
    <w:p w:rsidR="00FB7B5B" w:rsidRPr="0022647E" w:rsidRDefault="00FB7B5B" w:rsidP="00111D75">
      <w:pPr>
        <w:spacing w:line="360" w:lineRule="exact"/>
        <w:rPr>
          <w:sz w:val="28"/>
        </w:rPr>
      </w:pPr>
    </w:p>
    <w:sectPr w:rsidR="00FB7B5B" w:rsidRPr="0022647E" w:rsidSect="001D1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A5843"/>
    <w:multiLevelType w:val="hybridMultilevel"/>
    <w:tmpl w:val="A80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81B00"/>
    <w:multiLevelType w:val="hybridMultilevel"/>
    <w:tmpl w:val="6346CFF6"/>
    <w:lvl w:ilvl="0" w:tplc="29503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D"/>
    <w:rsid w:val="0009641F"/>
    <w:rsid w:val="000A7A47"/>
    <w:rsid w:val="000B5B93"/>
    <w:rsid w:val="000C466A"/>
    <w:rsid w:val="000D3C86"/>
    <w:rsid w:val="000D7D28"/>
    <w:rsid w:val="000F660F"/>
    <w:rsid w:val="00103E0F"/>
    <w:rsid w:val="00110BD9"/>
    <w:rsid w:val="00111D75"/>
    <w:rsid w:val="0013355F"/>
    <w:rsid w:val="00144C7A"/>
    <w:rsid w:val="00164B6A"/>
    <w:rsid w:val="001D02CD"/>
    <w:rsid w:val="001D10CC"/>
    <w:rsid w:val="001E6034"/>
    <w:rsid w:val="00203576"/>
    <w:rsid w:val="0022647E"/>
    <w:rsid w:val="002F287F"/>
    <w:rsid w:val="00332522"/>
    <w:rsid w:val="00337C0C"/>
    <w:rsid w:val="0034318D"/>
    <w:rsid w:val="00345C32"/>
    <w:rsid w:val="003554FA"/>
    <w:rsid w:val="00360B4D"/>
    <w:rsid w:val="00381AD7"/>
    <w:rsid w:val="003E2198"/>
    <w:rsid w:val="00415B8C"/>
    <w:rsid w:val="004477D2"/>
    <w:rsid w:val="00470F1F"/>
    <w:rsid w:val="00471490"/>
    <w:rsid w:val="004752D3"/>
    <w:rsid w:val="004D3BA7"/>
    <w:rsid w:val="004E5173"/>
    <w:rsid w:val="005346EE"/>
    <w:rsid w:val="00545C1C"/>
    <w:rsid w:val="005842F2"/>
    <w:rsid w:val="005B7C2C"/>
    <w:rsid w:val="006057E3"/>
    <w:rsid w:val="006155F3"/>
    <w:rsid w:val="00634C2F"/>
    <w:rsid w:val="00637B08"/>
    <w:rsid w:val="00657540"/>
    <w:rsid w:val="0066369D"/>
    <w:rsid w:val="00686D7C"/>
    <w:rsid w:val="006948F0"/>
    <w:rsid w:val="00713B40"/>
    <w:rsid w:val="00747353"/>
    <w:rsid w:val="007C4B4D"/>
    <w:rsid w:val="00817ACA"/>
    <w:rsid w:val="00817AD0"/>
    <w:rsid w:val="00821A82"/>
    <w:rsid w:val="0083382B"/>
    <w:rsid w:val="008473BE"/>
    <w:rsid w:val="008679BB"/>
    <w:rsid w:val="008E27BE"/>
    <w:rsid w:val="008F7085"/>
    <w:rsid w:val="00904FCB"/>
    <w:rsid w:val="009056D2"/>
    <w:rsid w:val="00916D21"/>
    <w:rsid w:val="00936B48"/>
    <w:rsid w:val="00937755"/>
    <w:rsid w:val="009E0A17"/>
    <w:rsid w:val="00A05352"/>
    <w:rsid w:val="00A145CE"/>
    <w:rsid w:val="00A66482"/>
    <w:rsid w:val="00A81084"/>
    <w:rsid w:val="00AA344C"/>
    <w:rsid w:val="00AD3EA3"/>
    <w:rsid w:val="00AE536B"/>
    <w:rsid w:val="00AF13EB"/>
    <w:rsid w:val="00AF5AF2"/>
    <w:rsid w:val="00B23981"/>
    <w:rsid w:val="00B304A6"/>
    <w:rsid w:val="00B6268F"/>
    <w:rsid w:val="00B72AD2"/>
    <w:rsid w:val="00B77F20"/>
    <w:rsid w:val="00B91C64"/>
    <w:rsid w:val="00B95F96"/>
    <w:rsid w:val="00BA134F"/>
    <w:rsid w:val="00BB6EA3"/>
    <w:rsid w:val="00BC799A"/>
    <w:rsid w:val="00C00D24"/>
    <w:rsid w:val="00C43E21"/>
    <w:rsid w:val="00C44CBC"/>
    <w:rsid w:val="00C62793"/>
    <w:rsid w:val="00C67A86"/>
    <w:rsid w:val="00C72A12"/>
    <w:rsid w:val="00C80448"/>
    <w:rsid w:val="00D22763"/>
    <w:rsid w:val="00D647AE"/>
    <w:rsid w:val="00D83820"/>
    <w:rsid w:val="00D97A7D"/>
    <w:rsid w:val="00DA4D21"/>
    <w:rsid w:val="00DC14F5"/>
    <w:rsid w:val="00DD64D7"/>
    <w:rsid w:val="00E3532F"/>
    <w:rsid w:val="00E532E0"/>
    <w:rsid w:val="00E55D54"/>
    <w:rsid w:val="00E7336C"/>
    <w:rsid w:val="00E77F7A"/>
    <w:rsid w:val="00E861F3"/>
    <w:rsid w:val="00E926D3"/>
    <w:rsid w:val="00EC7B99"/>
    <w:rsid w:val="00F01227"/>
    <w:rsid w:val="00F06174"/>
    <w:rsid w:val="00F1216D"/>
    <w:rsid w:val="00F304CC"/>
    <w:rsid w:val="00F31FAA"/>
    <w:rsid w:val="00F67165"/>
    <w:rsid w:val="00FB7B5B"/>
    <w:rsid w:val="00FC4652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144C7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1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916D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144C7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1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916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D25A-1E58-4F28-9204-40927EB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Александровна</dc:creator>
  <cp:lastModifiedBy>Жукова Инга Валерьевна</cp:lastModifiedBy>
  <cp:revision>2</cp:revision>
  <cp:lastPrinted>2019-10-29T12:39:00Z</cp:lastPrinted>
  <dcterms:created xsi:type="dcterms:W3CDTF">2023-03-06T05:57:00Z</dcterms:created>
  <dcterms:modified xsi:type="dcterms:W3CDTF">2023-03-06T05:57:00Z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