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0.8pt" o:ole="" fillcolor="window">
            <v:imagedata r:id="rId8" o:title=""/>
          </v:shape>
          <o:OLEObject Type="Embed" ProgID="Word.Picture.8" ShapeID="_x0000_i1025" DrawAspect="Content" ObjectID="_1660046141" r:id="rId9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АДМИНИСТРАЦИЯ ГОРОДА БЕРЕЗН</w:t>
      </w:r>
      <w:r w:rsidRPr="00AD5758">
        <w:rPr>
          <w:spacing w:val="16"/>
          <w:sz w:val="30"/>
          <w:szCs w:val="30"/>
        </w:rPr>
        <w:t>И</w:t>
      </w:r>
      <w:r w:rsidRPr="00AD5758">
        <w:rPr>
          <w:spacing w:val="16"/>
          <w:sz w:val="30"/>
          <w:szCs w:val="30"/>
        </w:rPr>
        <w:t xml:space="preserve">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1D7C9C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C50DAE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27.08.2020</w:t>
      </w:r>
      <w:r w:rsidR="001D7C9C">
        <w:rPr>
          <w:sz w:val="28"/>
        </w:rPr>
        <w:tab/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01-02-999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D7C9C" w:rsidRPr="00B12BDD" w:rsidTr="00DF35A0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B12BDD" w:rsidRDefault="00A04EF2" w:rsidP="00B12BDD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</w:rPr>
            </w:pPr>
            <w:r w:rsidRPr="00B12BDD">
              <w:rPr>
                <w:rFonts w:ascii="Times New Roman Полужирный" w:hAnsi="Times New Roman Полужирный"/>
                <w:b/>
                <w:sz w:val="28"/>
              </w:rPr>
              <w:t xml:space="preserve">Об утверждении </w:t>
            </w:r>
          </w:p>
          <w:p w:rsidR="00B12BDD" w:rsidRDefault="00A04EF2" w:rsidP="00B12BDD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</w:rPr>
            </w:pPr>
            <w:r w:rsidRPr="00B12BDD">
              <w:rPr>
                <w:rFonts w:ascii="Times New Roman Полужирный" w:hAnsi="Times New Roman Полужирный"/>
                <w:b/>
                <w:sz w:val="28"/>
              </w:rPr>
              <w:t xml:space="preserve">Перечня наименований элементов улично-дорожной сети муниципального образования </w:t>
            </w:r>
          </w:p>
          <w:p w:rsidR="001D7C9C" w:rsidRPr="00B12BDD" w:rsidRDefault="00A04EF2" w:rsidP="00B12BDD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pacing w:val="0"/>
                <w:sz w:val="28"/>
              </w:rPr>
            </w:pPr>
            <w:r w:rsidRPr="00B12BDD">
              <w:rPr>
                <w:rFonts w:ascii="Times New Roman Полужирный" w:hAnsi="Times New Roman Полужирный"/>
                <w:b/>
                <w:sz w:val="28"/>
              </w:rPr>
              <w:t>«Город Березники»</w:t>
            </w:r>
          </w:p>
        </w:tc>
      </w:tr>
    </w:tbl>
    <w:p w:rsidR="00A04EF2" w:rsidRPr="00B12BDD" w:rsidRDefault="00A04EF2" w:rsidP="00B12BDD">
      <w:pPr>
        <w:pStyle w:val="ConsPlusNormal"/>
        <w:spacing w:before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12BDD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B12BDD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B12BDD">
        <w:rPr>
          <w:rFonts w:ascii="Times New Roman" w:hAnsi="Times New Roman" w:cs="Times New Roman"/>
          <w:spacing w:val="16"/>
          <w:sz w:val="28"/>
          <w:szCs w:val="28"/>
        </w:rPr>
        <w:t xml:space="preserve">в Российской Федерации», на основании постановления Правительства Российской Федерации от 19.11.2014 № 1221 </w:t>
      </w:r>
      <w:r w:rsidR="00B12BDD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</w:t>
      </w:r>
      <w:r w:rsidRPr="00B12BDD">
        <w:rPr>
          <w:rFonts w:ascii="Times New Roman" w:hAnsi="Times New Roman" w:cs="Times New Roman"/>
          <w:spacing w:val="16"/>
          <w:sz w:val="28"/>
          <w:szCs w:val="28"/>
        </w:rPr>
        <w:t>«Об утверждении Правил присвоения, изменения и аннулирования адресов»</w:t>
      </w:r>
      <w:r w:rsidR="00B12BDD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B12BDD">
        <w:rPr>
          <w:rFonts w:ascii="Times New Roman" w:hAnsi="Times New Roman" w:cs="Times New Roman"/>
          <w:spacing w:val="16"/>
          <w:sz w:val="28"/>
          <w:szCs w:val="28"/>
        </w:rPr>
        <w:t xml:space="preserve">Закона Пермского края от 21.06.2018 № 252-ПК </w:t>
      </w:r>
      <w:r w:rsidR="00B12BDD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B12BDD">
        <w:rPr>
          <w:rFonts w:ascii="Times New Roman" w:hAnsi="Times New Roman" w:cs="Times New Roman"/>
          <w:spacing w:val="16"/>
          <w:sz w:val="28"/>
          <w:szCs w:val="28"/>
        </w:rPr>
        <w:t xml:space="preserve">«О преобразовании поселений, входящих в состав Усольского муниципального района, путем объединения с муниципальным образованием «Город Березники», </w:t>
      </w:r>
      <w:r w:rsidRPr="00B12BDD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решения Березниковской </w:t>
      </w:r>
      <w:r w:rsidR="00B12BDD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            </w:t>
      </w:r>
      <w:r w:rsidRPr="00B12BDD">
        <w:rPr>
          <w:rFonts w:ascii="Times New Roman" w:hAnsi="Times New Roman" w:cs="Times New Roman"/>
          <w:bCs/>
          <w:spacing w:val="16"/>
          <w:sz w:val="28"/>
          <w:szCs w:val="28"/>
        </w:rPr>
        <w:t>городской Думы от</w:t>
      </w:r>
      <w:r w:rsidR="00B12BDD">
        <w:rPr>
          <w:rFonts w:ascii="Times New Roman" w:hAnsi="Times New Roman" w:cs="Times New Roman"/>
          <w:bCs/>
          <w:spacing w:val="16"/>
          <w:sz w:val="28"/>
          <w:szCs w:val="28"/>
        </w:rPr>
        <w:t xml:space="preserve"> </w:t>
      </w:r>
      <w:r w:rsidRPr="00B12BDD">
        <w:rPr>
          <w:rFonts w:ascii="Times New Roman" w:eastAsia="Calibri" w:hAnsi="Times New Roman" w:cs="Times New Roman"/>
          <w:spacing w:val="16"/>
          <w:sz w:val="28"/>
          <w:szCs w:val="28"/>
        </w:rPr>
        <w:t>14.08.2018 № 425 «О вопросах правопреемства», стать</w:t>
      </w:r>
      <w:r w:rsidR="00B12BDD">
        <w:rPr>
          <w:rFonts w:ascii="Times New Roman" w:eastAsia="Calibri" w:hAnsi="Times New Roman" w:cs="Times New Roman"/>
          <w:spacing w:val="16"/>
          <w:sz w:val="28"/>
          <w:szCs w:val="28"/>
        </w:rPr>
        <w:t>и</w:t>
      </w:r>
      <w:r w:rsidRPr="00B12BDD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47 </w:t>
      </w:r>
      <w:r w:rsidRPr="00B12BDD">
        <w:rPr>
          <w:rFonts w:ascii="Times New Roman" w:hAnsi="Times New Roman" w:cs="Times New Roman"/>
          <w:spacing w:val="16"/>
          <w:sz w:val="28"/>
          <w:szCs w:val="28"/>
        </w:rPr>
        <w:t xml:space="preserve">Устава муниципального образования «Город Березники» </w:t>
      </w:r>
    </w:p>
    <w:p w:rsidR="00A04EF2" w:rsidRPr="00B12BDD" w:rsidRDefault="00A04EF2" w:rsidP="00B12BDD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B12BDD">
        <w:rPr>
          <w:sz w:val="28"/>
          <w:szCs w:val="28"/>
        </w:rPr>
        <w:t>администрация города Березники ПОСТАНОВЛЯЕТ:</w:t>
      </w:r>
    </w:p>
    <w:p w:rsidR="00A04EF2" w:rsidRPr="00B12BDD" w:rsidRDefault="00A04EF2" w:rsidP="00B12BDD">
      <w:pPr>
        <w:tabs>
          <w:tab w:val="left" w:pos="993"/>
        </w:tabs>
        <w:spacing w:after="0" w:line="360" w:lineRule="exact"/>
        <w:rPr>
          <w:sz w:val="28"/>
          <w:szCs w:val="28"/>
        </w:rPr>
      </w:pPr>
      <w:r w:rsidRPr="00B12BDD">
        <w:rPr>
          <w:sz w:val="28"/>
          <w:szCs w:val="28"/>
        </w:rPr>
        <w:t>1.Утвердить прилагаемый Перечень наименований элементов улично-дорожной сети муниципального образования «Город Березники»</w:t>
      </w:r>
      <w:r w:rsidR="008A5694">
        <w:rPr>
          <w:sz w:val="28"/>
          <w:szCs w:val="28"/>
        </w:rPr>
        <w:t xml:space="preserve"> </w:t>
      </w:r>
      <w:r w:rsidRPr="00B12BDD">
        <w:rPr>
          <w:sz w:val="28"/>
          <w:szCs w:val="28"/>
        </w:rPr>
        <w:t>(далее</w:t>
      </w:r>
      <w:r w:rsidR="008A5694">
        <w:rPr>
          <w:sz w:val="28"/>
          <w:szCs w:val="28"/>
        </w:rPr>
        <w:t xml:space="preserve"> </w:t>
      </w:r>
      <w:r w:rsidRPr="00B12BDD">
        <w:rPr>
          <w:sz w:val="28"/>
          <w:szCs w:val="28"/>
        </w:rPr>
        <w:t>- Перечень).</w:t>
      </w:r>
    </w:p>
    <w:p w:rsidR="00A04EF2" w:rsidRPr="00B12BDD" w:rsidRDefault="008A5694" w:rsidP="00B12BDD">
      <w:pPr>
        <w:tabs>
          <w:tab w:val="left" w:pos="993"/>
        </w:tabs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 w:rsidR="00A04EF2" w:rsidRPr="00B12BDD">
        <w:rPr>
          <w:sz w:val="28"/>
          <w:szCs w:val="28"/>
        </w:rPr>
        <w:t>Признать утратившими силу следующие муниципальные правовые акты:</w:t>
      </w:r>
    </w:p>
    <w:p w:rsidR="00A04EF2" w:rsidRPr="00B12BDD" w:rsidRDefault="008A5694" w:rsidP="00B12BDD">
      <w:pPr>
        <w:tabs>
          <w:tab w:val="left" w:pos="993"/>
        </w:tabs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</w:t>
      </w:r>
      <w:r w:rsidR="00A04EF2" w:rsidRPr="00B12BDD">
        <w:rPr>
          <w:sz w:val="28"/>
          <w:szCs w:val="28"/>
        </w:rPr>
        <w:t>постановления главы города:</w:t>
      </w:r>
    </w:p>
    <w:p w:rsidR="00A04EF2" w:rsidRPr="00B12BDD" w:rsidRDefault="00A04EF2" w:rsidP="00B12BDD">
      <w:pPr>
        <w:tabs>
          <w:tab w:val="left" w:pos="993"/>
        </w:tabs>
        <w:spacing w:after="0" w:line="360" w:lineRule="exact"/>
        <w:rPr>
          <w:sz w:val="28"/>
          <w:szCs w:val="28"/>
        </w:rPr>
      </w:pPr>
      <w:r w:rsidRPr="00B12BDD">
        <w:rPr>
          <w:sz w:val="28"/>
          <w:szCs w:val="28"/>
        </w:rPr>
        <w:t>от 19.06.2008 № 761 «Об утверждении Перечня наименований улиц и площадей города Березники»;</w:t>
      </w:r>
    </w:p>
    <w:p w:rsidR="008A5694" w:rsidRDefault="00A04EF2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  <w:lang w:val="ru-RU"/>
        </w:rPr>
      </w:pPr>
      <w:r w:rsidRPr="00B12BDD">
        <w:rPr>
          <w:b w:val="0"/>
          <w:spacing w:val="16"/>
          <w:sz w:val="28"/>
          <w:szCs w:val="28"/>
        </w:rPr>
        <w:t>от 29.07.2008 № 962 «О внесении изменений в постановление главы города от 19.06.2008 №</w:t>
      </w:r>
      <w:r w:rsidR="00734A39">
        <w:rPr>
          <w:b w:val="0"/>
          <w:spacing w:val="16"/>
          <w:sz w:val="28"/>
          <w:szCs w:val="28"/>
          <w:lang w:val="ru-RU"/>
        </w:rPr>
        <w:t xml:space="preserve"> </w:t>
      </w:r>
      <w:r w:rsidRPr="00B12BDD">
        <w:rPr>
          <w:b w:val="0"/>
          <w:spacing w:val="16"/>
          <w:sz w:val="28"/>
          <w:szCs w:val="28"/>
        </w:rPr>
        <w:t>761 «Об утверждении Перечня наименований улиц и площадей города Березники»;</w:t>
      </w:r>
    </w:p>
    <w:p w:rsidR="00A04EF2" w:rsidRPr="00B12BDD" w:rsidRDefault="00A04EF2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 w:rsidRPr="00B12BDD">
        <w:rPr>
          <w:b w:val="0"/>
          <w:spacing w:val="16"/>
          <w:sz w:val="28"/>
          <w:szCs w:val="28"/>
        </w:rPr>
        <w:t>от 24.06.2009 № 961 «О внесении изменений в постановление главы города от 19.06.2008 №</w:t>
      </w:r>
      <w:r w:rsidR="00734A39">
        <w:rPr>
          <w:b w:val="0"/>
          <w:spacing w:val="16"/>
          <w:sz w:val="28"/>
          <w:szCs w:val="28"/>
          <w:lang w:val="ru-RU"/>
        </w:rPr>
        <w:t xml:space="preserve"> </w:t>
      </w:r>
      <w:r w:rsidRPr="00B12BDD">
        <w:rPr>
          <w:b w:val="0"/>
          <w:spacing w:val="16"/>
          <w:sz w:val="28"/>
          <w:szCs w:val="28"/>
        </w:rPr>
        <w:t>761 «Об утверждении Перечня наименований улиц и площадей города  Березники»;</w:t>
      </w:r>
    </w:p>
    <w:p w:rsidR="00A04EF2" w:rsidRPr="00B12BDD" w:rsidRDefault="00A04EF2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 w:rsidRPr="00B12BDD">
        <w:rPr>
          <w:b w:val="0"/>
          <w:spacing w:val="16"/>
          <w:sz w:val="28"/>
          <w:szCs w:val="28"/>
        </w:rPr>
        <w:lastRenderedPageBreak/>
        <w:t>от 28.12.2009 № 2345 «О внесении изменений в постановление главы города от 19.06.2008 №</w:t>
      </w:r>
      <w:r w:rsidR="00B462FF">
        <w:rPr>
          <w:b w:val="0"/>
          <w:spacing w:val="16"/>
          <w:sz w:val="28"/>
          <w:szCs w:val="28"/>
          <w:lang w:val="ru-RU"/>
        </w:rPr>
        <w:t xml:space="preserve"> </w:t>
      </w:r>
      <w:r w:rsidRPr="00B12BDD">
        <w:rPr>
          <w:b w:val="0"/>
          <w:spacing w:val="16"/>
          <w:sz w:val="28"/>
          <w:szCs w:val="28"/>
        </w:rPr>
        <w:t>761 «Об утверждении Перечня наименований улиц и площадей города Березники»;</w:t>
      </w:r>
    </w:p>
    <w:p w:rsidR="00A04EF2" w:rsidRPr="00B12BDD" w:rsidRDefault="00B462FF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>
        <w:rPr>
          <w:b w:val="0"/>
          <w:spacing w:val="16"/>
          <w:sz w:val="28"/>
          <w:szCs w:val="28"/>
        </w:rPr>
        <w:t>2.2.</w:t>
      </w:r>
      <w:r w:rsidR="00A04EF2" w:rsidRPr="00B12BDD">
        <w:rPr>
          <w:b w:val="0"/>
          <w:spacing w:val="16"/>
          <w:sz w:val="28"/>
          <w:szCs w:val="28"/>
        </w:rPr>
        <w:t>постановления администрации города:</w:t>
      </w:r>
    </w:p>
    <w:p w:rsidR="00B462FF" w:rsidRDefault="00A04EF2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  <w:lang w:val="ru-RU"/>
        </w:rPr>
      </w:pPr>
      <w:r w:rsidRPr="00B12BDD">
        <w:rPr>
          <w:b w:val="0"/>
          <w:spacing w:val="16"/>
          <w:sz w:val="28"/>
          <w:szCs w:val="28"/>
        </w:rPr>
        <w:t>от 04.06.2014 № 885 «О внесении изменений Перечень наименований улиц и площадей города Березники, утвержденный постановлением г</w:t>
      </w:r>
      <w:r w:rsidR="00B462FF">
        <w:rPr>
          <w:b w:val="0"/>
          <w:spacing w:val="16"/>
          <w:sz w:val="28"/>
          <w:szCs w:val="28"/>
        </w:rPr>
        <w:t>лавы города от 19.06.2008 №</w:t>
      </w:r>
      <w:r w:rsidR="00B462FF">
        <w:rPr>
          <w:b w:val="0"/>
          <w:spacing w:val="16"/>
          <w:sz w:val="28"/>
          <w:szCs w:val="28"/>
          <w:lang w:val="ru-RU"/>
        </w:rPr>
        <w:t xml:space="preserve"> </w:t>
      </w:r>
      <w:r w:rsidR="00B462FF">
        <w:rPr>
          <w:b w:val="0"/>
          <w:spacing w:val="16"/>
          <w:sz w:val="28"/>
          <w:szCs w:val="28"/>
        </w:rPr>
        <w:t>761</w:t>
      </w:r>
      <w:r w:rsidR="008577C3">
        <w:rPr>
          <w:b w:val="0"/>
          <w:spacing w:val="16"/>
          <w:sz w:val="28"/>
          <w:szCs w:val="28"/>
          <w:lang w:val="ru-RU"/>
        </w:rPr>
        <w:t>»</w:t>
      </w:r>
      <w:r w:rsidR="00B462FF">
        <w:rPr>
          <w:b w:val="0"/>
          <w:spacing w:val="16"/>
          <w:sz w:val="28"/>
          <w:szCs w:val="28"/>
        </w:rPr>
        <w:t>;</w:t>
      </w:r>
    </w:p>
    <w:p w:rsidR="00A04EF2" w:rsidRPr="00B12BDD" w:rsidRDefault="00A04EF2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 w:rsidRPr="00B12BDD">
        <w:rPr>
          <w:b w:val="0"/>
          <w:spacing w:val="16"/>
          <w:sz w:val="28"/>
          <w:szCs w:val="28"/>
        </w:rPr>
        <w:t>от 19.06.2015 № 1148 «О внесении изменений в Перечень наименований улиц и площадей города Березники, утвержденный постановлением главы города от 19.06.2008 №</w:t>
      </w:r>
      <w:r w:rsidR="00B462FF">
        <w:rPr>
          <w:b w:val="0"/>
          <w:spacing w:val="16"/>
          <w:sz w:val="28"/>
          <w:szCs w:val="28"/>
          <w:lang w:val="ru-RU"/>
        </w:rPr>
        <w:t xml:space="preserve"> </w:t>
      </w:r>
      <w:r w:rsidRPr="00B12BDD">
        <w:rPr>
          <w:b w:val="0"/>
          <w:spacing w:val="16"/>
          <w:sz w:val="28"/>
          <w:szCs w:val="28"/>
        </w:rPr>
        <w:t>761»;</w:t>
      </w:r>
    </w:p>
    <w:p w:rsidR="00A04EF2" w:rsidRPr="00B12BDD" w:rsidRDefault="008577C3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>
        <w:rPr>
          <w:b w:val="0"/>
          <w:spacing w:val="16"/>
          <w:sz w:val="28"/>
          <w:szCs w:val="28"/>
        </w:rPr>
        <w:t>от</w:t>
      </w:r>
      <w:r w:rsidR="00A04EF2" w:rsidRPr="00B12BDD">
        <w:rPr>
          <w:b w:val="0"/>
          <w:spacing w:val="16"/>
          <w:sz w:val="28"/>
          <w:szCs w:val="28"/>
        </w:rPr>
        <w:t xml:space="preserve"> 26.01.2016 № 226 «О внесении изменений в Перечень наименований улиц и площадей города Березники, утвержденный постановлением главы города от 19.06.2008 №</w:t>
      </w:r>
      <w:r w:rsidR="00B462FF">
        <w:rPr>
          <w:b w:val="0"/>
          <w:spacing w:val="16"/>
          <w:sz w:val="28"/>
          <w:szCs w:val="28"/>
          <w:lang w:val="ru-RU"/>
        </w:rPr>
        <w:t xml:space="preserve"> </w:t>
      </w:r>
      <w:r w:rsidR="00A04EF2" w:rsidRPr="00B12BDD">
        <w:rPr>
          <w:b w:val="0"/>
          <w:spacing w:val="16"/>
          <w:sz w:val="28"/>
          <w:szCs w:val="28"/>
        </w:rPr>
        <w:t>761»;</w:t>
      </w:r>
    </w:p>
    <w:p w:rsidR="00A04EF2" w:rsidRPr="00B12BDD" w:rsidRDefault="00A04EF2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 w:rsidRPr="00B12BDD">
        <w:rPr>
          <w:b w:val="0"/>
          <w:spacing w:val="16"/>
          <w:sz w:val="28"/>
          <w:szCs w:val="28"/>
        </w:rPr>
        <w:t>от 03.11.2016 № 3256 «О внесении изменений в Перечень наименований улиц и площадей города Березники, утвержденный постановлением главы города от 19.06.2008 №</w:t>
      </w:r>
      <w:r w:rsidR="00B462FF">
        <w:rPr>
          <w:b w:val="0"/>
          <w:spacing w:val="16"/>
          <w:sz w:val="28"/>
          <w:szCs w:val="28"/>
          <w:lang w:val="ru-RU"/>
        </w:rPr>
        <w:t xml:space="preserve"> </w:t>
      </w:r>
      <w:r w:rsidRPr="00B12BDD">
        <w:rPr>
          <w:b w:val="0"/>
          <w:spacing w:val="16"/>
          <w:sz w:val="28"/>
          <w:szCs w:val="28"/>
        </w:rPr>
        <w:t>761»;</w:t>
      </w:r>
    </w:p>
    <w:p w:rsidR="00A04EF2" w:rsidRPr="00B12BDD" w:rsidRDefault="00A04EF2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 w:rsidRPr="00B12BDD">
        <w:rPr>
          <w:b w:val="0"/>
          <w:spacing w:val="16"/>
          <w:sz w:val="28"/>
          <w:szCs w:val="28"/>
        </w:rPr>
        <w:t>от 25.07.2019 № 2172 «О внесении изменений Перечень наименований улиц и площадей города Березники, утвержденный постановлением главы города от 19.06.2008 №</w:t>
      </w:r>
      <w:r w:rsidR="00B462FF">
        <w:rPr>
          <w:b w:val="0"/>
          <w:spacing w:val="16"/>
          <w:sz w:val="28"/>
          <w:szCs w:val="28"/>
          <w:lang w:val="ru-RU"/>
        </w:rPr>
        <w:t xml:space="preserve"> </w:t>
      </w:r>
      <w:r w:rsidRPr="00B12BDD">
        <w:rPr>
          <w:b w:val="0"/>
          <w:spacing w:val="16"/>
          <w:sz w:val="28"/>
          <w:szCs w:val="28"/>
        </w:rPr>
        <w:t>761</w:t>
      </w:r>
      <w:r w:rsidR="00B462FF">
        <w:rPr>
          <w:b w:val="0"/>
          <w:spacing w:val="16"/>
          <w:sz w:val="28"/>
          <w:szCs w:val="28"/>
          <w:lang w:val="ru-RU"/>
        </w:rPr>
        <w:t>»</w:t>
      </w:r>
      <w:r w:rsidRPr="00B12BDD">
        <w:rPr>
          <w:b w:val="0"/>
          <w:spacing w:val="16"/>
          <w:sz w:val="28"/>
          <w:szCs w:val="28"/>
        </w:rPr>
        <w:t>;</w:t>
      </w:r>
    </w:p>
    <w:p w:rsidR="00A04EF2" w:rsidRPr="00B12BDD" w:rsidRDefault="00B462FF" w:rsidP="00B12BDD">
      <w:pPr>
        <w:pStyle w:val="af"/>
        <w:spacing w:line="360" w:lineRule="exact"/>
        <w:ind w:firstLine="709"/>
        <w:jc w:val="both"/>
        <w:rPr>
          <w:b w:val="0"/>
          <w:spacing w:val="16"/>
          <w:sz w:val="28"/>
          <w:szCs w:val="28"/>
        </w:rPr>
      </w:pPr>
      <w:r>
        <w:rPr>
          <w:b w:val="0"/>
          <w:spacing w:val="16"/>
          <w:sz w:val="28"/>
          <w:szCs w:val="28"/>
        </w:rPr>
        <w:t>2.3.</w:t>
      </w:r>
      <w:r w:rsidR="00A04EF2" w:rsidRPr="00B12BDD">
        <w:rPr>
          <w:b w:val="0"/>
          <w:spacing w:val="16"/>
          <w:sz w:val="28"/>
          <w:szCs w:val="28"/>
        </w:rPr>
        <w:t>постановления главы администрации Усольского городского поселения: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02.11.2006 №</w:t>
      </w:r>
      <w:r w:rsidR="00B462FF">
        <w:rPr>
          <w:szCs w:val="28"/>
        </w:rPr>
        <w:t xml:space="preserve"> </w:t>
      </w:r>
      <w:r w:rsidRPr="00B12BDD">
        <w:rPr>
          <w:szCs w:val="28"/>
        </w:rPr>
        <w:t>114 «Об утверждении перечня наименований улиц г. Усолье»;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  <w:highlight w:val="yellow"/>
        </w:rPr>
      </w:pPr>
      <w:r w:rsidRPr="00B12BDD">
        <w:rPr>
          <w:szCs w:val="28"/>
        </w:rPr>
        <w:t>от 20.05.2008 № 31</w:t>
      </w:r>
      <w:r w:rsidR="00B462FF">
        <w:rPr>
          <w:szCs w:val="28"/>
        </w:rPr>
        <w:t xml:space="preserve"> «О </w:t>
      </w:r>
      <w:r w:rsidRPr="00B12BDD">
        <w:rPr>
          <w:szCs w:val="28"/>
        </w:rPr>
        <w:t>наименовании новых улиц г. Усолье»;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25.03.2011 №</w:t>
      </w:r>
      <w:r w:rsidR="00B462FF">
        <w:rPr>
          <w:szCs w:val="28"/>
        </w:rPr>
        <w:t xml:space="preserve"> 13 «Об </w:t>
      </w:r>
      <w:r w:rsidRPr="00B12BDD">
        <w:rPr>
          <w:szCs w:val="28"/>
        </w:rPr>
        <w:t>адресном хозяйстве в г. Усолье»;</w:t>
      </w:r>
    </w:p>
    <w:p w:rsidR="00A04EF2" w:rsidRPr="00B12BDD" w:rsidRDefault="00B462FF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  <w:highlight w:val="yellow"/>
        </w:rPr>
      </w:pPr>
      <w:r>
        <w:rPr>
          <w:szCs w:val="28"/>
        </w:rPr>
        <w:t>2.4.</w:t>
      </w:r>
      <w:r w:rsidR="00A04EF2" w:rsidRPr="00B12BDD">
        <w:rPr>
          <w:szCs w:val="28"/>
        </w:rPr>
        <w:t>постановления администрации Усольского городского поселения:</w:t>
      </w:r>
    </w:p>
    <w:p w:rsidR="00A04EF2" w:rsidRPr="00B12BDD" w:rsidRDefault="00B462FF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от 17.10.2012 № 63 «О </w:t>
      </w:r>
      <w:r w:rsidR="00A04EF2" w:rsidRPr="00B12BDD">
        <w:rPr>
          <w:szCs w:val="28"/>
        </w:rPr>
        <w:t xml:space="preserve">присвоении наименовании улицам </w:t>
      </w:r>
      <w:r w:rsidR="00B17150">
        <w:rPr>
          <w:szCs w:val="28"/>
        </w:rPr>
        <w:t xml:space="preserve">                     </w:t>
      </w:r>
      <w:r w:rsidR="00A04EF2" w:rsidRPr="00B12BDD">
        <w:rPr>
          <w:szCs w:val="28"/>
        </w:rPr>
        <w:t>в г. Усолье»;</w:t>
      </w:r>
    </w:p>
    <w:p w:rsidR="00A04EF2" w:rsidRPr="00B12BDD" w:rsidRDefault="00B462FF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от 11.11.2013 №</w:t>
      </w:r>
      <w:r w:rsidR="00B17150">
        <w:rPr>
          <w:szCs w:val="28"/>
        </w:rPr>
        <w:t xml:space="preserve"> </w:t>
      </w:r>
      <w:r>
        <w:rPr>
          <w:szCs w:val="28"/>
        </w:rPr>
        <w:t>17 «О</w:t>
      </w:r>
      <w:r w:rsidR="00A04EF2" w:rsidRPr="00B12BDD">
        <w:rPr>
          <w:szCs w:val="28"/>
        </w:rPr>
        <w:t xml:space="preserve"> присвоении наименовании улицам </w:t>
      </w:r>
      <w:r w:rsidR="00B17150">
        <w:rPr>
          <w:szCs w:val="28"/>
        </w:rPr>
        <w:t xml:space="preserve">                 </w:t>
      </w:r>
      <w:r w:rsidR="00A04EF2" w:rsidRPr="00B12BDD">
        <w:rPr>
          <w:szCs w:val="28"/>
        </w:rPr>
        <w:t>в г. Усолье»;</w:t>
      </w:r>
    </w:p>
    <w:p w:rsidR="00A04EF2" w:rsidRPr="00B12BDD" w:rsidRDefault="00B462FF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от 10.12. 2014 № 171 «О </w:t>
      </w:r>
      <w:r w:rsidR="00A04EF2" w:rsidRPr="00B12BDD">
        <w:rPr>
          <w:szCs w:val="28"/>
        </w:rPr>
        <w:t>присвоении наименования улицы, установления адреса земельным участкам в д. Шварево»;</w:t>
      </w:r>
    </w:p>
    <w:p w:rsidR="00A04EF2" w:rsidRPr="00B12BDD" w:rsidRDefault="00B462FF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от 02.10.2017 № 255 «О </w:t>
      </w:r>
      <w:r w:rsidR="00A04EF2" w:rsidRPr="00B12BDD">
        <w:rPr>
          <w:szCs w:val="28"/>
        </w:rPr>
        <w:t xml:space="preserve">присвоении наименования новой улице </w:t>
      </w:r>
      <w:r w:rsidR="00B17150">
        <w:rPr>
          <w:szCs w:val="28"/>
        </w:rPr>
        <w:t xml:space="preserve"> </w:t>
      </w:r>
      <w:r w:rsidR="00A04EF2" w:rsidRPr="00B12BDD">
        <w:rPr>
          <w:szCs w:val="28"/>
        </w:rPr>
        <w:t xml:space="preserve">в г. Усолье»; </w:t>
      </w:r>
    </w:p>
    <w:p w:rsidR="00A04EF2" w:rsidRPr="00B12BDD" w:rsidRDefault="00B462FF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2.5.</w:t>
      </w:r>
      <w:r w:rsidR="00A04EF2" w:rsidRPr="00B12BDD">
        <w:rPr>
          <w:szCs w:val="28"/>
        </w:rPr>
        <w:t>постановления главы местного самоуправления Усольского района: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30.05.2001 № 222 «Об упорядочении адресного хозяйства объектов недвижимости на территории Щекинской с/администрации»;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30.05.2001 № 223 «Об упорядочении адресного хозяйства объектов недвижимости на территории Ощепковской с/администрации»;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lastRenderedPageBreak/>
        <w:t>от 30.05.2001 № 224 «Об упорядочении адресного хозяйства объектов недвижимости на территории Березовской сельской администрации»;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18.06.2001 № 243 «Об упорядочении адресного хозяйства объектов недвижимости на территории Романовской с/администрации»;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09.07.2001 № 288 «Об упорядочении адресного хозяйства объектов недвижимости на террито</w:t>
      </w:r>
      <w:r w:rsidR="00B17150">
        <w:rPr>
          <w:szCs w:val="28"/>
        </w:rPr>
        <w:t>рии Лысьвенской с/администрации</w:t>
      </w:r>
      <w:r w:rsidRPr="00B12BDD">
        <w:rPr>
          <w:szCs w:val="28"/>
        </w:rPr>
        <w:t>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  <w:highlight w:val="yellow"/>
        </w:rPr>
      </w:pPr>
      <w:r w:rsidRPr="00B12BDD">
        <w:rPr>
          <w:szCs w:val="28"/>
        </w:rPr>
        <w:t xml:space="preserve">от 09.07.2001 № 287 «Об упорядочении адресного хозяйства объектов недвижимости п. Шемейный»; </w:t>
      </w:r>
    </w:p>
    <w:p w:rsidR="00A04EF2" w:rsidRPr="00B12BDD" w:rsidRDefault="00A04EF2" w:rsidP="00B12BDD">
      <w:pPr>
        <w:spacing w:after="0" w:line="360" w:lineRule="exact"/>
        <w:rPr>
          <w:sz w:val="28"/>
          <w:szCs w:val="28"/>
          <w:highlight w:val="yellow"/>
        </w:rPr>
      </w:pPr>
      <w:r w:rsidRPr="00B12BDD">
        <w:rPr>
          <w:sz w:val="28"/>
          <w:szCs w:val="28"/>
        </w:rPr>
        <w:t xml:space="preserve">от 11.07.2001 № 302 «Об упорядочении адресного хозяйства объектов недвижимости на территории Пыскорской с/администрации»; </w:t>
      </w:r>
    </w:p>
    <w:p w:rsidR="00A04EF2" w:rsidRPr="00B12BDD" w:rsidRDefault="00B17150" w:rsidP="00B12BD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4EF2" w:rsidRPr="00B12BDD">
        <w:rPr>
          <w:sz w:val="28"/>
          <w:szCs w:val="28"/>
        </w:rPr>
        <w:t xml:space="preserve">27.01.2003 № 36 «О внесении дополнений в постановление </w:t>
      </w:r>
      <w:r>
        <w:rPr>
          <w:sz w:val="28"/>
          <w:szCs w:val="28"/>
        </w:rPr>
        <w:t xml:space="preserve">          </w:t>
      </w:r>
      <w:r w:rsidR="00A04EF2" w:rsidRPr="00B12BDD">
        <w:rPr>
          <w:sz w:val="28"/>
          <w:szCs w:val="28"/>
        </w:rPr>
        <w:t xml:space="preserve">№ 302 от 11.07.2001г.»; </w:t>
      </w:r>
    </w:p>
    <w:p w:rsidR="00A04EF2" w:rsidRPr="00B12BDD" w:rsidRDefault="00A04EF2" w:rsidP="00B12BDD">
      <w:pPr>
        <w:spacing w:after="0" w:line="360" w:lineRule="exact"/>
        <w:rPr>
          <w:sz w:val="28"/>
          <w:szCs w:val="28"/>
        </w:rPr>
      </w:pPr>
      <w:r w:rsidRPr="00B12BDD">
        <w:rPr>
          <w:sz w:val="28"/>
          <w:szCs w:val="28"/>
        </w:rPr>
        <w:t>2.6.постановления администрации Усольского городского поселения:</w:t>
      </w:r>
    </w:p>
    <w:p w:rsidR="00A04EF2" w:rsidRPr="00B12BDD" w:rsidRDefault="00A04EF2" w:rsidP="00B12BDD">
      <w:pPr>
        <w:spacing w:after="0" w:line="360" w:lineRule="exact"/>
        <w:rPr>
          <w:sz w:val="28"/>
          <w:szCs w:val="28"/>
        </w:rPr>
      </w:pPr>
      <w:r w:rsidRPr="00B12BDD">
        <w:rPr>
          <w:sz w:val="28"/>
          <w:szCs w:val="28"/>
        </w:rPr>
        <w:t>от 03.12.2014 № 167 «Об установлении адреса земельным участкам в с. Пыскор»,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01.08.2018 № 272 «О присвоении наименования элементам улично-дорожной сети в с. Пыскор»;</w:t>
      </w:r>
    </w:p>
    <w:p w:rsidR="00A04EF2" w:rsidRPr="00B12BDD" w:rsidRDefault="00B17150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2.7.</w:t>
      </w:r>
      <w:r w:rsidR="00A04EF2" w:rsidRPr="00B12BDD">
        <w:rPr>
          <w:szCs w:val="28"/>
        </w:rPr>
        <w:t xml:space="preserve">постановление главы Орлинского сельского поселения </w:t>
      </w:r>
      <w:r>
        <w:rPr>
          <w:szCs w:val="28"/>
        </w:rPr>
        <w:t xml:space="preserve">               </w:t>
      </w:r>
      <w:r w:rsidR="00A04EF2" w:rsidRPr="00B12BDD">
        <w:rPr>
          <w:szCs w:val="28"/>
        </w:rPr>
        <w:t>от 30.05.2016 № 27 «Об упорядочении адресного хозяйства Орлинского сельского поселения»;</w:t>
      </w:r>
    </w:p>
    <w:p w:rsidR="00A04EF2" w:rsidRPr="00B12BDD" w:rsidRDefault="00B17150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2.8.</w:t>
      </w:r>
      <w:r w:rsidR="00A04EF2" w:rsidRPr="00B12BDD">
        <w:rPr>
          <w:szCs w:val="28"/>
        </w:rPr>
        <w:t>постановления администрации Романовского сельского поселения: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01.04.2012 № 44 «Об упорядочении адресного хозяйства объектов недвижимости с. Романово Романовского сельского поселения»;</w:t>
      </w:r>
    </w:p>
    <w:p w:rsidR="00A04EF2" w:rsidRPr="00B12BDD" w:rsidRDefault="00A04EF2" w:rsidP="00B12BDD">
      <w:pPr>
        <w:pStyle w:val="21"/>
        <w:tabs>
          <w:tab w:val="left" w:pos="709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от 04.06.2014 № 65 «Об упорядочении адресного хозяйства объектов недвижимости с. Романово Романовского сельского поселения»;</w:t>
      </w:r>
    </w:p>
    <w:p w:rsidR="00A04EF2" w:rsidRPr="00B12BDD" w:rsidRDefault="00A04EF2" w:rsidP="00B12BDD">
      <w:pPr>
        <w:pStyle w:val="21"/>
        <w:tabs>
          <w:tab w:val="left" w:pos="709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 xml:space="preserve">от 25.01.2018 № 10 «Об упорядочении адресного хозяйства объектов недвижимости с. Романово Романовского сельского поселения»; </w:t>
      </w:r>
    </w:p>
    <w:p w:rsidR="00A04EF2" w:rsidRPr="00B12BDD" w:rsidRDefault="00B17150" w:rsidP="00B12BDD">
      <w:pPr>
        <w:pStyle w:val="21"/>
        <w:tabs>
          <w:tab w:val="left" w:pos="709"/>
        </w:tabs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2.9.</w:t>
      </w:r>
      <w:r w:rsidR="00A04EF2" w:rsidRPr="00B12BDD">
        <w:rPr>
          <w:szCs w:val="28"/>
        </w:rPr>
        <w:t>постановления главы Романовской сельской администрации Усольского района:</w:t>
      </w:r>
    </w:p>
    <w:p w:rsidR="00A04EF2" w:rsidRPr="00B12BDD" w:rsidRDefault="00A04EF2" w:rsidP="00B12BDD">
      <w:pPr>
        <w:spacing w:after="0" w:line="360" w:lineRule="exact"/>
        <w:rPr>
          <w:sz w:val="28"/>
          <w:szCs w:val="28"/>
        </w:rPr>
      </w:pPr>
      <w:r w:rsidRPr="00B12BDD">
        <w:rPr>
          <w:sz w:val="28"/>
          <w:szCs w:val="28"/>
        </w:rPr>
        <w:t>от 11.04.2001 № 14 «Об упорядочении адресного хозяйства зданий и сооружений д. Закаменное»;</w:t>
      </w:r>
    </w:p>
    <w:p w:rsidR="00A04EF2" w:rsidRPr="00B12BDD" w:rsidRDefault="00A04EF2" w:rsidP="00B12BDD">
      <w:pPr>
        <w:spacing w:after="0" w:line="360" w:lineRule="exact"/>
        <w:rPr>
          <w:sz w:val="28"/>
          <w:szCs w:val="28"/>
        </w:rPr>
      </w:pPr>
      <w:r w:rsidRPr="00B12BDD">
        <w:rPr>
          <w:sz w:val="28"/>
          <w:szCs w:val="28"/>
        </w:rPr>
        <w:t>от 11.04.2001 № 14-г «Об упорядочении адресного хозяйства зданий и сооружений дер. Жуклино»;</w:t>
      </w:r>
    </w:p>
    <w:p w:rsidR="00A04EF2" w:rsidRPr="00B12BDD" w:rsidRDefault="00B17150" w:rsidP="00B12BD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2.10.</w:t>
      </w:r>
      <w:r w:rsidR="00A04EF2" w:rsidRPr="00B12BDD">
        <w:rPr>
          <w:sz w:val="28"/>
          <w:szCs w:val="28"/>
        </w:rPr>
        <w:t xml:space="preserve">решение Совета депутатов Троицкого сельского поселения Усольского муниципального района от 13.04.2011 № 161 </w:t>
      </w:r>
      <w:r>
        <w:rPr>
          <w:sz w:val="28"/>
          <w:szCs w:val="28"/>
        </w:rPr>
        <w:t xml:space="preserve">                            </w:t>
      </w:r>
      <w:r w:rsidR="00A04EF2" w:rsidRPr="00B12BDD">
        <w:rPr>
          <w:sz w:val="28"/>
          <w:szCs w:val="28"/>
        </w:rPr>
        <w:t>«О присвоении наименований новым аллеям, улицам, переулкам, проездам и просекам в поселке Николаев Посад Троицкого сельского поселения Усольского муниципального района Пермского края»;</w:t>
      </w:r>
    </w:p>
    <w:p w:rsidR="00A04EF2" w:rsidRPr="00B12BDD" w:rsidRDefault="00A04EF2" w:rsidP="00B12BDD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B12BDD">
        <w:rPr>
          <w:szCs w:val="28"/>
        </w:rPr>
        <w:t>2.11.постановление администрации населенных пунктов Троицкого сельсовета от 16.10.2001 № 25 «О присвоении наименований улиц в п. Железнодорожный».</w:t>
      </w:r>
    </w:p>
    <w:p w:rsidR="00A04EF2" w:rsidRPr="00E962DF" w:rsidRDefault="00A04EF2" w:rsidP="00E962DF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E962DF">
        <w:rPr>
          <w:szCs w:val="28"/>
        </w:rPr>
        <w:t>3.Определить ответственным за внесение изменений в Перечень</w:t>
      </w:r>
      <w:r w:rsidR="00757CFC" w:rsidRPr="00E962DF">
        <w:rPr>
          <w:szCs w:val="28"/>
        </w:rPr>
        <w:t>, указанный в пункте 1 настоящего постановления,</w:t>
      </w:r>
      <w:r w:rsidRPr="00E962DF">
        <w:rPr>
          <w:szCs w:val="28"/>
        </w:rPr>
        <w:t xml:space="preserve"> и приложения 1-56</w:t>
      </w:r>
      <w:r w:rsidR="002C32A9" w:rsidRPr="00E962DF">
        <w:rPr>
          <w:szCs w:val="28"/>
        </w:rPr>
        <w:t xml:space="preserve"> </w:t>
      </w:r>
      <w:r w:rsidR="009A5E3B">
        <w:rPr>
          <w:szCs w:val="28"/>
        </w:rPr>
        <w:t xml:space="preserve"> </w:t>
      </w:r>
      <w:r w:rsidR="00E962DF" w:rsidRPr="00E962DF">
        <w:rPr>
          <w:szCs w:val="28"/>
        </w:rPr>
        <w:t xml:space="preserve">к Перечню </w:t>
      </w:r>
      <w:r w:rsidRPr="00E962DF">
        <w:rPr>
          <w:szCs w:val="28"/>
        </w:rPr>
        <w:t>Управление архитектуры и градостроительства администрации города.</w:t>
      </w:r>
    </w:p>
    <w:p w:rsidR="00A04EF2" w:rsidRPr="00E962DF" w:rsidRDefault="00A04EF2" w:rsidP="00E962DF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E962DF">
        <w:rPr>
          <w:szCs w:val="28"/>
        </w:rPr>
        <w:t>4.Разместить настоящее постановление, Перечень</w:t>
      </w:r>
      <w:r w:rsidR="00E962DF" w:rsidRPr="00E962DF">
        <w:rPr>
          <w:szCs w:val="28"/>
        </w:rPr>
        <w:t>,</w:t>
      </w:r>
      <w:r w:rsidRPr="00E962DF">
        <w:rPr>
          <w:szCs w:val="28"/>
        </w:rPr>
        <w:t xml:space="preserve"> </w:t>
      </w:r>
      <w:r w:rsidR="00531895">
        <w:rPr>
          <w:szCs w:val="28"/>
        </w:rPr>
        <w:t xml:space="preserve">указанный              в пункте 1 настоящего постановления, </w:t>
      </w:r>
      <w:r w:rsidRPr="00E962DF">
        <w:rPr>
          <w:szCs w:val="28"/>
        </w:rPr>
        <w:t>и приложения 1</w:t>
      </w:r>
      <w:r w:rsidR="002C32A9" w:rsidRPr="00E962DF">
        <w:rPr>
          <w:szCs w:val="28"/>
        </w:rPr>
        <w:t>-</w:t>
      </w:r>
      <w:r w:rsidRPr="00E962DF">
        <w:rPr>
          <w:szCs w:val="28"/>
        </w:rPr>
        <w:t xml:space="preserve">56 </w:t>
      </w:r>
      <w:r w:rsidR="00E962DF" w:rsidRPr="00E962DF">
        <w:rPr>
          <w:szCs w:val="28"/>
        </w:rPr>
        <w:t xml:space="preserve">к Перечню </w:t>
      </w:r>
      <w:r w:rsidRPr="00E962DF">
        <w:rPr>
          <w:szCs w:val="28"/>
        </w:rPr>
        <w:t>на Официальном портале правовой информации города Березники</w:t>
      </w:r>
      <w:r w:rsidR="00531895">
        <w:rPr>
          <w:szCs w:val="28"/>
        </w:rPr>
        <w:t xml:space="preserve">                </w:t>
      </w:r>
      <w:r w:rsidRPr="00E962DF">
        <w:rPr>
          <w:szCs w:val="28"/>
        </w:rPr>
        <w:t xml:space="preserve"> в информационно-телекоммуникационной сети «Интернет».</w:t>
      </w:r>
    </w:p>
    <w:p w:rsidR="00A04EF2" w:rsidRPr="00E962DF" w:rsidRDefault="00A04EF2" w:rsidP="00E962DF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E962DF">
        <w:rPr>
          <w:szCs w:val="28"/>
        </w:rPr>
        <w:t>5.Настоящее постановление вступает в силу со дня его подписания.</w:t>
      </w:r>
    </w:p>
    <w:p w:rsidR="007A44D7" w:rsidRPr="00E962DF" w:rsidRDefault="00A04EF2" w:rsidP="00E962DF">
      <w:pPr>
        <w:pStyle w:val="21"/>
        <w:tabs>
          <w:tab w:val="left" w:pos="709"/>
          <w:tab w:val="left" w:pos="993"/>
        </w:tabs>
        <w:spacing w:after="0" w:line="360" w:lineRule="exact"/>
        <w:ind w:firstLine="709"/>
        <w:jc w:val="both"/>
        <w:rPr>
          <w:szCs w:val="28"/>
        </w:rPr>
      </w:pPr>
      <w:r w:rsidRPr="00E962DF">
        <w:rPr>
          <w:szCs w:val="28"/>
        </w:rPr>
        <w:t>6.Контроль за исполнением настоящего постановления возложить на заместителя главы администрации Якина А.А.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1D7C9C" w:rsidRPr="000B0D29" w:rsidTr="00DF35A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1D7C9C" w:rsidRPr="000B0D29" w:rsidRDefault="001D7C9C" w:rsidP="009E366F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1D7C9C" w:rsidRPr="000B0D29" w:rsidRDefault="001D7C9C" w:rsidP="00DF35A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1D7C9C" w:rsidRPr="000B0D29" w:rsidRDefault="001D7C9C" w:rsidP="00DF35A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С.П.Дьяков</w:t>
            </w:r>
          </w:p>
        </w:tc>
      </w:tr>
    </w:tbl>
    <w:p w:rsidR="001D7C9C" w:rsidRDefault="001D7C9C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  <w:sectPr w:rsidR="00A04EF2" w:rsidSect="00876799">
          <w:headerReference w:type="even" r:id="rId10"/>
          <w:headerReference w:type="default" r:id="rId11"/>
          <w:pgSz w:w="11907" w:h="16840" w:code="9"/>
          <w:pgMar w:top="363" w:right="567" w:bottom="567" w:left="1701" w:header="0" w:footer="567" w:gutter="0"/>
          <w:cols w:space="720"/>
          <w:titlePg/>
        </w:sectPr>
      </w:pP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УТВЕРЖДЕН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постановлением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администрации города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</w:p>
    <w:p w:rsidR="00A04EF2" w:rsidRPr="005C22D4" w:rsidRDefault="00A04EF2" w:rsidP="00E962DF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 xml:space="preserve">от </w:t>
      </w:r>
      <w:r w:rsidR="00C50DAE">
        <w:rPr>
          <w:sz w:val="24"/>
          <w:szCs w:val="24"/>
          <w:u w:val="single"/>
        </w:rPr>
        <w:t>27.08.2020</w:t>
      </w:r>
      <w:r w:rsidRPr="005C22D4">
        <w:rPr>
          <w:sz w:val="24"/>
          <w:szCs w:val="24"/>
        </w:rPr>
        <w:t xml:space="preserve">      №</w:t>
      </w:r>
      <w:r w:rsidR="00C50DAE">
        <w:rPr>
          <w:sz w:val="24"/>
          <w:szCs w:val="24"/>
        </w:rPr>
        <w:t xml:space="preserve"> </w:t>
      </w:r>
      <w:r w:rsidR="00C50DAE">
        <w:rPr>
          <w:sz w:val="24"/>
          <w:szCs w:val="24"/>
          <w:u w:val="single"/>
        </w:rPr>
        <w:t>01-02-999</w:t>
      </w:r>
    </w:p>
    <w:p w:rsidR="00A04EF2" w:rsidRPr="005C22D4" w:rsidRDefault="00A04EF2" w:rsidP="00E962DF">
      <w:pPr>
        <w:spacing w:after="0" w:line="240" w:lineRule="exact"/>
        <w:ind w:firstLine="9639"/>
        <w:rPr>
          <w:sz w:val="28"/>
          <w:szCs w:val="28"/>
        </w:rPr>
      </w:pPr>
    </w:p>
    <w:p w:rsidR="00E962DF" w:rsidRPr="00E962DF" w:rsidRDefault="00E962DF" w:rsidP="00E962DF">
      <w:pPr>
        <w:pStyle w:val="af"/>
        <w:spacing w:line="360" w:lineRule="exact"/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</w:pPr>
      <w:r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ПЕРЕЧЕНЬ</w:t>
      </w:r>
    </w:p>
    <w:p w:rsidR="00A04EF2" w:rsidRPr="00E962DF" w:rsidRDefault="00A04EF2" w:rsidP="00E962DF">
      <w:pPr>
        <w:pStyle w:val="af"/>
        <w:spacing w:line="360" w:lineRule="exact"/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</w:pPr>
      <w:r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наименований элементов улично-дорожной сети</w:t>
      </w:r>
      <w:r w:rsidR="00E962DF" w:rsidRPr="00E962DF"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  <w:t xml:space="preserve"> </w:t>
      </w:r>
      <w:r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муниципально</w:t>
      </w:r>
      <w:r w:rsidR="00E962DF" w:rsidRPr="00E962DF">
        <w:rPr>
          <w:rFonts w:ascii="Times New Roman Полужирный" w:hAnsi="Times New Roman Полужирный"/>
          <w:spacing w:val="16"/>
          <w:sz w:val="28"/>
          <w:szCs w:val="28"/>
        </w:rPr>
        <w:t>го образования «Город Березники</w:t>
      </w:r>
      <w:r w:rsidR="00E962DF" w:rsidRPr="00E962DF">
        <w:rPr>
          <w:rFonts w:ascii="Times New Roman Полужирный" w:hAnsi="Times New Roman Полужирный"/>
          <w:spacing w:val="16"/>
          <w:sz w:val="28"/>
          <w:szCs w:val="28"/>
          <w:lang w:val="ru-RU"/>
        </w:rPr>
        <w:t>»</w:t>
      </w:r>
    </w:p>
    <w:p w:rsidR="00A04EF2" w:rsidRPr="00E962DF" w:rsidRDefault="00A04EF2" w:rsidP="00E962DF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2410"/>
        <w:gridCol w:w="4961"/>
        <w:gridCol w:w="3969"/>
        <w:gridCol w:w="1985"/>
      </w:tblGrid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959" w:type="dxa"/>
          </w:tcPr>
          <w:p w:rsidR="00E962DF" w:rsidRPr="00781E97" w:rsidRDefault="00E962DF" w:rsidP="00781E97">
            <w:pPr>
              <w:tabs>
                <w:tab w:val="left" w:pos="296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№</w:t>
            </w:r>
          </w:p>
          <w:p w:rsidR="00E962DF" w:rsidRPr="00781E97" w:rsidRDefault="00E962DF" w:rsidP="00781E97">
            <w:pPr>
              <w:tabs>
                <w:tab w:val="left" w:pos="296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п/п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Элементы улично-дорожной сети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Наименование элементов улично-дорожной сети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Расположение</w:t>
            </w:r>
          </w:p>
          <w:p w:rsid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(начало – конец</w:t>
            </w:r>
            <w:r w:rsidR="007B3145" w:rsidRPr="00781E97">
              <w:rPr>
                <w:b/>
                <w:sz w:val="20"/>
              </w:rPr>
              <w:t>,</w:t>
            </w:r>
            <w:r w:rsidRPr="00781E97">
              <w:rPr>
                <w:b/>
                <w:sz w:val="20"/>
              </w:rPr>
              <w:t xml:space="preserve">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без учета порядка нумерации)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Примечание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Бывшие населенные пункты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959" w:type="dxa"/>
          </w:tcPr>
          <w:p w:rsidR="00E962DF" w:rsidRPr="00781E97" w:rsidRDefault="00E962DF" w:rsidP="00781E97">
            <w:pPr>
              <w:tabs>
                <w:tab w:val="left" w:pos="296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E962DF" w:rsidRPr="00781E97" w:rsidDel="00912F96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</w:t>
            </w:r>
          </w:p>
        </w:tc>
        <w:tc>
          <w:tcPr>
            <w:tcW w:w="2410" w:type="dxa"/>
          </w:tcPr>
          <w:p w:rsidR="00E962DF" w:rsidRPr="00781E97" w:rsidDel="00912F96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</w:t>
            </w: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1.</w:t>
            </w:r>
          </w:p>
        </w:tc>
        <w:tc>
          <w:tcPr>
            <w:tcW w:w="14884" w:type="dxa"/>
            <w:gridSpan w:val="5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ГОРОД БЕРЕЗНИКИ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1-я Абрамовская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Солеваров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2-я Абрамовская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Солеваров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Аграрная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северо-востока на юго-запад</w:t>
            </w:r>
          </w:p>
        </w:tc>
        <w:tc>
          <w:tcPr>
            <w:tcW w:w="3969" w:type="dxa"/>
          </w:tcPr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города от 09.12.1997 № 2508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наименовании улиц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д. Заполье,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д. Еремино,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 Беленино» (далее – постановление от 09.12.1997 № 2508)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Беленино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Азотчиков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Огурдинская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коллективного сада № 47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Аксакова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Льва Толстого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Аллея пионеров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проездом Сурикова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Апрельская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Магистральная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Кунгурская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Ардуановский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Индустриализации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Деменева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Бажова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Шишкина до пересечения с ул. Южная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Базарный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проспектом Ленина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Баскаковская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Баскаково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Белинского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Крупской до пересечения с ул. Парижской Коммуны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Береговой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ул. Дурыманская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Сосновая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Березниковская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Тельмана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Загородная</w:t>
            </w:r>
          </w:p>
        </w:tc>
        <w:tc>
          <w:tcPr>
            <w:tcW w:w="3969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Березниковского городского Совета депутатов трудящихся от 09.11.1961 № 317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 города» (далее – решение от 09.11.1961 </w:t>
            </w: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317)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(старое наименование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улицы - проспект Сталина)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Березовая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Лучистая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ул. Овражная</w:t>
            </w:r>
          </w:p>
        </w:tc>
        <w:tc>
          <w:tcPr>
            <w:tcW w:w="3969" w:type="dxa"/>
          </w:tcPr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города от 03.08.1993 № 1125  </w:t>
            </w:r>
          </w:p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названий улиц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поселке малоэтажной застройки Суханово»  (далее – постановление от 03.08.1993 № 1125)                 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Березовый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Яйвинская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Новая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Легино 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Болотная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юга на север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Дурино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Большевистская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  <w:r w:rsidR="002369B4">
              <w:rPr>
                <w:sz w:val="20"/>
              </w:rPr>
              <w:t>,</w:t>
            </w: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Менделеева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Семинская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№ 1 по 35</w:t>
            </w:r>
            <w:r w:rsidR="000970B0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№ 100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Большевистский</w:t>
            </w:r>
          </w:p>
        </w:tc>
        <w:tc>
          <w:tcPr>
            <w:tcW w:w="4961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ул. Льва Толстого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Боровая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южнее шахты № 4 БПКРУ-1,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строения мехколонны № 24</w:t>
            </w:r>
          </w:p>
        </w:tc>
        <w:tc>
          <w:tcPr>
            <w:tcW w:w="3969" w:type="dxa"/>
          </w:tcPr>
          <w:p w:rsidR="000970B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от 25.07.2003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№ 635 «О присвоении наименования улице»                     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Братьев Кочевых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Аллея пионеров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южном направлении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Братьев Собакиных</w:t>
            </w:r>
          </w:p>
        </w:tc>
        <w:tc>
          <w:tcPr>
            <w:tcW w:w="4961" w:type="dxa"/>
          </w:tcPr>
          <w:p w:rsidR="002369B4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Аллея пионеров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южном направлении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Быгельский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Семинская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Вавилина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Шпальный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22.03.1961 № 95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Лесная)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Верхний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Веры Бирюковой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 Маркса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Льва Толстого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12.05.1965 № 141 (старое наименование улицы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проезд Физкультурников)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Войкова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Белинского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Володарского</w:t>
            </w:r>
          </w:p>
        </w:tc>
        <w:tc>
          <w:tcPr>
            <w:tcW w:w="4961" w:type="dxa"/>
          </w:tcPr>
          <w:p w:rsidR="00C55608" w:rsidRPr="00781E97" w:rsidRDefault="00C55608" w:rsidP="002369B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Парижской Коммуны, дом 10 до пересечения с ул. Кутузова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Воровского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Всеобуча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Восточная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</w:t>
            </w:r>
            <w:r w:rsidR="002369B4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Суворова до пересечения с ул.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Черняховского 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8-го Марта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Белинского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Всеобуча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Ленвенская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Крупской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Высокая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северо-восток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Гагарина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12.04.1961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№ 129 (старое наименование улицы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Энергетиков)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Гастелло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Котовского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Свободы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Гвардейская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Зырянка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Карла Маркса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Геологов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Горняков до пересечения с ул. Гвардейская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Геофизиков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пос. Геофизиков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Герцена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Всеобуча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Горная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Горняков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Огарева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08.11.2000 № 1402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(старое наименование улицы </w:t>
            </w:r>
            <w:r w:rsidR="000970B0" w:rsidRPr="00781E97">
              <w:rPr>
                <w:sz w:val="20"/>
              </w:rPr>
              <w:t>–</w:t>
            </w:r>
            <w:r w:rsidRPr="00781E97">
              <w:rPr>
                <w:sz w:val="20"/>
              </w:rPr>
              <w:t xml:space="preserve">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пер. Горняков)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Гражданская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Юбилейная, дом 37</w:t>
            </w:r>
            <w:r w:rsidR="002369B4">
              <w:rPr>
                <w:sz w:val="20"/>
              </w:rPr>
              <w:t>,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Грибной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ул. Северная до пер. Красивый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0970B0" w:rsidRPr="00781E97">
              <w:rPr>
                <w:sz w:val="20"/>
              </w:rPr>
              <w:t xml:space="preserve">остановление от 03.08.1993 </w:t>
            </w:r>
            <w:r w:rsidRPr="00781E97">
              <w:rPr>
                <w:sz w:val="20"/>
              </w:rPr>
              <w:t xml:space="preserve">№ 1125               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Дальняя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Черняховского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Дачная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Семинская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 –го Мая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Дедюхинская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Демидовская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в сторону р. Кама </w:t>
            </w:r>
          </w:p>
        </w:tc>
        <w:tc>
          <w:tcPr>
            <w:tcW w:w="3969" w:type="dxa"/>
          </w:tcPr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30.10.2007  № 364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названий улицам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Правобережном районе города Березники» (далее – решение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30.10.2007 № 364)              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1.49.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Деменева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пл. Привокзальная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Пятилетки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Демьяна Бедного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Гвардейская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Депутатская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востока на запад 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Чупино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Детский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Огурдинская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Донская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Дорожная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Механизаторов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Шарапы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Достоевского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 до коллективного сада  № 35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Дружбы</w:t>
            </w:r>
          </w:p>
        </w:tc>
        <w:tc>
          <w:tcPr>
            <w:tcW w:w="4961" w:type="dxa"/>
          </w:tcPr>
          <w:p w:rsidR="002369B4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Ключевая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Дурыманская</w:t>
            </w:r>
          </w:p>
        </w:tc>
        <w:tc>
          <w:tcPr>
            <w:tcW w:w="4961" w:type="dxa"/>
          </w:tcPr>
          <w:p w:rsidR="002369B4" w:rsidRDefault="00C55608" w:rsidP="002369B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переулка Береговой </w:t>
            </w:r>
          </w:p>
          <w:p w:rsidR="00C55608" w:rsidRPr="00781E97" w:rsidRDefault="00C55608" w:rsidP="002369B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переулком Шпальный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Екатерининская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правобережной части города Березники,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Ивана Дощеникова</w:t>
            </w:r>
          </w:p>
        </w:tc>
        <w:tc>
          <w:tcPr>
            <w:tcW w:w="3969" w:type="dxa"/>
          </w:tcPr>
          <w:p w:rsidR="000970B0" w:rsidRPr="00781E97" w:rsidRDefault="000970B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C55608" w:rsidRPr="00781E97">
              <w:rPr>
                <w:sz w:val="20"/>
              </w:rPr>
              <w:t xml:space="preserve">ешение Березниковской городской Думы от 29.04.2008 № 450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улицы «Коммунистическая»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города Березники»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Коммунистическая)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1.59.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Ереминская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84674B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 </w:t>
            </w:r>
          </w:p>
          <w:p w:rsidR="00C55608" w:rsidRPr="00781E97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09.12.1997 № 2508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Ермака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1.61.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Ершова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р. Зырянка до пересечения с  ул. Зырянская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1.62.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Железнодорожная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1.63.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Журнальная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1.64.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Загородная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проспектом Ленина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промзона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1.65.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Запольская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84674B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 </w:t>
            </w:r>
          </w:p>
          <w:p w:rsidR="00C55608" w:rsidRPr="00781E97" w:rsidRDefault="00C55608" w:rsidP="0084674B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09.12.1997 № 2508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Заполье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1.66.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Запрудная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Сухановская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1.67.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Заречная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Сухановская на юг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1.68.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tabs>
                <w:tab w:val="left" w:pos="-108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Зеленый</w:t>
            </w:r>
          </w:p>
        </w:tc>
        <w:tc>
          <w:tcPr>
            <w:tcW w:w="4961" w:type="dxa"/>
          </w:tcPr>
          <w:p w:rsidR="0095149C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Ереминская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северо-запад 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09.12.1997 № 2508 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1.69.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Зырянская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р. Зырянка до 1-го пруда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1.70.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Дощеникова</w:t>
            </w:r>
          </w:p>
        </w:tc>
        <w:tc>
          <w:tcPr>
            <w:tcW w:w="4961" w:type="dxa"/>
          </w:tcPr>
          <w:p w:rsidR="00A369D0" w:rsidRDefault="00C55608" w:rsidP="00A369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C55608" w:rsidRPr="00781E97" w:rsidRDefault="00C55608" w:rsidP="00A369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ул. Екатерининская  </w:t>
            </w:r>
          </w:p>
        </w:tc>
        <w:tc>
          <w:tcPr>
            <w:tcW w:w="3969" w:type="dxa"/>
          </w:tcPr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 администрации города от 21.12.1992 № 1546  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наименовании новых улиц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микрорайоне «Усольский-1»             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(старое наименование улицы </w:t>
            </w:r>
            <w:r w:rsidR="000970B0" w:rsidRPr="00781E97">
              <w:rPr>
                <w:sz w:val="20"/>
              </w:rPr>
              <w:t>–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Меридиальная)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Индустриализации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Деменева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Калийная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Карла Маркса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Калинина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Карла Либкнехта</w:t>
            </w:r>
          </w:p>
        </w:tc>
        <w:tc>
          <w:tcPr>
            <w:tcW w:w="4961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ул. Шишкина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Карла Маркса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Гвардейская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проспектом Ленина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09.11.1961 № 317 </w:t>
            </w:r>
          </w:p>
          <w:p w:rsidR="000970B0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Льва Толстого)</w:t>
            </w: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Карьерная</w:t>
            </w:r>
          </w:p>
        </w:tc>
        <w:tc>
          <w:tcPr>
            <w:tcW w:w="4961" w:type="dxa"/>
          </w:tcPr>
          <w:p w:rsidR="00A369D0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и с востока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77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Качалова</w:t>
            </w:r>
          </w:p>
        </w:tc>
        <w:tc>
          <w:tcPr>
            <w:tcW w:w="4961" w:type="dxa"/>
          </w:tcPr>
          <w:p w:rsidR="006248FF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Семинская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Большевистская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78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Кирпичный</w:t>
            </w:r>
          </w:p>
        </w:tc>
        <w:tc>
          <w:tcPr>
            <w:tcW w:w="4961" w:type="dxa"/>
          </w:tcPr>
          <w:p w:rsidR="006248FF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Соликамская 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30 лет Победы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C5560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642518" w:rsidRPr="00781E97">
              <w:rPr>
                <w:sz w:val="20"/>
              </w:rPr>
              <w:t>79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Клары Цеткин</w:t>
            </w:r>
          </w:p>
        </w:tc>
        <w:tc>
          <w:tcPr>
            <w:tcW w:w="4961" w:type="dxa"/>
          </w:tcPr>
          <w:p w:rsidR="00606953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Юбилейная,  дом 11</w:t>
            </w:r>
            <w:r w:rsidR="00606953">
              <w:rPr>
                <w:sz w:val="20"/>
              </w:rPr>
              <w:t>,</w:t>
            </w:r>
          </w:p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до пересечения с ул. Аксакова</w:t>
            </w:r>
          </w:p>
        </w:tc>
        <w:tc>
          <w:tcPr>
            <w:tcW w:w="3969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C55608" w:rsidRPr="00781E97" w:rsidRDefault="00C5560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1.80.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Кленовый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 - до пересечения с ул. Уютная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0970B0" w:rsidRPr="00781E97">
              <w:rPr>
                <w:sz w:val="20"/>
              </w:rPr>
              <w:t xml:space="preserve">остановление от 03.08.1993 </w:t>
            </w:r>
            <w:r w:rsidRPr="00781E97">
              <w:rPr>
                <w:sz w:val="20"/>
              </w:rPr>
              <w:t xml:space="preserve">№ 1125                  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1.81.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Клубная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Крылова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1.82.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Ключевая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Березниковская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1.83.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Ключевой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Горная на запад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Дурино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1.84.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Коммунаров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ул. Шишкина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1.85.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Коммунистическая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1.86.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Коммуны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Ленвенская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1.87.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Комсомольская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 на восток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04.03.1987 № 71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1.88.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Комсомольский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Циренщикова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1.89.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Короленко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Тельмана до пересечения с  ул. Степанова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1.90.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Котовского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Зырянка до пересечения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Красина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Коммуны до пересечения с ул. Суворова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Красивый</w:t>
            </w:r>
          </w:p>
        </w:tc>
        <w:tc>
          <w:tcPr>
            <w:tcW w:w="4961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переулка Грибной на юг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0970B0" w:rsidRPr="00781E97">
              <w:rPr>
                <w:sz w:val="20"/>
              </w:rPr>
              <w:t xml:space="preserve">остановление от 03.08.1993 </w:t>
            </w:r>
            <w:r w:rsidRPr="00781E97">
              <w:rPr>
                <w:sz w:val="20"/>
              </w:rPr>
              <w:t xml:space="preserve">№ 1125              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Красноборова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Веры Бирюковой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642518" w:rsidRPr="00781E97" w:rsidRDefault="000970B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642518" w:rsidRPr="00781E97">
              <w:rPr>
                <w:sz w:val="20"/>
              </w:rPr>
              <w:t xml:space="preserve">ешение </w:t>
            </w:r>
            <w:r w:rsidRPr="00781E97">
              <w:rPr>
                <w:sz w:val="20"/>
              </w:rPr>
              <w:t xml:space="preserve">от 30.03.1966 </w:t>
            </w:r>
            <w:r w:rsidR="00642518" w:rsidRPr="00781E97">
              <w:rPr>
                <w:sz w:val="20"/>
              </w:rPr>
              <w:t xml:space="preserve">№ 84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(вместо ул. Футбольная)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Кривая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Гвардейская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р-н БРУ-1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Крупской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Всеобуча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Крутая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Ереминская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09.12.1997 № 2508 </w:t>
            </w: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642518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D66D33" w:rsidRPr="00781E97">
              <w:rPr>
                <w:sz w:val="20"/>
              </w:rPr>
              <w:t>97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Крылова</w:t>
            </w:r>
          </w:p>
        </w:tc>
        <w:tc>
          <w:tcPr>
            <w:tcW w:w="4961" w:type="dxa"/>
          </w:tcPr>
          <w:p w:rsidR="006248FF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Степана Халтурина </w:t>
            </w:r>
          </w:p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Бажова</w:t>
            </w:r>
          </w:p>
        </w:tc>
        <w:tc>
          <w:tcPr>
            <w:tcW w:w="3969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642518" w:rsidRPr="00781E97" w:rsidRDefault="00642518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1.98.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Крымская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Ольховская на запад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1.99.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Кряжевая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Шпальный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1.100.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Куйбышева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Луначарского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1.101.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Кунгурская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Пятилетки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1.102.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Курганский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 ул. Ярославская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1.103.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Кутузова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1.104.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Лазарева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Правды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1.105.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Лазарева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Правды до пересечения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 ул. Челюскинцев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1.106.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Ленвенская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1.107.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проспект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Ленина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автодорогой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Соликамск-Кунгур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09.11.1961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№ 317 (старое наименование улицы -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проспект Сталина)</w:t>
            </w: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1.108.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площадь 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Ленина</w:t>
            </w:r>
          </w:p>
        </w:tc>
        <w:tc>
          <w:tcPr>
            <w:tcW w:w="4961" w:type="dxa"/>
          </w:tcPr>
          <w:p w:rsidR="00D66D33" w:rsidRPr="00781E97" w:rsidRDefault="006248F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="00D66D33" w:rsidRPr="00781E97">
              <w:rPr>
                <w:sz w:val="20"/>
              </w:rPr>
              <w:t xml:space="preserve"> дворца культуры имени Ленина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1.109.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Лермонтова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1.110.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Лесная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Таежная на юго-восток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Дурыманы 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1.111.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Лесной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Крылова до пересечения с ул. Уральская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1.112.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Липовый</w:t>
            </w:r>
          </w:p>
        </w:tc>
        <w:tc>
          <w:tcPr>
            <w:tcW w:w="4961" w:type="dxa"/>
          </w:tcPr>
          <w:p w:rsidR="006248FF" w:rsidRDefault="00D66D33" w:rsidP="006248F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 </w:t>
            </w:r>
          </w:p>
          <w:p w:rsidR="00D66D33" w:rsidRPr="00781E97" w:rsidRDefault="00D66D33" w:rsidP="006248FF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</w:t>
            </w:r>
            <w:r w:rsidR="000970B0" w:rsidRPr="00781E97">
              <w:rPr>
                <w:sz w:val="20"/>
              </w:rPr>
              <w:t xml:space="preserve">ечения с </w:t>
            </w:r>
            <w:r w:rsidRPr="00781E97">
              <w:rPr>
                <w:sz w:val="20"/>
              </w:rPr>
              <w:t>ул. Уютная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   </w:t>
            </w: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1.113.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Локомотивный</w:t>
            </w:r>
          </w:p>
        </w:tc>
        <w:tc>
          <w:tcPr>
            <w:tcW w:w="4961" w:type="dxa"/>
          </w:tcPr>
          <w:p w:rsidR="006248FF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Максима Горького </w:t>
            </w:r>
          </w:p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Тельмана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1.114.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Ломоносова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Тельмана до пересечения с ул. Бажова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D66D33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1.115.</w:t>
            </w:r>
          </w:p>
        </w:tc>
        <w:tc>
          <w:tcPr>
            <w:tcW w:w="155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Луговой</w:t>
            </w:r>
          </w:p>
        </w:tc>
        <w:tc>
          <w:tcPr>
            <w:tcW w:w="4961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09.12.1997 № 2508</w:t>
            </w:r>
          </w:p>
        </w:tc>
        <w:tc>
          <w:tcPr>
            <w:tcW w:w="1985" w:type="dxa"/>
          </w:tcPr>
          <w:p w:rsidR="00D66D33" w:rsidRPr="00781E97" w:rsidRDefault="00D66D3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Заполье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Луначарского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Лучистая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Школьная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Овражная</w:t>
            </w:r>
          </w:p>
        </w:tc>
        <w:tc>
          <w:tcPr>
            <w:tcW w:w="3969" w:type="dxa"/>
          </w:tcPr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города </w:t>
            </w:r>
          </w:p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20.07.2006 № 921 </w:t>
            </w:r>
          </w:p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улиц» </w:t>
            </w:r>
          </w:p>
          <w:p w:rsidR="000970B0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(далее – постановление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20.07.2006 № 921) (старое наименование улицы</w:t>
            </w:r>
            <w:r w:rsidR="000970B0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Восточная)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Льва Толстого</w:t>
            </w:r>
          </w:p>
        </w:tc>
        <w:tc>
          <w:tcPr>
            <w:tcW w:w="4961" w:type="dxa"/>
          </w:tcPr>
          <w:p w:rsidR="0060695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Тельмана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Суворова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09.11.1961 № 317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 Восточная и части ул. Суворова)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1.119.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Магистральная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Апрельская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Мазунина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Сухановская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Макарова</w:t>
            </w:r>
          </w:p>
        </w:tc>
        <w:tc>
          <w:tcPr>
            <w:tcW w:w="4961" w:type="dxa"/>
          </w:tcPr>
          <w:p w:rsidR="006248FF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Большевистская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tabs>
                <w:tab w:val="left" w:pos="2018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Максима Горького</w:t>
            </w:r>
          </w:p>
        </w:tc>
        <w:tc>
          <w:tcPr>
            <w:tcW w:w="4961" w:type="dxa"/>
          </w:tcPr>
          <w:p w:rsidR="001115E1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Тельмана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моста через р. Зырянка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tabs>
                <w:tab w:val="left" w:pos="2018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Малая Зырянка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 от пересечения с ул. Цветочная до ул. Сиреневая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Малый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Большевистская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Челюскинцев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Мамина-Сибиряка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Хользунова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Матросова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Панфилова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Маяковского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Мельничный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Сухановская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Суханово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1.129.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Менделеева</w:t>
            </w:r>
          </w:p>
        </w:tc>
        <w:tc>
          <w:tcPr>
            <w:tcW w:w="4961" w:type="dxa"/>
          </w:tcPr>
          <w:p w:rsidR="0088521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Степанова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Менжинского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Металлистов</w:t>
            </w:r>
          </w:p>
        </w:tc>
        <w:tc>
          <w:tcPr>
            <w:tcW w:w="4961" w:type="dxa"/>
          </w:tcPr>
          <w:p w:rsidR="0060695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 до пересечения с ул. Парижской Коммуны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Механизаторов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ул. Валерия Седегова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Миндовского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Клары Цеткин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Мира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 дворца культуры Металлургов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Мира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Большевистская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Мичурина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09.12.1997 № 2508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Заполье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Молодежная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проект, постановление от 03.08.1993 № 1125  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Молодежная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 кинотеатра  «Мелодия»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1.139.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Монтажников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Ермака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Ленвенская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Москалева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Набережная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 Быгель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Набережная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30 лет Победы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северо-запада 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Березниковской городской Думы от 26.05.2009 № 619 (старое наименование улицы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Набережная)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Нагорная</w:t>
            </w:r>
          </w:p>
        </w:tc>
        <w:tc>
          <w:tcPr>
            <w:tcW w:w="4961" w:type="dxa"/>
          </w:tcPr>
          <w:p w:rsidR="003053D9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Ленина, </w:t>
            </w:r>
          </w:p>
          <w:p w:rsidR="000E1366" w:rsidRPr="00781E97" w:rsidRDefault="000E1366" w:rsidP="003053D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дом 66</w:t>
            </w:r>
            <w:r w:rsidR="003053D9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до пересечения с  ул. Щорса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Наклонный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Пихтовая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Нартовская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Новаторов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Нахимова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Рудничная </w:t>
            </w:r>
          </w:p>
          <w:p w:rsidR="000E1366" w:rsidRPr="00781E97" w:rsidRDefault="000E1366" w:rsidP="008726F5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Некрасова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Черняховского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Новаторов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1.149.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Новая</w:t>
            </w:r>
          </w:p>
        </w:tc>
        <w:tc>
          <w:tcPr>
            <w:tcW w:w="4961" w:type="dxa"/>
          </w:tcPr>
          <w:p w:rsidR="008726F5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Березовый </w:t>
            </w:r>
          </w:p>
          <w:p w:rsidR="000E1366" w:rsidRPr="00781E97" w:rsidRDefault="000E1366" w:rsidP="008726F5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переулком Орлинский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 Кропачево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Новожилова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юго-востока на северо-запад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Новожилово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Новосодовая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Кама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шоссе Чуртанское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Овражная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Лучистая на юг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поворотом на юго-запад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Овражный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Крутая на 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от 09.12.1997 № 2508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Еремино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Огарева</w:t>
            </w:r>
          </w:p>
        </w:tc>
        <w:tc>
          <w:tcPr>
            <w:tcW w:w="4961" w:type="dxa"/>
          </w:tcPr>
          <w:p w:rsidR="00AC0230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юга на север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Огарева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Котовского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Калийная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Огурдинская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Одоевского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Достоевского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Окрайная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Хользунова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Полевая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1.159.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Октябрьская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Окулова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Гвардейская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Тельмана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Олега Кошевого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Челюскинцев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Ольховская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Орлинский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Легинская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Новая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Островского</w:t>
            </w:r>
          </w:p>
        </w:tc>
        <w:tc>
          <w:tcPr>
            <w:tcW w:w="4961" w:type="dxa"/>
          </w:tcPr>
          <w:p w:rsidR="00D8698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Отрадная</w:t>
            </w:r>
          </w:p>
        </w:tc>
        <w:tc>
          <w:tcPr>
            <w:tcW w:w="4961" w:type="dxa"/>
          </w:tcPr>
          <w:p w:rsidR="000827FA" w:rsidRDefault="000E1366" w:rsidP="000827FA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юго-востока на северо-запад </w:t>
            </w:r>
          </w:p>
          <w:p w:rsidR="00606953" w:rsidRDefault="000E1366" w:rsidP="000827FA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дороги, выходящей на автодорогу </w:t>
            </w:r>
          </w:p>
          <w:p w:rsidR="000E1366" w:rsidRPr="00781E97" w:rsidRDefault="000E1366" w:rsidP="000827FA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Кунгур - Соликамск  </w:t>
            </w:r>
          </w:p>
        </w:tc>
        <w:tc>
          <w:tcPr>
            <w:tcW w:w="3969" w:type="dxa"/>
          </w:tcPr>
          <w:p w:rsidR="00FB51A7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распоряжение главы местного самоуправления города </w:t>
            </w:r>
          </w:p>
          <w:p w:rsidR="00FB51A7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06.12.2004 </w:t>
            </w:r>
            <w:r w:rsidR="000E1366" w:rsidRPr="00781E97">
              <w:rPr>
                <w:sz w:val="20"/>
              </w:rPr>
              <w:t xml:space="preserve">№ 2050-р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 присвоении наименования улиц»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Панфилова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Калийная до пересечения с ул. Коммунистическая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Папанинцев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шоссе Чуртанское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речпорта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Парижской Коммуны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Карла Маркса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Мира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24.11.1976 № 351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Свердлова от Марата до Мира)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1.169.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Парковая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Пятилетки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проспектом Советский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Пархоменко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Соликамская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30 лет Победы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Первомайская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Первостроителей</w:t>
            </w:r>
          </w:p>
        </w:tc>
        <w:tc>
          <w:tcPr>
            <w:tcW w:w="4961" w:type="dxa"/>
          </w:tcPr>
          <w:p w:rsidR="000E1366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 памятника </w:t>
            </w:r>
            <w:r w:rsidR="000E1366" w:rsidRPr="00781E97">
              <w:rPr>
                <w:sz w:val="20"/>
              </w:rPr>
              <w:t>первостроителям города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Перекопский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Фрунзе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проспектом Ленина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Песочный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Вавилина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Пирогова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Факультетская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Пермяково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Писарева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Рылеева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коллективного сада  № 38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Чкалово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Пихтовая</w:t>
            </w:r>
          </w:p>
        </w:tc>
        <w:tc>
          <w:tcPr>
            <w:tcW w:w="4961" w:type="dxa"/>
          </w:tcPr>
          <w:p w:rsidR="000827FA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Наклонный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1.179.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Полевая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Дедюхинская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Окрайная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Полины Осипенко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Юбилейная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Кропачево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Поселковый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Нартовская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Аллея пионеров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Потемина</w:t>
            </w:r>
          </w:p>
        </w:tc>
        <w:tc>
          <w:tcPr>
            <w:tcW w:w="4961" w:type="dxa"/>
          </w:tcPr>
          <w:p w:rsidR="005F5642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Юбилейная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Парижской Коммуны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Березниковского городского Совета  депутатов трудящихся  от 26.01.1972 № 23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Почтовая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Дружбы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Правды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Макарова до пересечения с ул. Большевистская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Преображенского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Калийная до пересечения с ул. Тельмана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Привокзальная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железнодорожный вокзал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Пригородный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Большевистская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Челюскинцев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Прикамская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</w:t>
            </w:r>
            <w:r w:rsidR="00F00FD4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Ивана Дощеникова на запад параллельно Строгановскому бульвару -  относительно него на один квартал севернее</w:t>
            </w:r>
          </w:p>
        </w:tc>
        <w:tc>
          <w:tcPr>
            <w:tcW w:w="3969" w:type="dxa"/>
          </w:tcPr>
          <w:p w:rsidR="000E1366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</w:t>
            </w:r>
            <w:r w:rsidR="000E1366" w:rsidRPr="00781E97">
              <w:rPr>
                <w:sz w:val="20"/>
              </w:rPr>
              <w:t>№ 364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1.189.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Профсоюзная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Дружбы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Прудовый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Семинская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Лазарева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09.11.1961 № 317 </w:t>
            </w:r>
          </w:p>
          <w:p w:rsidR="00FB51A7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</w:t>
            </w:r>
            <w:r w:rsidR="00FB51A7" w:rsidRPr="00781E97">
              <w:rPr>
                <w:sz w:val="20"/>
              </w:rPr>
              <w:t xml:space="preserve"> –</w:t>
            </w:r>
            <w:r w:rsidRPr="00781E97">
              <w:rPr>
                <w:sz w:val="20"/>
              </w:rPr>
              <w:t xml:space="preserve">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пер. Березниковский)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Путейская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Таежная 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Дурыманы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Пушкина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Семинская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Пятилетки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Радищева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Рейдовая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переулком Березовый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Реформаторская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0E1366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</w:t>
            </w:r>
            <w:r w:rsidR="000E1366" w:rsidRPr="00781E97">
              <w:rPr>
                <w:sz w:val="20"/>
              </w:rPr>
              <w:t>от 09.12.1997 № 2508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Беленино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Речной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Циолковского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Решетникова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1.199.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площадь 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Решетова</w:t>
            </w:r>
          </w:p>
        </w:tc>
        <w:tc>
          <w:tcPr>
            <w:tcW w:w="4961" w:type="dxa"/>
          </w:tcPr>
          <w:p w:rsidR="005806CC" w:rsidRPr="00781E97" w:rsidRDefault="00F00FD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0E1366" w:rsidRPr="00781E97">
              <w:rPr>
                <w:sz w:val="20"/>
              </w:rPr>
              <w:t xml:space="preserve">а пересечении проспекта Ленина, 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Максима Горького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Родниковая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Таежная на юго-восток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Дурыманы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Розы Люксембург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Куйбышева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Ромашковая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Лучистая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Ростовская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30.10.2007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№ 364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Рудничная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Матросова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Ручейная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Рылеева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коллективного сада  № 38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Рябиновый</w:t>
            </w:r>
          </w:p>
        </w:tc>
        <w:tc>
          <w:tcPr>
            <w:tcW w:w="4961" w:type="dxa"/>
          </w:tcPr>
          <w:p w:rsidR="00F00FD4" w:rsidRDefault="000E1366" w:rsidP="00F00FD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 </w:t>
            </w:r>
          </w:p>
          <w:p w:rsidR="000E1366" w:rsidRPr="00781E97" w:rsidRDefault="000E1366" w:rsidP="00F00FD4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Цветочная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Садовый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Демьяна Бедного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1.209.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Сарычева</w:t>
            </w:r>
          </w:p>
        </w:tc>
        <w:tc>
          <w:tcPr>
            <w:tcW w:w="4961" w:type="dxa"/>
          </w:tcPr>
          <w:p w:rsidR="005806CC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 Ленина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Свободы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Березниковского городского Совета  народных депутатов от 16.06.1982 № 156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(старое наименование проезда-проезда Челюскинцев)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Свердлова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Правды до пересечения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Мира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24.11.1976 № 351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 Северная)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Свободы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Калийная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Северная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ул.Тенистая на север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Северный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Фрунзе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Циренщикова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Седова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Дачная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Сельская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Дурино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Апрельская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Серова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Семинская до пересечения с ул. Большевистская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Сильвинитная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управления БРУ-2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а/дор. Березники - Пермь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1.219.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Сиреневая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ул. Уютная до  окончания квартала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южнее пересечения с ул. Цветочная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Советская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северной стороны вдоль территории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АО «ЦУМ»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19.12.1967 № 390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1.221.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проспект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Советский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шоссе Чуртанское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1.222.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Совхозная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1.223.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Содовая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на юг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1.224.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Солеваров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1-я Абрамовская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Луначарского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1.225.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Соликамская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Быгельский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Пятилетки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1.226.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Сосновая</w:t>
            </w:r>
          </w:p>
        </w:tc>
        <w:tc>
          <w:tcPr>
            <w:tcW w:w="4961" w:type="dxa"/>
          </w:tcPr>
          <w:p w:rsidR="00606953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Береговой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пер. Шпальный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Зырянка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1.227.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Сплавной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Ключевая до пересечения с ул. Рейдовая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Легино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1.228.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Станиславского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1.229.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Степана Разина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ул. Черняховского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1.230.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Степана Халтурина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Тургенева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Степана Халтурина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Степана Халтурина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Луначарского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Шишкина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Степанова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Менделеева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</w:t>
            </w:r>
            <w:r w:rsidR="00FB51A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от 16.06.1982  № 156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(старое наименование улицы- Коминтерна)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бульвар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Строгановский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улиц Строгановская</w:t>
            </w:r>
            <w:r w:rsidR="00FB51A7" w:rsidRPr="00781E97">
              <w:rPr>
                <w:sz w:val="20"/>
              </w:rPr>
              <w:t xml:space="preserve"> </w:t>
            </w:r>
            <w:r w:rsidR="00F00FD4">
              <w:rPr>
                <w:sz w:val="20"/>
              </w:rPr>
              <w:t>–</w:t>
            </w:r>
            <w:r w:rsidR="00FB51A7" w:rsidRPr="00781E97">
              <w:rPr>
                <w:sz w:val="20"/>
              </w:rPr>
              <w:t xml:space="preserve">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Дощеникова на запад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№ 364                 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Строгановская</w:t>
            </w:r>
          </w:p>
        </w:tc>
        <w:tc>
          <w:tcPr>
            <w:tcW w:w="4961" w:type="dxa"/>
          </w:tcPr>
          <w:p w:rsidR="00F00FD4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Ивана Дощеникова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</w:t>
            </w:r>
          </w:p>
        </w:tc>
        <w:tc>
          <w:tcPr>
            <w:tcW w:w="3969" w:type="dxa"/>
          </w:tcPr>
          <w:p w:rsidR="00FB51A7" w:rsidRPr="00781E97" w:rsidRDefault="00FB51A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</w:t>
            </w:r>
            <w:r w:rsidR="000E1366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от 21.12.1992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1546 (вместо ул. Центральная)</w:t>
            </w: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0E1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12123C" w:rsidRPr="00781E97">
              <w:rPr>
                <w:sz w:val="20"/>
              </w:rPr>
              <w:t>235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Строителей</w:t>
            </w:r>
          </w:p>
        </w:tc>
        <w:tc>
          <w:tcPr>
            <w:tcW w:w="4961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</w:t>
            </w:r>
          </w:p>
        </w:tc>
        <w:tc>
          <w:tcPr>
            <w:tcW w:w="3969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№ 364                  </w:t>
            </w:r>
          </w:p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E1366" w:rsidRPr="00781E97" w:rsidRDefault="000E1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м-н Усольский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Суворова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Аксакова до пересечения с ул. Чупинская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Сурикова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 ул. Аллея пионеров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Нартовка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Сухановская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автодорогой Березники - Пермь с поворотом на юг</w:t>
            </w:r>
            <w:r w:rsidR="007250A2">
              <w:rPr>
                <w:sz w:val="20"/>
              </w:rPr>
              <w:t>о-</w:t>
            </w:r>
            <w:r w:rsidRPr="00781E97">
              <w:rPr>
                <w:sz w:val="20"/>
              </w:rPr>
              <w:t xml:space="preserve">восток </w:t>
            </w:r>
          </w:p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к пересечению с ул. Урожайная, </w:t>
            </w:r>
          </w:p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с поворотом на восток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ул. Заречная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1.239.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Счастливая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Лучистая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        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Таежная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Дурыманы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Татищева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с пересечением ул. Екатерининская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30.10.2007 № 364          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м-н Усольский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Телеграфная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Чупино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Тельмана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Деменева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Тенистая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Березовая на запад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Тимирязева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юго-востока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  <w:r w:rsidR="001115E1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район ул. Ленвенская, д. 8-10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Тихий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Крылова до пересечения с ул. Уральская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Торговая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 магазина «Спорт и туризм»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Трактовая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 до коллективного сада № 38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Чкалово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1.249.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Трапезникова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ул. Аллея пионеров на юг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Нартовка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 лет Победы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Набережная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15.01.1975 № 21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Труда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Олега Кошевого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Карла Маркса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Тургенева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Тургенева</w:t>
            </w:r>
            <w:r w:rsidR="007250A2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ул. Степана Халтурина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Тургенева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Луначарского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Уральская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Клубная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Уральских танкистов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Ломоносова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Урицкого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Суворова (д/с № 62)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Мамина-Сибиряка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Урожайная</w:t>
            </w:r>
          </w:p>
        </w:tc>
        <w:tc>
          <w:tcPr>
            <w:tcW w:w="4961" w:type="dxa"/>
          </w:tcPr>
          <w:p w:rsidR="001115E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Сухановская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Суханово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Ушакова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Прудовый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Качалова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1.259.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Ушакова</w:t>
            </w:r>
          </w:p>
        </w:tc>
        <w:tc>
          <w:tcPr>
            <w:tcW w:w="4961" w:type="dxa"/>
          </w:tcPr>
          <w:p w:rsidR="001115E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Ушакова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Большевистская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Семино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Уютная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 пересечения с ул. Цветочная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Северная</w:t>
            </w:r>
          </w:p>
        </w:tc>
        <w:tc>
          <w:tcPr>
            <w:tcW w:w="3969" w:type="dxa"/>
          </w:tcPr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города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20.07.2006 № 921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улиц»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(далее – постановление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20.07.2006 № 921)  (старое наименование улицы- Центральная)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Факультетская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юга на север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Пермяково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Февральской революции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Чернышевского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Абрамово 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Фрунзе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Березниковская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Миндовского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Химиков</w:t>
            </w:r>
          </w:p>
        </w:tc>
        <w:tc>
          <w:tcPr>
            <w:tcW w:w="4961" w:type="dxa"/>
          </w:tcPr>
          <w:p w:rsidR="007250A2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проспект</w:t>
            </w:r>
            <w:r w:rsidR="007250A2">
              <w:rPr>
                <w:sz w:val="20"/>
              </w:rPr>
              <w:t xml:space="preserve">ом Советский </w:t>
            </w:r>
          </w:p>
          <w:p w:rsidR="0012123C" w:rsidRPr="00781E97" w:rsidRDefault="007250A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 пересечения </w:t>
            </w:r>
            <w:r w:rsidR="0012123C" w:rsidRPr="00781E97">
              <w:rPr>
                <w:sz w:val="20"/>
              </w:rPr>
              <w:t>с ул. Циренщикова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Хользунова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Юбилейная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Чупинская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Цветочная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северо-запада на юго-восток,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запада на восток от  пересечения с ул. Сухановская до пересечения с ул. Овражная</w:t>
            </w:r>
          </w:p>
        </w:tc>
        <w:tc>
          <w:tcPr>
            <w:tcW w:w="3969" w:type="dxa"/>
          </w:tcPr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города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20.07.2006 № 921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Целищева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Юбилейная, дом 31</w:t>
            </w:r>
            <w:r w:rsidR="00273ACC">
              <w:rPr>
                <w:sz w:val="20"/>
              </w:rPr>
              <w:t>,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Центральная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от пересечения </w:t>
            </w:r>
          </w:p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ул. Портовая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Можайского</w:t>
            </w:r>
          </w:p>
        </w:tc>
        <w:tc>
          <w:tcPr>
            <w:tcW w:w="3969" w:type="dxa"/>
          </w:tcPr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города от 18.07.1997 № 1507   </w:t>
            </w:r>
          </w:p>
          <w:p w:rsidR="00FB51A7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улицы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д. Круглый рудник»               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Круглый Рудник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1.269.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Циолковского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севера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Циренщикова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Советский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Юбилейная</w:t>
            </w:r>
          </w:p>
        </w:tc>
        <w:tc>
          <w:tcPr>
            <w:tcW w:w="3969" w:type="dxa"/>
          </w:tcPr>
          <w:p w:rsidR="00483C8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16.06.1982 № 156</w:t>
            </w:r>
            <w:r w:rsidR="00483C81" w:rsidRPr="00781E97">
              <w:rPr>
                <w:sz w:val="20"/>
              </w:rPr>
              <w:t>,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16.06.1982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(старое наименование улицы  Институтская)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Чайковского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Клары Цеткин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Кропачево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Чащинская</w:t>
            </w:r>
          </w:p>
        </w:tc>
        <w:tc>
          <w:tcPr>
            <w:tcW w:w="4961" w:type="dxa"/>
          </w:tcPr>
          <w:p w:rsidR="0012123C" w:rsidRPr="00781E97" w:rsidRDefault="00C544E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юго-запада на сев</w:t>
            </w:r>
            <w:r w:rsidR="0012123C" w:rsidRPr="00781E97">
              <w:rPr>
                <w:sz w:val="20"/>
              </w:rPr>
              <w:t>еро-восток</w:t>
            </w:r>
          </w:p>
        </w:tc>
        <w:tc>
          <w:tcPr>
            <w:tcW w:w="3969" w:type="dxa"/>
          </w:tcPr>
          <w:p w:rsidR="00C544EB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 от 29.04.2008 № 449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 присвоении наименования улице в правобережной части города Березники»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Челюскинцев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30 лет Победы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Черепанова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Степанова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Веры Бирюковой</w:t>
            </w:r>
          </w:p>
        </w:tc>
        <w:tc>
          <w:tcPr>
            <w:tcW w:w="3969" w:type="dxa"/>
          </w:tcPr>
          <w:p w:rsidR="0012123C" w:rsidRPr="00781E97" w:rsidRDefault="00C544E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12123C" w:rsidRPr="00781E97">
              <w:rPr>
                <w:sz w:val="20"/>
              </w:rPr>
              <w:t xml:space="preserve">ешение </w:t>
            </w:r>
            <w:r w:rsidRPr="00781E97">
              <w:rPr>
                <w:sz w:val="20"/>
              </w:rPr>
              <w:t xml:space="preserve">от 22.03.1961 </w:t>
            </w:r>
            <w:r w:rsidR="0012123C" w:rsidRPr="00781E97">
              <w:rPr>
                <w:sz w:val="20"/>
              </w:rPr>
              <w:t xml:space="preserve">№ 95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(вместо ул. Новая)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Чернышевского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Бажова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Черняховского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Льва Толстого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Чупинская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Чехова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Достоевского на юг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Чкалова</w:t>
            </w:r>
          </w:p>
        </w:tc>
        <w:tc>
          <w:tcPr>
            <w:tcW w:w="4961" w:type="dxa"/>
          </w:tcPr>
          <w:p w:rsidR="00273ACC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д/с № 45 по ул. Суворова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Кутузова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1.279.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Чупинская</w:t>
            </w:r>
          </w:p>
        </w:tc>
        <w:tc>
          <w:tcPr>
            <w:tcW w:w="4961" w:type="dxa"/>
          </w:tcPr>
          <w:p w:rsidR="007A552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Черняховского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Суворова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шоссе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Чуртанское</w:t>
            </w:r>
          </w:p>
        </w:tc>
        <w:tc>
          <w:tcPr>
            <w:tcW w:w="4961" w:type="dxa"/>
          </w:tcPr>
          <w:p w:rsidR="007A552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Советский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управления ОАО «Азот»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Шараповская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юго-запада на северо-восток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Шахтерская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севера на юг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Шпальный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Швейников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проспект</w:t>
            </w:r>
            <w:r w:rsidR="00AC0941">
              <w:rPr>
                <w:sz w:val="20"/>
              </w:rPr>
              <w:t>ом</w:t>
            </w:r>
            <w:r w:rsidRPr="00781E97">
              <w:rPr>
                <w:sz w:val="20"/>
              </w:rPr>
              <w:t xml:space="preserve">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Карла  Маркса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Шевченко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ГЭК «Техник»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Калийная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Шишкина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Мамина-Сибиряка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Свердлова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Школьная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Цветочная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ул. Уютная 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03.08.1993 № 1125     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Школьный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Пятилетки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проспектом Советский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Шолохова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1.289.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Шпальный</w:t>
            </w:r>
          </w:p>
        </w:tc>
        <w:tc>
          <w:tcPr>
            <w:tcW w:w="4961" w:type="dxa"/>
          </w:tcPr>
          <w:p w:rsidR="00A44D36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Дурыманская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Вавилина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Зырянка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Щорса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Уральских танкистов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Аксакова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Юбилейная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Ленина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</w:t>
            </w:r>
            <w:r w:rsidR="00B72559">
              <w:rPr>
                <w:sz w:val="20"/>
              </w:rPr>
              <w:t>.</w:t>
            </w:r>
            <w:r w:rsidRPr="00781E97">
              <w:rPr>
                <w:sz w:val="20"/>
              </w:rPr>
              <w:t xml:space="preserve"> Пятилетки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площадь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Юбилейная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пересечении улиц Юбилейная и Пятилетки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1.293.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Южная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Луначарского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Бажова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Абрамово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1.294.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Южный склон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запада на северо-восток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1.295.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Энгельса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Свердлова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Кунгурская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1.296.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Яйвинская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северо-запада на юго-восток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Легино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1.297.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Ярославская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с востока на запад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Чупино</w:t>
            </w: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1.298.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Ясельный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Красноборова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Льва Толстого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1.299.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Правобережная</w:t>
            </w:r>
          </w:p>
        </w:tc>
        <w:tc>
          <w:tcPr>
            <w:tcW w:w="4961" w:type="dxa"/>
          </w:tcPr>
          <w:p w:rsidR="001115E1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бывший поселок Кирпичный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Усольского района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1.300.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Пролетарская</w:t>
            </w:r>
          </w:p>
        </w:tc>
        <w:tc>
          <w:tcPr>
            <w:tcW w:w="4961" w:type="dxa"/>
          </w:tcPr>
          <w:p w:rsidR="00B72559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проспектом Советский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 ул. Березниковская</w:t>
            </w:r>
          </w:p>
        </w:tc>
        <w:tc>
          <w:tcPr>
            <w:tcW w:w="396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1.301.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Полевой 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г. Березники</w:t>
            </w:r>
          </w:p>
        </w:tc>
        <w:tc>
          <w:tcPr>
            <w:tcW w:w="3969" w:type="dxa"/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Березниковской городской Ду</w:t>
            </w:r>
            <w:r w:rsidR="008969F1" w:rsidRPr="00781E97">
              <w:rPr>
                <w:sz w:val="20"/>
              </w:rPr>
              <w:t xml:space="preserve">мы от 24.02.2009 № 575 </w:t>
            </w:r>
          </w:p>
          <w:p w:rsidR="008969F1" w:rsidRPr="00781E97" w:rsidRDefault="008969F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12123C" w:rsidRPr="00781E97">
              <w:rPr>
                <w:sz w:val="20"/>
              </w:rPr>
              <w:t xml:space="preserve">О переименовании улиц «Совхозная» и «Полевая» </w:t>
            </w:r>
          </w:p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правобережной части города Березники» (далее – решение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24.02.2009 № 575(старое наименование улицы</w:t>
            </w:r>
            <w:r w:rsidR="008969F1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Полевая)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1.302.</w:t>
            </w:r>
          </w:p>
        </w:tc>
        <w:tc>
          <w:tcPr>
            <w:tcW w:w="1559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Совхозный</w:t>
            </w:r>
          </w:p>
        </w:tc>
        <w:tc>
          <w:tcPr>
            <w:tcW w:w="4961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г. Березники</w:t>
            </w:r>
          </w:p>
        </w:tc>
        <w:tc>
          <w:tcPr>
            <w:tcW w:w="3969" w:type="dxa"/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24.02.2009 № 575 </w:t>
            </w:r>
          </w:p>
          <w:p w:rsidR="0012123C" w:rsidRPr="00781E97" w:rsidRDefault="008969F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</w:t>
            </w:r>
            <w:r w:rsidR="0012123C" w:rsidRPr="00781E97">
              <w:rPr>
                <w:sz w:val="20"/>
              </w:rPr>
              <w:t>старое наименование улицы</w:t>
            </w:r>
            <w:r w:rsidRPr="00781E97">
              <w:rPr>
                <w:sz w:val="20"/>
              </w:rPr>
              <w:t xml:space="preserve"> </w:t>
            </w:r>
            <w:r w:rsidR="0012123C" w:rsidRPr="00781E97">
              <w:rPr>
                <w:sz w:val="20"/>
              </w:rPr>
              <w:t>- Совхозная)</w:t>
            </w:r>
          </w:p>
        </w:tc>
        <w:tc>
          <w:tcPr>
            <w:tcW w:w="1985" w:type="dxa"/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Лиственная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юго-восточной части территории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г. Березники от автодороги «Пермь-Березники» до территории ФБУ ИК № 38 ГУФС ИН России по Пермскому краю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26.05.2009 № 618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улице в г. Березники»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Садовая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правобережной части г. Березники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Геннадия Братчикова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параллельно Строгановскому бульвару </w:t>
            </w:r>
          </w:p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направлении от ул. Ивана Дощеникова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1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28.04.2015 № 809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улице в городе Березники»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</w:t>
            </w:r>
            <w:r w:rsidRPr="00781E97">
              <w:rPr>
                <w:sz w:val="20"/>
              </w:rPr>
              <w:t>м</w:t>
            </w:r>
            <w:r w:rsidRPr="00781E97">
              <w:rPr>
                <w:sz w:val="20"/>
              </w:rPr>
              <w:t>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от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Б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резовая на юго-запад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28.1.2.2015 № 56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улицам в городе Березники»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Михаила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Барыки</w:t>
            </w:r>
            <w:r w:rsidRPr="00781E97">
              <w:rPr>
                <w:sz w:val="20"/>
              </w:rPr>
              <w:t>н</w:t>
            </w:r>
            <w:r w:rsidRPr="00781E97">
              <w:rPr>
                <w:sz w:val="20"/>
              </w:rPr>
              <w:t>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Березовая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Пермская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Леонида Старкова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от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переулком Р</w:t>
            </w:r>
            <w:r w:rsidRPr="00781E97">
              <w:rPr>
                <w:sz w:val="20"/>
              </w:rPr>
              <w:t>я</w:t>
            </w:r>
            <w:r w:rsidRPr="00781E97">
              <w:rPr>
                <w:sz w:val="20"/>
              </w:rPr>
              <w:t>биновый на северо-запад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Этю</w:t>
            </w:r>
            <w:r w:rsidRPr="00781E97">
              <w:rPr>
                <w:sz w:val="20"/>
              </w:rPr>
              <w:t>д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переулком Рябиновый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Леонида Старкова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Суханово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Павла Богословск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Цветочная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ресечения с ул. Овражная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хладная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от пересечения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Овражная на юго-восток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вольная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от пересечения с ул. Цв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точная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кровская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</w:t>
            </w:r>
            <w:r w:rsidRPr="00781E97">
              <w:rPr>
                <w:sz w:val="20"/>
              </w:rPr>
              <w:t>в</w:t>
            </w:r>
            <w:r w:rsidRPr="00781E97">
              <w:rPr>
                <w:sz w:val="20"/>
              </w:rPr>
              <w:t xml:space="preserve">ская </w:t>
            </w:r>
          </w:p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до пересечения с автодорогой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Пермь-Березники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</w:t>
            </w:r>
            <w:r w:rsidRPr="00781E97">
              <w:rPr>
                <w:sz w:val="20"/>
              </w:rPr>
              <w:t>д</w:t>
            </w:r>
            <w:r w:rsidRPr="00781E97">
              <w:rPr>
                <w:sz w:val="20"/>
              </w:rPr>
              <w:t>лесная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Радужная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ресечения с ул. Покровская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Звез</w:t>
            </w:r>
            <w:r w:rsidRPr="00781E97">
              <w:rPr>
                <w:sz w:val="20"/>
              </w:rPr>
              <w:t>д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Березовая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Покровская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Душ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стая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Березовая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Покровская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</w:t>
            </w:r>
            <w:r w:rsidRPr="00781E97">
              <w:rPr>
                <w:sz w:val="20"/>
              </w:rPr>
              <w:t>л</w:t>
            </w:r>
            <w:r w:rsidRPr="00781E97">
              <w:rPr>
                <w:sz w:val="20"/>
              </w:rPr>
              <w:t xml:space="preserve">нечная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Сухано</w:t>
            </w:r>
            <w:r w:rsidRPr="00781E97">
              <w:rPr>
                <w:sz w:val="20"/>
              </w:rPr>
              <w:t>в</w:t>
            </w:r>
            <w:r w:rsidRPr="00781E97">
              <w:rPr>
                <w:sz w:val="20"/>
              </w:rPr>
              <w:t xml:space="preserve">ская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Р</w:t>
            </w:r>
            <w:r w:rsidRPr="00781E97">
              <w:rPr>
                <w:sz w:val="20"/>
              </w:rPr>
              <w:t>а</w:t>
            </w:r>
            <w:r w:rsidRPr="00781E97">
              <w:rPr>
                <w:sz w:val="20"/>
              </w:rPr>
              <w:t>дужная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Радужная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Солнечная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ресечения с ул. Березовая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Валерия С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дегова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Озерная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чения с ул. Механизаторов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Березниковской горо</w:t>
            </w:r>
            <w:r w:rsidR="007F49A6" w:rsidRPr="00781E97">
              <w:rPr>
                <w:sz w:val="20"/>
              </w:rPr>
              <w:t xml:space="preserve">дской Думы от 27.09.2016 </w:t>
            </w:r>
            <w:r w:rsidRPr="00781E97">
              <w:rPr>
                <w:sz w:val="20"/>
              </w:rPr>
              <w:t xml:space="preserve">№ 159 </w:t>
            </w:r>
          </w:p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наименований улицам в районе Шарапы </w:t>
            </w:r>
          </w:p>
          <w:p w:rsidR="005806C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г. Березники» (далее – решение </w:t>
            </w:r>
          </w:p>
          <w:p w:rsidR="007F49A6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27.09.2016 № 159)</w:t>
            </w:r>
            <w:r w:rsidR="005806CC" w:rsidRPr="00781E97">
              <w:rPr>
                <w:sz w:val="20"/>
              </w:rPr>
              <w:t>,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27.09.2016 № 159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Усадебная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Павла Петухова на север до пересечения с ул. Валерия С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дегова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Константина Паустовского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ул. Валерия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Брусничная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Павла Петухова на север до пересечения с ул. Андрея 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машова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Озерная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 xml:space="preserve">стовского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Ивана К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новалова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Семейная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Хлебная на север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Хлебная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Озерная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Ивана Конов</w:t>
            </w:r>
            <w:r w:rsidRPr="00781E97">
              <w:rPr>
                <w:sz w:val="20"/>
              </w:rPr>
              <w:t>а</w:t>
            </w:r>
            <w:r w:rsidRPr="00781E97">
              <w:rPr>
                <w:sz w:val="20"/>
              </w:rPr>
              <w:t>лова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Андрея 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машова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Озе</w:t>
            </w:r>
            <w:r w:rsidRPr="00781E97">
              <w:rPr>
                <w:sz w:val="20"/>
              </w:rPr>
              <w:t>р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Быстрая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>стовского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Энтузиастов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пересечения с ул. Быстрая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Соловьиная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пересечения с ул. Быстрая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Радости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Павла Петухова на север до пересечения с ул. Быстрая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Павла П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тухова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5D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Валерия  Седег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восток до пересечения с ул. Озерная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27.09.2016 </w:t>
            </w:r>
            <w:r w:rsidR="0012123C" w:rsidRPr="00781E97">
              <w:rPr>
                <w:sz w:val="20"/>
              </w:rPr>
              <w:t>№ 159</w:t>
            </w:r>
            <w:r w:rsidR="005806CC" w:rsidRPr="00781E97">
              <w:rPr>
                <w:sz w:val="20"/>
              </w:rPr>
              <w:t>,</w:t>
            </w:r>
            <w:r w:rsidR="0012123C" w:rsidRPr="00781E97">
              <w:rPr>
                <w:sz w:val="20"/>
              </w:rPr>
              <w:t xml:space="preserve">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от 27.09.2016 № 159                 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Владимира Михайлюка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Хлебная на юго-восток до пересечения с ул. Окольная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К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новалова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Соловьиная на во</w:t>
            </w:r>
            <w:r w:rsidRPr="00781E97">
              <w:rPr>
                <w:sz w:val="20"/>
              </w:rPr>
              <w:t>с</w:t>
            </w:r>
            <w:r w:rsidRPr="00781E97">
              <w:rPr>
                <w:sz w:val="20"/>
              </w:rPr>
              <w:t>ток, юго-восток до пересечения с ул. Светлая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Окольная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C2B5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ва на юг, юго-восток до пересечения с ул. Светлая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Снежная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606953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Соловьиная на во</w:t>
            </w:r>
            <w:r w:rsidRPr="00781E97">
              <w:rPr>
                <w:sz w:val="20"/>
              </w:rPr>
              <w:t>с</w:t>
            </w:r>
            <w:r w:rsidRPr="00781E97">
              <w:rPr>
                <w:sz w:val="20"/>
              </w:rPr>
              <w:t>ток до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>стовского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12123C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952E67" w:rsidRPr="00781E97">
              <w:rPr>
                <w:sz w:val="20"/>
              </w:rPr>
              <w:t>336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Монетная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Вл</w:t>
            </w:r>
            <w:r w:rsidRPr="00781E97">
              <w:rPr>
                <w:sz w:val="20"/>
              </w:rPr>
              <w:t>а</w:t>
            </w:r>
            <w:r w:rsidRPr="00781E97">
              <w:rPr>
                <w:sz w:val="20"/>
              </w:rPr>
              <w:t xml:space="preserve">димира Михайлюка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3C" w:rsidRPr="00781E97" w:rsidRDefault="0012123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Юрия Маркова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Константина  Паустовского на северо-восток до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Яблоневая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Влад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мира Михайлюка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Любви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северо-восток до пересечения 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Благополучия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Ивана Коновал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 xml:space="preserve">ва        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Светлая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Окольная </w:t>
            </w:r>
          </w:p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Влад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мира Михайлюка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Добра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53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ро-восток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Александра Носкова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 xml:space="preserve">стовского на северо-запад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Нины Бажковой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952E67" w:rsidRPr="00781E97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 до пересеч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Добра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F4061B" w:rsidRPr="00781E97">
              <w:rPr>
                <w:sz w:val="20"/>
              </w:rPr>
              <w:t>345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Кедровая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</w:t>
            </w:r>
            <w:r w:rsidR="006E45DD">
              <w:rPr>
                <w:sz w:val="20"/>
              </w:rPr>
              <w:t xml:space="preserve">ечения с ул. Александра </w:t>
            </w:r>
            <w:r w:rsidRPr="00781E97">
              <w:rPr>
                <w:sz w:val="20"/>
              </w:rPr>
              <w:t xml:space="preserve">Носкова </w:t>
            </w:r>
          </w:p>
          <w:p w:rsidR="006E45DD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до пересечения </w:t>
            </w:r>
          </w:p>
          <w:p w:rsidR="00952E67" w:rsidRPr="00781E97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Константина Па</w:t>
            </w:r>
            <w:r w:rsidRPr="00781E97">
              <w:rPr>
                <w:sz w:val="20"/>
              </w:rPr>
              <w:t>у</w:t>
            </w:r>
            <w:r w:rsidRPr="00781E97">
              <w:rPr>
                <w:sz w:val="20"/>
              </w:rPr>
              <w:t>стовского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952E6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</w:t>
            </w:r>
            <w:r w:rsidR="00F4061B" w:rsidRPr="00781E97">
              <w:rPr>
                <w:sz w:val="20"/>
              </w:rPr>
              <w:t>346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Жемчужная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Александра Носкова </w:t>
            </w:r>
          </w:p>
          <w:p w:rsidR="006E45DD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северо-восток до пересеч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</w:t>
            </w:r>
          </w:p>
          <w:p w:rsidR="00952E67" w:rsidRPr="00781E97" w:rsidRDefault="00952E67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Кедровая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952E67" w:rsidRPr="00781E97" w:rsidRDefault="00952E6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Праздничная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Александра Носкова на северо-восток до пересеч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Кедровая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Весенний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ул. Механизаторов на юг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</w:t>
            </w:r>
            <w:r w:rsidRPr="00781E97">
              <w:rPr>
                <w:sz w:val="20"/>
              </w:rPr>
              <w:t>о</w:t>
            </w:r>
            <w:r w:rsidRPr="00781E97">
              <w:rPr>
                <w:sz w:val="20"/>
              </w:rPr>
              <w:t>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Еловый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ул. Монетная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 ул. Окольная на запад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Коммунал</w:t>
            </w:r>
            <w:r w:rsidRPr="00781E97">
              <w:rPr>
                <w:sz w:val="20"/>
              </w:rPr>
              <w:t>ь</w:t>
            </w:r>
            <w:r w:rsidRPr="00781E97">
              <w:rPr>
                <w:sz w:val="20"/>
              </w:rPr>
              <w:t>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направление от ул. Екат</w:t>
            </w:r>
            <w:r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рининская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северо-восток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Ивана Яхимца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ул. Шишкина до пересечения ул. Шишкина и Свердлова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26.06.2019 № 608 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наименований улицам в городе Березники»              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Калийщиков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 южной границе территории садоводческого товарищества № 9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Шахтерской славы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территории ГСК «Ласточка» в сторону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а/д Кунгур-Соликамск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Летняя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Владимира Михайлюка на северо-восток до пересечения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Окольная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Березниковской городской Думы от 27.05.2020 № 746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наименований улицам в городе Березники»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(далее – решение от 27.05.2020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746)</w:t>
            </w:r>
            <w:r w:rsidR="005806CC" w:rsidRPr="00781E97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          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27.05.2020 № 746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Шарапы</w:t>
            </w: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Осенняя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Зимняя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Весенняя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Вербная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северо-восток до пересечения с ул. Летняя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Черничная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Владимира Михайлюка на северо-восток до пересечения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Осиновая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Облепиховая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Владимира Михайлюка на северо-восток до пересечения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Осиновая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Васильковая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Облепиховая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северо-восток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1.362.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</w:t>
            </w:r>
            <w:r w:rsidRPr="00781E97">
              <w:rPr>
                <w:sz w:val="20"/>
              </w:rPr>
              <w:t>и</w:t>
            </w:r>
            <w:r w:rsidRPr="00781E97">
              <w:rPr>
                <w:sz w:val="20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Осиновая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Владимира Михайлюка на северо-запад до пересечения с ул. Летняя</w:t>
            </w:r>
          </w:p>
          <w:p w:rsidR="001115E1" w:rsidRPr="00781E97" w:rsidRDefault="001115E1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ГОРОД УСОЛЬЕ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40 лет Победы </w:t>
            </w:r>
            <w:hyperlink r:id="rId12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востока на запад от пересечения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Набережная до ул. Красноармейская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tabs>
                <w:tab w:val="left" w:pos="1546"/>
                <w:tab w:val="left" w:pos="1842"/>
              </w:tabs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60 лет Победы </w:t>
            </w:r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северо-западная часть города,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параллельно ул. Свободы на север</w:t>
            </w:r>
          </w:p>
        </w:tc>
        <w:tc>
          <w:tcPr>
            <w:tcW w:w="3969" w:type="dxa"/>
          </w:tcPr>
          <w:p w:rsidR="005806CC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администрации Усольского городского поселения </w:t>
            </w:r>
          </w:p>
          <w:p w:rsidR="00F4061B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16.05.2006 </w:t>
            </w:r>
            <w:r w:rsidR="00F4061B" w:rsidRPr="00781E97">
              <w:rPr>
                <w:sz w:val="20"/>
              </w:rPr>
              <w:t xml:space="preserve">№ 50 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  <w:hyperlink r:id="rId13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моста через р. Кама на юго-запад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Ивачева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Аникина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Суворова до пересечения с дорогой в п. Орел</w:t>
            </w:r>
          </w:p>
        </w:tc>
        <w:tc>
          <w:tcPr>
            <w:tcW w:w="3969" w:type="dxa"/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Усольского горисполкома от 25.03.1985 № 57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переименовании улиц города Усолье» (далее – решение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25.03.1985 № 57) (старое наименование улицы</w:t>
            </w:r>
            <w:r w:rsidR="007F49A6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Серова)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Бабинова </w:t>
            </w:r>
            <w:hyperlink r:id="rId14" w:history="1"/>
          </w:p>
        </w:tc>
        <w:tc>
          <w:tcPr>
            <w:tcW w:w="4961" w:type="dxa"/>
          </w:tcPr>
          <w:p w:rsidR="00F4061B" w:rsidRPr="00781E97" w:rsidRDefault="006E45DD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 юга на </w:t>
            </w:r>
            <w:r w:rsidR="00F4061B" w:rsidRPr="00781E97">
              <w:rPr>
                <w:sz w:val="20"/>
              </w:rPr>
              <w:t>север: от пересечения с ул. Ушакова до ул. Куйбышева;</w:t>
            </w:r>
            <w:r>
              <w:rPr>
                <w:sz w:val="20"/>
              </w:rPr>
              <w:t xml:space="preserve"> </w:t>
            </w:r>
            <w:r w:rsidR="00F4061B" w:rsidRPr="00781E97">
              <w:rPr>
                <w:sz w:val="20"/>
              </w:rPr>
              <w:t>севернее ул. Кирова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1 по 53</w:t>
            </w:r>
            <w:r w:rsidR="007F49A6" w:rsidRPr="00781E97">
              <w:rPr>
                <w:sz w:val="20"/>
              </w:rPr>
              <w:t>,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нумерация домов с 57 по 67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Беляева </w:t>
            </w:r>
            <w:hyperlink r:id="rId15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 параллельно ул. Ивана Дощеникова г. Березники, на восток</w:t>
            </w:r>
          </w:p>
        </w:tc>
        <w:tc>
          <w:tcPr>
            <w:tcW w:w="3969" w:type="dxa"/>
          </w:tcPr>
          <w:p w:rsidR="007F49A6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20.05.2008 </w:t>
            </w:r>
            <w:r w:rsidR="00F4061B" w:rsidRPr="00781E97">
              <w:rPr>
                <w:sz w:val="20"/>
              </w:rPr>
              <w:t xml:space="preserve">№ 31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Богородская </w:t>
            </w:r>
            <w:hyperlink r:id="rId16" w:history="1"/>
          </w:p>
        </w:tc>
        <w:tc>
          <w:tcPr>
            <w:tcW w:w="4961" w:type="dxa"/>
          </w:tcPr>
          <w:p w:rsidR="00F4061B" w:rsidRPr="00781E97" w:rsidRDefault="006E45D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Совета Представителей Усольского района № 1 </w:t>
            </w:r>
          </w:p>
          <w:p w:rsidR="007F49A6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22.12.2000 (далее – решение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22.12.2000 № 1)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Боровая </w:t>
            </w:r>
            <w:hyperlink r:id="rId17" w:history="1"/>
          </w:p>
        </w:tc>
        <w:tc>
          <w:tcPr>
            <w:tcW w:w="4961" w:type="dxa"/>
          </w:tcPr>
          <w:p w:rsidR="009D30E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территория бывшего мясокомбината,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западнее ул. Аникина</w:t>
            </w:r>
          </w:p>
        </w:tc>
        <w:tc>
          <w:tcPr>
            <w:tcW w:w="3969" w:type="dxa"/>
          </w:tcPr>
          <w:p w:rsidR="001E645B" w:rsidRPr="00781E97" w:rsidRDefault="007F49A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25.03.2011 </w:t>
            </w:r>
            <w:r w:rsidR="00F4061B" w:rsidRPr="00781E97">
              <w:rPr>
                <w:sz w:val="20"/>
              </w:rPr>
              <w:t xml:space="preserve">№ 13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Бр. Гонцовых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Кирова на северо-запад 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Усольского горисполкома от 17.08.1977 № 58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 переименовании улицы Нагорная» (старое наименование улицы</w:t>
            </w:r>
            <w:r w:rsidR="001E645B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- Нагорная)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Валерия Седегова </w:t>
            </w:r>
            <w:hyperlink r:id="rId18" w:history="1"/>
          </w:p>
        </w:tc>
        <w:tc>
          <w:tcPr>
            <w:tcW w:w="4961" w:type="dxa"/>
          </w:tcPr>
          <w:p w:rsidR="009D30E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направление с запада на восток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(в районе начала ул. Некрасова)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02.10.2017 </w:t>
            </w:r>
            <w:r w:rsidR="00F4061B" w:rsidRPr="00781E97">
              <w:rPr>
                <w:sz w:val="20"/>
              </w:rPr>
              <w:t xml:space="preserve">№ 255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Володарского </w:t>
            </w:r>
            <w:hyperlink r:id="rId19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 Ивачева до пересечения с ул. Свободы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Воронихина </w:t>
            </w:r>
            <w:hyperlink r:id="rId20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Советская на с</w:t>
            </w:r>
            <w:r w:rsidR="009D30EB" w:rsidRPr="00781E97">
              <w:rPr>
                <w:sz w:val="20"/>
              </w:rPr>
              <w:t xml:space="preserve">евер </w:t>
            </w:r>
          </w:p>
          <w:p w:rsidR="00F4061B" w:rsidRPr="00781E97" w:rsidRDefault="009D30E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Мамина</w:t>
            </w:r>
            <w:r w:rsidR="00F4061B" w:rsidRPr="00781E97">
              <w:rPr>
                <w:sz w:val="20"/>
              </w:rPr>
              <w:t>-Сибиряка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Герцена </w:t>
            </w:r>
            <w:hyperlink r:id="rId21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9D30E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9D30E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Пушкина  на северо-запад до пересечения с ул. Аникина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Гоголя </w:t>
            </w:r>
            <w:hyperlink r:id="rId22" w:history="1"/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Тараса Шевченко  </w:t>
            </w:r>
          </w:p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 до пересечения с ул. Куйбышева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Горького </w:t>
            </w:r>
            <w:hyperlink r:id="rId23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Чапаева  на северо-запад  до пересечения с ул. Некрасова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Декабристов </w:t>
            </w:r>
          </w:p>
        </w:tc>
        <w:tc>
          <w:tcPr>
            <w:tcW w:w="4961" w:type="dxa"/>
          </w:tcPr>
          <w:p w:rsidR="006E45DD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Детства </w:t>
            </w:r>
            <w:hyperlink r:id="rId24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Володарского на северо-запад до пересечения с ул. Островского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17.10.2012 </w:t>
            </w:r>
            <w:r w:rsidR="00F4061B" w:rsidRPr="00781E97">
              <w:rPr>
                <w:sz w:val="20"/>
              </w:rPr>
              <w:t xml:space="preserve">№ 63 </w:t>
            </w: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Дружбы </w:t>
            </w:r>
            <w:hyperlink r:id="rId25" w:history="1"/>
          </w:p>
        </w:tc>
        <w:tc>
          <w:tcPr>
            <w:tcW w:w="4961" w:type="dxa"/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Володарского на северо-запад до пересечения с ул. Островского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2.19.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Елькина </w:t>
            </w:r>
            <w:hyperlink r:id="rId26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Набережная на юго-запад до пересечения с ул. Свободы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25.03.1985 № 57</w:t>
            </w: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27" w:history="1"/>
          </w:p>
        </w:tc>
        <w:tc>
          <w:tcPr>
            <w:tcW w:w="4961" w:type="dxa"/>
          </w:tcPr>
          <w:p w:rsidR="00F4061B" w:rsidRPr="00781E97" w:rsidRDefault="006E45DD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востока н</w:t>
            </w:r>
            <w:r>
              <w:rPr>
                <w:sz w:val="20"/>
              </w:rPr>
              <w:t>а</w:t>
            </w:r>
            <w:r w:rsidR="00F4061B" w:rsidRPr="00781E97">
              <w:rPr>
                <w:sz w:val="20"/>
              </w:rPr>
              <w:t xml:space="preserve"> запад в районе ул. Солнечная</w:t>
            </w:r>
          </w:p>
        </w:tc>
        <w:tc>
          <w:tcPr>
            <w:tcW w:w="3969" w:type="dxa"/>
          </w:tcPr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района от 22.06.2005 </w:t>
            </w:r>
          </w:p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№ 278-А (далее – постановлением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22.06.2005 № 278-А) 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Зеленый </w:t>
            </w:r>
            <w:hyperlink r:id="rId28" w:history="1"/>
          </w:p>
        </w:tc>
        <w:tc>
          <w:tcPr>
            <w:tcW w:w="4961" w:type="dxa"/>
          </w:tcPr>
          <w:p w:rsidR="00F4061B" w:rsidRPr="00781E97" w:rsidRDefault="00F4061B" w:rsidP="006E45DD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6E45DD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Пушкина на северо-запад до пересечения с ул. Аникина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Ивачева </w:t>
            </w:r>
            <w:hyperlink r:id="rId29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Луначарского  на северо-запад  до пересечения с ул. Некрасова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К.Маркса </w:t>
            </w:r>
            <w:hyperlink r:id="rId30" w:history="1"/>
          </w:p>
        </w:tc>
        <w:tc>
          <w:tcPr>
            <w:tcW w:w="4961" w:type="dxa"/>
          </w:tcPr>
          <w:p w:rsidR="00082210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Комсомольский  </w:t>
            </w:r>
          </w:p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  до пересечения с ул. Льва Толстого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К. Цеткин </w:t>
            </w:r>
            <w:hyperlink r:id="rId31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Фрунзе  на северо-запад  до пересечения с ул. Радищева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Калинина </w:t>
            </w:r>
            <w:hyperlink r:id="rId32" w:history="1"/>
          </w:p>
        </w:tc>
        <w:tc>
          <w:tcPr>
            <w:tcW w:w="4961" w:type="dxa"/>
          </w:tcPr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Луначарского на северо-запад  до пересечения с ул. Некрасова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Каменева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а/д на п. Орёл</w:t>
            </w:r>
            <w:r w:rsidR="00082210"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 на юго-восток  до пересечения с ул. Набережная-1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22.06.2005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Кирова </w:t>
            </w:r>
            <w:hyperlink r:id="rId33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Братьев Гонцовых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Ивачева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Колхозный</w:t>
            </w:r>
          </w:p>
        </w:tc>
        <w:tc>
          <w:tcPr>
            <w:tcW w:w="4961" w:type="dxa"/>
          </w:tcPr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Солеваров на юго-запад 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2.29.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Комсомольский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Свободы  на юго-запад до пересечения с ул. Горького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Корнилова </w:t>
            </w:r>
            <w:hyperlink r:id="rId34" w:history="1"/>
          </w:p>
        </w:tc>
        <w:tc>
          <w:tcPr>
            <w:tcW w:w="4961" w:type="dxa"/>
          </w:tcPr>
          <w:p w:rsidR="00F4061B" w:rsidRPr="00781E97" w:rsidRDefault="00F4061B" w:rsidP="0008221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AA2506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Луначарского на северо-запад до пересечения с ул. Кирова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Ломоносова  на северо-запад  до пересечения с ул. Некрасова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Крупской </w:t>
            </w:r>
            <w:hyperlink r:id="rId35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AA2506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Крылова </w:t>
            </w:r>
            <w:hyperlink r:id="rId36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Красноармейская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 до пересечения с ул. Ивачева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Куйбышева </w:t>
            </w:r>
            <w:hyperlink r:id="rId37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Набережная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Кутузова </w:t>
            </w:r>
            <w:hyperlink r:id="rId38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AA2506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Л. Толстого </w:t>
            </w:r>
            <w:hyperlink r:id="rId39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Горького  на северо-восток  до пересечения с ул. Карла Маркса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Леонова </w:t>
            </w:r>
            <w:hyperlink r:id="rId40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 параллельно ул. Ивана Дощеникова г. Березники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20.05.2008 </w:t>
            </w:r>
            <w:r w:rsidR="00F4061B" w:rsidRPr="00781E97">
              <w:rPr>
                <w:sz w:val="20"/>
              </w:rPr>
              <w:t>№ 31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Лермонтова </w:t>
            </w:r>
            <w:hyperlink r:id="rId41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2.39.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42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Луговая  на юго-запад  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</w:t>
            </w:r>
            <w:r w:rsidR="00F4061B" w:rsidRPr="00781E97">
              <w:rPr>
                <w:sz w:val="20"/>
              </w:rPr>
              <w:t xml:space="preserve">от 22.06.2005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hyperlink r:id="rId43" w:history="1">
              <w:r w:rsidRPr="00781E97">
                <w:rPr>
                  <w:rStyle w:val="a3"/>
                  <w:color w:val="auto"/>
                  <w:spacing w:val="16"/>
                  <w:sz w:val="20"/>
                  <w:szCs w:val="20"/>
                  <w:u w:val="none"/>
                </w:rPr>
                <w:t xml:space="preserve">Лесной </w:t>
              </w:r>
            </w:hyperlink>
            <w:hyperlink r:id="rId44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до пересечения с ул. Пушкина; от пересечения </w:t>
            </w:r>
          </w:p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 ул. Аникина на запад до пересечения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ул. Ивачева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Ломоносова </w:t>
            </w:r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Красноармейская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запад до пересечения с ул. Шевченко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  <w:hyperlink r:id="rId45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Набережная-1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северо-запад до пересечения с ул. Аникина</w:t>
            </w:r>
          </w:p>
        </w:tc>
        <w:tc>
          <w:tcPr>
            <w:tcW w:w="3969" w:type="dxa"/>
          </w:tcPr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района от 10.06.2005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260-А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Луначарского </w:t>
            </w:r>
            <w:hyperlink r:id="rId46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Свободы  на юго-запад до пересечения с ул. Клары Цеткин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М.Сибиряка </w:t>
            </w:r>
            <w:hyperlink r:id="rId47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Бабина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Пушкина</w:t>
            </w:r>
          </w:p>
        </w:tc>
        <w:tc>
          <w:tcPr>
            <w:tcW w:w="3969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Матросова </w:t>
            </w:r>
            <w:hyperlink r:id="rId48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Солеваров  на юго-запад до пересечения с ул. Калинина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Маяковского </w:t>
            </w:r>
            <w:hyperlink r:id="rId49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50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1E645B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Володарского на северо-запад до пересечения с ул. Островского</w:t>
            </w:r>
          </w:p>
        </w:tc>
        <w:tc>
          <w:tcPr>
            <w:tcW w:w="3969" w:type="dxa"/>
          </w:tcPr>
          <w:p w:rsidR="001E645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F4061B" w:rsidRPr="00781E97">
              <w:rPr>
                <w:sz w:val="20"/>
              </w:rPr>
              <w:t xml:space="preserve">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17.10.2012 </w:t>
            </w:r>
            <w:r w:rsidR="00F4061B" w:rsidRPr="00781E97">
              <w:rPr>
                <w:sz w:val="20"/>
              </w:rPr>
              <w:t>№ 63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Молодежный </w:t>
            </w:r>
            <w:hyperlink r:id="rId51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Сивкова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2.49.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52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 ул. Ушакова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пер. Радищева вдоль р. Кама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Набережная-1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Луговая на юго-запад 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22.06.2005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2.51.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Некрасова </w:t>
            </w:r>
            <w:hyperlink r:id="rId53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 параллельно ул. Беляева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2.52.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Новый </w:t>
            </w:r>
            <w:hyperlink r:id="rId54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ул. Солеваров и ул. Свободы южнее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Крупской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2.53.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Орджоникидзе </w:t>
            </w:r>
            <w:hyperlink r:id="rId55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Свободы  на восток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Набережная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2.54.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Островского </w:t>
            </w:r>
            <w:hyperlink r:id="rId56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Энгельса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Свободы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2.55.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П. Морозова </w:t>
            </w:r>
            <w:hyperlink r:id="rId57" w:history="1"/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Пушкина на северо-запад до пересечения с ул. Аникина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2.56.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П. Осипенко </w:t>
            </w:r>
            <w:hyperlink r:id="rId58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Свободы на запад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2.57.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Первомайская </w:t>
            </w:r>
            <w:hyperlink r:id="rId59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Советская  на север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Уральская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2.58.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Первомайский </w:t>
            </w:r>
          </w:p>
        </w:tc>
        <w:tc>
          <w:tcPr>
            <w:tcW w:w="4961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Луговая на юг</w:t>
            </w:r>
          </w:p>
        </w:tc>
        <w:tc>
          <w:tcPr>
            <w:tcW w:w="3969" w:type="dxa"/>
          </w:tcPr>
          <w:p w:rsidR="005806CC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района от 26.11.2003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597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2.59.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Пионерский </w:t>
            </w:r>
            <w:hyperlink r:id="rId60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Свободы 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Горького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2.60.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Покровская </w:t>
            </w:r>
            <w:hyperlink r:id="rId61" w:history="1"/>
          </w:p>
        </w:tc>
        <w:tc>
          <w:tcPr>
            <w:tcW w:w="4961" w:type="dxa"/>
          </w:tcPr>
          <w:p w:rsidR="00F4061B" w:rsidRPr="00781E97" w:rsidRDefault="0008221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22.12.2000 № 1</w:t>
            </w:r>
          </w:p>
        </w:tc>
        <w:tc>
          <w:tcPr>
            <w:tcW w:w="1985" w:type="dxa"/>
            <w:vMerge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AC324B" w:rsidRPr="00781E97">
              <w:rPr>
                <w:sz w:val="20"/>
              </w:rPr>
              <w:t>61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Полевой </w:t>
            </w:r>
            <w:hyperlink r:id="rId62" w:history="1"/>
          </w:p>
        </w:tc>
        <w:tc>
          <w:tcPr>
            <w:tcW w:w="4961" w:type="dxa"/>
          </w:tcPr>
          <w:p w:rsidR="00082210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территория бывшего мясокомбината, </w:t>
            </w:r>
          </w:p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западнее ул. Аникина</w:t>
            </w:r>
          </w:p>
        </w:tc>
        <w:tc>
          <w:tcPr>
            <w:tcW w:w="3969" w:type="dxa"/>
          </w:tcPr>
          <w:p w:rsidR="001E645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администрации Усольского городского поселения </w:t>
            </w:r>
          </w:p>
          <w:p w:rsidR="00F4061B" w:rsidRPr="00781E97" w:rsidRDefault="001E645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25.03.2011 </w:t>
            </w:r>
            <w:r w:rsidR="00F4061B" w:rsidRPr="00781E97">
              <w:rPr>
                <w:sz w:val="20"/>
              </w:rPr>
              <w:t xml:space="preserve">№ 13 </w:t>
            </w:r>
          </w:p>
        </w:tc>
        <w:tc>
          <w:tcPr>
            <w:tcW w:w="1985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4061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AC324B" w:rsidRPr="00781E97">
              <w:rPr>
                <w:sz w:val="20"/>
              </w:rPr>
              <w:t>62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F4061B" w:rsidRPr="00781E97" w:rsidRDefault="00F4061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Преображенская </w:t>
            </w:r>
            <w:hyperlink r:id="rId63" w:history="1"/>
          </w:p>
        </w:tc>
        <w:tc>
          <w:tcPr>
            <w:tcW w:w="4961" w:type="dxa"/>
          </w:tcPr>
          <w:p w:rsidR="00F4061B" w:rsidRPr="00781E97" w:rsidRDefault="0008221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F4061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22.12.2000 № 1</w:t>
            </w:r>
          </w:p>
        </w:tc>
        <w:tc>
          <w:tcPr>
            <w:tcW w:w="1985" w:type="dxa"/>
            <w:vMerge w:val="restart"/>
          </w:tcPr>
          <w:p w:rsidR="00F4061B" w:rsidRPr="00781E97" w:rsidRDefault="00F4061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2.63.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Прикамский </w:t>
            </w:r>
            <w:hyperlink r:id="rId64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Елькина  на северо-запад  до пересечения с ул. Радищева</w:t>
            </w:r>
          </w:p>
        </w:tc>
        <w:tc>
          <w:tcPr>
            <w:tcW w:w="3969" w:type="dxa"/>
          </w:tcPr>
          <w:p w:rsidR="005806CC" w:rsidRPr="00781E97" w:rsidRDefault="0064123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AC324B" w:rsidRPr="00781E97">
              <w:rPr>
                <w:sz w:val="20"/>
              </w:rPr>
              <w:t xml:space="preserve">остановление администрации Усольского района от 21.04.2006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127-А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2.64.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  <w:hyperlink r:id="rId65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B7658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Советская на северо-запад до пересечения с ул. Некрасова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2.65.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Р. Люксембург </w:t>
            </w:r>
            <w:hyperlink r:id="rId66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Ивачева до пересечения с ул.</w:t>
            </w:r>
            <w:r w:rsidR="001115E1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Свободы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2.66.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Радищева </w:t>
            </w:r>
          </w:p>
        </w:tc>
        <w:tc>
          <w:tcPr>
            <w:tcW w:w="4961" w:type="dxa"/>
          </w:tcPr>
          <w:p w:rsidR="00C66820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пер. Прикамский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Свободы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2.67.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Рябиновый </w:t>
            </w:r>
            <w:hyperlink r:id="rId67" w:history="1"/>
          </w:p>
        </w:tc>
        <w:tc>
          <w:tcPr>
            <w:tcW w:w="4961" w:type="dxa"/>
          </w:tcPr>
          <w:p w:rsidR="00C66820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Луговая  на юго-запад </w:t>
            </w:r>
          </w:p>
          <w:p w:rsidR="00AC324B" w:rsidRPr="00781E97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прое</w:t>
            </w:r>
            <w:r w:rsidR="00C66820">
              <w:rPr>
                <w:sz w:val="20"/>
              </w:rPr>
              <w:t>з</w:t>
            </w:r>
            <w:r w:rsidRPr="00781E97">
              <w:rPr>
                <w:sz w:val="20"/>
              </w:rPr>
              <w:t>д. Садовый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22.06.2005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2.68.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Садовый </w:t>
            </w:r>
            <w:hyperlink r:id="rId68" w:history="1"/>
          </w:p>
        </w:tc>
        <w:tc>
          <w:tcPr>
            <w:tcW w:w="4961" w:type="dxa"/>
          </w:tcPr>
          <w:p w:rsidR="00C66820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08221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пер. Рябиновый  </w:t>
            </w:r>
          </w:p>
          <w:p w:rsidR="00AC324B" w:rsidRPr="00781E97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юго-запад 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22.06.2005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2.69.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Свердлова </w:t>
            </w:r>
            <w:hyperlink r:id="rId69" w:history="1"/>
          </w:p>
        </w:tc>
        <w:tc>
          <w:tcPr>
            <w:tcW w:w="4961" w:type="dxa"/>
          </w:tcPr>
          <w:p w:rsidR="00C66820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Набережная  на з</w:t>
            </w:r>
            <w:r w:rsidR="003F62FB">
              <w:rPr>
                <w:sz w:val="20"/>
              </w:rPr>
              <w:t>апад</w:t>
            </w:r>
            <w:r w:rsidRPr="00781E97">
              <w:rPr>
                <w:sz w:val="20"/>
              </w:rPr>
              <w:t xml:space="preserve">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Радищева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2.70.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  <w:hyperlink r:id="rId70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Полины Осипенко </w:t>
            </w:r>
          </w:p>
          <w:p w:rsidR="001115E1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северо-запад до пересечения </w:t>
            </w:r>
          </w:p>
          <w:p w:rsidR="00AC324B" w:rsidRPr="00781E97" w:rsidRDefault="00AC324B" w:rsidP="001115E1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а/д на мкр.</w:t>
            </w:r>
            <w:r w:rsidR="001115E1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Усольский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2.71.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Сибирский </w:t>
            </w:r>
            <w:hyperlink r:id="rId71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Горького  на север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Солеваров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2.72.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Сивкова </w:t>
            </w:r>
            <w:hyperlink r:id="rId72" w:history="1"/>
          </w:p>
        </w:tc>
        <w:tc>
          <w:tcPr>
            <w:tcW w:w="4961" w:type="dxa"/>
          </w:tcPr>
          <w:p w:rsidR="00AC324B" w:rsidRPr="00781E97" w:rsidRDefault="00AC324B" w:rsidP="00C6682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C66820">
              <w:rPr>
                <w:sz w:val="20"/>
              </w:rPr>
              <w:t>е</w:t>
            </w:r>
            <w:r w:rsidRPr="00781E97">
              <w:rPr>
                <w:sz w:val="20"/>
              </w:rPr>
              <w:t>ния с ул. Советская на северо-восток до пересечения с ул. Уральская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25.03.1985 № 57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2.73.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73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Первомайская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2.74.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Солеваров </w:t>
            </w:r>
            <w:hyperlink r:id="rId74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пер. Южный на северо-запад  до пересечения с ул. Некрасова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решение Усольского горисполкома от 11.04.1989 № 61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 переименовании улицы Жданова»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2.75.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Солнечная </w:t>
            </w:r>
            <w:hyperlink r:id="rId75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ния с прое</w:t>
            </w:r>
            <w:r w:rsidR="005B0071">
              <w:rPr>
                <w:sz w:val="20"/>
              </w:rPr>
              <w:t>з</w:t>
            </w:r>
            <w:r w:rsidRPr="00781E97">
              <w:rPr>
                <w:sz w:val="20"/>
              </w:rPr>
              <w:t xml:space="preserve">д. Садовый  </w:t>
            </w:r>
          </w:p>
          <w:p w:rsidR="00AC324B" w:rsidRPr="00781E97" w:rsidRDefault="00AC324B" w:rsidP="005B0071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юго-запад 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постановлением от 22.06.2005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278-А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2.76.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Сосновая </w:t>
            </w:r>
            <w:hyperlink r:id="rId76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территория бывшего мясокомбината,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западнее ул. Аникина</w:t>
            </w:r>
          </w:p>
        </w:tc>
        <w:tc>
          <w:tcPr>
            <w:tcW w:w="3969" w:type="dxa"/>
          </w:tcPr>
          <w:p w:rsidR="00641230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администрации Усольского городского поселения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25.03.2011 № 13  «Об адресном хозяйстве в г. Усолье»</w:t>
            </w:r>
          </w:p>
        </w:tc>
        <w:tc>
          <w:tcPr>
            <w:tcW w:w="1985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2.77.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бор </w:t>
            </w:r>
            <w:hyperlink r:id="rId77" w:history="1"/>
          </w:p>
        </w:tc>
        <w:tc>
          <w:tcPr>
            <w:tcW w:w="4961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</w:t>
            </w:r>
            <w:r w:rsidR="00F421EC" w:rsidRPr="00781E97">
              <w:rPr>
                <w:sz w:val="20"/>
              </w:rPr>
              <w:t xml:space="preserve">пересечения </w:t>
            </w:r>
            <w:r w:rsidRPr="00781E97">
              <w:rPr>
                <w:sz w:val="20"/>
              </w:rPr>
              <w:t xml:space="preserve">с проезд. Садовый  </w:t>
            </w:r>
          </w:p>
          <w:p w:rsidR="00AC324B" w:rsidRPr="00781E97" w:rsidRDefault="00AC324B" w:rsidP="005B0071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 северо-запад </w:t>
            </w:r>
          </w:p>
        </w:tc>
        <w:tc>
          <w:tcPr>
            <w:tcW w:w="3969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11.11. 2013 № 17 «О присвоении наименования улицы в г. Усолье» </w:t>
            </w:r>
          </w:p>
        </w:tc>
        <w:tc>
          <w:tcPr>
            <w:tcW w:w="1985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2.78.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  <w:highlight w:val="yellow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Спасская </w:t>
            </w:r>
            <w:hyperlink r:id="rId78" w:history="1"/>
          </w:p>
        </w:tc>
        <w:tc>
          <w:tcPr>
            <w:tcW w:w="4961" w:type="dxa"/>
          </w:tcPr>
          <w:p w:rsidR="00AC324B" w:rsidRPr="00781E97" w:rsidRDefault="005B007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 w:rsidR="00AC324B" w:rsidRPr="00781E97">
              <w:rPr>
                <w:sz w:val="20"/>
              </w:rPr>
              <w:t xml:space="preserve"> юга на север (район старого города)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решение от 22.12.2000 № 1</w:t>
            </w:r>
          </w:p>
        </w:tc>
        <w:tc>
          <w:tcPr>
            <w:tcW w:w="1985" w:type="dxa"/>
            <w:vMerge w:val="restart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79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Суворова </w:t>
            </w:r>
            <w:hyperlink r:id="rId79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</w:t>
            </w:r>
            <w:r w:rsidR="00F421EC" w:rsidRPr="00781E97">
              <w:rPr>
                <w:sz w:val="20"/>
              </w:rPr>
              <w:t xml:space="preserve">пересечения </w:t>
            </w:r>
            <w:r w:rsidRPr="00781E97">
              <w:rPr>
                <w:sz w:val="20"/>
              </w:rPr>
              <w:t xml:space="preserve">с ул. Набережная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80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Т. Шевченко </w:t>
            </w:r>
            <w:hyperlink r:id="rId80" w:history="1"/>
          </w:p>
        </w:tc>
        <w:tc>
          <w:tcPr>
            <w:tcW w:w="4961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Гоголя  на северо-запад  до пересечения с ул. Ивачева</w:t>
            </w:r>
          </w:p>
        </w:tc>
        <w:tc>
          <w:tcPr>
            <w:tcW w:w="3969" w:type="dxa"/>
            <w:vMerge w:val="restart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81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Толмачева </w:t>
            </w:r>
            <w:hyperlink r:id="rId81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Карла Маркса 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юго-запад до пересечения с ул. Ивачева</w:t>
            </w:r>
          </w:p>
        </w:tc>
        <w:tc>
          <w:tcPr>
            <w:tcW w:w="3969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Солеваров 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Аникинам</w:t>
            </w:r>
          </w:p>
        </w:tc>
        <w:tc>
          <w:tcPr>
            <w:tcW w:w="396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Усольская </w:t>
            </w:r>
            <w:hyperlink r:id="rId82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северо-западная часть города, параллельно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ул. 60 лет Победы на север</w:t>
            </w:r>
          </w:p>
        </w:tc>
        <w:tc>
          <w:tcPr>
            <w:tcW w:w="3969" w:type="dxa"/>
          </w:tcPr>
          <w:p w:rsidR="005806CC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AC324B" w:rsidRPr="00781E97" w:rsidRDefault="0064123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16.05.2006 </w:t>
            </w:r>
            <w:r w:rsidR="00AC324B" w:rsidRPr="00781E97">
              <w:rPr>
                <w:sz w:val="20"/>
              </w:rPr>
              <w:t xml:space="preserve">№ 50 </w:t>
            </w: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Ушакова </w:t>
            </w:r>
            <w:hyperlink r:id="rId83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Набережная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Аникинам</w:t>
            </w:r>
          </w:p>
        </w:tc>
        <w:tc>
          <w:tcPr>
            <w:tcW w:w="3969" w:type="dxa"/>
            <w:vMerge w:val="restart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AC324B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</w:t>
            </w:r>
            <w:r w:rsidR="005851DA" w:rsidRPr="00781E97">
              <w:rPr>
                <w:sz w:val="20"/>
              </w:rPr>
              <w:t>85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AC324B" w:rsidRPr="00781E97" w:rsidRDefault="00AC324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  <w:hyperlink r:id="rId84" w:history="1"/>
          </w:p>
        </w:tc>
        <w:tc>
          <w:tcPr>
            <w:tcW w:w="4961" w:type="dxa"/>
          </w:tcPr>
          <w:p w:rsidR="005B0071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Набережная на запад </w:t>
            </w:r>
          </w:p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Ивачева</w:t>
            </w:r>
          </w:p>
        </w:tc>
        <w:tc>
          <w:tcPr>
            <w:tcW w:w="3969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AC324B" w:rsidRPr="00781E97" w:rsidRDefault="00AC324B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Чайковского </w:t>
            </w:r>
            <w:hyperlink r:id="rId85" w:history="1"/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Пушкина  на запад 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Ивачева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Чапаева </w:t>
            </w:r>
            <w:hyperlink r:id="rId86" w:history="1"/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Солеваров  на запад 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Энгельса</w:t>
            </w: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Чернышевского </w:t>
            </w:r>
            <w:hyperlink r:id="rId87" w:history="1"/>
          </w:p>
        </w:tc>
        <w:tc>
          <w:tcPr>
            <w:tcW w:w="4961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Ивачева  на восток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2.89.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Школьный </w:t>
            </w:r>
            <w:hyperlink r:id="rId88" w:history="1"/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>ресеч</w:t>
            </w:r>
            <w:r w:rsidR="00F421EC" w:rsidRPr="00781E97">
              <w:rPr>
                <w:sz w:val="20"/>
              </w:rPr>
              <w:t>е</w:t>
            </w:r>
            <w:r w:rsidRPr="00781E97">
              <w:rPr>
                <w:sz w:val="20"/>
              </w:rPr>
              <w:t xml:space="preserve">ния с ул. Солеваров на запад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Горького</w:t>
            </w: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2.90.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Энгельса </w:t>
            </w:r>
          </w:p>
        </w:tc>
        <w:tc>
          <w:tcPr>
            <w:tcW w:w="4961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от пересечения с ул. Свердлова  на юго-запад  до пересечения с ул. Льва Толстого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2.91.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Южный</w:t>
            </w:r>
          </w:p>
        </w:tc>
        <w:tc>
          <w:tcPr>
            <w:tcW w:w="4961" w:type="dxa"/>
          </w:tcPr>
          <w:p w:rsidR="005B0071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пересечения с ул. Воронихина на запад </w:t>
            </w:r>
          </w:p>
          <w:p w:rsidR="005851DA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до пересечения с ул. Пушкина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3.</w:t>
            </w:r>
          </w:p>
        </w:tc>
        <w:tc>
          <w:tcPr>
            <w:tcW w:w="14884" w:type="dxa"/>
            <w:gridSpan w:val="5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ОРЕЛ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  <w:hyperlink r:id="rId89" w:history="1"/>
          </w:p>
        </w:tc>
        <w:tc>
          <w:tcPr>
            <w:tcW w:w="4961" w:type="dxa"/>
            <w:vMerge w:val="restart"/>
          </w:tcPr>
          <w:p w:rsidR="003D4A49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41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главы Орлинского сельского  поселения от 30.05.2016 № 27</w:t>
            </w:r>
            <w:r w:rsidR="00BD5AEC" w:rsidRPr="00781E97">
              <w:rPr>
                <w:sz w:val="20"/>
              </w:rPr>
              <w:t xml:space="preserve"> «</w:t>
            </w:r>
            <w:r w:rsidRPr="00781E97">
              <w:rPr>
                <w:sz w:val="20"/>
              </w:rPr>
              <w:t xml:space="preserve">Об упорядочивании адресного хозяйства Орлинского сельского поселения» (далее – постановление от 30.05.2016 № 27) </w:t>
            </w:r>
          </w:p>
        </w:tc>
        <w:tc>
          <w:tcPr>
            <w:tcW w:w="1985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40 лет Октября </w:t>
            </w:r>
            <w:hyperlink r:id="rId90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Бирюковой </w:t>
            </w:r>
            <w:hyperlink r:id="rId91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Василия Тимашова </w:t>
            </w:r>
            <w:hyperlink r:id="rId92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Заводская </w:t>
            </w:r>
            <w:hyperlink r:id="rId93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94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95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Ленина </w:t>
            </w:r>
            <w:hyperlink r:id="rId96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97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Лесхоза </w:t>
            </w:r>
            <w:hyperlink r:id="rId98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Максима Горького </w:t>
            </w:r>
            <w:hyperlink r:id="rId99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Матросова </w:t>
            </w:r>
            <w:hyperlink r:id="rId100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101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02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Пионерский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Пирожкова </w:t>
            </w:r>
            <w:hyperlink r:id="rId103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Пролетарский </w:t>
            </w:r>
            <w:hyperlink r:id="rId104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3.19.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  <w:hyperlink r:id="rId105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Рудаковский </w:t>
            </w:r>
            <w:hyperlink r:id="rId106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107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Северный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  <w:hyperlink r:id="rId108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  <w:hyperlink r:id="rId109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Яйвинский </w:t>
            </w:r>
            <w:hyperlink r:id="rId110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3.28.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Яйвинская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4.</w:t>
            </w:r>
          </w:p>
        </w:tc>
        <w:tc>
          <w:tcPr>
            <w:tcW w:w="14884" w:type="dxa"/>
            <w:gridSpan w:val="5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ОГУРДИНО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11" w:history="1"/>
          </w:p>
        </w:tc>
        <w:tc>
          <w:tcPr>
            <w:tcW w:w="4961" w:type="dxa"/>
            <w:vMerge w:val="restart"/>
          </w:tcPr>
          <w:p w:rsidR="00F421EC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55 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4.2.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Ермака </w:t>
            </w:r>
            <w:hyperlink r:id="rId112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4.3.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Задворная </w:t>
            </w:r>
            <w:hyperlink r:id="rId113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4.4.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14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4.5.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  <w:hyperlink r:id="rId115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4.6.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116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4.7.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Кондасская </w:t>
            </w:r>
            <w:hyperlink r:id="rId117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4.8.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Лесной </w:t>
            </w:r>
            <w:hyperlink r:id="rId118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4.9.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Огурдинский </w:t>
            </w:r>
            <w:hyperlink r:id="rId119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4.10.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Отдыха </w:t>
            </w:r>
            <w:hyperlink r:id="rId120" w:history="1"/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5851DA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4.11.</w:t>
            </w:r>
          </w:p>
        </w:tc>
        <w:tc>
          <w:tcPr>
            <w:tcW w:w="1559" w:type="dxa"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5851DA" w:rsidRPr="00781E97" w:rsidRDefault="005851DA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бор </w:t>
            </w:r>
          </w:p>
        </w:tc>
        <w:tc>
          <w:tcPr>
            <w:tcW w:w="4961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5851DA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5.</w:t>
            </w:r>
          </w:p>
        </w:tc>
        <w:tc>
          <w:tcPr>
            <w:tcW w:w="14884" w:type="dxa"/>
            <w:gridSpan w:val="5"/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ТУРЛАВЫ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  <w:hyperlink r:id="rId121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 39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2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Набережный </w:t>
            </w:r>
            <w:hyperlink r:id="rId12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Речная </w:t>
            </w:r>
            <w:hyperlink r:id="rId12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12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Школьный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6.</w:t>
            </w:r>
          </w:p>
        </w:tc>
        <w:tc>
          <w:tcPr>
            <w:tcW w:w="14884" w:type="dxa"/>
            <w:gridSpan w:val="5"/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ПЕШКОВО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  <w:hyperlink r:id="rId12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40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55 лет Победы </w:t>
            </w:r>
            <w:hyperlink r:id="rId12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9 Мая </w:t>
            </w:r>
            <w:hyperlink r:id="rId12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  <w:hyperlink r:id="rId12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3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Дачный </w:t>
            </w:r>
            <w:hyperlink r:id="rId13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Залесье </w:t>
            </w:r>
            <w:hyperlink r:id="rId13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Крылова </w:t>
            </w:r>
            <w:hyperlink r:id="rId13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Пешковский </w:t>
            </w:r>
            <w:hyperlink r:id="rId13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  <w:hyperlink r:id="rId13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  <w:hyperlink r:id="rId13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13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Садовый </w:t>
            </w:r>
            <w:hyperlink r:id="rId13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6.15.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Строителей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7.</w:t>
            </w:r>
          </w:p>
        </w:tc>
        <w:tc>
          <w:tcPr>
            <w:tcW w:w="14884" w:type="dxa"/>
            <w:gridSpan w:val="5"/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КОНДАС</w:t>
            </w:r>
          </w:p>
          <w:p w:rsidR="005851DA" w:rsidRPr="00781E97" w:rsidRDefault="005851DA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  <w:hyperlink r:id="rId139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42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30.05.2016  № 27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Березовая </w:t>
            </w:r>
            <w:hyperlink r:id="rId14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4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Кондасская </w:t>
            </w:r>
            <w:hyperlink r:id="rId14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Кондасский </w:t>
            </w:r>
            <w:hyperlink r:id="rId14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Ленина </w:t>
            </w:r>
            <w:hyperlink r:id="rId14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Майская </w:t>
            </w:r>
            <w:hyperlink r:id="rId14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Майский </w:t>
            </w:r>
            <w:hyperlink r:id="rId14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Островского </w:t>
            </w:r>
            <w:hyperlink r:id="rId14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14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51DA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8.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ПЕТРОВО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Дорожный </w:t>
            </w:r>
            <w:hyperlink r:id="rId149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</w:t>
            </w:r>
            <w:r w:rsidR="00BD5AEC" w:rsidRPr="00781E97">
              <w:rPr>
                <w:sz w:val="20"/>
              </w:rPr>
              <w:t>тановление от 30.05.2016  № 27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15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Петровская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9.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БЕРЕЗОВКА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Братчикова </w:t>
            </w:r>
            <w:hyperlink r:id="rId151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30.05.2001 № 224 (далее – постановление от 30.05.2001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224)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15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15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15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5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Пятилетки </w:t>
            </w:r>
            <w:hyperlink r:id="rId15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15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15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9.9.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1115E1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Труда </w:t>
            </w:r>
          </w:p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hyperlink r:id="rId15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10.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ВЫСОКОВА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10.1.</w:t>
            </w:r>
          </w:p>
        </w:tc>
        <w:tc>
          <w:tcPr>
            <w:tcW w:w="1559" w:type="dxa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41E3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</w:tc>
        <w:tc>
          <w:tcPr>
            <w:tcW w:w="3969" w:type="dxa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30.05.2001 № 222 (далее – постановление от 30.05.2001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222)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11.</w:t>
            </w:r>
          </w:p>
        </w:tc>
        <w:tc>
          <w:tcPr>
            <w:tcW w:w="14884" w:type="dxa"/>
            <w:gridSpan w:val="5"/>
          </w:tcPr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 xml:space="preserve">ДЕРЕВНЯ ГУНИНА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hyperlink r:id="rId160" w:history="1"/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  <w:hyperlink r:id="rId161" w:history="1"/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Норина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12.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ЗАГИЖГА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Мелехина </w:t>
            </w:r>
            <w:hyperlink r:id="rId162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27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13.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ЗЫРЯНА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63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28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14.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ИГНАШИНА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Репина </w:t>
            </w:r>
            <w:hyperlink r:id="rId164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25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15.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КОКУЙ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Митюкова </w:t>
            </w:r>
            <w:hyperlink r:id="rId165" w:history="1"/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29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16.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КОМИНО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Крутая Горка </w:t>
            </w:r>
            <w:hyperlink r:id="rId166" w:history="1"/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541E32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30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17.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БОЛЬШОЕ КУЗНЕЦОВО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17.1.</w:t>
            </w:r>
          </w:p>
        </w:tc>
        <w:tc>
          <w:tcPr>
            <w:tcW w:w="1559" w:type="dxa"/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F421EC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41E32" w:rsidP="00781E97">
            <w:pPr>
              <w:tabs>
                <w:tab w:val="left" w:pos="129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18.</w:t>
            </w:r>
          </w:p>
        </w:tc>
        <w:tc>
          <w:tcPr>
            <w:tcW w:w="14884" w:type="dxa"/>
            <w:gridSpan w:val="5"/>
          </w:tcPr>
          <w:p w:rsidR="00E962DF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ЛЕВИНО</w:t>
            </w:r>
          </w:p>
          <w:p w:rsidR="00541E32" w:rsidRPr="00781E97" w:rsidRDefault="00541E32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797486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Васильковая </w:t>
            </w:r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F421E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31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Ермоговская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Троицкая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19.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ЛОБАНЫ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19.1.</w:t>
            </w:r>
          </w:p>
        </w:tc>
        <w:tc>
          <w:tcPr>
            <w:tcW w:w="1559" w:type="dxa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20.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ПИШМИНО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20.1.</w:t>
            </w:r>
          </w:p>
        </w:tc>
        <w:tc>
          <w:tcPr>
            <w:tcW w:w="1559" w:type="dxa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21.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РЕЛКА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Рябиновая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32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Таежная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22.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СЕЛИНО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22.1.</w:t>
            </w:r>
          </w:p>
        </w:tc>
        <w:tc>
          <w:tcPr>
            <w:tcW w:w="1559" w:type="dxa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23.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СГОРКИ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23.2.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Родниковая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23.3.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Цветочная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24.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СОРОКОВАЯ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Запрудная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приложению23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Карла Маркса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Матросова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Новоселов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24.7.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25.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ТРЕЗУБЫ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Ветеранов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Химиков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25.3.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26.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ШИШКИНО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Береговая </w:t>
            </w:r>
          </w:p>
        </w:tc>
        <w:tc>
          <w:tcPr>
            <w:tcW w:w="4961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 35 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224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Кедровая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27.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ЩЕКИНО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Космонавтов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приложению36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Содовиков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tabs>
                <w:tab w:val="left" w:pos="116"/>
              </w:tabs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28.</w:t>
            </w:r>
          </w:p>
        </w:tc>
        <w:tc>
          <w:tcPr>
            <w:tcW w:w="14884" w:type="dxa"/>
            <w:gridSpan w:val="5"/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ПЫСКОР</w:t>
            </w:r>
          </w:p>
          <w:p w:rsidR="003C6A65" w:rsidRPr="00781E97" w:rsidRDefault="003C6A6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приложению26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11.07.2001 № 302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«Об упорядочении адресного хозяйства объектов недвижимости на территории Пыскорской с/администрации»</w:t>
            </w:r>
            <w:r w:rsidR="00BD5AEC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главы местного самоуправления Усольского района от 27.07.2003 № 36  «О внесении дополнений в постановление № 302 от 11.07.2001г.»</w:t>
            </w:r>
            <w:r w:rsidR="00BD5AEC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03.12.2014 № 167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«Об установлении адреса земельным участкам в с.Пыскор»</w:t>
            </w:r>
            <w:r w:rsidR="00BD5AEC" w:rsidRPr="00781E97">
              <w:rPr>
                <w:sz w:val="20"/>
              </w:rPr>
              <w:t>,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администрации Усольского городского поселения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от 01.08.2018 № 272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 присвоении наименования элементам улично-дорожной сети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с. Пыскор»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Березовая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Жарова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Жемчужная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Запрудная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д.Плеханово</w:t>
            </w: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Игумнова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Куклина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Курбатова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д.Курбатово</w:t>
            </w: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28.14.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tabs>
                <w:tab w:val="right" w:pos="2014"/>
              </w:tabs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Ленина</w:t>
            </w:r>
            <w:r w:rsidRPr="00781E97">
              <w:rPr>
                <w:spacing w:val="16"/>
                <w:sz w:val="20"/>
                <w:szCs w:val="20"/>
              </w:rPr>
              <w:tab/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28.15.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28.16.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28.17.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28.18.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28.19.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Овражная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28.20.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Октябрьская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28.21.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tabs>
                <w:tab w:val="right" w:pos="2014"/>
              </w:tabs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Ольховая</w:t>
            </w:r>
            <w:r w:rsidRPr="00781E97">
              <w:rPr>
                <w:spacing w:val="16"/>
                <w:sz w:val="20"/>
                <w:szCs w:val="20"/>
              </w:rPr>
              <w:tab/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28.22.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Ольховый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28.23.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28.24.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Прикамская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28.25.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28.26.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Речной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28.27.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Рябиновая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28.28.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28.29.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28.30.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Совхозная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28.31.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Строгановская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28.32.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Строителей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28.33.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Тимирязева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28.34.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Усть-Пыскорская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д.Усть-Пыскорка</w:t>
            </w: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28.35.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Фрунзе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3C6A65" w:rsidRPr="00781E97" w:rsidTr="001115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28.36.</w:t>
            </w:r>
          </w:p>
        </w:tc>
        <w:tc>
          <w:tcPr>
            <w:tcW w:w="1559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3C6A65" w:rsidRPr="00781E97" w:rsidRDefault="003C6A65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Юных Коммунаров </w:t>
            </w:r>
          </w:p>
        </w:tc>
        <w:tc>
          <w:tcPr>
            <w:tcW w:w="4961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3C6A65" w:rsidRPr="00781E97" w:rsidRDefault="003C6A6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6208CD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29.</w:t>
            </w:r>
          </w:p>
        </w:tc>
        <w:tc>
          <w:tcPr>
            <w:tcW w:w="14884" w:type="dxa"/>
            <w:gridSpan w:val="5"/>
          </w:tcPr>
          <w:p w:rsidR="00E962DF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ВЕРХ-КОНДАС</w:t>
            </w:r>
          </w:p>
          <w:p w:rsidR="006208CD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67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 от 04.06.2001 № 233 (далее – постановление от 04.06.2001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233)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Запотымская </w:t>
            </w:r>
            <w:hyperlink r:id="rId16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16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17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Овощная </w:t>
            </w:r>
            <w:hyperlink r:id="rId17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29.6.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30.</w:t>
            </w:r>
          </w:p>
        </w:tc>
        <w:tc>
          <w:tcPr>
            <w:tcW w:w="14884" w:type="dxa"/>
            <w:gridSpan w:val="5"/>
          </w:tcPr>
          <w:p w:rsidR="00E962DF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ГОРОДИЩЕ</w:t>
            </w:r>
          </w:p>
          <w:p w:rsidR="006208CD" w:rsidRPr="00781E97" w:rsidRDefault="006208CD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7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04.06.2001 № 233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Петухова </w:t>
            </w:r>
            <w:hyperlink r:id="rId17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30.3.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Пионерская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31.</w:t>
            </w:r>
          </w:p>
        </w:tc>
        <w:tc>
          <w:tcPr>
            <w:tcW w:w="14884" w:type="dxa"/>
            <w:gridSpan w:val="5"/>
          </w:tcPr>
          <w:p w:rsidR="00E962DF" w:rsidRPr="00781E97" w:rsidRDefault="006208CD" w:rsidP="00781E97">
            <w:pPr>
              <w:tabs>
                <w:tab w:val="left" w:pos="11004"/>
                <w:tab w:val="left" w:pos="11603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КАРАНДАШЕВА</w:t>
            </w:r>
          </w:p>
          <w:p w:rsidR="006208CD" w:rsidRPr="00781E97" w:rsidRDefault="006208CD" w:rsidP="00781E97">
            <w:pPr>
              <w:tabs>
                <w:tab w:val="left" w:pos="11004"/>
                <w:tab w:val="left" w:pos="11603"/>
              </w:tabs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31.1.</w:t>
            </w:r>
          </w:p>
        </w:tc>
        <w:tc>
          <w:tcPr>
            <w:tcW w:w="1559" w:type="dxa"/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74EF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в адресах указывать наименование населенного пункта и номер объекта адресации 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04.06.2001 № 233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32.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КЕКУР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Комсомольская </w:t>
            </w:r>
            <w:hyperlink r:id="rId174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7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04.06.2001 № 233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33.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МОСТОВАЯ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Мостовская </w:t>
            </w:r>
            <w:hyperlink r:id="rId175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1115E1" w:rsidRPr="00781E97" w:rsidRDefault="001115E1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 постановление от 04.06.2001 № 233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34.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ЛЫСЬВА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17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09.07.2001 № 288  </w:t>
            </w:r>
          </w:p>
          <w:p w:rsidR="00BD5A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«Об упорядочении адресного хозяйства объектов недвижимости на территории Лысьвенской с/администрации» (далее</w:t>
            </w:r>
            <w:r w:rsidR="00BD5AE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- постановление от 09.07.2001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288)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Алексея Жарова </w:t>
            </w:r>
            <w:hyperlink r:id="rId17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17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17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18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Монастырская </w:t>
            </w:r>
            <w:hyperlink r:id="rId18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Пионерская </w:t>
            </w:r>
            <w:hyperlink r:id="rId18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  <w:hyperlink r:id="rId18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Прудный </w:t>
            </w:r>
            <w:hyperlink r:id="rId18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34.10.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35.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ВЕРХНИЕ НОВИНКИ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Овражная </w:t>
            </w:r>
          </w:p>
        </w:tc>
        <w:tc>
          <w:tcPr>
            <w:tcW w:w="4961" w:type="dxa"/>
            <w:vMerge w:val="restart"/>
          </w:tcPr>
          <w:p w:rsidR="003D4A49" w:rsidRDefault="00E962DF" w:rsidP="003D4A4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 2</w:t>
            </w:r>
          </w:p>
          <w:p w:rsidR="00E962DF" w:rsidRPr="00781E97" w:rsidRDefault="00E962DF" w:rsidP="003D4A49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09.07.2001 № 288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36.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НИЖНИЕ НОВИНКИ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Кедровая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09.07.2001 № 288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Парниковая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Посадская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36.5.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37.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ОЩЕПКОВО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Ветеранов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14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30.05.2001 № 223 от 30.05.2001 </w:t>
            </w:r>
          </w:p>
          <w:p w:rsidR="007B0510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объектов недвижимости на территории Ощепковской с/администрации» (далее – постановление от 30.05.2001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223)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Ивановская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Набережный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37.7.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38.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ВАСИЛЬЕВА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Ветеранов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Солнечная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Северная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7B0510" w:rsidRPr="00781E97" w:rsidRDefault="007B051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</w:t>
            </w:r>
            <w:r w:rsidR="00E962DF" w:rsidRPr="00781E97">
              <w:rPr>
                <w:sz w:val="20"/>
              </w:rPr>
              <w:t xml:space="preserve">сть только в ФИАС,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 карте отсутствует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39.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ВЕРЕСОВАЯ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39.1.</w:t>
            </w:r>
          </w:p>
        </w:tc>
        <w:tc>
          <w:tcPr>
            <w:tcW w:w="1559" w:type="dxa"/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74EF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адресах указывать название населенного пункта и номер объекта адресации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40.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ВЯТКИНО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Первооткрывателей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12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40.2.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Тепличная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41.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КЕДРОВО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Береговая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приложению17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tabs>
                <w:tab w:val="left" w:pos="200"/>
              </w:tabs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улица 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Придорожная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74EF2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42.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ЛЕМЗЕР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Западная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44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Застройщиков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Ивановский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Карла Маркса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Пушкина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42.9.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43.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МЫСЛЫ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Береговая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16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43.2.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44.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ОВИНОВО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20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45.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РАСЦВЕТАЕВО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Подлесная </w:t>
            </w:r>
          </w:p>
        </w:tc>
        <w:tc>
          <w:tcPr>
            <w:tcW w:w="4961" w:type="dxa"/>
            <w:vMerge w:val="restart"/>
          </w:tcPr>
          <w:p w:rsidR="000256D3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19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46.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ШВАРЕВО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Колхозная </w:t>
            </w:r>
            <w:hyperlink r:id="rId185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10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30.05.2001 № 223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Луговая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5806C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постановление администрации Усольского городского поселения </w:t>
            </w:r>
          </w:p>
          <w:p w:rsidR="007D3E98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от 10.12.2014 № 171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  <w:shd w:val="clear" w:color="auto" w:fill="FFFFFF"/>
              </w:rPr>
              <w:t>«О присвоении наименования улицы, установления адреса земельным участкам в д. Шварево»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47.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ЗАРАЗИЛЫ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Заразильская </w:t>
            </w:r>
            <w:hyperlink r:id="rId186" w:history="1"/>
          </w:p>
        </w:tc>
        <w:tc>
          <w:tcPr>
            <w:tcW w:w="4961" w:type="dxa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</w:tcPr>
          <w:p w:rsidR="007D3E98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 от 11.07.2001 № 302  </w:t>
            </w:r>
          </w:p>
          <w:p w:rsidR="007D3E98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«Об упорядочении адресного хозяйства объектов недвижимости на территории Пыскорской с/администрации» (далее</w:t>
            </w:r>
            <w:r w:rsidR="005806CC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- постановление от  11.07.2001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302)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48.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ЛУБЯНКА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Еловая </w:t>
            </w:r>
            <w:hyperlink r:id="rId187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15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Ключевой </w:t>
            </w:r>
            <w:hyperlink r:id="rId18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Падерина </w:t>
            </w:r>
            <w:hyperlink r:id="rId18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Северная</w:t>
            </w:r>
          </w:p>
          <w:p w:rsidR="000256D3" w:rsidRPr="00781E97" w:rsidRDefault="000256D3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49.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МАЛЮТИНА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Водная </w:t>
            </w:r>
            <w:hyperlink r:id="rId190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9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  <w:hyperlink r:id="rId19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постановление главы местного самоуправления Усольского района Пермской области от 27.01.2003 </w:t>
            </w:r>
          </w:p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№ 36  «О внесении дополнений </w:t>
            </w:r>
          </w:p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781E97">
              <w:rPr>
                <w:sz w:val="20"/>
                <w:shd w:val="clear" w:color="auto" w:fill="FFFFFF"/>
              </w:rPr>
              <w:t xml:space="preserve">в постановление № 302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  <w:shd w:val="clear" w:color="auto" w:fill="FFFFFF"/>
              </w:rPr>
              <w:t xml:space="preserve">от 11.07.2001»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49.3.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Черемуховая </w:t>
            </w:r>
          </w:p>
          <w:p w:rsidR="000256D3" w:rsidRPr="00781E97" w:rsidRDefault="000256D3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A13C84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50.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ПЛЕХАНОВО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50.1.</w:t>
            </w:r>
          </w:p>
        </w:tc>
        <w:tc>
          <w:tcPr>
            <w:tcW w:w="1559" w:type="dxa"/>
          </w:tcPr>
          <w:p w:rsidR="00E962DF" w:rsidRPr="00781E97" w:rsidRDefault="0058429B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2410" w:type="dxa"/>
          </w:tcPr>
          <w:p w:rsidR="00E962DF" w:rsidRPr="00781E97" w:rsidRDefault="0058429B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3D4A49" w:rsidRDefault="003D4A4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</w:t>
            </w:r>
            <w:r w:rsidR="00E962DF" w:rsidRPr="00781E97">
              <w:rPr>
                <w:sz w:val="20"/>
              </w:rPr>
              <w:t xml:space="preserve">ерритория вошла в состав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населенного пункта с. Пыскор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429B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51.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ПОЛОМ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9 Мая </w:t>
            </w:r>
            <w:hyperlink r:id="rId19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приложению22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Верхняя </w:t>
            </w:r>
            <w:hyperlink r:id="rId19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Маяковского </w:t>
            </w:r>
            <w:hyperlink r:id="rId19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51.4.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58429B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52.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ШВАРЕВА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Березовая </w:t>
            </w:r>
            <w:hyperlink r:id="rId195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21 </w:t>
            </w:r>
          </w:p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Петровская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53.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ТАМАН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Заречье </w:t>
            </w:r>
            <w:hyperlink r:id="rId19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13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Колхозная </w:t>
            </w:r>
            <w:hyperlink r:id="rId19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19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Новострой </w:t>
            </w:r>
            <w:hyperlink r:id="rId19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20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20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54.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БЫСТРАЯ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Камская </w:t>
            </w:r>
            <w:hyperlink r:id="rId202" w:history="1"/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юг, с запада на восток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</w:t>
            </w:r>
            <w:r w:rsidR="00E962DF" w:rsidRPr="00781E97">
              <w:rPr>
                <w:sz w:val="20"/>
              </w:rPr>
              <w:t xml:space="preserve"> 11.07.2001 № 302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55.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БЫСТРИНСКАЯ БАЗА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203" w:history="1"/>
          </w:p>
        </w:tc>
        <w:tc>
          <w:tcPr>
            <w:tcW w:w="4961" w:type="dxa"/>
          </w:tcPr>
          <w:p w:rsidR="00E962DF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юг, с запада на восток</w:t>
            </w:r>
          </w:p>
          <w:p w:rsidR="000256D3" w:rsidRPr="00781E97" w:rsidRDefault="000256D3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</w:t>
            </w:r>
            <w:r w:rsidR="00E962DF" w:rsidRPr="00781E97">
              <w:rPr>
                <w:sz w:val="20"/>
              </w:rPr>
              <w:t>11.07.2001 № 302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56.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ШЕМЕЙНЫЙ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Космонавтов </w:t>
            </w:r>
            <w:hyperlink r:id="rId204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от 09.07.2001 № 287 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объектов недвижимости п. Шемейный»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20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  <w:hyperlink r:id="rId20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53.4.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Северная </w:t>
            </w:r>
            <w:hyperlink r:id="rId20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20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56.6.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Студенческая </w:t>
            </w:r>
            <w:hyperlink r:id="rId20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56.7.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Таежная </w:t>
            </w:r>
            <w:hyperlink r:id="rId21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56.8.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Уральская </w:t>
            </w:r>
            <w:hyperlink r:id="rId21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56.9.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  <w:hyperlink r:id="rId21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56.10.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Юбилейная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56.11.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Южная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57.</w:t>
            </w:r>
          </w:p>
        </w:tc>
        <w:tc>
          <w:tcPr>
            <w:tcW w:w="14884" w:type="dxa"/>
            <w:gridSpan w:val="5"/>
          </w:tcPr>
          <w:p w:rsidR="00E962DF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РОМАНОВО</w:t>
            </w:r>
          </w:p>
          <w:p w:rsidR="003E5AF5" w:rsidRPr="00781E97" w:rsidRDefault="003E5AF5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1-е Мая </w:t>
            </w:r>
            <w:hyperlink r:id="rId213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главы местного самоуправления Усольского района  от 18.06.2001 № 243  </w:t>
            </w:r>
          </w:p>
          <w:p w:rsidR="0005208D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объектов недвижимости на территории Романовской с/администрации» (далее – постановление от 18.06.2001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243)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Боровая </w:t>
            </w:r>
            <w:hyperlink r:id="rId21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Голицына </w:t>
            </w:r>
            <w:hyperlink r:id="rId21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t xml:space="preserve">от 25.01.2018 </w:t>
            </w:r>
            <w:r w:rsidR="00E962DF" w:rsidRPr="00781E97">
              <w:rPr>
                <w:sz w:val="20"/>
              </w:rPr>
              <w:t xml:space="preserve">№ 10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Елисеевский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E962DF" w:rsidRPr="00781E97">
              <w:rPr>
                <w:sz w:val="20"/>
              </w:rPr>
              <w:t xml:space="preserve">ешение Березниковской городской Думы </w:t>
            </w:r>
            <w:r w:rsidRPr="00781E97">
              <w:rPr>
                <w:sz w:val="20"/>
              </w:rPr>
              <w:t xml:space="preserve">от 31.07.2019  </w:t>
            </w:r>
            <w:r w:rsidR="00E962DF" w:rsidRPr="00781E97">
              <w:rPr>
                <w:sz w:val="20"/>
              </w:rPr>
              <w:t xml:space="preserve">№ 622 </w:t>
            </w:r>
            <w:r w:rsidR="00E962DF" w:rsidRPr="00781E97">
              <w:rPr>
                <w:sz w:val="20"/>
              </w:rPr>
              <w:br/>
              <w:t>(о присвоении наименований)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Заречный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Лазаревский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E962DF" w:rsidRPr="00781E97">
              <w:rPr>
                <w:sz w:val="20"/>
              </w:rPr>
              <w:t xml:space="preserve">ешение Березниковской городской Думы </w:t>
            </w:r>
            <w:r w:rsidRPr="00781E97">
              <w:rPr>
                <w:sz w:val="20"/>
              </w:rPr>
              <w:t xml:space="preserve">от 31.07.2019  </w:t>
            </w:r>
            <w:r w:rsidR="00E962DF" w:rsidRPr="00781E97">
              <w:rPr>
                <w:sz w:val="20"/>
              </w:rPr>
              <w:t xml:space="preserve">№ 622 </w:t>
            </w:r>
            <w:r w:rsidR="00E962DF" w:rsidRPr="00781E97">
              <w:rPr>
                <w:sz w:val="20"/>
              </w:rPr>
              <w:br/>
              <w:t>(о присвоении наименований)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21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Лесной </w:t>
            </w:r>
            <w:hyperlink r:id="rId21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Молодежная </w:t>
            </w:r>
            <w:hyperlink r:id="rId21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Подчуской </w:t>
            </w:r>
            <w:hyperlink r:id="rId21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t xml:space="preserve">от 01.04.2012 </w:t>
            </w:r>
            <w:r w:rsidR="00E962DF" w:rsidRPr="00781E97">
              <w:rPr>
                <w:sz w:val="20"/>
              </w:rPr>
              <w:t xml:space="preserve">№ 44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Нефтяников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t xml:space="preserve">от 04.06.2014 </w:t>
            </w:r>
            <w:r w:rsidR="00E962DF" w:rsidRPr="00781E97">
              <w:rPr>
                <w:sz w:val="20"/>
              </w:rPr>
              <w:t xml:space="preserve">№ 65 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Полевой </w:t>
            </w:r>
            <w:hyperlink r:id="rId22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Радужная </w:t>
            </w:r>
            <w:hyperlink r:id="rId22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Рудничная </w:t>
            </w:r>
            <w:hyperlink r:id="rId22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62DF" w:rsidRPr="00781E97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Pr="00781E97">
              <w:rPr>
                <w:sz w:val="20"/>
              </w:rPr>
              <w:t xml:space="preserve">от 04.06.2014 </w:t>
            </w:r>
            <w:r w:rsidR="00E962DF" w:rsidRPr="00781E97">
              <w:rPr>
                <w:sz w:val="20"/>
              </w:rPr>
              <w:t xml:space="preserve">№ 65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Советская </w:t>
            </w:r>
            <w:hyperlink r:id="rId22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Совхозная </w:t>
            </w:r>
            <w:hyperlink r:id="rId22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Сосновый бор </w:t>
            </w:r>
            <w:hyperlink r:id="rId22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Сретенская </w:t>
            </w:r>
            <w:hyperlink r:id="rId22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>Северная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="0005208D" w:rsidRPr="00781E97">
              <w:rPr>
                <w:sz w:val="20"/>
              </w:rPr>
              <w:t xml:space="preserve">от 04.06.2014 </w:t>
            </w:r>
            <w:r w:rsidR="00E962DF" w:rsidRPr="00781E97">
              <w:rPr>
                <w:sz w:val="20"/>
              </w:rPr>
              <w:t xml:space="preserve">№ 65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Строгановская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 xml:space="preserve">остановление Администрации Романовского сельского поселения </w:t>
            </w:r>
            <w:r w:rsidR="0005208D" w:rsidRPr="00781E97">
              <w:rPr>
                <w:sz w:val="20"/>
              </w:rPr>
              <w:t xml:space="preserve">от 25.01.2018 </w:t>
            </w:r>
            <w:r w:rsidR="00E962DF" w:rsidRPr="00781E97">
              <w:rPr>
                <w:sz w:val="20"/>
              </w:rPr>
              <w:t xml:space="preserve">№ 10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22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Уньвенский </w:t>
            </w:r>
            <w:hyperlink r:id="rId22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Шахтёрская </w:t>
            </w:r>
            <w:hyperlink r:id="rId22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97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Администрации Романовского сельског</w:t>
            </w:r>
            <w:r w:rsidR="0005208D" w:rsidRPr="00781E97">
              <w:rPr>
                <w:sz w:val="20"/>
              </w:rPr>
              <w:t xml:space="preserve">о поселения от 25.01.2018 № 10 </w:t>
            </w:r>
          </w:p>
          <w:p w:rsidR="00F20E49" w:rsidRDefault="0005208D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E962DF" w:rsidRPr="00781E97">
              <w:rPr>
                <w:sz w:val="20"/>
              </w:rPr>
              <w:t xml:space="preserve">Об упорядочении адресного хозяйства объектов недвижимости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с. Романово Романовского сельского поселения»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  <w:hyperlink r:id="rId23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57.26.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Яйвенский </w:t>
            </w:r>
          </w:p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hyperlink r:id="rId231" w:history="1"/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58.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БЕЛАЯ ПАШНЯ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232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Калиновая </w:t>
            </w:r>
            <w:hyperlink r:id="rId23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Металлургов </w:t>
            </w:r>
            <w:hyperlink r:id="rId23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Подлесная </w:t>
            </w:r>
            <w:hyperlink r:id="rId23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Родниковая </w:t>
            </w:r>
            <w:hyperlink r:id="rId236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Селищенская </w:t>
            </w:r>
            <w:hyperlink r:id="rId23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Хозяйственный </w:t>
            </w:r>
            <w:hyperlink r:id="rId23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Хутор Кузьминка </w:t>
            </w:r>
            <w:hyperlink r:id="rId23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58.9.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Южная </w:t>
            </w:r>
          </w:p>
          <w:p w:rsidR="006D3482" w:rsidRDefault="006D348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  <w:p w:rsidR="006D3482" w:rsidRPr="00781E97" w:rsidRDefault="006D3482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59.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ВОГУЛКА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Заречный </w:t>
            </w:r>
            <w:hyperlink r:id="rId240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46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Лесной </w:t>
            </w:r>
            <w:hyperlink r:id="rId24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Северный </w:t>
            </w:r>
            <w:hyperlink r:id="rId24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59.4.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Слободская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60.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ДЗЕРЖИНЕЦ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</w:t>
            </w:r>
            <w:hyperlink r:id="rId243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50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24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Трудовая </w:t>
            </w:r>
            <w:hyperlink r:id="rId245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60.4.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61.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СОЛНЕЧНЫЙ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61.1.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24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47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61.2.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24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61.3.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Южная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62.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ВОЛОДИН КАМЕНЬ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Калийная </w:t>
            </w:r>
            <w:hyperlink r:id="rId248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49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Набережная </w:t>
            </w:r>
            <w:hyperlink r:id="rId249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62.3.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Трактовая </w:t>
            </w:r>
            <w:hyperlink r:id="rId25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63.</w:t>
            </w:r>
          </w:p>
        </w:tc>
        <w:tc>
          <w:tcPr>
            <w:tcW w:w="14884" w:type="dxa"/>
            <w:gridSpan w:val="5"/>
          </w:tcPr>
          <w:p w:rsidR="00E962DF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ВОГУЛКА</w:t>
            </w:r>
          </w:p>
          <w:p w:rsidR="0002685C" w:rsidRPr="00781E97" w:rsidRDefault="0002685C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Заречный </w:t>
            </w:r>
            <w:hyperlink r:id="rId251" w:history="1"/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63.2.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Клубная </w:t>
            </w:r>
            <w:hyperlink r:id="rId252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63.3.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Пионеров </w:t>
            </w:r>
            <w:hyperlink r:id="rId253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63.4.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Рейдовая </w:t>
            </w:r>
            <w:hyperlink r:id="rId254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63.5.</w:t>
            </w:r>
          </w:p>
        </w:tc>
        <w:tc>
          <w:tcPr>
            <w:tcW w:w="1559" w:type="dxa"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Садовый </w:t>
            </w:r>
            <w:hyperlink r:id="rId255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Уньвинская </w:t>
            </w:r>
            <w:hyperlink r:id="rId256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Финская </w:t>
            </w:r>
            <w:hyperlink r:id="rId257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258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Школьная </w:t>
            </w:r>
            <w:hyperlink r:id="rId259" w:history="1"/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Южный </w:t>
            </w:r>
          </w:p>
        </w:tc>
        <w:tc>
          <w:tcPr>
            <w:tcW w:w="4961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Ягодный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8F536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63.12.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переулок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Лесной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5366" w:rsidRPr="00781E97" w:rsidRDefault="008F536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64.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МАЛОЕ РОМАНОВО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Дачный </w:t>
            </w:r>
            <w:hyperlink r:id="rId260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Заречная </w:t>
            </w:r>
            <w:hyperlink r:id="rId26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Нагорная </w:t>
            </w:r>
            <w:hyperlink r:id="rId26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Овражный </w:t>
            </w:r>
            <w:hyperlink r:id="rId263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64.5.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Северный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Яйвенская </w:t>
            </w:r>
            <w:hyperlink r:id="rId264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64.7.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Янтарная </w:t>
            </w:r>
            <w:hyperlink r:id="rId265" w:history="1"/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65.</w:t>
            </w: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ЗУЕВО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Заречный </w:t>
            </w:r>
            <w:hyperlink r:id="rId266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45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1-я Садовая </w:t>
            </w:r>
            <w:hyperlink r:id="rId267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2-я Садовая </w:t>
            </w:r>
            <w:hyperlink r:id="rId268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65.4.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Совхозная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66.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ЗАКАМЕННАЯ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66.1.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запада на восток</w:t>
            </w:r>
          </w:p>
        </w:tc>
        <w:tc>
          <w:tcPr>
            <w:tcW w:w="3969" w:type="dxa"/>
          </w:tcPr>
          <w:p w:rsidR="00781E97" w:rsidRPr="00781E97" w:rsidRDefault="00014B2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</w:t>
            </w:r>
            <w:r w:rsidR="00E962DF" w:rsidRPr="00781E97">
              <w:rPr>
                <w:sz w:val="20"/>
              </w:rPr>
              <w:t>остановление главы романовской сельской администрации Усольс</w:t>
            </w:r>
            <w:r w:rsidRPr="00781E97">
              <w:rPr>
                <w:sz w:val="20"/>
              </w:rPr>
              <w:t xml:space="preserve">кого района от 11.04.2001 № 14 </w:t>
            </w:r>
          </w:p>
          <w:p w:rsidR="00014B29" w:rsidRPr="00781E97" w:rsidRDefault="00014B2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E962DF" w:rsidRPr="00781E97">
              <w:rPr>
                <w:sz w:val="20"/>
              </w:rPr>
              <w:t xml:space="preserve">Об упорядочении адресного хозяйства зданий и сооружений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д. Закаменное»</w:t>
            </w: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67.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ЖУКЛИНО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67.1.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1-й квартал </w:t>
            </w:r>
            <w:hyperlink r:id="rId269" w:history="1"/>
          </w:p>
        </w:tc>
        <w:tc>
          <w:tcPr>
            <w:tcW w:w="4961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 52 к настоящему Перечню</w:t>
            </w:r>
          </w:p>
        </w:tc>
        <w:tc>
          <w:tcPr>
            <w:tcW w:w="3969" w:type="dxa"/>
            <w:vMerge w:val="restart"/>
          </w:tcPr>
          <w:p w:rsidR="00014B29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постановление от 18.06.2001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№ 243</w:t>
            </w:r>
            <w:r w:rsidR="00014B29" w:rsidRPr="00781E97">
              <w:rPr>
                <w:sz w:val="20"/>
              </w:rPr>
              <w:t>,</w:t>
            </w:r>
          </w:p>
          <w:p w:rsidR="00781E97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глав</w:t>
            </w:r>
            <w:r w:rsidR="006D3482">
              <w:rPr>
                <w:sz w:val="20"/>
              </w:rPr>
              <w:t xml:space="preserve">ы </w:t>
            </w:r>
            <w:r w:rsidR="00413B39">
              <w:rPr>
                <w:sz w:val="20"/>
              </w:rPr>
              <w:t>Р</w:t>
            </w:r>
            <w:r w:rsidRPr="00781E97">
              <w:rPr>
                <w:sz w:val="20"/>
              </w:rPr>
              <w:t xml:space="preserve">омановской сельской администрации Усольского района от 11.04.2001 № 14-г </w:t>
            </w:r>
          </w:p>
          <w:p w:rsidR="00781E97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«Об упорядочении адресного хозяйства зданий и сооружений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дер. Жуклино» 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67.2.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2-й квартал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68.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РАЗИМ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68.1.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Сибирская </w:t>
            </w:r>
            <w:hyperlink r:id="rId270" w:history="1"/>
          </w:p>
        </w:tc>
        <w:tc>
          <w:tcPr>
            <w:tcW w:w="4961" w:type="dxa"/>
            <w:vMerge w:val="restart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53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18.06.2001 № 243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68.2.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Уральская </w:t>
            </w:r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69.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СИБИРЬ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69.1.</w:t>
            </w:r>
          </w:p>
        </w:tc>
        <w:tc>
          <w:tcPr>
            <w:tcW w:w="1559" w:type="dxa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7371" w:type="dxa"/>
            <w:gridSpan w:val="2"/>
          </w:tcPr>
          <w:p w:rsidR="00F421EC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Наименование улиц не установлено,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в адресе указывается наименование населенного пункта и номер дома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70.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ЖЕЛЕЗНОДОРОЖНЫЙ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1 Мая </w:t>
            </w:r>
            <w:hyperlink r:id="rId271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 xml:space="preserve">согласно приложению 56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70.2.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35 лет Победы </w:t>
            </w:r>
            <w:hyperlink r:id="rId272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70.3.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8 Марта </w:t>
            </w:r>
            <w:hyperlink r:id="rId273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70.4.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Ананасовая </w:t>
            </w:r>
            <w:hyperlink r:id="rId274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371FF0" w:rsidRPr="00781E97" w:rsidRDefault="00014B29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 администра</w:t>
            </w:r>
            <w:r w:rsidR="00000227" w:rsidRPr="00781E97">
              <w:rPr>
                <w:sz w:val="20"/>
              </w:rPr>
              <w:t>ции населенных пунктов Троицкого</w:t>
            </w:r>
            <w:r w:rsidR="00371FF0" w:rsidRPr="00781E97">
              <w:rPr>
                <w:sz w:val="20"/>
              </w:rPr>
              <w:t xml:space="preserve"> сельсовета от 16.10.2001 № 25 </w:t>
            </w:r>
          </w:p>
          <w:p w:rsidR="00000227" w:rsidRPr="00781E97" w:rsidRDefault="00371FF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000227" w:rsidRPr="00781E97">
              <w:rPr>
                <w:sz w:val="20"/>
              </w:rPr>
              <w:t>О присвоении наименований улиц в п. Железнодорожный» (далее</w:t>
            </w:r>
            <w:r w:rsidRPr="00781E97">
              <w:rPr>
                <w:sz w:val="20"/>
              </w:rPr>
              <w:t xml:space="preserve"> </w:t>
            </w:r>
            <w:r w:rsidR="00000227" w:rsidRPr="00781E97">
              <w:rPr>
                <w:sz w:val="20"/>
              </w:rPr>
              <w:t>- постановление от 16.10.2001 № 25)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70.5.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Восточная </w:t>
            </w:r>
            <w:hyperlink r:id="rId275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70.6.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Вторая </w:t>
            </w:r>
            <w:hyperlink r:id="rId276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70.7.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Второй </w:t>
            </w:r>
            <w:hyperlink r:id="rId277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70.8.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Гагарина </w:t>
            </w:r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70.9.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Дачная </w:t>
            </w:r>
            <w:hyperlink r:id="rId278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70.10.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Железнодорожная </w:t>
            </w:r>
            <w:hyperlink r:id="rId279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70.11.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Зеленая </w:t>
            </w:r>
            <w:hyperlink r:id="rId280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70.12.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Земляничная </w:t>
            </w:r>
            <w:hyperlink r:id="rId281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70.13.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Кузмича </w:t>
            </w:r>
            <w:hyperlink r:id="rId282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70.14.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Луговая </w:t>
            </w:r>
            <w:hyperlink r:id="rId283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70.15.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Огуречная </w:t>
            </w:r>
            <w:hyperlink r:id="rId284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70.16.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Первая </w:t>
            </w:r>
            <w:hyperlink r:id="rId285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70.17.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Первый </w:t>
            </w:r>
            <w:hyperlink r:id="rId286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70.18.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Рыбакова </w:t>
            </w:r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70.19.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Садовая </w:t>
            </w:r>
            <w:hyperlink r:id="rId287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70.20.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Свободы </w:t>
            </w:r>
            <w:hyperlink r:id="rId288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70.21.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Северная </w:t>
            </w:r>
            <w:hyperlink r:id="rId289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22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Тельмана </w:t>
            </w:r>
            <w:hyperlink r:id="rId290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23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Третий </w:t>
            </w:r>
            <w:hyperlink r:id="rId291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24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Третья </w:t>
            </w:r>
            <w:hyperlink r:id="rId292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 w:val="restart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25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Урожайная </w:t>
            </w:r>
            <w:hyperlink r:id="rId293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26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Четвертая </w:t>
            </w:r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27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проулок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Четвертый </w:t>
            </w:r>
            <w:hyperlink r:id="rId294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00227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70.</w:t>
            </w:r>
            <w:r w:rsidR="000A1D4B" w:rsidRPr="00781E97">
              <w:rPr>
                <w:sz w:val="20"/>
              </w:rPr>
              <w:t>28</w:t>
            </w:r>
            <w:r w:rsidRPr="00781E97"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00227" w:rsidRPr="00781E97" w:rsidRDefault="00000227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Юбилейная </w:t>
            </w:r>
            <w:hyperlink r:id="rId295" w:history="1"/>
          </w:p>
        </w:tc>
        <w:tc>
          <w:tcPr>
            <w:tcW w:w="4961" w:type="dxa"/>
            <w:vMerge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постановление от 16.10.2001 № 25</w:t>
            </w:r>
          </w:p>
        </w:tc>
        <w:tc>
          <w:tcPr>
            <w:tcW w:w="1985" w:type="dxa"/>
          </w:tcPr>
          <w:p w:rsidR="00000227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71.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ШИШИ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F421EC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71.1.</w:t>
            </w:r>
          </w:p>
        </w:tc>
        <w:tc>
          <w:tcPr>
            <w:tcW w:w="1559" w:type="dxa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781E97">
              <w:rPr>
                <w:sz w:val="20"/>
              </w:rPr>
              <w:t>-</w:t>
            </w:r>
          </w:p>
        </w:tc>
        <w:tc>
          <w:tcPr>
            <w:tcW w:w="7371" w:type="dxa"/>
            <w:gridSpan w:val="2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Наименование улиц не установлено, в адресе указывается наименование населенного пункта и номер дома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72.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СЕЛО ТРОИЦК</w:t>
            </w:r>
          </w:p>
          <w:p w:rsidR="00000227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72.1.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Верхняя </w:t>
            </w:r>
            <w:hyperlink r:id="rId296" w:history="1"/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юга на север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72.2.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Центральная </w:t>
            </w:r>
            <w:hyperlink r:id="rId297" w:history="1"/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востока на запад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73.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ДЕРЕВНЯ КОКШАРОВО</w:t>
            </w:r>
          </w:p>
          <w:p w:rsidR="00021336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73.1.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Мира </w:t>
            </w:r>
            <w:hyperlink r:id="rId298" w:history="1"/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севера на юг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74.</w:t>
            </w:r>
          </w:p>
        </w:tc>
        <w:tc>
          <w:tcPr>
            <w:tcW w:w="14884" w:type="dxa"/>
            <w:gridSpan w:val="5"/>
          </w:tcPr>
          <w:p w:rsidR="00E962DF" w:rsidRPr="00781E97" w:rsidRDefault="00000227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ПОСЕЛОК НИКОЛАЕВ ПОСАД</w:t>
            </w:r>
          </w:p>
          <w:p w:rsidR="00021336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Александровский </w:t>
            </w:r>
            <w:hyperlink r:id="rId299" w:history="1"/>
          </w:p>
        </w:tc>
        <w:tc>
          <w:tcPr>
            <w:tcW w:w="4961" w:type="dxa"/>
            <w:vMerge w:val="restart"/>
          </w:tcPr>
          <w:p w:rsidR="003D4A49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согласно приложению</w:t>
            </w:r>
            <w:r w:rsidR="003D4A49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38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к настоящему Перечню</w:t>
            </w:r>
          </w:p>
        </w:tc>
        <w:tc>
          <w:tcPr>
            <w:tcW w:w="3969" w:type="dxa"/>
            <w:vMerge w:val="restart"/>
          </w:tcPr>
          <w:p w:rsidR="00371FF0" w:rsidRPr="00781E97" w:rsidRDefault="00371FF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р</w:t>
            </w:r>
            <w:r w:rsidR="00E962DF" w:rsidRPr="00781E97">
              <w:rPr>
                <w:sz w:val="20"/>
              </w:rPr>
              <w:t>ешение Совета депутатов Троицкого сельского поселения Усольского муниципаль</w:t>
            </w:r>
            <w:r w:rsidRPr="00781E97">
              <w:rPr>
                <w:sz w:val="20"/>
              </w:rPr>
              <w:t>ного района от 13.04.2011</w:t>
            </w:r>
            <w:r w:rsidR="00781E97" w:rsidRPr="00781E97"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 xml:space="preserve">№ 161 </w:t>
            </w:r>
          </w:p>
          <w:p w:rsidR="00371FF0" w:rsidRPr="00781E97" w:rsidRDefault="00371FF0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«</w:t>
            </w:r>
            <w:r w:rsidR="00E962DF" w:rsidRPr="00781E97">
              <w:rPr>
                <w:sz w:val="20"/>
              </w:rPr>
              <w:t xml:space="preserve">О присвоении наименований новым аллеям, улицам, переулкам, проездам и просекам в поселке Николаев Посад Троицкого сельского поселения Усольского муниципального района </w:t>
            </w:r>
          </w:p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Пермского края»</w:t>
            </w:r>
          </w:p>
        </w:tc>
        <w:tc>
          <w:tcPr>
            <w:tcW w:w="1985" w:type="dxa"/>
            <w:vMerge w:val="restart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Благодатный </w:t>
            </w:r>
            <w:hyperlink r:id="rId300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74.3.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Большой Сергиевский </w:t>
            </w:r>
            <w:hyperlink r:id="rId301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74.4.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Восточная </w:t>
            </w:r>
            <w:hyperlink r:id="rId302" w:history="1"/>
          </w:p>
        </w:tc>
        <w:tc>
          <w:tcPr>
            <w:tcW w:w="4961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74.5.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Живописная </w:t>
            </w:r>
            <w:hyperlink r:id="rId303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74.6.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тупик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Заветный </w:t>
            </w:r>
            <w:hyperlink r:id="rId304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74.7.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Западная </w:t>
            </w:r>
            <w:hyperlink r:id="rId305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74.8.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Лесная обитель </w:t>
            </w:r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74.9.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Малая Екатерининская </w:t>
            </w:r>
            <w:hyperlink r:id="rId306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74.10.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Малая Троицкая </w:t>
            </w:r>
            <w:hyperlink r:id="rId307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74.11.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Мартовский </w:t>
            </w:r>
            <w:hyperlink r:id="rId308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74.12.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Новосельская </w:t>
            </w:r>
            <w:hyperlink r:id="rId309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74.13.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Полянский </w:t>
            </w:r>
            <w:hyperlink r:id="rId310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74.14.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Посадская </w:t>
            </w:r>
            <w:hyperlink r:id="rId311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74.15.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проезд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Прикамский </w:t>
            </w:r>
            <w:hyperlink r:id="rId312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74.16.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Промысловый </w:t>
            </w:r>
            <w:hyperlink r:id="rId313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74.17.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Пыскорский </w:t>
            </w:r>
            <w:hyperlink r:id="rId314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74.18.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Радужная </w:t>
            </w:r>
            <w:hyperlink r:id="rId315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74.19.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Светлая </w:t>
            </w:r>
            <w:hyperlink r:id="rId316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74.20.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Святой Варвары </w:t>
            </w:r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74.21.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Святой Ольги </w:t>
            </w:r>
            <w:hyperlink r:id="rId317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74.22.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Северная </w:t>
            </w:r>
            <w:hyperlink r:id="rId318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74.23.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переулок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Славянский </w:t>
            </w:r>
            <w:hyperlink r:id="rId319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74.24.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Солнечная </w:t>
            </w:r>
            <w:hyperlink r:id="rId320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74.25.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Сосновая </w:t>
            </w:r>
            <w:hyperlink r:id="rId321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74.26.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Таежная </w:t>
            </w:r>
            <w:hyperlink r:id="rId322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74.27.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Уездная </w:t>
            </w:r>
            <w:hyperlink r:id="rId323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74.28.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аллея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  <w:highlight w:val="green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Усольская </w:t>
            </w:r>
            <w:hyperlink r:id="rId324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74.29.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просека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  <w:highlight w:val="green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Чистопольская </w:t>
            </w:r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021336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74.30.</w:t>
            </w:r>
          </w:p>
        </w:tc>
        <w:tc>
          <w:tcPr>
            <w:tcW w:w="1559" w:type="dxa"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021336" w:rsidRPr="00781E97" w:rsidRDefault="00021336" w:rsidP="00781E97">
            <w:pPr>
              <w:pStyle w:val="af3"/>
              <w:shd w:val="clear" w:color="auto" w:fill="FFFFFF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Южная </w:t>
            </w:r>
            <w:hyperlink r:id="rId325" w:history="1"/>
          </w:p>
        </w:tc>
        <w:tc>
          <w:tcPr>
            <w:tcW w:w="4961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021336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E962DF" w:rsidRPr="00781E97" w:rsidTr="00EC5D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75.</w:t>
            </w:r>
          </w:p>
        </w:tc>
        <w:tc>
          <w:tcPr>
            <w:tcW w:w="14884" w:type="dxa"/>
            <w:gridSpan w:val="5"/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781E97">
              <w:rPr>
                <w:b/>
                <w:sz w:val="20"/>
              </w:rPr>
              <w:t>КАЗАРМА 192-Й КМ</w:t>
            </w:r>
          </w:p>
          <w:p w:rsidR="00021336" w:rsidRPr="00781E97" w:rsidRDefault="00021336" w:rsidP="00781E97">
            <w:pPr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E962DF" w:rsidRPr="00781E97" w:rsidTr="005806C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9" w:type="dxa"/>
            <w:tcBorders>
              <w:left w:val="single" w:sz="4" w:space="0" w:color="auto"/>
              <w:right w:val="nil"/>
            </w:tcBorders>
          </w:tcPr>
          <w:p w:rsidR="00E962DF" w:rsidRPr="00781E97" w:rsidRDefault="00021336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75.1.</w:t>
            </w:r>
          </w:p>
        </w:tc>
        <w:tc>
          <w:tcPr>
            <w:tcW w:w="155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улица</w:t>
            </w:r>
          </w:p>
        </w:tc>
        <w:tc>
          <w:tcPr>
            <w:tcW w:w="2410" w:type="dxa"/>
          </w:tcPr>
          <w:p w:rsidR="00E962DF" w:rsidRPr="00781E97" w:rsidRDefault="00E962DF" w:rsidP="00781E97">
            <w:pPr>
              <w:pStyle w:val="af3"/>
              <w:shd w:val="clear" w:color="auto" w:fill="F6F6F6"/>
              <w:spacing w:before="0" w:beforeAutospacing="0" w:after="0" w:afterAutospacing="0" w:line="240" w:lineRule="exact"/>
              <w:rPr>
                <w:spacing w:val="16"/>
                <w:sz w:val="20"/>
                <w:szCs w:val="20"/>
              </w:rPr>
            </w:pPr>
            <w:r w:rsidRPr="00781E97">
              <w:rPr>
                <w:spacing w:val="16"/>
                <w:sz w:val="20"/>
                <w:szCs w:val="20"/>
              </w:rPr>
              <w:t xml:space="preserve">Калийная </w:t>
            </w:r>
          </w:p>
        </w:tc>
        <w:tc>
          <w:tcPr>
            <w:tcW w:w="4961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781E97">
              <w:rPr>
                <w:sz w:val="20"/>
              </w:rPr>
              <w:t>с востока на запад</w:t>
            </w:r>
          </w:p>
        </w:tc>
        <w:tc>
          <w:tcPr>
            <w:tcW w:w="3969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:rsidR="00E962DF" w:rsidRPr="00781E97" w:rsidRDefault="00E962DF" w:rsidP="00781E97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</w:tbl>
    <w:p w:rsidR="00A04EF2" w:rsidRDefault="00A04EF2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A04EF2" w:rsidSect="00DF3B18">
      <w:pgSz w:w="16840" w:h="11907" w:orient="landscape" w:code="9"/>
      <w:pgMar w:top="1701" w:right="363" w:bottom="567" w:left="567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DB" w:rsidRDefault="002541DB">
      <w:r>
        <w:separator/>
      </w:r>
    </w:p>
  </w:endnote>
  <w:endnote w:type="continuationSeparator" w:id="1">
    <w:p w:rsidR="002541DB" w:rsidRDefault="0025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DB" w:rsidRDefault="002541DB">
      <w:r>
        <w:separator/>
      </w:r>
    </w:p>
  </w:footnote>
  <w:footnote w:type="continuationSeparator" w:id="1">
    <w:p w:rsidR="002541DB" w:rsidRDefault="0025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C" w:rsidRDefault="005806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06CC" w:rsidRDefault="005806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CC" w:rsidRDefault="005806CC">
    <w:pPr>
      <w:pStyle w:val="a7"/>
      <w:jc w:val="center"/>
    </w:pPr>
  </w:p>
  <w:p w:rsidR="005806CC" w:rsidRDefault="005806CC" w:rsidP="0086522C">
    <w:pPr>
      <w:pStyle w:val="a7"/>
      <w:jc w:val="center"/>
    </w:pPr>
    <w:fldSimple w:instr=" PAGE   \* MERGEFORMAT ">
      <w:r w:rsidR="00933CF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0227"/>
    <w:rsid w:val="000027DF"/>
    <w:rsid w:val="00005FFD"/>
    <w:rsid w:val="00014B29"/>
    <w:rsid w:val="00021336"/>
    <w:rsid w:val="000227ED"/>
    <w:rsid w:val="000256D3"/>
    <w:rsid w:val="0002685C"/>
    <w:rsid w:val="0004073F"/>
    <w:rsid w:val="00045281"/>
    <w:rsid w:val="0005208D"/>
    <w:rsid w:val="00054D7C"/>
    <w:rsid w:val="0006632B"/>
    <w:rsid w:val="000677BD"/>
    <w:rsid w:val="00082210"/>
    <w:rsid w:val="000827FA"/>
    <w:rsid w:val="000849E7"/>
    <w:rsid w:val="00093FF9"/>
    <w:rsid w:val="000970B0"/>
    <w:rsid w:val="000A1D4B"/>
    <w:rsid w:val="000A4EB9"/>
    <w:rsid w:val="000A5114"/>
    <w:rsid w:val="000B549E"/>
    <w:rsid w:val="000C3875"/>
    <w:rsid w:val="000D291D"/>
    <w:rsid w:val="000E1366"/>
    <w:rsid w:val="000E5AC7"/>
    <w:rsid w:val="000F197B"/>
    <w:rsid w:val="000F1A4E"/>
    <w:rsid w:val="001059CE"/>
    <w:rsid w:val="001115E1"/>
    <w:rsid w:val="00115477"/>
    <w:rsid w:val="001158F9"/>
    <w:rsid w:val="0012123C"/>
    <w:rsid w:val="001469D5"/>
    <w:rsid w:val="00147BA7"/>
    <w:rsid w:val="001501AD"/>
    <w:rsid w:val="001515CB"/>
    <w:rsid w:val="00155252"/>
    <w:rsid w:val="00163374"/>
    <w:rsid w:val="00186963"/>
    <w:rsid w:val="001B28BC"/>
    <w:rsid w:val="001B56C4"/>
    <w:rsid w:val="001C289D"/>
    <w:rsid w:val="001D7C9C"/>
    <w:rsid w:val="001E1A3A"/>
    <w:rsid w:val="001E4098"/>
    <w:rsid w:val="001E645B"/>
    <w:rsid w:val="001F1DEE"/>
    <w:rsid w:val="001F37DC"/>
    <w:rsid w:val="001F7853"/>
    <w:rsid w:val="00224736"/>
    <w:rsid w:val="00226922"/>
    <w:rsid w:val="0023588E"/>
    <w:rsid w:val="002369B4"/>
    <w:rsid w:val="00237419"/>
    <w:rsid w:val="00237CE9"/>
    <w:rsid w:val="002541DB"/>
    <w:rsid w:val="00262A0D"/>
    <w:rsid w:val="00273ACC"/>
    <w:rsid w:val="0027674A"/>
    <w:rsid w:val="00276805"/>
    <w:rsid w:val="00297FCA"/>
    <w:rsid w:val="002A0C23"/>
    <w:rsid w:val="002A2932"/>
    <w:rsid w:val="002A3EB0"/>
    <w:rsid w:val="002C32A9"/>
    <w:rsid w:val="002E6F3C"/>
    <w:rsid w:val="002F19AD"/>
    <w:rsid w:val="002F2A56"/>
    <w:rsid w:val="003053D9"/>
    <w:rsid w:val="003367D2"/>
    <w:rsid w:val="00336A59"/>
    <w:rsid w:val="00342421"/>
    <w:rsid w:val="003434A2"/>
    <w:rsid w:val="00345E37"/>
    <w:rsid w:val="003614D8"/>
    <w:rsid w:val="00364628"/>
    <w:rsid w:val="00371FF0"/>
    <w:rsid w:val="00373A4E"/>
    <w:rsid w:val="00375B5D"/>
    <w:rsid w:val="00376B81"/>
    <w:rsid w:val="00384F01"/>
    <w:rsid w:val="003B6FEE"/>
    <w:rsid w:val="003C6A65"/>
    <w:rsid w:val="003C7D01"/>
    <w:rsid w:val="003D4A49"/>
    <w:rsid w:val="003E1382"/>
    <w:rsid w:val="003E20FE"/>
    <w:rsid w:val="003E46C4"/>
    <w:rsid w:val="003E5AF5"/>
    <w:rsid w:val="003F62FB"/>
    <w:rsid w:val="00413B39"/>
    <w:rsid w:val="00424847"/>
    <w:rsid w:val="00425793"/>
    <w:rsid w:val="00426E91"/>
    <w:rsid w:val="00444255"/>
    <w:rsid w:val="0045155F"/>
    <w:rsid w:val="004560D9"/>
    <w:rsid w:val="0047398E"/>
    <w:rsid w:val="00483C81"/>
    <w:rsid w:val="00492B4F"/>
    <w:rsid w:val="004948E8"/>
    <w:rsid w:val="004B6B8B"/>
    <w:rsid w:val="004C0A5A"/>
    <w:rsid w:val="004C6B78"/>
    <w:rsid w:val="004D5E05"/>
    <w:rsid w:val="004D729C"/>
    <w:rsid w:val="004E1149"/>
    <w:rsid w:val="00504A4B"/>
    <w:rsid w:val="00510E08"/>
    <w:rsid w:val="005122A5"/>
    <w:rsid w:val="00530D3E"/>
    <w:rsid w:val="00531895"/>
    <w:rsid w:val="00541E32"/>
    <w:rsid w:val="005459E9"/>
    <w:rsid w:val="00562175"/>
    <w:rsid w:val="00574EF2"/>
    <w:rsid w:val="005757EC"/>
    <w:rsid w:val="005806CC"/>
    <w:rsid w:val="005818C8"/>
    <w:rsid w:val="0058429B"/>
    <w:rsid w:val="005851DA"/>
    <w:rsid w:val="005B0071"/>
    <w:rsid w:val="005B25DB"/>
    <w:rsid w:val="005C74D0"/>
    <w:rsid w:val="005D64A8"/>
    <w:rsid w:val="005D75F7"/>
    <w:rsid w:val="005E3CF7"/>
    <w:rsid w:val="005E678F"/>
    <w:rsid w:val="005F5642"/>
    <w:rsid w:val="00605D88"/>
    <w:rsid w:val="00606953"/>
    <w:rsid w:val="00610554"/>
    <w:rsid w:val="006208CD"/>
    <w:rsid w:val="006248FF"/>
    <w:rsid w:val="00635EEE"/>
    <w:rsid w:val="0063755A"/>
    <w:rsid w:val="00641230"/>
    <w:rsid w:val="00642518"/>
    <w:rsid w:val="00671583"/>
    <w:rsid w:val="006B0151"/>
    <w:rsid w:val="006B6C8F"/>
    <w:rsid w:val="006C14D6"/>
    <w:rsid w:val="006D0EAA"/>
    <w:rsid w:val="006D1835"/>
    <w:rsid w:val="006D3482"/>
    <w:rsid w:val="006E45DD"/>
    <w:rsid w:val="006E506F"/>
    <w:rsid w:val="006F1027"/>
    <w:rsid w:val="006F3EF4"/>
    <w:rsid w:val="006F556E"/>
    <w:rsid w:val="007051E1"/>
    <w:rsid w:val="00712785"/>
    <w:rsid w:val="0071352C"/>
    <w:rsid w:val="007250A2"/>
    <w:rsid w:val="00726771"/>
    <w:rsid w:val="00734A39"/>
    <w:rsid w:val="00757CFC"/>
    <w:rsid w:val="0076122D"/>
    <w:rsid w:val="00761973"/>
    <w:rsid w:val="00765A6D"/>
    <w:rsid w:val="00781E97"/>
    <w:rsid w:val="007940BB"/>
    <w:rsid w:val="00797486"/>
    <w:rsid w:val="007A44D7"/>
    <w:rsid w:val="007A5521"/>
    <w:rsid w:val="007B0510"/>
    <w:rsid w:val="007B3145"/>
    <w:rsid w:val="007B57DE"/>
    <w:rsid w:val="007C2B5D"/>
    <w:rsid w:val="007D0E78"/>
    <w:rsid w:val="007D1B03"/>
    <w:rsid w:val="007D3E98"/>
    <w:rsid w:val="007F17E8"/>
    <w:rsid w:val="007F49A6"/>
    <w:rsid w:val="00807A82"/>
    <w:rsid w:val="00810B59"/>
    <w:rsid w:val="00825AD7"/>
    <w:rsid w:val="008318C9"/>
    <w:rsid w:val="00840601"/>
    <w:rsid w:val="0084674B"/>
    <w:rsid w:val="00847689"/>
    <w:rsid w:val="00855DFE"/>
    <w:rsid w:val="008577C3"/>
    <w:rsid w:val="0086522C"/>
    <w:rsid w:val="008668F5"/>
    <w:rsid w:val="00867780"/>
    <w:rsid w:val="008726F5"/>
    <w:rsid w:val="00872C3E"/>
    <w:rsid w:val="00876799"/>
    <w:rsid w:val="00885212"/>
    <w:rsid w:val="008969F1"/>
    <w:rsid w:val="008976B8"/>
    <w:rsid w:val="008A5694"/>
    <w:rsid w:val="008B1C23"/>
    <w:rsid w:val="008B50B1"/>
    <w:rsid w:val="008D6EE6"/>
    <w:rsid w:val="008F17C0"/>
    <w:rsid w:val="008F3B57"/>
    <w:rsid w:val="008F5366"/>
    <w:rsid w:val="008F7881"/>
    <w:rsid w:val="00906BFE"/>
    <w:rsid w:val="00925626"/>
    <w:rsid w:val="00933CFF"/>
    <w:rsid w:val="00934DA1"/>
    <w:rsid w:val="00934E30"/>
    <w:rsid w:val="009378AD"/>
    <w:rsid w:val="00940CC4"/>
    <w:rsid w:val="0095149C"/>
    <w:rsid w:val="00952E67"/>
    <w:rsid w:val="00955274"/>
    <w:rsid w:val="009611AC"/>
    <w:rsid w:val="0096530A"/>
    <w:rsid w:val="00985B2B"/>
    <w:rsid w:val="009965B4"/>
    <w:rsid w:val="009A487D"/>
    <w:rsid w:val="009A5219"/>
    <w:rsid w:val="009A5E3B"/>
    <w:rsid w:val="009C77EA"/>
    <w:rsid w:val="009D30EB"/>
    <w:rsid w:val="009E08C7"/>
    <w:rsid w:val="009E194F"/>
    <w:rsid w:val="009E366F"/>
    <w:rsid w:val="009E3943"/>
    <w:rsid w:val="009F1D0E"/>
    <w:rsid w:val="009F2F88"/>
    <w:rsid w:val="00A04EF2"/>
    <w:rsid w:val="00A10136"/>
    <w:rsid w:val="00A130EB"/>
    <w:rsid w:val="00A13C84"/>
    <w:rsid w:val="00A16E36"/>
    <w:rsid w:val="00A271AB"/>
    <w:rsid w:val="00A300B0"/>
    <w:rsid w:val="00A3166D"/>
    <w:rsid w:val="00A369D0"/>
    <w:rsid w:val="00A44D36"/>
    <w:rsid w:val="00A525C5"/>
    <w:rsid w:val="00A86A56"/>
    <w:rsid w:val="00A938FB"/>
    <w:rsid w:val="00A93C30"/>
    <w:rsid w:val="00AA2506"/>
    <w:rsid w:val="00AA2D8C"/>
    <w:rsid w:val="00AA713E"/>
    <w:rsid w:val="00AB00A4"/>
    <w:rsid w:val="00AC0230"/>
    <w:rsid w:val="00AC0941"/>
    <w:rsid w:val="00AC324B"/>
    <w:rsid w:val="00AC7B0E"/>
    <w:rsid w:val="00AD1B46"/>
    <w:rsid w:val="00AD6726"/>
    <w:rsid w:val="00AE29E1"/>
    <w:rsid w:val="00AE2AE5"/>
    <w:rsid w:val="00AE4145"/>
    <w:rsid w:val="00AE4857"/>
    <w:rsid w:val="00AE5CBD"/>
    <w:rsid w:val="00AF50B4"/>
    <w:rsid w:val="00B04435"/>
    <w:rsid w:val="00B0462A"/>
    <w:rsid w:val="00B12BDD"/>
    <w:rsid w:val="00B13055"/>
    <w:rsid w:val="00B17150"/>
    <w:rsid w:val="00B32F1C"/>
    <w:rsid w:val="00B462FF"/>
    <w:rsid w:val="00B676A2"/>
    <w:rsid w:val="00B72559"/>
    <w:rsid w:val="00B76310"/>
    <w:rsid w:val="00B7658C"/>
    <w:rsid w:val="00B77B9D"/>
    <w:rsid w:val="00BA6CF8"/>
    <w:rsid w:val="00BB2A93"/>
    <w:rsid w:val="00BC23DB"/>
    <w:rsid w:val="00BC29C6"/>
    <w:rsid w:val="00BC3A14"/>
    <w:rsid w:val="00BD02CB"/>
    <w:rsid w:val="00BD5AEC"/>
    <w:rsid w:val="00BF286C"/>
    <w:rsid w:val="00C06FD6"/>
    <w:rsid w:val="00C25CB8"/>
    <w:rsid w:val="00C26A91"/>
    <w:rsid w:val="00C32795"/>
    <w:rsid w:val="00C4122E"/>
    <w:rsid w:val="00C43EE8"/>
    <w:rsid w:val="00C50DAE"/>
    <w:rsid w:val="00C544EB"/>
    <w:rsid w:val="00C55608"/>
    <w:rsid w:val="00C56568"/>
    <w:rsid w:val="00C57C48"/>
    <w:rsid w:val="00C633C8"/>
    <w:rsid w:val="00C64399"/>
    <w:rsid w:val="00C66820"/>
    <w:rsid w:val="00C823A3"/>
    <w:rsid w:val="00C94BD9"/>
    <w:rsid w:val="00CA7ED3"/>
    <w:rsid w:val="00CF23FD"/>
    <w:rsid w:val="00CF709C"/>
    <w:rsid w:val="00D065E8"/>
    <w:rsid w:val="00D22457"/>
    <w:rsid w:val="00D632D0"/>
    <w:rsid w:val="00D66D33"/>
    <w:rsid w:val="00D748A6"/>
    <w:rsid w:val="00D81DFD"/>
    <w:rsid w:val="00D86983"/>
    <w:rsid w:val="00D9546A"/>
    <w:rsid w:val="00DA5C91"/>
    <w:rsid w:val="00DB0714"/>
    <w:rsid w:val="00DB5EBE"/>
    <w:rsid w:val="00DC0242"/>
    <w:rsid w:val="00DC1E32"/>
    <w:rsid w:val="00DD1EE0"/>
    <w:rsid w:val="00DD3119"/>
    <w:rsid w:val="00DF35A0"/>
    <w:rsid w:val="00DF3B18"/>
    <w:rsid w:val="00E06E0F"/>
    <w:rsid w:val="00E15059"/>
    <w:rsid w:val="00E2264B"/>
    <w:rsid w:val="00E24DFC"/>
    <w:rsid w:val="00E308B6"/>
    <w:rsid w:val="00E30903"/>
    <w:rsid w:val="00E31E83"/>
    <w:rsid w:val="00E44FB3"/>
    <w:rsid w:val="00E7581D"/>
    <w:rsid w:val="00E81EAC"/>
    <w:rsid w:val="00E9607A"/>
    <w:rsid w:val="00E962DF"/>
    <w:rsid w:val="00EA4158"/>
    <w:rsid w:val="00EA5B0B"/>
    <w:rsid w:val="00EA6D94"/>
    <w:rsid w:val="00EC2C2C"/>
    <w:rsid w:val="00EC5D8C"/>
    <w:rsid w:val="00ED5710"/>
    <w:rsid w:val="00EE3355"/>
    <w:rsid w:val="00EF0DB5"/>
    <w:rsid w:val="00F00FD4"/>
    <w:rsid w:val="00F13647"/>
    <w:rsid w:val="00F20E49"/>
    <w:rsid w:val="00F36ACE"/>
    <w:rsid w:val="00F378CA"/>
    <w:rsid w:val="00F4061B"/>
    <w:rsid w:val="00F421EC"/>
    <w:rsid w:val="00F47785"/>
    <w:rsid w:val="00F503C7"/>
    <w:rsid w:val="00F65FB6"/>
    <w:rsid w:val="00F80560"/>
    <w:rsid w:val="00F9014F"/>
    <w:rsid w:val="00F918EC"/>
    <w:rsid w:val="00FB51A7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04EF2"/>
    <w:rPr>
      <w:spacing w:val="16"/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">
    <w:name w:val="Title"/>
    <w:basedOn w:val="a"/>
    <w:link w:val="af0"/>
    <w:qFormat/>
    <w:rsid w:val="00A04EF2"/>
    <w:pPr>
      <w:spacing w:after="0" w:line="240" w:lineRule="auto"/>
      <w:ind w:firstLine="0"/>
      <w:jc w:val="center"/>
    </w:pPr>
    <w:rPr>
      <w:b/>
      <w:spacing w:val="0"/>
      <w:sz w:val="32"/>
      <w:lang/>
    </w:rPr>
  </w:style>
  <w:style w:type="character" w:customStyle="1" w:styleId="af0">
    <w:name w:val="Название Знак"/>
    <w:basedOn w:val="a0"/>
    <w:link w:val="af"/>
    <w:rsid w:val="00A04EF2"/>
    <w:rPr>
      <w:b/>
      <w:sz w:val="32"/>
      <w:lang/>
    </w:rPr>
  </w:style>
  <w:style w:type="character" w:customStyle="1" w:styleId="af1">
    <w:name w:val="Текст выноски Знак"/>
    <w:basedOn w:val="a0"/>
    <w:link w:val="af2"/>
    <w:uiPriority w:val="99"/>
    <w:rsid w:val="00A04EF2"/>
    <w:rPr>
      <w:rFonts w:ascii="Tahoma" w:hAnsi="Tahoma"/>
      <w:b/>
      <w:i/>
      <w:sz w:val="16"/>
      <w:szCs w:val="16"/>
      <w:lang/>
    </w:rPr>
  </w:style>
  <w:style w:type="paragraph" w:styleId="af2">
    <w:name w:val="Balloon Text"/>
    <w:basedOn w:val="a"/>
    <w:link w:val="af1"/>
    <w:uiPriority w:val="99"/>
    <w:unhideWhenUsed/>
    <w:rsid w:val="00A04EF2"/>
    <w:pPr>
      <w:spacing w:after="0" w:line="240" w:lineRule="auto"/>
      <w:ind w:firstLine="0"/>
      <w:jc w:val="left"/>
    </w:pPr>
    <w:rPr>
      <w:rFonts w:ascii="Tahoma" w:hAnsi="Tahoma"/>
      <w:b/>
      <w:i/>
      <w:spacing w:val="0"/>
      <w:sz w:val="16"/>
      <w:szCs w:val="16"/>
      <w:lang/>
    </w:rPr>
  </w:style>
  <w:style w:type="paragraph" w:styleId="af3">
    <w:name w:val="Normal (Web)"/>
    <w:basedOn w:val="a"/>
    <w:uiPriority w:val="99"/>
    <w:unhideWhenUsed/>
    <w:rsid w:val="00A04EF2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bodyContentPlaceHolder$ObjectMoControl$nestedObjectsView$ctrl7$nestedObjectInfo','')" TargetMode="External"/><Relationship Id="rId299" Type="http://schemas.openxmlformats.org/officeDocument/2006/relationships/hyperlink" Target="javascript:__doPostBack('ctl00$bodyContentPlaceHolder$ObjectMoControl$nestedObjectsView$ctrl1$nestedObjectInfo','')" TargetMode="External"/><Relationship Id="rId303" Type="http://schemas.openxmlformats.org/officeDocument/2006/relationships/hyperlink" Target="javascript:__doPostBack('ctl00$bodyContentPlaceHolder$ObjectMoControl$nestedObjectsView$ctrl5$nestedObjectInfo','')" TargetMode="External"/><Relationship Id="rId21" Type="http://schemas.openxmlformats.org/officeDocument/2006/relationships/hyperlink" Target="javascript:__doPostBack('ctl00$bodyContentPlaceHolder$ObjectMoControl$nestedObjectsView$ctrl14$nestedObjectInfo','')" TargetMode="External"/><Relationship Id="rId42" Type="http://schemas.openxmlformats.org/officeDocument/2006/relationships/hyperlink" Target="javascript:__doPostBack('ctl00$bodyContentPlaceHolder$ObjectMoControl$nestedObjectsView$ctrl47$nestedObjectInfo','')" TargetMode="External"/><Relationship Id="rId63" Type="http://schemas.openxmlformats.org/officeDocument/2006/relationships/hyperlink" Target="javascript:__doPostBack('ctl00$bodyContentPlaceHolder$ObjectMoControl$nestedObjectsView$ctrl72$nestedObjectInfo','')" TargetMode="External"/><Relationship Id="rId84" Type="http://schemas.openxmlformats.org/officeDocument/2006/relationships/hyperlink" Target="javascript:__doPostBack('ctl00$bodyContentPlaceHolder$ObjectMoControl$nestedObjectsView$ctrl97$nestedObjectInfo','')" TargetMode="External"/><Relationship Id="rId138" Type="http://schemas.openxmlformats.org/officeDocument/2006/relationships/hyperlink" Target="javascript:__doPostBack('ctl00$bodyContentPlaceHolder$ObjectMoControl$nestedObjectsView$ctrl14$nestedObjectInfo','')" TargetMode="External"/><Relationship Id="rId159" Type="http://schemas.openxmlformats.org/officeDocument/2006/relationships/hyperlink" Target="javascript:__doPostBack('ctl00$bodyContentPlaceHolder$ObjectMoControl$nestedObjectsView$ctrl9$nestedObjectInfo','')" TargetMode="External"/><Relationship Id="rId324" Type="http://schemas.openxmlformats.org/officeDocument/2006/relationships/hyperlink" Target="javascript:__doPostBack('ctl00$bodyContentPlaceHolder$ObjectMoControl$nestedObjectsView$ctrl35$nestedObjectInfo','')" TargetMode="External"/><Relationship Id="rId170" Type="http://schemas.openxmlformats.org/officeDocument/2006/relationships/hyperlink" Target="javascript:__doPostBack('ctl00$bodyContentPlaceHolder$ObjectMoControl$nestedObjectsView$ctrl4$nestedObjectInfo','')" TargetMode="External"/><Relationship Id="rId191" Type="http://schemas.openxmlformats.org/officeDocument/2006/relationships/hyperlink" Target="javascript:__doPostBack('ctl00$bodyContentPlaceHolder$ObjectMoControl$nestedObjectsView$ctrl2$nestedObjectInfo','')" TargetMode="External"/><Relationship Id="rId205" Type="http://schemas.openxmlformats.org/officeDocument/2006/relationships/hyperlink" Target="javascript:__doPostBack('ctl00$bodyContentPlaceHolder$ObjectMoControl$nestedObjectsView$ctrl2$nestedObjectInfo','')" TargetMode="External"/><Relationship Id="rId226" Type="http://schemas.openxmlformats.org/officeDocument/2006/relationships/hyperlink" Target="javascript:__doPostBack('ctl00$bodyContentPlaceHolder$ObjectMoControl$nestedObjectsView$ctrl40$nestedObjectInfo','')" TargetMode="External"/><Relationship Id="rId247" Type="http://schemas.openxmlformats.org/officeDocument/2006/relationships/hyperlink" Target="javascript:__doPostBack('ctl00$bodyContentPlaceHolder$ObjectMoControl$nestedObjectsView$ctrl5$nestedObjectInfo','')" TargetMode="External"/><Relationship Id="rId107" Type="http://schemas.openxmlformats.org/officeDocument/2006/relationships/hyperlink" Target="javascript:__doPostBack('ctl00$bodyContentPlaceHolder$ObjectMoControl$nestedObjectsView$ctrl24$nestedObjectInfo','')" TargetMode="External"/><Relationship Id="rId268" Type="http://schemas.openxmlformats.org/officeDocument/2006/relationships/hyperlink" Target="javascript:__doPostBack('ctl00$bodyContentPlaceHolder$ObjectMoControl$nestedObjectsView$ctrl3$nestedObjectInfo','')" TargetMode="External"/><Relationship Id="rId289" Type="http://schemas.openxmlformats.org/officeDocument/2006/relationships/hyperlink" Target="javascript:__doPostBack('ctl00$bodyContentPlaceHolder$ObjectMoControl$nestedObjectsView$ctrl22$nestedObjectInfo','')" TargetMode="External"/><Relationship Id="rId11" Type="http://schemas.openxmlformats.org/officeDocument/2006/relationships/header" Target="header2.xml"/><Relationship Id="rId32" Type="http://schemas.openxmlformats.org/officeDocument/2006/relationships/hyperlink" Target="javascript:__doPostBack('ctl00$bodyContentPlaceHolder$ObjectMoControl$nestedObjectsView$ctrl26$nestedObjectInfo','')" TargetMode="External"/><Relationship Id="rId53" Type="http://schemas.openxmlformats.org/officeDocument/2006/relationships/hyperlink" Target="javascript:__doPostBack('ctl00$bodyContentPlaceHolder$ObjectMoControl$nestedObjectsView$ctrl59$nestedObjectInfo','')" TargetMode="External"/><Relationship Id="rId74" Type="http://schemas.openxmlformats.org/officeDocument/2006/relationships/hyperlink" Target="javascript:__doPostBack('ctl00$bodyContentPlaceHolder$ObjectMoControl$nestedObjectsView$ctrl86$nestedObjectInfo','')" TargetMode="External"/><Relationship Id="rId128" Type="http://schemas.openxmlformats.org/officeDocument/2006/relationships/hyperlink" Target="javascript:__doPostBack('ctl00$bodyContentPlaceHolder$ObjectMoControl$nestedObjectsView$ctrl3$nestedObjectInfo','')" TargetMode="External"/><Relationship Id="rId149" Type="http://schemas.openxmlformats.org/officeDocument/2006/relationships/hyperlink" Target="javascript:__doPostBack('ctl00$bodyContentPlaceHolder$ObjectMoControl$nestedObjectsView$ctrl1$nestedObjectInfo','')" TargetMode="External"/><Relationship Id="rId314" Type="http://schemas.openxmlformats.org/officeDocument/2006/relationships/hyperlink" Target="javascript:__doPostBack('ctl00$bodyContentPlaceHolder$ObjectMoControl$nestedObjectsView$ctrl22$nestedObjectInfo',''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__doPostBack('ctl00$bodyContentPlaceHolder$ObjectMoControl$nestedObjectsView$ctrl7$nestedObjectInfo','')" TargetMode="External"/><Relationship Id="rId160" Type="http://schemas.openxmlformats.org/officeDocument/2006/relationships/hyperlink" Target="javascript:__doPostBack('ctl00$bodyContentPlaceHolder$ObjectMoControl$nestedObjectsView$ctrl2$nestedObjectInfo','')" TargetMode="External"/><Relationship Id="rId181" Type="http://schemas.openxmlformats.org/officeDocument/2006/relationships/hyperlink" Target="javascript:__doPostBack('ctl00$bodyContentPlaceHolder$ObjectMoControl$nestedObjectsView$ctrl6$nestedObjectInfo','')" TargetMode="External"/><Relationship Id="rId216" Type="http://schemas.openxmlformats.org/officeDocument/2006/relationships/hyperlink" Target="javascript:__doPostBack('ctl00$bodyContentPlaceHolder$ObjectMoControl$nestedObjectsView$ctrl29$nestedObjectInfo','')" TargetMode="External"/><Relationship Id="rId237" Type="http://schemas.openxmlformats.org/officeDocument/2006/relationships/hyperlink" Target="javascript:__doPostBack('ctl00$bodyContentPlaceHolder$ObjectMoControl$nestedObjectsView$ctrl7$nestedObjectInfo','')" TargetMode="External"/><Relationship Id="rId258" Type="http://schemas.openxmlformats.org/officeDocument/2006/relationships/hyperlink" Target="javascript:__doPostBack('ctl00$bodyContentPlaceHolder$ObjectMoControl$nestedObjectsView$ctrl8$nestedObjectInfo','')" TargetMode="External"/><Relationship Id="rId279" Type="http://schemas.openxmlformats.org/officeDocument/2006/relationships/hyperlink" Target="javascript:__doPostBack('ctl00$bodyContentPlaceHolder$ObjectMoControl$nestedObjectsView$ctrl11$nestedObjectInfo','')" TargetMode="External"/><Relationship Id="rId22" Type="http://schemas.openxmlformats.org/officeDocument/2006/relationships/hyperlink" Target="javascript:__doPostBack('ctl00$bodyContentPlaceHolder$ObjectMoControl$nestedObjectsView$ctrl15$nestedObjectInfo','')" TargetMode="External"/><Relationship Id="rId43" Type="http://schemas.openxmlformats.org/officeDocument/2006/relationships/hyperlink" Target="javascript:__doPostBack('ctl00$bodyContentPlaceHolder$ObjectMoControl$nestedObjectsView$ctrl48$nestedObjectID','')" TargetMode="External"/><Relationship Id="rId64" Type="http://schemas.openxmlformats.org/officeDocument/2006/relationships/hyperlink" Target="javascript:__doPostBack('ctl00$bodyContentPlaceHolder$ObjectMoControl$nestedObjectsView$ctrl73$nestedObjectInfo','')" TargetMode="External"/><Relationship Id="rId118" Type="http://schemas.openxmlformats.org/officeDocument/2006/relationships/hyperlink" Target="javascript:__doPostBack('ctl00$bodyContentPlaceHolder$ObjectMoControl$nestedObjectsView$ctrl8$nestedObjectInfo','')" TargetMode="External"/><Relationship Id="rId139" Type="http://schemas.openxmlformats.org/officeDocument/2006/relationships/hyperlink" Target="javascript:__doPostBack('ctl00$bodyContentPlaceHolder$ObjectMoControl$nestedObjectsView$ctrl1$nestedObjectInfo','')" TargetMode="External"/><Relationship Id="rId290" Type="http://schemas.openxmlformats.org/officeDocument/2006/relationships/hyperlink" Target="javascript:__doPostBack('ctl00$bodyContentPlaceHolder$ObjectMoControl$nestedObjectsView$ctrl24$nestedObjectInfo','')" TargetMode="External"/><Relationship Id="rId304" Type="http://schemas.openxmlformats.org/officeDocument/2006/relationships/hyperlink" Target="javascript:__doPostBack('ctl00$bodyContentPlaceHolder$ObjectMoControl$nestedObjectsView$ctrl6$nestedObjectInfo','')" TargetMode="External"/><Relationship Id="rId325" Type="http://schemas.openxmlformats.org/officeDocument/2006/relationships/hyperlink" Target="javascript:__doPostBack('ctl00$bodyContentPlaceHolder$ObjectMoControl$nestedObjectsView$ctrl37$nestedObjectInfo','')" TargetMode="External"/><Relationship Id="rId85" Type="http://schemas.openxmlformats.org/officeDocument/2006/relationships/hyperlink" Target="javascript:__doPostBack('ctl00$bodyContentPlaceHolder$ObjectMoControl$nestedObjectsView$ctrl98$nestedObjectInfo','')" TargetMode="External"/><Relationship Id="rId150" Type="http://schemas.openxmlformats.org/officeDocument/2006/relationships/hyperlink" Target="javascript:__doPostBack('ctl00$bodyContentPlaceHolder$ObjectMoControl$nestedObjectsView$ctrl2$nestedObjectInfo','')" TargetMode="External"/><Relationship Id="rId171" Type="http://schemas.openxmlformats.org/officeDocument/2006/relationships/hyperlink" Target="javascript:__doPostBack('ctl00$bodyContentPlaceHolder$ObjectMoControl$nestedObjectsView$ctrl5$nestedObjectInfo','')" TargetMode="External"/><Relationship Id="rId192" Type="http://schemas.openxmlformats.org/officeDocument/2006/relationships/hyperlink" Target="javascript:__doPostBack('ctl00$bodyContentPlaceHolder$ObjectMoControl$nestedObjectsView$ctrl1$nestedObjectInfo','')" TargetMode="External"/><Relationship Id="rId206" Type="http://schemas.openxmlformats.org/officeDocument/2006/relationships/hyperlink" Target="javascript:__doPostBack('ctl00$bodyContentPlaceHolder$ObjectMoControl$nestedObjectsView$ctrl3$nestedObjectInfo','')" TargetMode="External"/><Relationship Id="rId227" Type="http://schemas.openxmlformats.org/officeDocument/2006/relationships/hyperlink" Target="javascript:__doPostBack('ctl00$bodyContentPlaceHolder$ObjectMoControl$nestedObjectsView$ctrl42$nestedObjectInfo','')" TargetMode="External"/><Relationship Id="rId248" Type="http://schemas.openxmlformats.org/officeDocument/2006/relationships/hyperlink" Target="javascript:__doPostBack('ctl00$bodyContentPlaceHolder$ObjectMoControl$nestedObjectsView$ctrl2$nestedObjectInfo','')" TargetMode="External"/><Relationship Id="rId269" Type="http://schemas.openxmlformats.org/officeDocument/2006/relationships/hyperlink" Target="javascript:__doPostBack('ctl00$bodyContentPlaceHolder$ObjectMoControl$nestedObjectsView$ctrl1$nestedObjectInfo','')" TargetMode="External"/><Relationship Id="rId12" Type="http://schemas.openxmlformats.org/officeDocument/2006/relationships/hyperlink" Target="javascript:__doPostBack('ctl00$bodyContentPlaceHolder$ObjectMoControl$nestedObjectsView$ctrl1$nestedObjectInfo','')" TargetMode="External"/><Relationship Id="rId33" Type="http://schemas.openxmlformats.org/officeDocument/2006/relationships/hyperlink" Target="javascript:__doPostBack('ctl00$bodyContentPlaceHolder$ObjectMoControl$nestedObjectsView$ctrl28$nestedObjectInfo','')" TargetMode="External"/><Relationship Id="rId108" Type="http://schemas.openxmlformats.org/officeDocument/2006/relationships/hyperlink" Target="javascript:__doPostBack('ctl00$bodyContentPlaceHolder$ObjectMoControl$nestedObjectsView$ctrl28$nestedObjectInfo','')" TargetMode="External"/><Relationship Id="rId129" Type="http://schemas.openxmlformats.org/officeDocument/2006/relationships/hyperlink" Target="javascript:__doPostBack('ctl00$bodyContentPlaceHolder$ObjectMoControl$nestedObjectsView$ctrl4$nestedObjectInfo','')" TargetMode="External"/><Relationship Id="rId280" Type="http://schemas.openxmlformats.org/officeDocument/2006/relationships/hyperlink" Target="javascript:__doPostBack('ctl00$bodyContentPlaceHolder$ObjectMoControl$nestedObjectsView$ctrl12$nestedObjectInfo','')" TargetMode="External"/><Relationship Id="rId315" Type="http://schemas.openxmlformats.org/officeDocument/2006/relationships/hyperlink" Target="javascript:__doPostBack('ctl00$bodyContentPlaceHolder$ObjectMoControl$nestedObjectsView$ctrl23$nestedObjectInfo','')" TargetMode="External"/><Relationship Id="rId54" Type="http://schemas.openxmlformats.org/officeDocument/2006/relationships/hyperlink" Target="javascript:__doPostBack('ctl00$bodyContentPlaceHolder$ObjectMoControl$nestedObjectsView$ctrl60$nestedObjectInfo','')" TargetMode="External"/><Relationship Id="rId75" Type="http://schemas.openxmlformats.org/officeDocument/2006/relationships/hyperlink" Target="javascript:__doPostBack('ctl00$bodyContentPlaceHolder$ObjectMoControl$nestedObjectsView$ctrl87$nestedObjectInfo','')" TargetMode="External"/><Relationship Id="rId96" Type="http://schemas.openxmlformats.org/officeDocument/2006/relationships/hyperlink" Target="javascript:__doPostBack('ctl00$bodyContentPlaceHolder$ObjectMoControl$nestedObjectsView$ctrl11$nestedObjectInfo','')" TargetMode="External"/><Relationship Id="rId140" Type="http://schemas.openxmlformats.org/officeDocument/2006/relationships/hyperlink" Target="javascript:__doPostBack('ctl00$bodyContentPlaceHolder$ObjectMoControl$nestedObjectsView$ctrl2$nestedObjectInfo','')" TargetMode="External"/><Relationship Id="rId161" Type="http://schemas.openxmlformats.org/officeDocument/2006/relationships/hyperlink" Target="javascript:__doPostBack('ctl00$bodyContentPlaceHolder$ObjectMoControl$nestedObjectsView$ctrl1$nestedObjectInfo','')" TargetMode="External"/><Relationship Id="rId182" Type="http://schemas.openxmlformats.org/officeDocument/2006/relationships/hyperlink" Target="javascript:__doPostBack('ctl00$bodyContentPlaceHolder$ObjectMoControl$nestedObjectsView$ctrl7$nestedObjectInfo','')" TargetMode="External"/><Relationship Id="rId217" Type="http://schemas.openxmlformats.org/officeDocument/2006/relationships/hyperlink" Target="javascript:__doPostBack('ctl00$bodyContentPlaceHolder$ObjectMoControl$nestedObjectsView$ctrl30$nestedObjectInfo','')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__doPostBack('ctl00$bodyContentPlaceHolder$ObjectMoControl$nestedObjectsView$ctrl8$nestedObjectInfo','')" TargetMode="External"/><Relationship Id="rId259" Type="http://schemas.openxmlformats.org/officeDocument/2006/relationships/hyperlink" Target="javascript:__doPostBack('ctl00$bodyContentPlaceHolder$ObjectMoControl$nestedObjectsView$ctrl9$nestedObjectInfo','')" TargetMode="External"/><Relationship Id="rId23" Type="http://schemas.openxmlformats.org/officeDocument/2006/relationships/hyperlink" Target="javascript:__doPostBack('ctl00$bodyContentPlaceHolder$ObjectMoControl$nestedObjectsView$ctrl16$nestedObjectInfo','')" TargetMode="External"/><Relationship Id="rId119" Type="http://schemas.openxmlformats.org/officeDocument/2006/relationships/hyperlink" Target="javascript:__doPostBack('ctl00$bodyContentPlaceHolder$ObjectMoControl$nestedObjectsView$ctrl10$nestedObjectInfo','')" TargetMode="External"/><Relationship Id="rId270" Type="http://schemas.openxmlformats.org/officeDocument/2006/relationships/hyperlink" Target="javascript:__doPostBack('ctl00$bodyContentPlaceHolder$ObjectMoControl$nestedObjectsView$ctrl1$nestedObjectInfo','')" TargetMode="External"/><Relationship Id="rId291" Type="http://schemas.openxmlformats.org/officeDocument/2006/relationships/hyperlink" Target="javascript:__doPostBack('ctl00$bodyContentPlaceHolder$ObjectMoControl$nestedObjectsView$ctrl25$nestedObjectInfo','')" TargetMode="External"/><Relationship Id="rId305" Type="http://schemas.openxmlformats.org/officeDocument/2006/relationships/hyperlink" Target="javascript:__doPostBack('ctl00$bodyContentPlaceHolder$ObjectMoControl$nestedObjectsView$ctrl7$nestedObjectInfo','')" TargetMode="External"/><Relationship Id="rId326" Type="http://schemas.openxmlformats.org/officeDocument/2006/relationships/fontTable" Target="fontTable.xml"/><Relationship Id="rId44" Type="http://schemas.openxmlformats.org/officeDocument/2006/relationships/hyperlink" Target="javascript:__doPostBack('ctl00$bodyContentPlaceHolder$ObjectMoControl$nestedObjectsView$ctrl48$nestedObjectInfo','')" TargetMode="External"/><Relationship Id="rId65" Type="http://schemas.openxmlformats.org/officeDocument/2006/relationships/hyperlink" Target="javascript:__doPostBack('ctl00$bodyContentPlaceHolder$ObjectMoControl$nestedObjectsView$ctrl74$nestedObjectInfo','')" TargetMode="External"/><Relationship Id="rId86" Type="http://schemas.openxmlformats.org/officeDocument/2006/relationships/hyperlink" Target="javascript:__doPostBack('ctl00$bodyContentPlaceHolder$ObjectMoControl$nestedObjectsView$ctrl99$nestedObjectInfo','')" TargetMode="External"/><Relationship Id="rId130" Type="http://schemas.openxmlformats.org/officeDocument/2006/relationships/hyperlink" Target="javascript:__doPostBack('ctl00$bodyContentPlaceHolder$ObjectMoControl$nestedObjectsView$ctrl5$nestedObjectInfo','')" TargetMode="External"/><Relationship Id="rId151" Type="http://schemas.openxmlformats.org/officeDocument/2006/relationships/hyperlink" Target="javascript:__doPostBack('ctl00$bodyContentPlaceHolder$ObjectMoControl$nestedObjectsView$ctrl1$nestedObjectInfo','')" TargetMode="External"/><Relationship Id="rId172" Type="http://schemas.openxmlformats.org/officeDocument/2006/relationships/hyperlink" Target="javascript:__doPostBack('ctl00$bodyContentPlaceHolder$ObjectMoControl$nestedObjectsView$ctrl1$nestedObjectInfo','')" TargetMode="External"/><Relationship Id="rId193" Type="http://schemas.openxmlformats.org/officeDocument/2006/relationships/hyperlink" Target="javascript:__doPostBack('ctl00$bodyContentPlaceHolder$ObjectMoControl$nestedObjectsView$ctrl2$nestedObjectInfo','')" TargetMode="External"/><Relationship Id="rId207" Type="http://schemas.openxmlformats.org/officeDocument/2006/relationships/hyperlink" Target="javascript:__doPostBack('ctl00$bodyContentPlaceHolder$ObjectMoControl$nestedObjectsView$ctrl4$nestedObjectInfo','')" TargetMode="External"/><Relationship Id="rId228" Type="http://schemas.openxmlformats.org/officeDocument/2006/relationships/hyperlink" Target="javascript:__doPostBack('ctl00$bodyContentPlaceHolder$ObjectMoControl$nestedObjectsView$ctrl43$nestedObjectInfo','')" TargetMode="External"/><Relationship Id="rId249" Type="http://schemas.openxmlformats.org/officeDocument/2006/relationships/hyperlink" Target="javascript:__doPostBack('ctl00$bodyContentPlaceHolder$ObjectMoControl$nestedObjectsView$ctrl3$nestedObjectInfo','')" TargetMode="External"/><Relationship Id="rId13" Type="http://schemas.openxmlformats.org/officeDocument/2006/relationships/hyperlink" Target="javascript:__doPostBack('ctl00$bodyContentPlaceHolder$ObjectMoControl$nestedObjectsView$ctrl3$nestedObjectInfo','')" TargetMode="External"/><Relationship Id="rId109" Type="http://schemas.openxmlformats.org/officeDocument/2006/relationships/hyperlink" Target="javascript:__doPostBack('ctl00$bodyContentPlaceHolder$ObjectMoControl$nestedObjectsView$ctrl29$nestedObjectInfo','')" TargetMode="External"/><Relationship Id="rId260" Type="http://schemas.openxmlformats.org/officeDocument/2006/relationships/hyperlink" Target="javascript:__doPostBack('ctl00$bodyContentPlaceHolder$ObjectMoControl$nestedObjectsView$ctrl6$nestedObjectInfo','')" TargetMode="External"/><Relationship Id="rId281" Type="http://schemas.openxmlformats.org/officeDocument/2006/relationships/hyperlink" Target="javascript:__doPostBack('ctl00$bodyContentPlaceHolder$ObjectMoControl$nestedObjectsView$ctrl13$nestedObjectInfo','')" TargetMode="External"/><Relationship Id="rId316" Type="http://schemas.openxmlformats.org/officeDocument/2006/relationships/hyperlink" Target="javascript:__doPostBack('ctl00$bodyContentPlaceHolder$ObjectMoControl$nestedObjectsView$ctrl25$nestedObjectInfo','')" TargetMode="External"/><Relationship Id="rId34" Type="http://schemas.openxmlformats.org/officeDocument/2006/relationships/hyperlink" Target="javascript:__doPostBack('ctl00$bodyContentPlaceHolder$ObjectMoControl$nestedObjectsView$ctrl38$nestedObjectInfo','')" TargetMode="External"/><Relationship Id="rId55" Type="http://schemas.openxmlformats.org/officeDocument/2006/relationships/hyperlink" Target="javascript:__doPostBack('ctl00$bodyContentPlaceHolder$ObjectMoControl$nestedObjectsView$ctrl62$nestedObjectInfo','')" TargetMode="External"/><Relationship Id="rId76" Type="http://schemas.openxmlformats.org/officeDocument/2006/relationships/hyperlink" Target="javascript:__doPostBack('ctl00$bodyContentPlaceHolder$ObjectMoControl$nestedObjectsView$ctrl88$nestedObjectInfo','')" TargetMode="External"/><Relationship Id="rId97" Type="http://schemas.openxmlformats.org/officeDocument/2006/relationships/hyperlink" Target="javascript:__doPostBack('ctl00$bodyContentPlaceHolder$ObjectMoControl$nestedObjectsView$ctrl12$nestedObjectInfo','')" TargetMode="External"/><Relationship Id="rId120" Type="http://schemas.openxmlformats.org/officeDocument/2006/relationships/hyperlink" Target="javascript:__doPostBack('ctl00$bodyContentPlaceHolder$ObjectMoControl$nestedObjectsView$ctrl11$nestedObjectInfo','')" TargetMode="External"/><Relationship Id="rId141" Type="http://schemas.openxmlformats.org/officeDocument/2006/relationships/hyperlink" Target="javascript:__doPostBack('ctl00$bodyContentPlaceHolder$ObjectMoControl$nestedObjectsView$ctrl3$nestedObjectInfo','')" TargetMode="External"/><Relationship Id="rId7" Type="http://schemas.openxmlformats.org/officeDocument/2006/relationships/endnotes" Target="endnotes.xml"/><Relationship Id="rId162" Type="http://schemas.openxmlformats.org/officeDocument/2006/relationships/hyperlink" Target="javascript:__doPostBack('ctl00$bodyContentPlaceHolder$ObjectMoControl$nestedObjectsView$ctrl1$nestedObjectInfo','')" TargetMode="External"/><Relationship Id="rId183" Type="http://schemas.openxmlformats.org/officeDocument/2006/relationships/hyperlink" Target="javascript:__doPostBack('ctl00$bodyContentPlaceHolder$ObjectMoControl$nestedObjectsView$ctrl8$nestedObjectInfo','')" TargetMode="External"/><Relationship Id="rId218" Type="http://schemas.openxmlformats.org/officeDocument/2006/relationships/hyperlink" Target="javascript:__doPostBack('ctl00$bodyContentPlaceHolder$ObjectMoControl$nestedObjectsView$ctrl31$nestedObjectInfo','')" TargetMode="External"/><Relationship Id="rId239" Type="http://schemas.openxmlformats.org/officeDocument/2006/relationships/hyperlink" Target="javascript:__doPostBack('ctl00$bodyContentPlaceHolder$ObjectMoControl$nestedObjectsView$ctrl9$nestedObjectInfo','')" TargetMode="External"/><Relationship Id="rId250" Type="http://schemas.openxmlformats.org/officeDocument/2006/relationships/hyperlink" Target="javascript:__doPostBack('ctl00$bodyContentPlaceHolder$ObjectMoControl$nestedObjectsView$ctrl4$nestedObjectInfo','')" TargetMode="External"/><Relationship Id="rId271" Type="http://schemas.openxmlformats.org/officeDocument/2006/relationships/hyperlink" Target="javascript:__doPostBack('ctl00$bodyContentPlaceHolder$ObjectMoControl$nestedObjectsView$ctrl1$nestedObjectInfo','')" TargetMode="External"/><Relationship Id="rId292" Type="http://schemas.openxmlformats.org/officeDocument/2006/relationships/hyperlink" Target="javascript:__doPostBack('ctl00$bodyContentPlaceHolder$ObjectMoControl$nestedObjectsView$ctrl26$nestedObjectInfo','')" TargetMode="External"/><Relationship Id="rId306" Type="http://schemas.openxmlformats.org/officeDocument/2006/relationships/hyperlink" Target="javascript:__doPostBack('ctl00$bodyContentPlaceHolder$ObjectMoControl$nestedObjectsView$ctrl10$nestedObjectInfo','')" TargetMode="External"/><Relationship Id="rId24" Type="http://schemas.openxmlformats.org/officeDocument/2006/relationships/hyperlink" Target="javascript:__doPostBack('ctl00$bodyContentPlaceHolder$ObjectMoControl$nestedObjectsView$ctrl18$nestedObjectInfo','')" TargetMode="External"/><Relationship Id="rId45" Type="http://schemas.openxmlformats.org/officeDocument/2006/relationships/hyperlink" Target="javascript:__doPostBack('ctl00$bodyContentPlaceHolder$ObjectMoControl$nestedObjectsView$ctrl50$nestedObjectInfo','')" TargetMode="External"/><Relationship Id="rId66" Type="http://schemas.openxmlformats.org/officeDocument/2006/relationships/hyperlink" Target="javascript:__doPostBack('ctl00$bodyContentPlaceHolder$ObjectMoControl$nestedObjectsView$ctrl75$nestedObjectInfo','')" TargetMode="External"/><Relationship Id="rId87" Type="http://schemas.openxmlformats.org/officeDocument/2006/relationships/hyperlink" Target="javascript:__doPostBack('ctl00$bodyContentPlaceHolder$ObjectMoControl$nestedObjectsView$ctrl100$nestedObjectInfo','')" TargetMode="External"/><Relationship Id="rId110" Type="http://schemas.openxmlformats.org/officeDocument/2006/relationships/hyperlink" Target="javascript:__doPostBack('ctl00$bodyContentPlaceHolder$ObjectMoControl$nestedObjectsView$ctrl30$nestedObjectInfo','')" TargetMode="External"/><Relationship Id="rId131" Type="http://schemas.openxmlformats.org/officeDocument/2006/relationships/hyperlink" Target="javascript:__doPostBack('ctl00$bodyContentPlaceHolder$ObjectMoControl$nestedObjectsView$ctrl6$nestedObjectInfo','')" TargetMode="External"/><Relationship Id="rId327" Type="http://schemas.openxmlformats.org/officeDocument/2006/relationships/theme" Target="theme/theme1.xml"/><Relationship Id="rId152" Type="http://schemas.openxmlformats.org/officeDocument/2006/relationships/hyperlink" Target="javascript:__doPostBack('ctl00$bodyContentPlaceHolder$ObjectMoControl$nestedObjectsView$ctrl2$nestedObjectInfo','')" TargetMode="External"/><Relationship Id="rId173" Type="http://schemas.openxmlformats.org/officeDocument/2006/relationships/hyperlink" Target="javascript:__doPostBack('ctl00$bodyContentPlaceHolder$ObjectMoControl$nestedObjectsView$ctrl2$nestedObjectInfo','')" TargetMode="External"/><Relationship Id="rId194" Type="http://schemas.openxmlformats.org/officeDocument/2006/relationships/hyperlink" Target="javascript:__doPostBack('ctl00$bodyContentPlaceHolder$ObjectMoControl$nestedObjectsView$ctrl3$nestedObjectInfo','')" TargetMode="External"/><Relationship Id="rId208" Type="http://schemas.openxmlformats.org/officeDocument/2006/relationships/hyperlink" Target="javascript:__doPostBack('ctl00$bodyContentPlaceHolder$ObjectMoControl$nestedObjectsView$ctrl5$nestedObjectInfo','')" TargetMode="External"/><Relationship Id="rId229" Type="http://schemas.openxmlformats.org/officeDocument/2006/relationships/hyperlink" Target="javascript:__doPostBack('ctl00$bodyContentPlaceHolder$ObjectMoControl$nestedObjectsView$ctrl44$nestedObjectInfo','')" TargetMode="External"/><Relationship Id="rId240" Type="http://schemas.openxmlformats.org/officeDocument/2006/relationships/hyperlink" Target="javascript:__doPostBack('ctl00$bodyContentPlaceHolder$ObjectMoControl$nestedObjectsView$ctrl1$nestedObjectInfo','')" TargetMode="External"/><Relationship Id="rId261" Type="http://schemas.openxmlformats.org/officeDocument/2006/relationships/hyperlink" Target="javascript:__doPostBack('ctl00$bodyContentPlaceHolder$ObjectMoControl$nestedObjectsView$ctrl7$nestedObjectInfo','')" TargetMode="External"/><Relationship Id="rId14" Type="http://schemas.openxmlformats.org/officeDocument/2006/relationships/hyperlink" Target="javascript:__doPostBack('ctl00$bodyContentPlaceHolder$ObjectMoControl$nestedObjectsView$ctrl5$nestedObjectInfo','')" TargetMode="External"/><Relationship Id="rId30" Type="http://schemas.openxmlformats.org/officeDocument/2006/relationships/hyperlink" Target="javascript:__doPostBack('ctl00$bodyContentPlaceHolder$ObjectMoControl$nestedObjectsView$ctrl24$nestedObjectInfo','')" TargetMode="External"/><Relationship Id="rId35" Type="http://schemas.openxmlformats.org/officeDocument/2006/relationships/hyperlink" Target="javascript:__doPostBack('ctl00$bodyContentPlaceHolder$ObjectMoControl$nestedObjectsView$ctrl40$nestedObjectInfo','')" TargetMode="External"/><Relationship Id="rId56" Type="http://schemas.openxmlformats.org/officeDocument/2006/relationships/hyperlink" Target="javascript:__doPostBack('ctl00$bodyContentPlaceHolder$ObjectMoControl$nestedObjectsView$ctrl63$nestedObjectInfo','')" TargetMode="External"/><Relationship Id="rId77" Type="http://schemas.openxmlformats.org/officeDocument/2006/relationships/hyperlink" Target="javascript:__doPostBack('ctl00$bodyContentPlaceHolder$ObjectMoControl$nestedObjectsView$ctrl89$nestedObjectInfo','')" TargetMode="External"/><Relationship Id="rId100" Type="http://schemas.openxmlformats.org/officeDocument/2006/relationships/hyperlink" Target="javascript:__doPostBack('ctl00$bodyContentPlaceHolder$ObjectMoControl$nestedObjectsView$ctrl15$nestedObjectInfo','')" TargetMode="External"/><Relationship Id="rId105" Type="http://schemas.openxmlformats.org/officeDocument/2006/relationships/hyperlink" Target="javascript:__doPostBack('ctl00$bodyContentPlaceHolder$ObjectMoControl$nestedObjectsView$ctrl22$nestedObjectInfo','')" TargetMode="External"/><Relationship Id="rId126" Type="http://schemas.openxmlformats.org/officeDocument/2006/relationships/hyperlink" Target="javascript:__doPostBack('ctl00$bodyContentPlaceHolder$ObjectMoControl$nestedObjectsView$ctrl1$nestedObjectInfo','')" TargetMode="External"/><Relationship Id="rId147" Type="http://schemas.openxmlformats.org/officeDocument/2006/relationships/hyperlink" Target="javascript:__doPostBack('ctl00$bodyContentPlaceHolder$ObjectMoControl$nestedObjectsView$ctrl9$nestedObjectInfo','')" TargetMode="External"/><Relationship Id="rId168" Type="http://schemas.openxmlformats.org/officeDocument/2006/relationships/hyperlink" Target="javascript:__doPostBack('ctl00$bodyContentPlaceHolder$ObjectMoControl$nestedObjectsView$ctrl2$nestedObjectInfo','')" TargetMode="External"/><Relationship Id="rId282" Type="http://schemas.openxmlformats.org/officeDocument/2006/relationships/hyperlink" Target="javascript:__doPostBack('ctl00$bodyContentPlaceHolder$ObjectMoControl$nestedObjectsView$ctrl14$nestedObjectInfo','')" TargetMode="External"/><Relationship Id="rId312" Type="http://schemas.openxmlformats.org/officeDocument/2006/relationships/hyperlink" Target="javascript:__doPostBack('ctl00$bodyContentPlaceHolder$ObjectMoControl$nestedObjectsView$ctrl20$nestedObjectInfo','')" TargetMode="External"/><Relationship Id="rId317" Type="http://schemas.openxmlformats.org/officeDocument/2006/relationships/hyperlink" Target="javascript:__doPostBack('ctl00$bodyContentPlaceHolder$ObjectMoControl$nestedObjectsView$ctrl27$nestedObjectInfo','')" TargetMode="External"/><Relationship Id="rId8" Type="http://schemas.openxmlformats.org/officeDocument/2006/relationships/image" Target="media/image1.png"/><Relationship Id="rId51" Type="http://schemas.openxmlformats.org/officeDocument/2006/relationships/hyperlink" Target="javascript:__doPostBack('ctl00$bodyContentPlaceHolder$ObjectMoControl$nestedObjectsView$ctrl56$nestedObjectInfo','')" TargetMode="External"/><Relationship Id="rId72" Type="http://schemas.openxmlformats.org/officeDocument/2006/relationships/hyperlink" Target="javascript:__doPostBack('ctl00$bodyContentPlaceHolder$ObjectMoControl$nestedObjectsView$ctrl83$nestedObjectInfo','')" TargetMode="External"/><Relationship Id="rId93" Type="http://schemas.openxmlformats.org/officeDocument/2006/relationships/hyperlink" Target="javascript:__doPostBack('ctl00$bodyContentPlaceHolder$ObjectMoControl$nestedObjectsView$ctrl5$nestedObjectInfo','')" TargetMode="External"/><Relationship Id="rId98" Type="http://schemas.openxmlformats.org/officeDocument/2006/relationships/hyperlink" Target="javascript:__doPostBack('ctl00$bodyContentPlaceHolder$ObjectMoControl$nestedObjectsView$ctrl13$nestedObjectInfo','')" TargetMode="External"/><Relationship Id="rId121" Type="http://schemas.openxmlformats.org/officeDocument/2006/relationships/hyperlink" Target="javascript:__doPostBack('ctl00$bodyContentPlaceHolder$ObjectMoControl$nestedObjectsView$ctrl1$nestedObjectInfo','')" TargetMode="External"/><Relationship Id="rId142" Type="http://schemas.openxmlformats.org/officeDocument/2006/relationships/hyperlink" Target="javascript:__doPostBack('ctl00$bodyContentPlaceHolder$ObjectMoControl$nestedObjectsView$ctrl4$nestedObjectInfo','')" TargetMode="External"/><Relationship Id="rId163" Type="http://schemas.openxmlformats.org/officeDocument/2006/relationships/hyperlink" Target="javascript:__doPostBack('ctl00$bodyContentPlaceHolder$ObjectMoControl$nestedObjectsView$ctrl1$nestedObjectInfo','')" TargetMode="External"/><Relationship Id="rId184" Type="http://schemas.openxmlformats.org/officeDocument/2006/relationships/hyperlink" Target="javascript:__doPostBack('ctl00$bodyContentPlaceHolder$ObjectMoControl$nestedObjectsView$ctrl9$nestedObjectInfo','')" TargetMode="External"/><Relationship Id="rId189" Type="http://schemas.openxmlformats.org/officeDocument/2006/relationships/hyperlink" Target="javascript:__doPostBack('ctl00$bodyContentPlaceHolder$ObjectMoControl$nestedObjectsView$ctrl3$nestedObjectInfo','')" TargetMode="External"/><Relationship Id="rId219" Type="http://schemas.openxmlformats.org/officeDocument/2006/relationships/hyperlink" Target="javascript:__doPostBack('ctl00$bodyContentPlaceHolder$ObjectMoControl$nestedObjectsView$ctrl32$nestedObjectInfo','')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__doPostBack('ctl00$bodyContentPlaceHolder$ObjectMoControl$nestedObjectsView$ctrl5$nestedObjectInfo','')" TargetMode="External"/><Relationship Id="rId230" Type="http://schemas.openxmlformats.org/officeDocument/2006/relationships/hyperlink" Target="javascript:__doPostBack('ctl00$bodyContentPlaceHolder$ObjectMoControl$nestedObjectsView$ctrl45$nestedObjectInfo','')" TargetMode="External"/><Relationship Id="rId235" Type="http://schemas.openxmlformats.org/officeDocument/2006/relationships/hyperlink" Target="javascript:__doPostBack('ctl00$bodyContentPlaceHolder$ObjectMoControl$nestedObjectsView$ctrl4$nestedObjectInfo','')" TargetMode="External"/><Relationship Id="rId251" Type="http://schemas.openxmlformats.org/officeDocument/2006/relationships/hyperlink" Target="javascript:__doPostBack('ctl00$bodyContentPlaceHolder$ObjectMoControl$nestedObjectsView$ctrl1$nestedObjectInfo','')" TargetMode="External"/><Relationship Id="rId256" Type="http://schemas.openxmlformats.org/officeDocument/2006/relationships/hyperlink" Target="javascript:__doPostBack('ctl00$bodyContentPlaceHolder$ObjectMoControl$nestedObjectsView$ctrl6$nestedObjectInfo','')" TargetMode="External"/><Relationship Id="rId277" Type="http://schemas.openxmlformats.org/officeDocument/2006/relationships/hyperlink" Target="javascript:__doPostBack('ctl00$bodyContentPlaceHolder$ObjectMoControl$nestedObjectsView$ctrl8$nestedObjectInfo','')" TargetMode="External"/><Relationship Id="rId298" Type="http://schemas.openxmlformats.org/officeDocument/2006/relationships/hyperlink" Target="javascript:__doPostBack('ctl00$bodyContentPlaceHolder$ObjectMoControl$nestedObjectsView$ctrl29$nestedObjectInfo','')" TargetMode="External"/><Relationship Id="rId25" Type="http://schemas.openxmlformats.org/officeDocument/2006/relationships/hyperlink" Target="javascript:__doPostBack('ctl00$bodyContentPlaceHolder$ObjectMoControl$nestedObjectsView$ctrl19$nestedObjectInfo','')" TargetMode="External"/><Relationship Id="rId46" Type="http://schemas.openxmlformats.org/officeDocument/2006/relationships/hyperlink" Target="javascript:__doPostBack('ctl00$bodyContentPlaceHolder$ObjectMoControl$nestedObjectsView$ctrl51$nestedObjectInfo','')" TargetMode="External"/><Relationship Id="rId67" Type="http://schemas.openxmlformats.org/officeDocument/2006/relationships/hyperlink" Target="javascript:__doPostBack('ctl00$bodyContentPlaceHolder$ObjectMoControl$nestedObjectsView$ctrl78$nestedObjectInfo','')" TargetMode="External"/><Relationship Id="rId116" Type="http://schemas.openxmlformats.org/officeDocument/2006/relationships/hyperlink" Target="javascript:__doPostBack('ctl00$bodyContentPlaceHolder$ObjectMoControl$nestedObjectsView$ctrl6$nestedObjectInfo','')" TargetMode="External"/><Relationship Id="rId137" Type="http://schemas.openxmlformats.org/officeDocument/2006/relationships/hyperlink" Target="javascript:__doPostBack('ctl00$bodyContentPlaceHolder$ObjectMoControl$nestedObjectsView$ctrl13$nestedObjectInfo','')" TargetMode="External"/><Relationship Id="rId158" Type="http://schemas.openxmlformats.org/officeDocument/2006/relationships/hyperlink" Target="javascript:__doPostBack('ctl00$bodyContentPlaceHolder$ObjectMoControl$nestedObjectsView$ctrl8$nestedObjectInfo','')" TargetMode="External"/><Relationship Id="rId272" Type="http://schemas.openxmlformats.org/officeDocument/2006/relationships/hyperlink" Target="javascript:__doPostBack('ctl00$bodyContentPlaceHolder$ObjectMoControl$nestedObjectsView$ctrl2$nestedObjectInfo','')" TargetMode="External"/><Relationship Id="rId293" Type="http://schemas.openxmlformats.org/officeDocument/2006/relationships/hyperlink" Target="javascript:__doPostBack('ctl00$bodyContentPlaceHolder$ObjectMoControl$nestedObjectsView$ctrl27$nestedObjectInfo','')" TargetMode="External"/><Relationship Id="rId302" Type="http://schemas.openxmlformats.org/officeDocument/2006/relationships/hyperlink" Target="javascript:__doPostBack('ctl00$bodyContentPlaceHolder$ObjectMoControl$nestedObjectsView$ctrl4$nestedObjectInfo','')" TargetMode="External"/><Relationship Id="rId307" Type="http://schemas.openxmlformats.org/officeDocument/2006/relationships/hyperlink" Target="javascript:__doPostBack('ctl00$bodyContentPlaceHolder$ObjectMoControl$nestedObjectsView$ctrl11$nestedObjectInfo','')" TargetMode="External"/><Relationship Id="rId323" Type="http://schemas.openxmlformats.org/officeDocument/2006/relationships/hyperlink" Target="javascript:__doPostBack('ctl00$bodyContentPlaceHolder$ObjectMoControl$nestedObjectsView$ctrl34$nestedObjectInfo','')" TargetMode="External"/><Relationship Id="rId20" Type="http://schemas.openxmlformats.org/officeDocument/2006/relationships/hyperlink" Target="javascript:__doPostBack('ctl00$bodyContentPlaceHolder$ObjectMoControl$nestedObjectsView$ctrl13$nestedObjectInfo','')" TargetMode="External"/><Relationship Id="rId41" Type="http://schemas.openxmlformats.org/officeDocument/2006/relationships/hyperlink" Target="javascript:__doPostBack('ctl00$bodyContentPlaceHolder$ObjectMoControl$nestedObjectsView$ctrl46$nestedObjectInfo','')" TargetMode="External"/><Relationship Id="rId62" Type="http://schemas.openxmlformats.org/officeDocument/2006/relationships/hyperlink" Target="javascript:__doPostBack('ctl00$bodyContentPlaceHolder$ObjectMoControl$nestedObjectsView$ctrl71$nestedObjectInfo','')" TargetMode="External"/><Relationship Id="rId83" Type="http://schemas.openxmlformats.org/officeDocument/2006/relationships/hyperlink" Target="javascript:__doPostBack('ctl00$bodyContentPlaceHolder$ObjectMoControl$nestedObjectsView$ctrl96$nestedObjectInfo','')" TargetMode="External"/><Relationship Id="rId88" Type="http://schemas.openxmlformats.org/officeDocument/2006/relationships/hyperlink" Target="javascript:__doPostBack('ctl00$bodyContentPlaceHolder$ObjectMoControl$nestedObjectsView$ctrl101$nestedObjectInfo','')" TargetMode="External"/><Relationship Id="rId111" Type="http://schemas.openxmlformats.org/officeDocument/2006/relationships/hyperlink" Target="javascript:__doPostBack('ctl00$bodyContentPlaceHolder$ObjectMoControl$nestedObjectsView$ctrl1$nestedObjectInfo','')" TargetMode="External"/><Relationship Id="rId132" Type="http://schemas.openxmlformats.org/officeDocument/2006/relationships/hyperlink" Target="javascript:__doPostBack('ctl00$bodyContentPlaceHolder$ObjectMoControl$nestedObjectsView$ctrl7$nestedObjectInfo','')" TargetMode="External"/><Relationship Id="rId153" Type="http://schemas.openxmlformats.org/officeDocument/2006/relationships/hyperlink" Target="javascript:__doPostBack('ctl00$bodyContentPlaceHolder$ObjectMoControl$nestedObjectsView$ctrl3$nestedObjectInfo','')" TargetMode="External"/><Relationship Id="rId174" Type="http://schemas.openxmlformats.org/officeDocument/2006/relationships/hyperlink" Target="javascript:__doPostBack('ctl00$bodyContentPlaceHolder$ObjectMoControl$nestedObjectsView$ctrl1$nestedObjectInfo','')" TargetMode="External"/><Relationship Id="rId179" Type="http://schemas.openxmlformats.org/officeDocument/2006/relationships/hyperlink" Target="javascript:__doPostBack('ctl00$bodyContentPlaceHolder$ObjectMoControl$nestedObjectsView$ctrl4$nestedObjectInfo','')" TargetMode="External"/><Relationship Id="rId195" Type="http://schemas.openxmlformats.org/officeDocument/2006/relationships/hyperlink" Target="javascript:__doPostBack('ctl00$bodyContentPlaceHolder$ObjectMoControl$nestedObjectsView$ctrl1$nestedObjectInfo','')" TargetMode="External"/><Relationship Id="rId209" Type="http://schemas.openxmlformats.org/officeDocument/2006/relationships/hyperlink" Target="javascript:__doPostBack('ctl00$bodyContentPlaceHolder$ObjectMoControl$nestedObjectsView$ctrl6$nestedObjectInfo','')" TargetMode="External"/><Relationship Id="rId190" Type="http://schemas.openxmlformats.org/officeDocument/2006/relationships/hyperlink" Target="javascript:__doPostBack('ctl00$bodyContentPlaceHolder$ObjectMoControl$nestedObjectsView$ctrl1$nestedObjectInfo','')" TargetMode="External"/><Relationship Id="rId204" Type="http://schemas.openxmlformats.org/officeDocument/2006/relationships/hyperlink" Target="javascript:__doPostBack('ctl00$bodyContentPlaceHolder$ObjectMoControl$nestedObjectsView$ctrl1$nestedObjectInfo','')" TargetMode="External"/><Relationship Id="rId220" Type="http://schemas.openxmlformats.org/officeDocument/2006/relationships/hyperlink" Target="javascript:__doPostBack('ctl00$bodyContentPlaceHolder$ObjectMoControl$nestedObjectsView$ctrl34$nestedObjectInfo','')" TargetMode="External"/><Relationship Id="rId225" Type="http://schemas.openxmlformats.org/officeDocument/2006/relationships/hyperlink" Target="javascript:__doPostBack('ctl00$bodyContentPlaceHolder$ObjectMoControl$nestedObjectsView$ctrl39$nestedObjectInfo','')" TargetMode="External"/><Relationship Id="rId241" Type="http://schemas.openxmlformats.org/officeDocument/2006/relationships/hyperlink" Target="javascript:__doPostBack('ctl00$bodyContentPlaceHolder$ObjectMoControl$nestedObjectsView$ctrl2$nestedObjectInfo','')" TargetMode="External"/><Relationship Id="rId246" Type="http://schemas.openxmlformats.org/officeDocument/2006/relationships/hyperlink" Target="javascript:__doPostBack('ctl00$bodyContentPlaceHolder$ObjectMoControl$nestedObjectsView$ctrl4$nestedObjectInfo','')" TargetMode="External"/><Relationship Id="rId267" Type="http://schemas.openxmlformats.org/officeDocument/2006/relationships/hyperlink" Target="javascript:__doPostBack('ctl00$bodyContentPlaceHolder$ObjectMoControl$nestedObjectsView$ctrl2$nestedObjectInfo','')" TargetMode="External"/><Relationship Id="rId288" Type="http://schemas.openxmlformats.org/officeDocument/2006/relationships/hyperlink" Target="javascript:__doPostBack('ctl00$bodyContentPlaceHolder$ObjectMoControl$nestedObjectsView$ctrl21$nestedObjectInfo','')" TargetMode="External"/><Relationship Id="rId15" Type="http://schemas.openxmlformats.org/officeDocument/2006/relationships/hyperlink" Target="javascript:__doPostBack('ctl00$bodyContentPlaceHolder$ObjectMoControl$nestedObjectsView$ctrl6$nestedObjectInfo','')" TargetMode="External"/><Relationship Id="rId36" Type="http://schemas.openxmlformats.org/officeDocument/2006/relationships/hyperlink" Target="javascript:__doPostBack('ctl00$bodyContentPlaceHolder$ObjectMoControl$nestedObjectsView$ctrl41$nestedObjectInfo','')" TargetMode="External"/><Relationship Id="rId57" Type="http://schemas.openxmlformats.org/officeDocument/2006/relationships/hyperlink" Target="javascript:__doPostBack('ctl00$bodyContentPlaceHolder$ObjectMoControl$nestedObjectsView$ctrl64$nestedObjectInfo','')" TargetMode="External"/><Relationship Id="rId106" Type="http://schemas.openxmlformats.org/officeDocument/2006/relationships/hyperlink" Target="javascript:__doPostBack('ctl00$bodyContentPlaceHolder$ObjectMoControl$nestedObjectsView$ctrl23$nestedObjectInfo','')" TargetMode="External"/><Relationship Id="rId127" Type="http://schemas.openxmlformats.org/officeDocument/2006/relationships/hyperlink" Target="javascript:__doPostBack('ctl00$bodyContentPlaceHolder$ObjectMoControl$nestedObjectsView$ctrl2$nestedObjectInfo','')" TargetMode="External"/><Relationship Id="rId262" Type="http://schemas.openxmlformats.org/officeDocument/2006/relationships/hyperlink" Target="javascript:__doPostBack('ctl00$bodyContentPlaceHolder$ObjectMoControl$nestedObjectsView$ctrl8$nestedObjectInfo','')" TargetMode="External"/><Relationship Id="rId283" Type="http://schemas.openxmlformats.org/officeDocument/2006/relationships/hyperlink" Target="javascript:__doPostBack('ctl00$bodyContentPlaceHolder$ObjectMoControl$nestedObjectsView$ctrl15$nestedObjectInfo','')" TargetMode="External"/><Relationship Id="rId313" Type="http://schemas.openxmlformats.org/officeDocument/2006/relationships/hyperlink" Target="javascript:__doPostBack('ctl00$bodyContentPlaceHolder$ObjectMoControl$nestedObjectsView$ctrl21$nestedObjectInfo','')" TargetMode="External"/><Relationship Id="rId318" Type="http://schemas.openxmlformats.org/officeDocument/2006/relationships/hyperlink" Target="javascript:__doPostBack('ctl00$bodyContentPlaceHolder$ObjectMoControl$nestedObjectsView$ctrl28$nestedObjectInfo','')" TargetMode="External"/><Relationship Id="rId10" Type="http://schemas.openxmlformats.org/officeDocument/2006/relationships/header" Target="header1.xml"/><Relationship Id="rId31" Type="http://schemas.openxmlformats.org/officeDocument/2006/relationships/hyperlink" Target="javascript:__doPostBack('ctl00$bodyContentPlaceHolder$ObjectMoControl$nestedObjectsView$ctrl25$nestedObjectInfo','')" TargetMode="External"/><Relationship Id="rId52" Type="http://schemas.openxmlformats.org/officeDocument/2006/relationships/hyperlink" Target="javascript:__doPostBack('ctl00$bodyContentPlaceHolder$ObjectMoControl$nestedObjectsView$ctrl57$nestedObjectInfo','')" TargetMode="External"/><Relationship Id="rId73" Type="http://schemas.openxmlformats.org/officeDocument/2006/relationships/hyperlink" Target="javascript:__doPostBack('ctl00$bodyContentPlaceHolder$ObjectMoControl$nestedObjectsView$ctrl84$nestedObjectInfo','')" TargetMode="External"/><Relationship Id="rId78" Type="http://schemas.openxmlformats.org/officeDocument/2006/relationships/hyperlink" Target="javascript:__doPostBack('ctl00$bodyContentPlaceHolder$ObjectMoControl$nestedObjectsView$ctrl90$nestedObjectInfo','')" TargetMode="External"/><Relationship Id="rId94" Type="http://schemas.openxmlformats.org/officeDocument/2006/relationships/hyperlink" Target="javascript:__doPostBack('ctl00$bodyContentPlaceHolder$ObjectMoControl$nestedObjectsView$ctrl6$nestedObjectInfo','')" TargetMode="External"/><Relationship Id="rId99" Type="http://schemas.openxmlformats.org/officeDocument/2006/relationships/hyperlink" Target="javascript:__doPostBack('ctl00$bodyContentPlaceHolder$ObjectMoControl$nestedObjectsView$ctrl14$nestedObjectInfo','')" TargetMode="External"/><Relationship Id="rId101" Type="http://schemas.openxmlformats.org/officeDocument/2006/relationships/hyperlink" Target="javascript:__doPostBack('ctl00$bodyContentPlaceHolder$ObjectMoControl$nestedObjectsView$ctrl16$nestedObjectInfo','')" TargetMode="External"/><Relationship Id="rId122" Type="http://schemas.openxmlformats.org/officeDocument/2006/relationships/hyperlink" Target="javascript:__doPostBack('ctl00$bodyContentPlaceHolder$ObjectMoControl$nestedObjectsView$ctrl2$nestedObjectInfo','')" TargetMode="External"/><Relationship Id="rId143" Type="http://schemas.openxmlformats.org/officeDocument/2006/relationships/hyperlink" Target="javascript:__doPostBack('ctl00$bodyContentPlaceHolder$ObjectMoControl$nestedObjectsView$ctrl5$nestedObjectInfo','')" TargetMode="External"/><Relationship Id="rId148" Type="http://schemas.openxmlformats.org/officeDocument/2006/relationships/hyperlink" Target="javascript:__doPostBack('ctl00$bodyContentPlaceHolder$ObjectMoControl$nestedObjectsView$ctrl11$nestedObjectInfo','')" TargetMode="External"/><Relationship Id="rId164" Type="http://schemas.openxmlformats.org/officeDocument/2006/relationships/hyperlink" Target="javascript:__doPostBack('ctl00$bodyContentPlaceHolder$ObjectMoControl$nestedObjectsView$ctrl1$nestedObjectInfo','')" TargetMode="External"/><Relationship Id="rId169" Type="http://schemas.openxmlformats.org/officeDocument/2006/relationships/hyperlink" Target="javascript:__doPostBack('ctl00$bodyContentPlaceHolder$ObjectMoControl$nestedObjectsView$ctrl3$nestedObjectInfo','')" TargetMode="External"/><Relationship Id="rId185" Type="http://schemas.openxmlformats.org/officeDocument/2006/relationships/hyperlink" Target="javascript:__doPostBack('ctl00$bodyContentPlaceHolder$ObjectMoControl$nestedObjectsView$ctrl1$nestedObjectInfo',''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javascript:__doPostBack('ctl00$bodyContentPlaceHolder$ObjectMoControl$nestedObjectsView$ctrl5$nestedObjectInfo','')" TargetMode="External"/><Relationship Id="rId210" Type="http://schemas.openxmlformats.org/officeDocument/2006/relationships/hyperlink" Target="javascript:__doPostBack('ctl00$bodyContentPlaceHolder$ObjectMoControl$nestedObjectsView$ctrl7$nestedObjectInfo','')" TargetMode="External"/><Relationship Id="rId215" Type="http://schemas.openxmlformats.org/officeDocument/2006/relationships/hyperlink" Target="javascript:__doPostBack('ctl00$bodyContentPlaceHolder$ObjectMoControl$nestedObjectsView$ctrl6$nestedObjectInfo','')" TargetMode="External"/><Relationship Id="rId236" Type="http://schemas.openxmlformats.org/officeDocument/2006/relationships/hyperlink" Target="javascript:__doPostBack('ctl00$bodyContentPlaceHolder$ObjectMoControl$nestedObjectsView$ctrl6$nestedObjectInfo','')" TargetMode="External"/><Relationship Id="rId257" Type="http://schemas.openxmlformats.org/officeDocument/2006/relationships/hyperlink" Target="javascript:__doPostBack('ctl00$bodyContentPlaceHolder$ObjectMoControl$nestedObjectsView$ctrl7$nestedObjectInfo','')" TargetMode="External"/><Relationship Id="rId278" Type="http://schemas.openxmlformats.org/officeDocument/2006/relationships/hyperlink" Target="javascript:__doPostBack('ctl00$bodyContentPlaceHolder$ObjectMoControl$nestedObjectsView$ctrl10$nestedObjectInfo','')" TargetMode="External"/><Relationship Id="rId26" Type="http://schemas.openxmlformats.org/officeDocument/2006/relationships/hyperlink" Target="javascript:__doPostBack('ctl00$bodyContentPlaceHolder$ObjectMoControl$nestedObjectsView$ctrl20$nestedObjectInfo','')" TargetMode="External"/><Relationship Id="rId231" Type="http://schemas.openxmlformats.org/officeDocument/2006/relationships/hyperlink" Target="javascript:__doPostBack('ctl00$bodyContentPlaceHolder$ObjectMoControl$nestedObjectsView$ctrl46$nestedObjectInfo','')" TargetMode="External"/><Relationship Id="rId252" Type="http://schemas.openxmlformats.org/officeDocument/2006/relationships/hyperlink" Target="javascript:__doPostBack('ctl00$bodyContentPlaceHolder$ObjectMoControl$nestedObjectsView$ctrl2$nestedObjectInfo','')" TargetMode="External"/><Relationship Id="rId273" Type="http://schemas.openxmlformats.org/officeDocument/2006/relationships/hyperlink" Target="javascript:__doPostBack('ctl00$bodyContentPlaceHolder$ObjectMoControl$nestedObjectsView$ctrl3$nestedObjectInfo','')" TargetMode="External"/><Relationship Id="rId294" Type="http://schemas.openxmlformats.org/officeDocument/2006/relationships/hyperlink" Target="javascript:__doPostBack('ctl00$bodyContentPlaceHolder$ObjectMoControl$nestedObjectsView$ctrl29$nestedObjectInfo','')" TargetMode="External"/><Relationship Id="rId308" Type="http://schemas.openxmlformats.org/officeDocument/2006/relationships/hyperlink" Target="javascript:__doPostBack('ctl00$bodyContentPlaceHolder$ObjectMoControl$nestedObjectsView$ctrl13$nestedObjectInfo','')" TargetMode="External"/><Relationship Id="rId47" Type="http://schemas.openxmlformats.org/officeDocument/2006/relationships/hyperlink" Target="javascript:__doPostBack('ctl00$bodyContentPlaceHolder$ObjectMoControl$nestedObjectsView$ctrl52$nestedObjectInfo','')" TargetMode="External"/><Relationship Id="rId68" Type="http://schemas.openxmlformats.org/officeDocument/2006/relationships/hyperlink" Target="javascript:__doPostBack('ctl00$bodyContentPlaceHolder$ObjectMoControl$nestedObjectsView$ctrl79$nestedObjectInfo','')" TargetMode="External"/><Relationship Id="rId89" Type="http://schemas.openxmlformats.org/officeDocument/2006/relationships/hyperlink" Target="javascript:__doPostBack('ctl00$bodyContentPlaceHolder$ObjectMoControl$nestedObjectsView$ctrl1$nestedObjectInfo','')" TargetMode="External"/><Relationship Id="rId112" Type="http://schemas.openxmlformats.org/officeDocument/2006/relationships/hyperlink" Target="javascript:__doPostBack('ctl00$bodyContentPlaceHolder$ObjectMoControl$nestedObjectsView$ctrl2$nestedObjectInfo','')" TargetMode="External"/><Relationship Id="rId133" Type="http://schemas.openxmlformats.org/officeDocument/2006/relationships/hyperlink" Target="javascript:__doPostBack('ctl00$bodyContentPlaceHolder$ObjectMoControl$nestedObjectsView$ctrl8$nestedObjectInfo','')" TargetMode="External"/><Relationship Id="rId154" Type="http://schemas.openxmlformats.org/officeDocument/2006/relationships/hyperlink" Target="javascript:__doPostBack('ctl00$bodyContentPlaceHolder$ObjectMoControl$nestedObjectsView$ctrl4$nestedObjectInfo','')" TargetMode="External"/><Relationship Id="rId175" Type="http://schemas.openxmlformats.org/officeDocument/2006/relationships/hyperlink" Target="javascript:__doPostBack('ctl00$bodyContentPlaceHolder$ObjectMoControl$nestedObjectsView$ctrl1$nestedObjectInfo','')" TargetMode="External"/><Relationship Id="rId196" Type="http://schemas.openxmlformats.org/officeDocument/2006/relationships/hyperlink" Target="javascript:__doPostBack('ctl00$bodyContentPlaceHolder$ObjectMoControl$nestedObjectsView$ctrl1$nestedObjectInfo','')" TargetMode="External"/><Relationship Id="rId200" Type="http://schemas.openxmlformats.org/officeDocument/2006/relationships/hyperlink" Target="javascript:__doPostBack('ctl00$bodyContentPlaceHolder$ObjectMoControl$nestedObjectsView$ctrl5$nestedObjectInfo','')" TargetMode="External"/><Relationship Id="rId16" Type="http://schemas.openxmlformats.org/officeDocument/2006/relationships/hyperlink" Target="javascript:__doPostBack('ctl00$bodyContentPlaceHolder$ObjectMoControl$nestedObjectsView$ctrl7$nestedObjectInfo','')" TargetMode="External"/><Relationship Id="rId221" Type="http://schemas.openxmlformats.org/officeDocument/2006/relationships/hyperlink" Target="javascript:__doPostBack('ctl00$bodyContentPlaceHolder$ObjectMoControl$nestedObjectsView$ctrl35$nestedObjectInfo','')" TargetMode="External"/><Relationship Id="rId242" Type="http://schemas.openxmlformats.org/officeDocument/2006/relationships/hyperlink" Target="javascript:__doPostBack('ctl00$bodyContentPlaceHolder$ObjectMoControl$nestedObjectsView$ctrl3$nestedObjectInfo','')" TargetMode="External"/><Relationship Id="rId263" Type="http://schemas.openxmlformats.org/officeDocument/2006/relationships/hyperlink" Target="javascript:__doPostBack('ctl00$bodyContentPlaceHolder$ObjectMoControl$nestedObjectsView$ctrl9$nestedObjectInfo','')" TargetMode="External"/><Relationship Id="rId284" Type="http://schemas.openxmlformats.org/officeDocument/2006/relationships/hyperlink" Target="javascript:__doPostBack('ctl00$bodyContentPlaceHolder$ObjectMoControl$nestedObjectsView$ctrl16$nestedObjectInfo','')" TargetMode="External"/><Relationship Id="rId319" Type="http://schemas.openxmlformats.org/officeDocument/2006/relationships/hyperlink" Target="javascript:__doPostBack('ctl00$bodyContentPlaceHolder$ObjectMoControl$nestedObjectsView$ctrl29$nestedObjectInfo','')" TargetMode="External"/><Relationship Id="rId37" Type="http://schemas.openxmlformats.org/officeDocument/2006/relationships/hyperlink" Target="javascript:__doPostBack('ctl00$bodyContentPlaceHolder$ObjectMoControl$nestedObjectsView$ctrl42$nestedObjectInfo','')" TargetMode="External"/><Relationship Id="rId58" Type="http://schemas.openxmlformats.org/officeDocument/2006/relationships/hyperlink" Target="javascript:__doPostBack('ctl00$bodyContentPlaceHolder$ObjectMoControl$nestedObjectsView$ctrl65$nestedObjectInfo','')" TargetMode="External"/><Relationship Id="rId79" Type="http://schemas.openxmlformats.org/officeDocument/2006/relationships/hyperlink" Target="javascript:__doPostBack('ctl00$bodyContentPlaceHolder$ObjectMoControl$nestedObjectsView$ctrl91$nestedObjectInfo','')" TargetMode="External"/><Relationship Id="rId102" Type="http://schemas.openxmlformats.org/officeDocument/2006/relationships/hyperlink" Target="javascript:__doPostBack('ctl00$bodyContentPlaceHolder$ObjectMoControl$nestedObjectsView$ctrl17$nestedObjectInfo','')" TargetMode="External"/><Relationship Id="rId123" Type="http://schemas.openxmlformats.org/officeDocument/2006/relationships/hyperlink" Target="javascript:__doPostBack('ctl00$bodyContentPlaceHolder$ObjectMoControl$nestedObjectsView$ctrl3$nestedObjectInfo','')" TargetMode="External"/><Relationship Id="rId144" Type="http://schemas.openxmlformats.org/officeDocument/2006/relationships/hyperlink" Target="javascript:__doPostBack('ctl00$bodyContentPlaceHolder$ObjectMoControl$nestedObjectsView$ctrl6$nestedObjectInfo','')" TargetMode="External"/><Relationship Id="rId90" Type="http://schemas.openxmlformats.org/officeDocument/2006/relationships/hyperlink" Target="javascript:__doPostBack('ctl00$bodyContentPlaceHolder$ObjectMoControl$nestedObjectsView$ctrl2$nestedObjectInfo','')" TargetMode="External"/><Relationship Id="rId165" Type="http://schemas.openxmlformats.org/officeDocument/2006/relationships/hyperlink" Target="javascript:__doPostBack('ctl00$bodyContentPlaceHolder$ObjectMoControl$nestedObjectsView$ctrl1$nestedObjectInfo','')" TargetMode="External"/><Relationship Id="rId186" Type="http://schemas.openxmlformats.org/officeDocument/2006/relationships/hyperlink" Target="javascript:__doPostBack('ctl00$bodyContentPlaceHolder$ObjectMoControl$nestedObjectsView$ctrl1$nestedObjectInfo','')" TargetMode="External"/><Relationship Id="rId211" Type="http://schemas.openxmlformats.org/officeDocument/2006/relationships/hyperlink" Target="javascript:__doPostBack('ctl00$bodyContentPlaceHolder$ObjectMoControl$nestedObjectsView$ctrl8$nestedObjectInfo','')" TargetMode="External"/><Relationship Id="rId232" Type="http://schemas.openxmlformats.org/officeDocument/2006/relationships/hyperlink" Target="javascript:__doPostBack('ctl00$bodyContentPlaceHolder$ObjectMoControl$nestedObjectsView$ctrl1$nestedObjectInfo','')" TargetMode="External"/><Relationship Id="rId253" Type="http://schemas.openxmlformats.org/officeDocument/2006/relationships/hyperlink" Target="javascript:__doPostBack('ctl00$bodyContentPlaceHolder$ObjectMoControl$nestedObjectsView$ctrl3$nestedObjectInfo','')" TargetMode="External"/><Relationship Id="rId274" Type="http://schemas.openxmlformats.org/officeDocument/2006/relationships/hyperlink" Target="javascript:__doPostBack('ctl00$bodyContentPlaceHolder$ObjectMoControl$nestedObjectsView$ctrl4$nestedObjectInfo','')" TargetMode="External"/><Relationship Id="rId295" Type="http://schemas.openxmlformats.org/officeDocument/2006/relationships/hyperlink" Target="javascript:__doPostBack('ctl00$bodyContentPlaceHolder$ObjectMoControl$nestedObjectsView$ctrl30$nestedObjectInfo','')" TargetMode="External"/><Relationship Id="rId309" Type="http://schemas.openxmlformats.org/officeDocument/2006/relationships/hyperlink" Target="javascript:__doPostBack('ctl00$bodyContentPlaceHolder$ObjectMoControl$nestedObjectsView$ctrl14$nestedObjectInfo','')" TargetMode="External"/><Relationship Id="rId27" Type="http://schemas.openxmlformats.org/officeDocument/2006/relationships/hyperlink" Target="javascript:__doPostBack('ctl00$bodyContentPlaceHolder$ObjectMoControl$nestedObjectsView$ctrl21$nestedObjectInfo','')" TargetMode="External"/><Relationship Id="rId48" Type="http://schemas.openxmlformats.org/officeDocument/2006/relationships/hyperlink" Target="javascript:__doPostBack('ctl00$bodyContentPlaceHolder$ObjectMoControl$nestedObjectsView$ctrl53$nestedObjectInfo','')" TargetMode="External"/><Relationship Id="rId69" Type="http://schemas.openxmlformats.org/officeDocument/2006/relationships/hyperlink" Target="javascript:__doPostBack('ctl00$bodyContentPlaceHolder$ObjectMoControl$nestedObjectsView$ctrl80$nestedObjectInfo','')" TargetMode="External"/><Relationship Id="rId113" Type="http://schemas.openxmlformats.org/officeDocument/2006/relationships/hyperlink" Target="javascript:__doPostBack('ctl00$bodyContentPlaceHolder$ObjectMoControl$nestedObjectsView$ctrl3$nestedObjectInfo','')" TargetMode="External"/><Relationship Id="rId134" Type="http://schemas.openxmlformats.org/officeDocument/2006/relationships/hyperlink" Target="javascript:__doPostBack('ctl00$bodyContentPlaceHolder$ObjectMoControl$nestedObjectsView$ctrl10$nestedObjectInfo','')" TargetMode="External"/><Relationship Id="rId320" Type="http://schemas.openxmlformats.org/officeDocument/2006/relationships/hyperlink" Target="javascript:__doPostBack('ctl00$bodyContentPlaceHolder$ObjectMoControl$nestedObjectsView$ctrl30$nestedObjectInfo','')" TargetMode="External"/><Relationship Id="rId80" Type="http://schemas.openxmlformats.org/officeDocument/2006/relationships/hyperlink" Target="javascript:__doPostBack('ctl00$bodyContentPlaceHolder$ObjectMoControl$nestedObjectsView$ctrl92$nestedObjectInfo','')" TargetMode="External"/><Relationship Id="rId155" Type="http://schemas.openxmlformats.org/officeDocument/2006/relationships/hyperlink" Target="javascript:__doPostBack('ctl00$bodyContentPlaceHolder$ObjectMoControl$nestedObjectsView$ctrl5$nestedObjectInfo','')" TargetMode="External"/><Relationship Id="rId176" Type="http://schemas.openxmlformats.org/officeDocument/2006/relationships/hyperlink" Target="javascript:__doPostBack('ctl00$bodyContentPlaceHolder$ObjectMoControl$nestedObjectsView$ctrl1$nestedObjectInfo','')" TargetMode="External"/><Relationship Id="rId197" Type="http://schemas.openxmlformats.org/officeDocument/2006/relationships/hyperlink" Target="javascript:__doPostBack('ctl00$bodyContentPlaceHolder$ObjectMoControl$nestedObjectsView$ctrl2$nestedObjectInfo','')" TargetMode="External"/><Relationship Id="rId201" Type="http://schemas.openxmlformats.org/officeDocument/2006/relationships/hyperlink" Target="javascript:__doPostBack('ctl00$bodyContentPlaceHolder$ObjectMoControl$nestedObjectsView$ctrl6$nestedObjectInfo','')" TargetMode="External"/><Relationship Id="rId222" Type="http://schemas.openxmlformats.org/officeDocument/2006/relationships/hyperlink" Target="javascript:__doPostBack('ctl00$bodyContentPlaceHolder$ObjectMoControl$nestedObjectsView$ctrl36$nestedObjectInfo','')" TargetMode="External"/><Relationship Id="rId243" Type="http://schemas.openxmlformats.org/officeDocument/2006/relationships/hyperlink" Target="javascript:__doPostBack('ctl00$bodyContentPlaceHolder$ObjectMoControl$nestedObjectsView$ctrl1$nestedObjectInfo','')" TargetMode="External"/><Relationship Id="rId264" Type="http://schemas.openxmlformats.org/officeDocument/2006/relationships/hyperlink" Target="javascript:__doPostBack('ctl00$bodyContentPlaceHolder$ObjectMoControl$nestedObjectsView$ctrl11$nestedObjectInfo','')" TargetMode="External"/><Relationship Id="rId285" Type="http://schemas.openxmlformats.org/officeDocument/2006/relationships/hyperlink" Target="javascript:__doPostBack('ctl00$bodyContentPlaceHolder$ObjectMoControl$nestedObjectsView$ctrl17$nestedObjectInfo','')" TargetMode="External"/><Relationship Id="rId17" Type="http://schemas.openxmlformats.org/officeDocument/2006/relationships/hyperlink" Target="javascript:__doPostBack('ctl00$bodyContentPlaceHolder$ObjectMoControl$nestedObjectsView$ctrl8$nestedObjectInfo','')" TargetMode="External"/><Relationship Id="rId38" Type="http://schemas.openxmlformats.org/officeDocument/2006/relationships/hyperlink" Target="javascript:__doPostBack('ctl00$bodyContentPlaceHolder$ObjectMoControl$nestedObjectsView$ctrl43$nestedObjectInfo','')" TargetMode="External"/><Relationship Id="rId59" Type="http://schemas.openxmlformats.org/officeDocument/2006/relationships/hyperlink" Target="javascript:__doPostBack('ctl00$bodyContentPlaceHolder$ObjectMoControl$nestedObjectsView$ctrl66$nestedObjectInfo','')" TargetMode="External"/><Relationship Id="rId103" Type="http://schemas.openxmlformats.org/officeDocument/2006/relationships/hyperlink" Target="javascript:__doPostBack('ctl00$bodyContentPlaceHolder$ObjectMoControl$nestedObjectsView$ctrl20$nestedObjectInfo','')" TargetMode="External"/><Relationship Id="rId124" Type="http://schemas.openxmlformats.org/officeDocument/2006/relationships/hyperlink" Target="javascript:__doPostBack('ctl00$bodyContentPlaceHolder$ObjectMoControl$nestedObjectsView$ctrl4$nestedObjectInfo','')" TargetMode="External"/><Relationship Id="rId310" Type="http://schemas.openxmlformats.org/officeDocument/2006/relationships/hyperlink" Target="javascript:__doPostBack('ctl00$bodyContentPlaceHolder$ObjectMoControl$nestedObjectsView$ctrl18$nestedObjectInfo','')" TargetMode="External"/><Relationship Id="rId70" Type="http://schemas.openxmlformats.org/officeDocument/2006/relationships/hyperlink" Target="javascript:__doPostBack('ctl00$bodyContentPlaceHolder$ObjectMoControl$nestedObjectsView$ctrl81$nestedObjectInfo','')" TargetMode="External"/><Relationship Id="rId91" Type="http://schemas.openxmlformats.org/officeDocument/2006/relationships/hyperlink" Target="javascript:__doPostBack('ctl00$bodyContentPlaceHolder$ObjectMoControl$nestedObjectsView$ctrl3$nestedObjectInfo','')" TargetMode="External"/><Relationship Id="rId145" Type="http://schemas.openxmlformats.org/officeDocument/2006/relationships/hyperlink" Target="javascript:__doPostBack('ctl00$bodyContentPlaceHolder$ObjectMoControl$nestedObjectsView$ctrl7$nestedObjectInfo','')" TargetMode="External"/><Relationship Id="rId166" Type="http://schemas.openxmlformats.org/officeDocument/2006/relationships/hyperlink" Target="javascript:__doPostBack('ctl00$bodyContentPlaceHolder$ObjectMoControl$nestedObjectsView$ctrl1$nestedObjectInfo','')" TargetMode="External"/><Relationship Id="rId187" Type="http://schemas.openxmlformats.org/officeDocument/2006/relationships/hyperlink" Target="javascript:__doPostBack('ctl00$bodyContentPlaceHolder$ObjectMoControl$nestedObjectsView$ctrl1$nestedObjectInfo','')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__doPostBack('ctl00$bodyContentPlaceHolder$ObjectMoControl$nestedObjectsView$ctrl9$nestedObjectInfo','')" TargetMode="External"/><Relationship Id="rId233" Type="http://schemas.openxmlformats.org/officeDocument/2006/relationships/hyperlink" Target="javascript:__doPostBack('ctl00$bodyContentPlaceHolder$ObjectMoControl$nestedObjectsView$ctrl2$nestedObjectInfo','')" TargetMode="External"/><Relationship Id="rId254" Type="http://schemas.openxmlformats.org/officeDocument/2006/relationships/hyperlink" Target="javascript:__doPostBack('ctl00$bodyContentPlaceHolder$ObjectMoControl$nestedObjectsView$ctrl4$nestedObjectInfo','')" TargetMode="External"/><Relationship Id="rId28" Type="http://schemas.openxmlformats.org/officeDocument/2006/relationships/hyperlink" Target="javascript:__doPostBack('ctl00$bodyContentPlaceHolder$ObjectMoControl$nestedObjectsView$ctrl22$nestedObjectInfo','')" TargetMode="External"/><Relationship Id="rId49" Type="http://schemas.openxmlformats.org/officeDocument/2006/relationships/hyperlink" Target="javascript:__doPostBack('ctl00$bodyContentPlaceHolder$ObjectMoControl$nestedObjectsView$ctrl54$nestedObjectInfo','')" TargetMode="External"/><Relationship Id="rId114" Type="http://schemas.openxmlformats.org/officeDocument/2006/relationships/hyperlink" Target="javascript:__doPostBack('ctl00$bodyContentPlaceHolder$ObjectMoControl$nestedObjectsView$ctrl4$nestedObjectInfo','')" TargetMode="External"/><Relationship Id="rId275" Type="http://schemas.openxmlformats.org/officeDocument/2006/relationships/hyperlink" Target="javascript:__doPostBack('ctl00$bodyContentPlaceHolder$ObjectMoControl$nestedObjectsView$ctrl5$nestedObjectInfo','')" TargetMode="External"/><Relationship Id="rId296" Type="http://schemas.openxmlformats.org/officeDocument/2006/relationships/hyperlink" Target="javascript:__doPostBack('ctl00$bodyContentPlaceHolder$ObjectMoControl$nestedObjectsView$ctrl29$nestedObjectInfo','')" TargetMode="External"/><Relationship Id="rId300" Type="http://schemas.openxmlformats.org/officeDocument/2006/relationships/hyperlink" Target="javascript:__doPostBack('ctl00$bodyContentPlaceHolder$ObjectMoControl$nestedObjectsView$ctrl2$nestedObjectInfo','')" TargetMode="External"/><Relationship Id="rId60" Type="http://schemas.openxmlformats.org/officeDocument/2006/relationships/hyperlink" Target="javascript:__doPostBack('ctl00$bodyContentPlaceHolder$ObjectMoControl$nestedObjectsView$ctrl69$nestedObjectInfo','')" TargetMode="External"/><Relationship Id="rId81" Type="http://schemas.openxmlformats.org/officeDocument/2006/relationships/hyperlink" Target="javascript:__doPostBack('ctl00$bodyContentPlaceHolder$ObjectMoControl$nestedObjectsView$ctrl93$nestedObjectInfo','')" TargetMode="External"/><Relationship Id="rId135" Type="http://schemas.openxmlformats.org/officeDocument/2006/relationships/hyperlink" Target="javascript:__doPostBack('ctl00$bodyContentPlaceHolder$ObjectMoControl$nestedObjectsView$ctrl11$nestedObjectInfo','')" TargetMode="External"/><Relationship Id="rId156" Type="http://schemas.openxmlformats.org/officeDocument/2006/relationships/hyperlink" Target="javascript:__doPostBack('ctl00$bodyContentPlaceHolder$ObjectMoControl$nestedObjectsView$ctrl6$nestedObjectInfo','')" TargetMode="External"/><Relationship Id="rId177" Type="http://schemas.openxmlformats.org/officeDocument/2006/relationships/hyperlink" Target="javascript:__doPostBack('ctl00$bodyContentPlaceHolder$ObjectMoControl$nestedObjectsView$ctrl2$nestedObjectInfo','')" TargetMode="External"/><Relationship Id="rId198" Type="http://schemas.openxmlformats.org/officeDocument/2006/relationships/hyperlink" Target="javascript:__doPostBack('ctl00$bodyContentPlaceHolder$ObjectMoControl$nestedObjectsView$ctrl3$nestedObjectInfo','')" TargetMode="External"/><Relationship Id="rId321" Type="http://schemas.openxmlformats.org/officeDocument/2006/relationships/hyperlink" Target="javascript:__doPostBack('ctl00$bodyContentPlaceHolder$ObjectMoControl$nestedObjectsView$ctrl31$nestedObjectInfo','')" TargetMode="External"/><Relationship Id="rId202" Type="http://schemas.openxmlformats.org/officeDocument/2006/relationships/hyperlink" Target="javascript:__doPostBack('ctl00$bodyContentPlaceHolder$ObjectMoControl$nestedObjectsView$ctrl1$nestedObjectInfo','')" TargetMode="External"/><Relationship Id="rId223" Type="http://schemas.openxmlformats.org/officeDocument/2006/relationships/hyperlink" Target="javascript:__doPostBack('ctl00$bodyContentPlaceHolder$ObjectMoControl$nestedObjectsView$ctrl37$nestedObjectInfo','')" TargetMode="External"/><Relationship Id="rId244" Type="http://schemas.openxmlformats.org/officeDocument/2006/relationships/hyperlink" Target="javascript:__doPostBack('ctl00$bodyContentPlaceHolder$ObjectMoControl$nestedObjectsView$ctrl2$nestedObjectInfo','')" TargetMode="External"/><Relationship Id="rId18" Type="http://schemas.openxmlformats.org/officeDocument/2006/relationships/hyperlink" Target="javascript:__doPostBack('ctl00$bodyContentPlaceHolder$ObjectMoControl$nestedObjectsView$ctrl10$nestedObjectInfo','')" TargetMode="External"/><Relationship Id="rId39" Type="http://schemas.openxmlformats.org/officeDocument/2006/relationships/hyperlink" Target="javascript:__doPostBack('ctl00$bodyContentPlaceHolder$ObjectMoControl$nestedObjectsView$ctrl44$nestedObjectInfo','')" TargetMode="External"/><Relationship Id="rId265" Type="http://schemas.openxmlformats.org/officeDocument/2006/relationships/hyperlink" Target="javascript:__doPostBack('ctl00$bodyContentPlaceHolder$ObjectMoControl$nestedObjectsView$ctrl12$nestedObjectInfo','')" TargetMode="External"/><Relationship Id="rId286" Type="http://schemas.openxmlformats.org/officeDocument/2006/relationships/hyperlink" Target="javascript:__doPostBack('ctl00$bodyContentPlaceHolder$ObjectMoControl$nestedObjectsView$ctrl18$nestedObjectInfo','')" TargetMode="External"/><Relationship Id="rId50" Type="http://schemas.openxmlformats.org/officeDocument/2006/relationships/hyperlink" Target="javascript:__doPostBack('ctl00$bodyContentPlaceHolder$ObjectMoControl$nestedObjectsView$ctrl55$nestedObjectInfo','')" TargetMode="External"/><Relationship Id="rId104" Type="http://schemas.openxmlformats.org/officeDocument/2006/relationships/hyperlink" Target="javascript:__doPostBack('ctl00$bodyContentPlaceHolder$ObjectMoControl$nestedObjectsView$ctrl21$nestedObjectInfo','')" TargetMode="External"/><Relationship Id="rId125" Type="http://schemas.openxmlformats.org/officeDocument/2006/relationships/hyperlink" Target="javascript:__doPostBack('ctl00$bodyContentPlaceHolder$ObjectMoControl$nestedObjectsView$ctrl5$nestedObjectInfo','')" TargetMode="External"/><Relationship Id="rId146" Type="http://schemas.openxmlformats.org/officeDocument/2006/relationships/hyperlink" Target="javascript:__doPostBack('ctl00$bodyContentPlaceHolder$ObjectMoControl$nestedObjectsView$ctrl8$nestedObjectInfo','')" TargetMode="External"/><Relationship Id="rId167" Type="http://schemas.openxmlformats.org/officeDocument/2006/relationships/hyperlink" Target="javascript:__doPostBack('ctl00$bodyContentPlaceHolder$ObjectMoControl$nestedObjectsView$ctrl1$nestedObjectInfo','')" TargetMode="External"/><Relationship Id="rId188" Type="http://schemas.openxmlformats.org/officeDocument/2006/relationships/hyperlink" Target="javascript:__doPostBack('ctl00$bodyContentPlaceHolder$ObjectMoControl$nestedObjectsView$ctrl2$nestedObjectInfo','')" TargetMode="External"/><Relationship Id="rId311" Type="http://schemas.openxmlformats.org/officeDocument/2006/relationships/hyperlink" Target="javascript:__doPostBack('ctl00$bodyContentPlaceHolder$ObjectMoControl$nestedObjectsView$ctrl19$nestedObjectInfo','')" TargetMode="External"/><Relationship Id="rId71" Type="http://schemas.openxmlformats.org/officeDocument/2006/relationships/hyperlink" Target="javascript:__doPostBack('ctl00$bodyContentPlaceHolder$ObjectMoControl$nestedObjectsView$ctrl82$nestedObjectInfo','')" TargetMode="External"/><Relationship Id="rId92" Type="http://schemas.openxmlformats.org/officeDocument/2006/relationships/hyperlink" Target="javascript:__doPostBack('ctl00$bodyContentPlaceHolder$ObjectMoControl$nestedObjectsView$ctrl4$nestedObjectInfo','')" TargetMode="External"/><Relationship Id="rId213" Type="http://schemas.openxmlformats.org/officeDocument/2006/relationships/hyperlink" Target="javascript:__doPostBack('ctl00$bodyContentPlaceHolder$ObjectMoControl$nestedObjectsView$ctrl4$nestedObjectInfo','')" TargetMode="External"/><Relationship Id="rId234" Type="http://schemas.openxmlformats.org/officeDocument/2006/relationships/hyperlink" Target="javascript:__doPostBack('ctl00$bodyContentPlaceHolder$ObjectMoControl$nestedObjectsView$ctrl3$nestedObjectInfo',''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__doPostBack('ctl00$bodyContentPlaceHolder$ObjectMoControl$nestedObjectsView$ctrl23$nestedObjectInfo','')" TargetMode="External"/><Relationship Id="rId255" Type="http://schemas.openxmlformats.org/officeDocument/2006/relationships/hyperlink" Target="javascript:__doPostBack('ctl00$bodyContentPlaceHolder$ObjectMoControl$nestedObjectsView$ctrl5$nestedObjectInfo','')" TargetMode="External"/><Relationship Id="rId276" Type="http://schemas.openxmlformats.org/officeDocument/2006/relationships/hyperlink" Target="javascript:__doPostBack('ctl00$bodyContentPlaceHolder$ObjectMoControl$nestedObjectsView$ctrl7$nestedObjectInfo','')" TargetMode="External"/><Relationship Id="rId297" Type="http://schemas.openxmlformats.org/officeDocument/2006/relationships/hyperlink" Target="javascript:__doPostBack('ctl00$bodyContentPlaceHolder$ObjectMoControl$nestedObjectsView$ctrl30$nestedObjectInfo','')" TargetMode="External"/><Relationship Id="rId40" Type="http://schemas.openxmlformats.org/officeDocument/2006/relationships/hyperlink" Target="javascript:__doPostBack('ctl00$bodyContentPlaceHolder$ObjectMoControl$nestedObjectsView$ctrl45$nestedObjectInfo','')" TargetMode="External"/><Relationship Id="rId115" Type="http://schemas.openxmlformats.org/officeDocument/2006/relationships/hyperlink" Target="javascript:__doPostBack('ctl00$bodyContentPlaceHolder$ObjectMoControl$nestedObjectsView$ctrl5$nestedObjectInfo','')" TargetMode="External"/><Relationship Id="rId136" Type="http://schemas.openxmlformats.org/officeDocument/2006/relationships/hyperlink" Target="javascript:__doPostBack('ctl00$bodyContentPlaceHolder$ObjectMoControl$nestedObjectsView$ctrl12$nestedObjectInfo','')" TargetMode="External"/><Relationship Id="rId157" Type="http://schemas.openxmlformats.org/officeDocument/2006/relationships/hyperlink" Target="javascript:__doPostBack('ctl00$bodyContentPlaceHolder$ObjectMoControl$nestedObjectsView$ctrl7$nestedObjectInfo','')" TargetMode="External"/><Relationship Id="rId178" Type="http://schemas.openxmlformats.org/officeDocument/2006/relationships/hyperlink" Target="javascript:__doPostBack('ctl00$bodyContentPlaceHolder$ObjectMoControl$nestedObjectsView$ctrl3$nestedObjectInfo','')" TargetMode="External"/><Relationship Id="rId301" Type="http://schemas.openxmlformats.org/officeDocument/2006/relationships/hyperlink" Target="javascript:__doPostBack('ctl00$bodyContentPlaceHolder$ObjectMoControl$nestedObjectsView$ctrl3$nestedObjectInfo','')" TargetMode="External"/><Relationship Id="rId322" Type="http://schemas.openxmlformats.org/officeDocument/2006/relationships/hyperlink" Target="javascript:__doPostBack('ctl00$bodyContentPlaceHolder$ObjectMoControl$nestedObjectsView$ctrl32$nestedObjectInfo','')" TargetMode="External"/><Relationship Id="rId61" Type="http://schemas.openxmlformats.org/officeDocument/2006/relationships/hyperlink" Target="javascript:__doPostBack('ctl00$bodyContentPlaceHolder$ObjectMoControl$nestedObjectsView$ctrl70$nestedObjectInfo','')" TargetMode="External"/><Relationship Id="rId82" Type="http://schemas.openxmlformats.org/officeDocument/2006/relationships/hyperlink" Target="javascript:__doPostBack('ctl00$bodyContentPlaceHolder$ObjectMoControl$nestedObjectsView$ctrl95$nestedObjectInfo','')" TargetMode="External"/><Relationship Id="rId199" Type="http://schemas.openxmlformats.org/officeDocument/2006/relationships/hyperlink" Target="javascript:__doPostBack('ctl00$bodyContentPlaceHolder$ObjectMoControl$nestedObjectsView$ctrl4$nestedObjectInfo','')" TargetMode="External"/><Relationship Id="rId203" Type="http://schemas.openxmlformats.org/officeDocument/2006/relationships/hyperlink" Target="javascript:__doPostBack('ctl00$bodyContentPlaceHolder$ObjectMoControl$nestedObjectsView$ctrl1$nestedObjectInfo','')" TargetMode="External"/><Relationship Id="rId19" Type="http://schemas.openxmlformats.org/officeDocument/2006/relationships/hyperlink" Target="javascript:__doPostBack('ctl00$bodyContentPlaceHolder$ObjectMoControl$nestedObjectsView$ctrl11$nestedObjectInfo','')" TargetMode="External"/><Relationship Id="rId224" Type="http://schemas.openxmlformats.org/officeDocument/2006/relationships/hyperlink" Target="javascript:__doPostBack('ctl00$bodyContentPlaceHolder$ObjectMoControl$nestedObjectsView$ctrl38$nestedObjectInfo','')" TargetMode="External"/><Relationship Id="rId245" Type="http://schemas.openxmlformats.org/officeDocument/2006/relationships/hyperlink" Target="javascript:__doPostBack('ctl00$bodyContentPlaceHolder$ObjectMoControl$nestedObjectsView$ctrl3$nestedObjectInfo','')" TargetMode="External"/><Relationship Id="rId266" Type="http://schemas.openxmlformats.org/officeDocument/2006/relationships/hyperlink" Target="javascript:__doPostBack('ctl00$bodyContentPlaceHolder$ObjectMoControl$nestedObjectsView$ctrl1$nestedObjectInfo','')" TargetMode="External"/><Relationship Id="rId287" Type="http://schemas.openxmlformats.org/officeDocument/2006/relationships/hyperlink" Target="javascript:__doPostBack('ctl00$bodyContentPlaceHolder$ObjectMoControl$nestedObjectsView$ctrl20$nestedObjectInfo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340494-FE30-450B-9E7D-DE4EE02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18034</Words>
  <Characters>102799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120592</CharactersWithSpaces>
  <SharedDoc>false</SharedDoc>
  <HLinks>
    <vt:vector size="1884" baseType="variant">
      <vt:variant>
        <vt:i4>6946878</vt:i4>
      </vt:variant>
      <vt:variant>
        <vt:i4>942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javascript:__doPostBack('ctl00$bodyContentPlaceHolder$ObjectMoControl$nestedObjectsView$ctrl37$nestedObjectInfo','')</vt:lpwstr>
      </vt:variant>
      <vt:variant>
        <vt:lpwstr/>
      </vt:variant>
      <vt:variant>
        <vt:i4>6815806</vt:i4>
      </vt:variant>
      <vt:variant>
        <vt:i4>939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javascript:__doPostBack('ctl00$bodyContentPlaceHolder$ObjectMoControl$nestedObjectsView$ctrl35$nestedObjectInfo','')</vt:lpwstr>
      </vt:variant>
      <vt:variant>
        <vt:lpwstr/>
      </vt:variant>
      <vt:variant>
        <vt:i4>6881342</vt:i4>
      </vt:variant>
      <vt:variant>
        <vt:i4>936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javascript:__doPostBack('ctl00$bodyContentPlaceHolder$ObjectMoControl$nestedObjectsView$ctrl34$nestedObjectInfo','')</vt:lpwstr>
      </vt:variant>
      <vt:variant>
        <vt:lpwstr/>
      </vt:variant>
      <vt:variant>
        <vt:i4>7274558</vt:i4>
      </vt:variant>
      <vt:variant>
        <vt:i4>933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javascript:__doPostBack('ctl00$bodyContentPlaceHolder$ObjectMoControl$nestedObjectsView$ctrl32$nestedObjectInfo','')</vt:lpwstr>
      </vt:variant>
      <vt:variant>
        <vt:lpwstr/>
      </vt:variant>
      <vt:variant>
        <vt:i4>7077950</vt:i4>
      </vt:variant>
      <vt:variant>
        <vt:i4>930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javascript:__doPostBack('ctl00$bodyContentPlaceHolder$ObjectMoControl$nestedObjectsView$ctrl31$nestedObjectInfo','')</vt:lpwstr>
      </vt:variant>
      <vt:variant>
        <vt:lpwstr/>
      </vt:variant>
      <vt:variant>
        <vt:i4>7143486</vt:i4>
      </vt:variant>
      <vt:variant>
        <vt:i4>927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924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6619199</vt:i4>
      </vt:variant>
      <vt:variant>
        <vt:i4>921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javascript:__doPostBack('ctl00$bodyContentPlaceHolder$ObjectMoControl$nestedObjectsView$ctrl28$nestedObjectInfo','')</vt:lpwstr>
      </vt:variant>
      <vt:variant>
        <vt:lpwstr/>
      </vt:variant>
      <vt:variant>
        <vt:i4>6946879</vt:i4>
      </vt:variant>
      <vt:variant>
        <vt:i4>918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javascript:__doPostBack('ctl00$bodyContentPlaceHolder$ObjectMoControl$nestedObjectsView$ctrl27$nestedObjectInfo','')</vt:lpwstr>
      </vt:variant>
      <vt:variant>
        <vt:lpwstr/>
      </vt:variant>
      <vt:variant>
        <vt:i4>6815807</vt:i4>
      </vt:variant>
      <vt:variant>
        <vt:i4>915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javascript:__doPostBack('ctl00$bodyContentPlaceHolder$ObjectMoControl$nestedObjectsView$ctrl25$nestedObjectInfo','')</vt:lpwstr>
      </vt:variant>
      <vt:variant>
        <vt:lpwstr/>
      </vt:variant>
      <vt:variant>
        <vt:i4>7209023</vt:i4>
      </vt:variant>
      <vt:variant>
        <vt:i4>912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javascript:__doPostBack('ctl00$bodyContentPlaceHolder$ObjectMoControl$nestedObjectsView$ctrl23$nestedObjectInfo','')</vt:lpwstr>
      </vt:variant>
      <vt:variant>
        <vt:lpwstr/>
      </vt:variant>
      <vt:variant>
        <vt:i4>7274559</vt:i4>
      </vt:variant>
      <vt:variant>
        <vt:i4>909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906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903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6553660</vt:i4>
      </vt:variant>
      <vt:variant>
        <vt:i4>900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javascript:__doPostBack('ctl00$bodyContentPlaceHolder$ObjectMoControl$nestedObjectsView$ctrl19$nestedObjectInfo','')</vt:lpwstr>
      </vt:variant>
      <vt:variant>
        <vt:lpwstr/>
      </vt:variant>
      <vt:variant>
        <vt:i4>6619196</vt:i4>
      </vt:variant>
      <vt:variant>
        <vt:i4>897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javascript:__doPostBack('ctl00$bodyContentPlaceHolder$ObjectMoControl$nestedObjectsView$ctrl18$nestedObjectInfo','')</vt:lpwstr>
      </vt:variant>
      <vt:variant>
        <vt:lpwstr/>
      </vt:variant>
      <vt:variant>
        <vt:i4>6881340</vt:i4>
      </vt:variant>
      <vt:variant>
        <vt:i4>894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891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7077948</vt:i4>
      </vt:variant>
      <vt:variant>
        <vt:i4>888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885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5046275</vt:i4>
      </vt:variant>
      <vt:variant>
        <vt:i4>882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879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876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873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870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867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864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6553663</vt:i4>
      </vt:variant>
      <vt:variant>
        <vt:i4>861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7143486</vt:i4>
      </vt:variant>
      <vt:variant>
        <vt:i4>858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855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7143486</vt:i4>
      </vt:variant>
      <vt:variant>
        <vt:i4>852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849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6946879</vt:i4>
      </vt:variant>
      <vt:variant>
        <vt:i4>846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javascript:__doPostBack('ctl00$bodyContentPlaceHolder$ObjectMoControl$nestedObjectsView$ctrl27$nestedObjectInfo','')</vt:lpwstr>
      </vt:variant>
      <vt:variant>
        <vt:lpwstr/>
      </vt:variant>
      <vt:variant>
        <vt:i4>7012415</vt:i4>
      </vt:variant>
      <vt:variant>
        <vt:i4>843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javascript:__doPostBack('ctl00$bodyContentPlaceHolder$ObjectMoControl$nestedObjectsView$ctrl26$nestedObjectInfo','')</vt:lpwstr>
      </vt:variant>
      <vt:variant>
        <vt:lpwstr/>
      </vt:variant>
      <vt:variant>
        <vt:i4>6815807</vt:i4>
      </vt:variant>
      <vt:variant>
        <vt:i4>840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javascript:__doPostBack('ctl00$bodyContentPlaceHolder$ObjectMoControl$nestedObjectsView$ctrl25$nestedObjectInfo','')</vt:lpwstr>
      </vt:variant>
      <vt:variant>
        <vt:lpwstr/>
      </vt:variant>
      <vt:variant>
        <vt:i4>6881343</vt:i4>
      </vt:variant>
      <vt:variant>
        <vt:i4>837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javascript:__doPostBack('ctl00$bodyContentPlaceHolder$ObjectMoControl$nestedObjectsView$ctrl24$nestedObjectInfo','')</vt:lpwstr>
      </vt:variant>
      <vt:variant>
        <vt:lpwstr/>
      </vt:variant>
      <vt:variant>
        <vt:i4>7274559</vt:i4>
      </vt:variant>
      <vt:variant>
        <vt:i4>834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831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828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6619196</vt:i4>
      </vt:variant>
      <vt:variant>
        <vt:i4>825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javascript:__doPostBack('ctl00$bodyContentPlaceHolder$ObjectMoControl$nestedObjectsView$ctrl18$nestedObjectInfo','')</vt:lpwstr>
      </vt:variant>
      <vt:variant>
        <vt:lpwstr/>
      </vt:variant>
      <vt:variant>
        <vt:i4>6946876</vt:i4>
      </vt:variant>
      <vt:variant>
        <vt:i4>822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javascript:__doPostBack('ctl00$bodyContentPlaceHolder$ObjectMoControl$nestedObjectsView$ctrl17$nestedObjectInfo','')</vt:lpwstr>
      </vt:variant>
      <vt:variant>
        <vt:lpwstr/>
      </vt:variant>
      <vt:variant>
        <vt:i4>7012412</vt:i4>
      </vt:variant>
      <vt:variant>
        <vt:i4>819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javascript:__doPostBack('ctl00$bodyContentPlaceHolder$ObjectMoControl$nestedObjectsView$ctrl16$nestedObjectInfo','')</vt:lpwstr>
      </vt:variant>
      <vt:variant>
        <vt:lpwstr/>
      </vt:variant>
      <vt:variant>
        <vt:i4>6815804</vt:i4>
      </vt:variant>
      <vt:variant>
        <vt:i4>816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javascript:__doPostBack('ctl00$bodyContentPlaceHolder$ObjectMoControl$nestedObjectsView$ctrl15$nestedObjectInfo','')</vt:lpwstr>
      </vt:variant>
      <vt:variant>
        <vt:lpwstr/>
      </vt:variant>
      <vt:variant>
        <vt:i4>6881340</vt:i4>
      </vt:variant>
      <vt:variant>
        <vt:i4>813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810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7274556</vt:i4>
      </vt:variant>
      <vt:variant>
        <vt:i4>807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804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801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798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795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5046273</vt:i4>
      </vt:variant>
      <vt:variant>
        <vt:i4>792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789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786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783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780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777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774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771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768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765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7274556</vt:i4>
      </vt:variant>
      <vt:variant>
        <vt:i4>762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759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5046285</vt:i4>
      </vt:variant>
      <vt:variant>
        <vt:i4>756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753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750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747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5046285</vt:i4>
      </vt:variant>
      <vt:variant>
        <vt:i4>744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741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738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735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732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729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726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723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720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5046272</vt:i4>
      </vt:variant>
      <vt:variant>
        <vt:i4>717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714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711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5046273</vt:i4>
      </vt:variant>
      <vt:variant>
        <vt:i4>708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705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702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699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696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693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690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687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5046285</vt:i4>
      </vt:variant>
      <vt:variant>
        <vt:i4>684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681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678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675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5046272</vt:i4>
      </vt:variant>
      <vt:variant>
        <vt:i4>672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669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666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663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7012409</vt:i4>
      </vt:variant>
      <vt:variant>
        <vt:i4>660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javascript:__doPostBack('ctl00$bodyContentPlaceHolder$ObjectMoControl$nestedObjectsView$ctrl46$nestedObjectInfo','')</vt:lpwstr>
      </vt:variant>
      <vt:variant>
        <vt:lpwstr/>
      </vt:variant>
      <vt:variant>
        <vt:i4>6815801</vt:i4>
      </vt:variant>
      <vt:variant>
        <vt:i4>657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javascript:__doPostBack('ctl00$bodyContentPlaceHolder$ObjectMoControl$nestedObjectsView$ctrl45$nestedObjectInfo','')</vt:lpwstr>
      </vt:variant>
      <vt:variant>
        <vt:lpwstr/>
      </vt:variant>
      <vt:variant>
        <vt:i4>6881337</vt:i4>
      </vt:variant>
      <vt:variant>
        <vt:i4>654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javascript:__doPostBack('ctl00$bodyContentPlaceHolder$ObjectMoControl$nestedObjectsView$ctrl44$nestedObjectInfo','')</vt:lpwstr>
      </vt:variant>
      <vt:variant>
        <vt:lpwstr/>
      </vt:variant>
      <vt:variant>
        <vt:i4>7209017</vt:i4>
      </vt:variant>
      <vt:variant>
        <vt:i4>651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javascript:__doPostBack('ctl00$bodyContentPlaceHolder$ObjectMoControl$nestedObjectsView$ctrl43$nestedObjectInfo','')</vt:lpwstr>
      </vt:variant>
      <vt:variant>
        <vt:lpwstr/>
      </vt:variant>
      <vt:variant>
        <vt:i4>7274553</vt:i4>
      </vt:variant>
      <vt:variant>
        <vt:i4>648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javascript:__doPostBack('ctl00$bodyContentPlaceHolder$ObjectMoControl$nestedObjectsView$ctrl42$nestedObjectInfo','')</vt:lpwstr>
      </vt:variant>
      <vt:variant>
        <vt:lpwstr/>
      </vt:variant>
      <vt:variant>
        <vt:i4>7143481</vt:i4>
      </vt:variant>
      <vt:variant>
        <vt:i4>645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javascript:__doPostBack('ctl00$bodyContentPlaceHolder$ObjectMoControl$nestedObjectsView$ctrl40$nestedObjectInfo','')</vt:lpwstr>
      </vt:variant>
      <vt:variant>
        <vt:lpwstr/>
      </vt:variant>
      <vt:variant>
        <vt:i4>6553662</vt:i4>
      </vt:variant>
      <vt:variant>
        <vt:i4>642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javascript:__doPostBack('ctl00$bodyContentPlaceHolder$ObjectMoControl$nestedObjectsView$ctrl39$nestedObjectInfo','')</vt:lpwstr>
      </vt:variant>
      <vt:variant>
        <vt:lpwstr/>
      </vt:variant>
      <vt:variant>
        <vt:i4>6619198</vt:i4>
      </vt:variant>
      <vt:variant>
        <vt:i4>639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javascript:__doPostBack('ctl00$bodyContentPlaceHolder$ObjectMoControl$nestedObjectsView$ctrl38$nestedObjectInfo','')</vt:lpwstr>
      </vt:variant>
      <vt:variant>
        <vt:lpwstr/>
      </vt:variant>
      <vt:variant>
        <vt:i4>6946878</vt:i4>
      </vt:variant>
      <vt:variant>
        <vt:i4>636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javascript:__doPostBack('ctl00$bodyContentPlaceHolder$ObjectMoControl$nestedObjectsView$ctrl37$nestedObjectInfo','')</vt:lpwstr>
      </vt:variant>
      <vt:variant>
        <vt:lpwstr/>
      </vt:variant>
      <vt:variant>
        <vt:i4>7012414</vt:i4>
      </vt:variant>
      <vt:variant>
        <vt:i4>633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javascript:__doPostBack('ctl00$bodyContentPlaceHolder$ObjectMoControl$nestedObjectsView$ctrl36$nestedObjectInfo','')</vt:lpwstr>
      </vt:variant>
      <vt:variant>
        <vt:lpwstr/>
      </vt:variant>
      <vt:variant>
        <vt:i4>6815806</vt:i4>
      </vt:variant>
      <vt:variant>
        <vt:i4>630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javascript:__doPostBack('ctl00$bodyContentPlaceHolder$ObjectMoControl$nestedObjectsView$ctrl35$nestedObjectInfo','')</vt:lpwstr>
      </vt:variant>
      <vt:variant>
        <vt:lpwstr/>
      </vt:variant>
      <vt:variant>
        <vt:i4>6881342</vt:i4>
      </vt:variant>
      <vt:variant>
        <vt:i4>627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javascript:__doPostBack('ctl00$bodyContentPlaceHolder$ObjectMoControl$nestedObjectsView$ctrl34$nestedObjectInfo','')</vt:lpwstr>
      </vt:variant>
      <vt:variant>
        <vt:lpwstr/>
      </vt:variant>
      <vt:variant>
        <vt:i4>7274558</vt:i4>
      </vt:variant>
      <vt:variant>
        <vt:i4>624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javascript:__doPostBack('ctl00$bodyContentPlaceHolder$ObjectMoControl$nestedObjectsView$ctrl32$nestedObjectInfo','')</vt:lpwstr>
      </vt:variant>
      <vt:variant>
        <vt:lpwstr/>
      </vt:variant>
      <vt:variant>
        <vt:i4>7077950</vt:i4>
      </vt:variant>
      <vt:variant>
        <vt:i4>621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javascript:__doPostBack('ctl00$bodyContentPlaceHolder$ObjectMoControl$nestedObjectsView$ctrl31$nestedObjectInfo','')</vt:lpwstr>
      </vt:variant>
      <vt:variant>
        <vt:lpwstr/>
      </vt:variant>
      <vt:variant>
        <vt:i4>7143486</vt:i4>
      </vt:variant>
      <vt:variant>
        <vt:i4>618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615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5046274</vt:i4>
      </vt:variant>
      <vt:variant>
        <vt:i4>612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609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606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5046285</vt:i4>
      </vt:variant>
      <vt:variant>
        <vt:i4>603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600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597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594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591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588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585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582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579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576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573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5046274</vt:i4>
      </vt:variant>
      <vt:variant>
        <vt:i4>570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567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564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561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558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555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552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549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546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543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540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537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5046279</vt:i4>
      </vt:variant>
      <vt:variant>
        <vt:i4>534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531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528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525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522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5046285</vt:i4>
      </vt:variant>
      <vt:variant>
        <vt:i4>519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516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513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510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507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504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501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498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495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492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489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486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483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5046273</vt:i4>
      </vt:variant>
      <vt:variant>
        <vt:i4>480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477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474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471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468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465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462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5046277</vt:i4>
      </vt:variant>
      <vt:variant>
        <vt:i4>450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447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5046285</vt:i4>
      </vt:variant>
      <vt:variant>
        <vt:i4>444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441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438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435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432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429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426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423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420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5046278</vt:i4>
      </vt:variant>
      <vt:variant>
        <vt:i4>417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414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7077948</vt:i4>
      </vt:variant>
      <vt:variant>
        <vt:i4>411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5046285</vt:i4>
      </vt:variant>
      <vt:variant>
        <vt:i4>408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javascript:__doPostBack('ctl00$bodyContentPlaceHolder$ObjectMoControl$nestedObjectsView$ctrl9$nestedObjectInfo','')</vt:lpwstr>
      </vt:variant>
      <vt:variant>
        <vt:lpwstr/>
      </vt:variant>
      <vt:variant>
        <vt:i4>5046284</vt:i4>
      </vt:variant>
      <vt:variant>
        <vt:i4>405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402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399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396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393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390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387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384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6881340</vt:i4>
      </vt:variant>
      <vt:variant>
        <vt:i4>381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378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7274556</vt:i4>
      </vt:variant>
      <vt:variant>
        <vt:i4>375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372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369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366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363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360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357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354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351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348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345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5046273</vt:i4>
      </vt:variant>
      <vt:variant>
        <vt:i4>342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7077948</vt:i4>
      </vt:variant>
      <vt:variant>
        <vt:i4>327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324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321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318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315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312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309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306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303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300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7143486</vt:i4>
      </vt:variant>
      <vt:variant>
        <vt:i4>297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javascript:__doPostBack('ctl00$bodyContentPlaceHolder$ObjectMoControl$nestedObjectsView$ctrl30$nestedObjectInfo','')</vt:lpwstr>
      </vt:variant>
      <vt:variant>
        <vt:lpwstr/>
      </vt:variant>
      <vt:variant>
        <vt:i4>6553663</vt:i4>
      </vt:variant>
      <vt:variant>
        <vt:i4>294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javascript:__doPostBack('ctl00$bodyContentPlaceHolder$ObjectMoControl$nestedObjectsView$ctrl29$nestedObjectInfo','')</vt:lpwstr>
      </vt:variant>
      <vt:variant>
        <vt:lpwstr/>
      </vt:variant>
      <vt:variant>
        <vt:i4>6619199</vt:i4>
      </vt:variant>
      <vt:variant>
        <vt:i4>291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javascript:__doPostBack('ctl00$bodyContentPlaceHolder$ObjectMoControl$nestedObjectsView$ctrl28$nestedObjectInfo','')</vt:lpwstr>
      </vt:variant>
      <vt:variant>
        <vt:lpwstr/>
      </vt:variant>
      <vt:variant>
        <vt:i4>6881343</vt:i4>
      </vt:variant>
      <vt:variant>
        <vt:i4>288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javascript:__doPostBack('ctl00$bodyContentPlaceHolder$ObjectMoControl$nestedObjectsView$ctrl24$nestedObjectInfo','')</vt:lpwstr>
      </vt:variant>
      <vt:variant>
        <vt:lpwstr/>
      </vt:variant>
      <vt:variant>
        <vt:i4>7209023</vt:i4>
      </vt:variant>
      <vt:variant>
        <vt:i4>285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javascript:__doPostBack('ctl00$bodyContentPlaceHolder$ObjectMoControl$nestedObjectsView$ctrl23$nestedObjectInfo','')</vt:lpwstr>
      </vt:variant>
      <vt:variant>
        <vt:lpwstr/>
      </vt:variant>
      <vt:variant>
        <vt:i4>7274559</vt:i4>
      </vt:variant>
      <vt:variant>
        <vt:i4>282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279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276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6946876</vt:i4>
      </vt:variant>
      <vt:variant>
        <vt:i4>273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javascript:__doPostBack('ctl00$bodyContentPlaceHolder$ObjectMoControl$nestedObjectsView$ctrl17$nestedObjectInfo','')</vt:lpwstr>
      </vt:variant>
      <vt:variant>
        <vt:lpwstr/>
      </vt:variant>
      <vt:variant>
        <vt:i4>7012412</vt:i4>
      </vt:variant>
      <vt:variant>
        <vt:i4>270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javascript:__doPostBack('ctl00$bodyContentPlaceHolder$ObjectMoControl$nestedObjectsView$ctrl16$nestedObjectInfo','')</vt:lpwstr>
      </vt:variant>
      <vt:variant>
        <vt:lpwstr/>
      </vt:variant>
      <vt:variant>
        <vt:i4>6815804</vt:i4>
      </vt:variant>
      <vt:variant>
        <vt:i4>267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javascript:__doPostBack('ctl00$bodyContentPlaceHolder$ObjectMoControl$nestedObjectsView$ctrl15$nestedObjectInfo','')</vt:lpwstr>
      </vt:variant>
      <vt:variant>
        <vt:lpwstr/>
      </vt:variant>
      <vt:variant>
        <vt:i4>6881340</vt:i4>
      </vt:variant>
      <vt:variant>
        <vt:i4>264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261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7274556</vt:i4>
      </vt:variant>
      <vt:variant>
        <vt:i4>258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javascript:__doPostBack('ctl00$bodyContentPlaceHolder$ObjectMoControl$nestedObjectsView$ctrl12$nestedObjectInfo','')</vt:lpwstr>
      </vt:variant>
      <vt:variant>
        <vt:lpwstr/>
      </vt:variant>
      <vt:variant>
        <vt:i4>7077948</vt:i4>
      </vt:variant>
      <vt:variant>
        <vt:i4>255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5046275</vt:i4>
      </vt:variant>
      <vt:variant>
        <vt:i4>252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249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246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5046272</vt:i4>
      </vt:variant>
      <vt:variant>
        <vt:i4>243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javascript:__doPostBack('ctl00$bodyContentPlaceHolder$ObjectMoControl$nestedObjectsView$ctrl4$nestedObjectInfo','')</vt:lpwstr>
      </vt:variant>
      <vt:variant>
        <vt:lpwstr/>
      </vt:variant>
      <vt:variant>
        <vt:i4>5046279</vt:i4>
      </vt:variant>
      <vt:variant>
        <vt:i4>240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5046278</vt:i4>
      </vt:variant>
      <vt:variant>
        <vt:i4>237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javascript:__doPostBack('ctl00$bodyContentPlaceHolder$ObjectMoControl$nestedObjectsView$ctrl2$nestedObjectInfo','')</vt:lpwstr>
      </vt:variant>
      <vt:variant>
        <vt:lpwstr/>
      </vt:variant>
      <vt:variant>
        <vt:i4>5046277</vt:i4>
      </vt:variant>
      <vt:variant>
        <vt:i4>234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  <vt:variant>
        <vt:i4>8192052</vt:i4>
      </vt:variant>
      <vt:variant>
        <vt:i4>231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javascript:__doPostBack('ctl00$bodyContentPlaceHolder$ObjectMoControl$nestedObjectsView$ctrl101$nestedObjectInfo','')</vt:lpwstr>
      </vt:variant>
      <vt:variant>
        <vt:lpwstr/>
      </vt:variant>
      <vt:variant>
        <vt:i4>8192053</vt:i4>
      </vt:variant>
      <vt:variant>
        <vt:i4>228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javascript:__doPostBack('ctl00$bodyContentPlaceHolder$ObjectMoControl$nestedObjectsView$ctrl100$nestedObjectInfo','')</vt:lpwstr>
      </vt:variant>
      <vt:variant>
        <vt:lpwstr/>
      </vt:variant>
      <vt:variant>
        <vt:i4>6553652</vt:i4>
      </vt:variant>
      <vt:variant>
        <vt:i4>225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javascript:__doPostBack('ctl00$bodyContentPlaceHolder$ObjectMoControl$nestedObjectsView$ctrl99$nestedObjectInfo','')</vt:lpwstr>
      </vt:variant>
      <vt:variant>
        <vt:lpwstr/>
      </vt:variant>
      <vt:variant>
        <vt:i4>6619188</vt:i4>
      </vt:variant>
      <vt:variant>
        <vt:i4>222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javascript:__doPostBack('ctl00$bodyContentPlaceHolder$ObjectMoControl$nestedObjectsView$ctrl98$nestedObjectInfo','')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javascript:__doPostBack('ctl00$bodyContentPlaceHolder$ObjectMoControl$nestedObjectsView$ctrl97$nestedObjectInfo','')</vt:lpwstr>
      </vt:variant>
      <vt:variant>
        <vt:lpwstr/>
      </vt:variant>
      <vt:variant>
        <vt:i4>7012404</vt:i4>
      </vt:variant>
      <vt:variant>
        <vt:i4>216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javascript:__doPostBack('ctl00$bodyContentPlaceHolder$ObjectMoControl$nestedObjectsView$ctrl96$nestedObjectInfo','')</vt:lpwstr>
      </vt:variant>
      <vt:variant>
        <vt:lpwstr/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javascript:__doPostBack('ctl00$bodyContentPlaceHolder$ObjectMoControl$nestedObjectsView$ctrl95$nestedObjectInfo','')</vt:lpwstr>
      </vt:variant>
      <vt:variant>
        <vt:lpwstr/>
      </vt:variant>
      <vt:variant>
        <vt:i4>7209012</vt:i4>
      </vt:variant>
      <vt:variant>
        <vt:i4>210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javascript:__doPostBack('ctl00$bodyContentPlaceHolder$ObjectMoControl$nestedObjectsView$ctrl93$nestedObjectInfo','')</vt:lpwstr>
      </vt:variant>
      <vt:variant>
        <vt:lpwstr/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javascript:__doPostBack('ctl00$bodyContentPlaceHolder$ObjectMoControl$nestedObjectsView$ctrl92$nestedObjectInfo','')</vt:lpwstr>
      </vt:variant>
      <vt:variant>
        <vt:lpwstr/>
      </vt:variant>
      <vt:variant>
        <vt:i4>7077940</vt:i4>
      </vt:variant>
      <vt:variant>
        <vt:i4>204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javascript:__doPostBack('ctl00$bodyContentPlaceHolder$ObjectMoControl$nestedObjectsView$ctrl91$nestedObjectInfo','')</vt:lpwstr>
      </vt:variant>
      <vt:variant>
        <vt:lpwstr/>
      </vt:variant>
      <vt:variant>
        <vt:i4>7143476</vt:i4>
      </vt:variant>
      <vt:variant>
        <vt:i4>201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javascript:__doPostBack('ctl00$bodyContentPlaceHolder$ObjectMoControl$nestedObjectsView$ctrl90$nestedObjectInfo','')</vt:lpwstr>
      </vt:variant>
      <vt:variant>
        <vt:lpwstr/>
      </vt:variant>
      <vt:variant>
        <vt:i4>6553653</vt:i4>
      </vt:variant>
      <vt:variant>
        <vt:i4>198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javascript:__doPostBack('ctl00$bodyContentPlaceHolder$ObjectMoControl$nestedObjectsView$ctrl89$nestedObjectInfo','')</vt:lpwstr>
      </vt:variant>
      <vt:variant>
        <vt:lpwstr/>
      </vt:variant>
      <vt:variant>
        <vt:i4>6619189</vt:i4>
      </vt:variant>
      <vt:variant>
        <vt:i4>195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javascript:__doPostBack('ctl00$bodyContentPlaceHolder$ObjectMoControl$nestedObjectsView$ctrl88$nestedObjectInfo','')</vt:lpwstr>
      </vt:variant>
      <vt:variant>
        <vt:lpwstr/>
      </vt:variant>
      <vt:variant>
        <vt:i4>6946869</vt:i4>
      </vt:variant>
      <vt:variant>
        <vt:i4>192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javascript:__doPostBack('ctl00$bodyContentPlaceHolder$ObjectMoControl$nestedObjectsView$ctrl87$nestedObjectInfo','')</vt:lpwstr>
      </vt:variant>
      <vt:variant>
        <vt:lpwstr/>
      </vt:variant>
      <vt:variant>
        <vt:i4>7012405</vt:i4>
      </vt:variant>
      <vt:variant>
        <vt:i4>189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javascript:__doPostBack('ctl00$bodyContentPlaceHolder$ObjectMoControl$nestedObjectsView$ctrl86$nestedObjectInfo','')</vt:lpwstr>
      </vt:variant>
      <vt:variant>
        <vt:lpwstr/>
      </vt:variant>
      <vt:variant>
        <vt:i4>6881333</vt:i4>
      </vt:variant>
      <vt:variant>
        <vt:i4>186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javascript:__doPostBack('ctl00$bodyContentPlaceHolder$ObjectMoControl$nestedObjectsView$ctrl84$nestedObjectInfo','')</vt:lpwstr>
      </vt:variant>
      <vt:variant>
        <vt:lpwstr/>
      </vt:variant>
      <vt:variant>
        <vt:i4>7209013</vt:i4>
      </vt:variant>
      <vt:variant>
        <vt:i4>183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javascript:__doPostBack('ctl00$bodyContentPlaceHolder$ObjectMoControl$nestedObjectsView$ctrl83$nestedObjectInfo','')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javascript:__doPostBack('ctl00$bodyContentPlaceHolder$ObjectMoControl$nestedObjectsView$ctrl82$nestedObjectInfo','')</vt:lpwstr>
      </vt:variant>
      <vt:variant>
        <vt:lpwstr/>
      </vt:variant>
      <vt:variant>
        <vt:i4>7077941</vt:i4>
      </vt:variant>
      <vt:variant>
        <vt:i4>177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javascript:__doPostBack('ctl00$bodyContentPlaceHolder$ObjectMoControl$nestedObjectsView$ctrl81$nestedObjectInfo','')</vt:lpwstr>
      </vt:variant>
      <vt:variant>
        <vt:lpwstr/>
      </vt:variant>
      <vt:variant>
        <vt:i4>7143477</vt:i4>
      </vt:variant>
      <vt:variant>
        <vt:i4>174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javascript:__doPostBack('ctl00$bodyContentPlaceHolder$ObjectMoControl$nestedObjectsView$ctrl80$nestedObjectInfo','')</vt:lpwstr>
      </vt:variant>
      <vt:variant>
        <vt:lpwstr/>
      </vt:variant>
      <vt:variant>
        <vt:i4>6553658</vt:i4>
      </vt:variant>
      <vt:variant>
        <vt:i4>171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javascript:__doPostBack('ctl00$bodyContentPlaceHolder$ObjectMoControl$nestedObjectsView$ctrl79$nestedObjectInfo','')</vt:lpwstr>
      </vt:variant>
      <vt:variant>
        <vt:lpwstr/>
      </vt:variant>
      <vt:variant>
        <vt:i4>6619194</vt:i4>
      </vt:variant>
      <vt:variant>
        <vt:i4>168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javascript:__doPostBack('ctl00$bodyContentPlaceHolder$ObjectMoControl$nestedObjectsView$ctrl78$nestedObjectInfo','')</vt:lpwstr>
      </vt:variant>
      <vt:variant>
        <vt:lpwstr/>
      </vt:variant>
      <vt:variant>
        <vt:i4>6815802</vt:i4>
      </vt:variant>
      <vt:variant>
        <vt:i4>165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javascript:__doPostBack('ctl00$bodyContentPlaceHolder$ObjectMoControl$nestedObjectsView$ctrl75$nestedObjectInfo','')</vt:lpwstr>
      </vt:variant>
      <vt:variant>
        <vt:lpwstr/>
      </vt:variant>
      <vt:variant>
        <vt:i4>6881338</vt:i4>
      </vt:variant>
      <vt:variant>
        <vt:i4>162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javascript:__doPostBack('ctl00$bodyContentPlaceHolder$ObjectMoControl$nestedObjectsView$ctrl74$nestedObjectInfo','')</vt:lpwstr>
      </vt:variant>
      <vt:variant>
        <vt:lpwstr/>
      </vt:variant>
      <vt:variant>
        <vt:i4>7209018</vt:i4>
      </vt:variant>
      <vt:variant>
        <vt:i4>159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javascript:__doPostBack('ctl00$bodyContentPlaceHolder$ObjectMoControl$nestedObjectsView$ctrl73$nestedObjectInfo','')</vt:lpwstr>
      </vt:variant>
      <vt:variant>
        <vt:lpwstr/>
      </vt:variant>
      <vt:variant>
        <vt:i4>7274554</vt:i4>
      </vt:variant>
      <vt:variant>
        <vt:i4>156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javascript:__doPostBack('ctl00$bodyContentPlaceHolder$ObjectMoControl$nestedObjectsView$ctrl72$nestedObjectInfo','')</vt:lpwstr>
      </vt:variant>
      <vt:variant>
        <vt:lpwstr/>
      </vt:variant>
      <vt:variant>
        <vt:i4>7077946</vt:i4>
      </vt:variant>
      <vt:variant>
        <vt:i4>153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javascript:__doPostBack('ctl00$bodyContentPlaceHolder$ObjectMoControl$nestedObjectsView$ctrl71$nestedObjectInfo','')</vt:lpwstr>
      </vt:variant>
      <vt:variant>
        <vt:lpwstr/>
      </vt:variant>
      <vt:variant>
        <vt:i4>7143482</vt:i4>
      </vt:variant>
      <vt:variant>
        <vt:i4>150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javascript:__doPostBack('ctl00$bodyContentPlaceHolder$ObjectMoControl$nestedObjectsView$ctrl70$nestedObjectInfo','')</vt:lpwstr>
      </vt:variant>
      <vt:variant>
        <vt:lpwstr/>
      </vt:variant>
      <vt:variant>
        <vt:i4>6553659</vt:i4>
      </vt:variant>
      <vt:variant>
        <vt:i4>147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javascript:__doPostBack('ctl00$bodyContentPlaceHolder$ObjectMoControl$nestedObjectsView$ctrl69$nestedObjectInfo','')</vt:lpwstr>
      </vt:variant>
      <vt:variant>
        <vt:lpwstr/>
      </vt:variant>
      <vt:variant>
        <vt:i4>7012411</vt:i4>
      </vt:variant>
      <vt:variant>
        <vt:i4>144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javascript:__doPostBack('ctl00$bodyContentPlaceHolder$ObjectMoControl$nestedObjectsView$ctrl66$nestedObjectInfo','')</vt:lpwstr>
      </vt:variant>
      <vt:variant>
        <vt:lpwstr/>
      </vt:variant>
      <vt:variant>
        <vt:i4>6815803</vt:i4>
      </vt:variant>
      <vt:variant>
        <vt:i4>141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javascript:__doPostBack('ctl00$bodyContentPlaceHolder$ObjectMoControl$nestedObjectsView$ctrl65$nestedObjectInfo','')</vt:lpwstr>
      </vt:variant>
      <vt:variant>
        <vt:lpwstr/>
      </vt:variant>
      <vt:variant>
        <vt:i4>6881339</vt:i4>
      </vt:variant>
      <vt:variant>
        <vt:i4>138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javascript:__doPostBack('ctl00$bodyContentPlaceHolder$ObjectMoControl$nestedObjectsView$ctrl64$nestedObjectInfo','')</vt:lpwstr>
      </vt:variant>
      <vt:variant>
        <vt:lpwstr/>
      </vt:variant>
      <vt:variant>
        <vt:i4>7209019</vt:i4>
      </vt:variant>
      <vt:variant>
        <vt:i4>135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javascript:__doPostBack('ctl00$bodyContentPlaceHolder$ObjectMoControl$nestedObjectsView$ctrl63$nestedObjectInfo','')</vt:lpwstr>
      </vt:variant>
      <vt:variant>
        <vt:lpwstr/>
      </vt:variant>
      <vt:variant>
        <vt:i4>7274555</vt:i4>
      </vt:variant>
      <vt:variant>
        <vt:i4>132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javascript:__doPostBack('ctl00$bodyContentPlaceHolder$ObjectMoControl$nestedObjectsView$ctrl62$nestedObjectInfo','')</vt:lpwstr>
      </vt:variant>
      <vt:variant>
        <vt:lpwstr/>
      </vt:variant>
      <vt:variant>
        <vt:i4>7143483</vt:i4>
      </vt:variant>
      <vt:variant>
        <vt:i4>129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javascript:__doPostBack('ctl00$bodyContentPlaceHolder$ObjectMoControl$nestedObjectsView$ctrl60$nestedObjectInfo','')</vt:lpwstr>
      </vt:variant>
      <vt:variant>
        <vt:lpwstr/>
      </vt:variant>
      <vt:variant>
        <vt:i4>6553656</vt:i4>
      </vt:variant>
      <vt:variant>
        <vt:i4>126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javascript:__doPostBack('ctl00$bodyContentPlaceHolder$ObjectMoControl$nestedObjectsView$ctrl59$nestedObjectInfo','')</vt:lpwstr>
      </vt:variant>
      <vt:variant>
        <vt:lpwstr/>
      </vt:variant>
      <vt:variant>
        <vt:i4>6946872</vt:i4>
      </vt:variant>
      <vt:variant>
        <vt:i4>123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javascript:__doPostBack('ctl00$bodyContentPlaceHolder$ObjectMoControl$nestedObjectsView$ctrl57$nestedObjectInfo','')</vt:lpwstr>
      </vt:variant>
      <vt:variant>
        <vt:lpwstr/>
      </vt:variant>
      <vt:variant>
        <vt:i4>7012408</vt:i4>
      </vt:variant>
      <vt:variant>
        <vt:i4>120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javascript:__doPostBack('ctl00$bodyContentPlaceHolder$ObjectMoControl$nestedObjectsView$ctrl56$nestedObjectInfo','')</vt:lpwstr>
      </vt:variant>
      <vt:variant>
        <vt:lpwstr/>
      </vt:variant>
      <vt:variant>
        <vt:i4>6815800</vt:i4>
      </vt:variant>
      <vt:variant>
        <vt:i4>117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javascript:__doPostBack('ctl00$bodyContentPlaceHolder$ObjectMoControl$nestedObjectsView$ctrl55$nestedObjectInfo','')</vt:lpwstr>
      </vt:variant>
      <vt:variant>
        <vt:lpwstr/>
      </vt:variant>
      <vt:variant>
        <vt:i4>6881336</vt:i4>
      </vt:variant>
      <vt:variant>
        <vt:i4>114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javascript:__doPostBack('ctl00$bodyContentPlaceHolder$ObjectMoControl$nestedObjectsView$ctrl54$nestedObjectInfo','')</vt:lpwstr>
      </vt:variant>
      <vt:variant>
        <vt:lpwstr/>
      </vt:variant>
      <vt:variant>
        <vt:i4>7209016</vt:i4>
      </vt:variant>
      <vt:variant>
        <vt:i4>111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javascript:__doPostBack('ctl00$bodyContentPlaceHolder$ObjectMoControl$nestedObjectsView$ctrl53$nestedObjectInfo','')</vt:lpwstr>
      </vt:variant>
      <vt:variant>
        <vt:lpwstr/>
      </vt:variant>
      <vt:variant>
        <vt:i4>7274552</vt:i4>
      </vt:variant>
      <vt:variant>
        <vt:i4>108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javascript:__doPostBack('ctl00$bodyContentPlaceHolder$ObjectMoControl$nestedObjectsView$ctrl52$nestedObjectInfo','')</vt:lpwstr>
      </vt:variant>
      <vt:variant>
        <vt:lpwstr/>
      </vt:variant>
      <vt:variant>
        <vt:i4>7077944</vt:i4>
      </vt:variant>
      <vt:variant>
        <vt:i4>105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javascript:__doPostBack('ctl00$bodyContentPlaceHolder$ObjectMoControl$nestedObjectsView$ctrl51$nestedObjectInfo','')</vt:lpwstr>
      </vt:variant>
      <vt:variant>
        <vt:lpwstr/>
      </vt:variant>
      <vt:variant>
        <vt:i4>7143480</vt:i4>
      </vt:variant>
      <vt:variant>
        <vt:i4>102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javascript:__doPostBack('ctl00$bodyContentPlaceHolder$ObjectMoControl$nestedObjectsView$ctrl50$nestedObjectInfo','')</vt:lpwstr>
      </vt:variant>
      <vt:variant>
        <vt:lpwstr/>
      </vt:variant>
      <vt:variant>
        <vt:i4>6619193</vt:i4>
      </vt:variant>
      <vt:variant>
        <vt:i4>99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javascript:__doPostBack('ctl00$bodyContentPlaceHolder$ObjectMoControl$nestedObjectsView$ctrl48$nestedObjectInfo','')</vt:lpwstr>
      </vt:variant>
      <vt:variant>
        <vt:lpwstr/>
      </vt:variant>
      <vt:variant>
        <vt:i4>196700</vt:i4>
      </vt:variant>
      <vt:variant>
        <vt:i4>96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javascript:__doPostBack('ctl00$bodyContentPlaceHolder$ObjectMoControl$nestedObjectsView$ctrl48$nestedObjectID','')</vt:lpwstr>
      </vt:variant>
      <vt:variant>
        <vt:lpwstr/>
      </vt:variant>
      <vt:variant>
        <vt:i4>6946873</vt:i4>
      </vt:variant>
      <vt:variant>
        <vt:i4>93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javascript:__doPostBack('ctl00$bodyContentPlaceHolder$ObjectMoControl$nestedObjectsView$ctrl47$nestedObjectInfo','')</vt:lpwstr>
      </vt:variant>
      <vt:variant>
        <vt:lpwstr/>
      </vt:variant>
      <vt:variant>
        <vt:i4>7012409</vt:i4>
      </vt:variant>
      <vt:variant>
        <vt:i4>90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javascript:__doPostBack('ctl00$bodyContentPlaceHolder$ObjectMoControl$nestedObjectsView$ctrl46$nestedObjectInfo','')</vt:lpwstr>
      </vt:variant>
      <vt:variant>
        <vt:lpwstr/>
      </vt:variant>
      <vt:variant>
        <vt:i4>6815801</vt:i4>
      </vt:variant>
      <vt:variant>
        <vt:i4>87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javascript:__doPostBack('ctl00$bodyContentPlaceHolder$ObjectMoControl$nestedObjectsView$ctrl45$nestedObjectInfo','')</vt:lpwstr>
      </vt:variant>
      <vt:variant>
        <vt:lpwstr/>
      </vt:variant>
      <vt:variant>
        <vt:i4>6881337</vt:i4>
      </vt:variant>
      <vt:variant>
        <vt:i4>84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javascript:__doPostBack('ctl00$bodyContentPlaceHolder$ObjectMoControl$nestedObjectsView$ctrl44$nestedObjectInfo','')</vt:lpwstr>
      </vt:variant>
      <vt:variant>
        <vt:lpwstr/>
      </vt:variant>
      <vt:variant>
        <vt:i4>7209017</vt:i4>
      </vt:variant>
      <vt:variant>
        <vt:i4>81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javascript:__doPostBack('ctl00$bodyContentPlaceHolder$ObjectMoControl$nestedObjectsView$ctrl43$nestedObjectInfo','')</vt:lpwstr>
      </vt:variant>
      <vt:variant>
        <vt:lpwstr/>
      </vt:variant>
      <vt:variant>
        <vt:i4>7274553</vt:i4>
      </vt:variant>
      <vt:variant>
        <vt:i4>78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javascript:__doPostBack('ctl00$bodyContentPlaceHolder$ObjectMoControl$nestedObjectsView$ctrl42$nestedObjectInfo','')</vt:lpwstr>
      </vt:variant>
      <vt:variant>
        <vt:lpwstr/>
      </vt:variant>
      <vt:variant>
        <vt:i4>7077945</vt:i4>
      </vt:variant>
      <vt:variant>
        <vt:i4>75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javascript:__doPostBack('ctl00$bodyContentPlaceHolder$ObjectMoControl$nestedObjectsView$ctrl41$nestedObjectInfo','')</vt:lpwstr>
      </vt:variant>
      <vt:variant>
        <vt:lpwstr/>
      </vt:variant>
      <vt:variant>
        <vt:i4>7143481</vt:i4>
      </vt:variant>
      <vt:variant>
        <vt:i4>72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javascript:__doPostBack('ctl00$bodyContentPlaceHolder$ObjectMoControl$nestedObjectsView$ctrl40$nestedObjectInfo','')</vt:lpwstr>
      </vt:variant>
      <vt:variant>
        <vt:lpwstr/>
      </vt:variant>
      <vt:variant>
        <vt:i4>6619198</vt:i4>
      </vt:variant>
      <vt:variant>
        <vt:i4>69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javascript:__doPostBack('ctl00$bodyContentPlaceHolder$ObjectMoControl$nestedObjectsView$ctrl38$nestedObjectInfo','')</vt:lpwstr>
      </vt:variant>
      <vt:variant>
        <vt:lpwstr/>
      </vt:variant>
      <vt:variant>
        <vt:i4>6619199</vt:i4>
      </vt:variant>
      <vt:variant>
        <vt:i4>66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javascript:__doPostBack('ctl00$bodyContentPlaceHolder$ObjectMoControl$nestedObjectsView$ctrl28$nestedObjectInfo','')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javascript:__doPostBack('ctl00$bodyContentPlaceHolder$ObjectMoControl$nestedObjectsView$ctrl26$nestedObjectInfo','')</vt:lpwstr>
      </vt:variant>
      <vt:variant>
        <vt:lpwstr/>
      </vt:variant>
      <vt:variant>
        <vt:i4>6815807</vt:i4>
      </vt:variant>
      <vt:variant>
        <vt:i4>60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javascript:__doPostBack('ctl00$bodyContentPlaceHolder$ObjectMoControl$nestedObjectsView$ctrl25$nestedObjectInfo','')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javascript:__doPostBack('ctl00$bodyContentPlaceHolder$ObjectMoControl$nestedObjectsView$ctrl24$nestedObjectInfo','')</vt:lpwstr>
      </vt:variant>
      <vt:variant>
        <vt:lpwstr/>
      </vt:variant>
      <vt:variant>
        <vt:i4>7209023</vt:i4>
      </vt:variant>
      <vt:variant>
        <vt:i4>54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javascript:__doPostBack('ctl00$bodyContentPlaceHolder$ObjectMoControl$nestedObjectsView$ctrl23$nestedObjectInfo','')</vt:lpwstr>
      </vt:variant>
      <vt:variant>
        <vt:lpwstr/>
      </vt:variant>
      <vt:variant>
        <vt:i4>7274559</vt:i4>
      </vt:variant>
      <vt:variant>
        <vt:i4>51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javascript:__doPostBack('ctl00$bodyContentPlaceHolder$ObjectMoControl$nestedObjectsView$ctrl22$nestedObjectInfo','')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javascript:__doPostBack('ctl00$bodyContentPlaceHolder$ObjectMoControl$nestedObjectsView$ctrl21$nestedObjectInfo','')</vt:lpwstr>
      </vt:variant>
      <vt:variant>
        <vt:lpwstr/>
      </vt:variant>
      <vt:variant>
        <vt:i4>7143487</vt:i4>
      </vt:variant>
      <vt:variant>
        <vt:i4>45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javascript:__doPostBack('ctl00$bodyContentPlaceHolder$ObjectMoControl$nestedObjectsView$ctrl20$nestedObjectInfo','')</vt:lpwstr>
      </vt:variant>
      <vt:variant>
        <vt:lpwstr/>
      </vt:variant>
      <vt:variant>
        <vt:i4>6553660</vt:i4>
      </vt:variant>
      <vt:variant>
        <vt:i4>42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javascript:__doPostBack('ctl00$bodyContentPlaceHolder$ObjectMoControl$nestedObjectsView$ctrl19$nestedObjectInfo','')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javascript:__doPostBack('ctl00$bodyContentPlaceHolder$ObjectMoControl$nestedObjectsView$ctrl18$nestedObjectInfo','')</vt:lpwstr>
      </vt:variant>
      <vt:variant>
        <vt:lpwstr/>
      </vt:variant>
      <vt:variant>
        <vt:i4>7012412</vt:i4>
      </vt:variant>
      <vt:variant>
        <vt:i4>36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javascript:__doPostBack('ctl00$bodyContentPlaceHolder$ObjectMoControl$nestedObjectsView$ctrl16$nestedObjectInfo','')</vt:lpwstr>
      </vt:variant>
      <vt:variant>
        <vt:lpwstr/>
      </vt:variant>
      <vt:variant>
        <vt:i4>6815804</vt:i4>
      </vt:variant>
      <vt:variant>
        <vt:i4>33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javascript:__doPostBack('ctl00$bodyContentPlaceHolder$ObjectMoControl$nestedObjectsView$ctrl15$nestedObjectInfo','')</vt:lpwstr>
      </vt:variant>
      <vt:variant>
        <vt:lpwstr/>
      </vt:variant>
      <vt:variant>
        <vt:i4>6881340</vt:i4>
      </vt:variant>
      <vt:variant>
        <vt:i4>30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javascript:__doPostBack('ctl00$bodyContentPlaceHolder$ObjectMoControl$nestedObjectsView$ctrl14$nestedObjectInfo','')</vt:lpwstr>
      </vt:variant>
      <vt:variant>
        <vt:lpwstr/>
      </vt:variant>
      <vt:variant>
        <vt:i4>7209020</vt:i4>
      </vt:variant>
      <vt:variant>
        <vt:i4>27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javascript:__doPostBack('ctl00$bodyContentPlaceHolder$ObjectMoControl$nestedObjectsView$ctrl13$nestedObjectInfo','')</vt:lpwstr>
      </vt:variant>
      <vt:variant>
        <vt:lpwstr/>
      </vt:variant>
      <vt:variant>
        <vt:i4>7077948</vt:i4>
      </vt:variant>
      <vt:variant>
        <vt:i4>24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javascript:__doPostBack('ctl00$bodyContentPlaceHolder$ObjectMoControl$nestedObjectsView$ctrl11$nestedObjectInfo','')</vt:lpwstr>
      </vt:variant>
      <vt:variant>
        <vt:lpwstr/>
      </vt:variant>
      <vt:variant>
        <vt:i4>7143484</vt:i4>
      </vt:variant>
      <vt:variant>
        <vt:i4>21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javascript:__doPostBack('ctl00$bodyContentPlaceHolder$ObjectMoControl$nestedObjectsView$ctrl10$nestedObjectInfo','')</vt:lpwstr>
      </vt:variant>
      <vt:variant>
        <vt:lpwstr/>
      </vt:variant>
      <vt:variant>
        <vt:i4>5046284</vt:i4>
      </vt:variant>
      <vt:variant>
        <vt:i4>18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javascript:__doPostBack('ctl00$bodyContentPlaceHolder$ObjectMoControl$nestedObjectsView$ctrl8$nestedObjectInfo','')</vt:lpwstr>
      </vt:variant>
      <vt:variant>
        <vt:lpwstr/>
      </vt:variant>
      <vt:variant>
        <vt:i4>5046275</vt:i4>
      </vt:variant>
      <vt:variant>
        <vt:i4>15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javascript:__doPostBack('ctl00$bodyContentPlaceHolder$ObjectMoControl$nestedObjectsView$ctrl7$nestedObjectInfo','')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javascript:__doPostBack('ctl00$bodyContentPlaceHolder$ObjectMoControl$nestedObjectsView$ctrl6$nestedObjectInfo','')</vt:lpwstr>
      </vt:variant>
      <vt:variant>
        <vt:lpwstr/>
      </vt:variant>
      <vt:variant>
        <vt:i4>5046273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javascript:__doPostBack('ctl00$bodyContentPlaceHolder$ObjectMoControl$nestedObjectsView$ctrl5$nestedObjectInfo','')</vt:lpwstr>
      </vt:variant>
      <vt:variant>
        <vt:lpwstr/>
      </vt:variant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javascript:__doPostBack('ctl00$bodyContentPlaceHolder$ObjectMoControl$nestedObjectsView$ctrl3$nestedObjectInfo','')</vt:lpwstr>
      </vt:variant>
      <vt:variant>
        <vt:lpwstr/>
      </vt:variant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javascript:__doPostBack('ctl00$bodyContentPlaceHolder$ObjectMoControl$nestedObjectsView$ctrl1$nestedObjectInfo','')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2020-08-26T03:58:00Z</cp:lastPrinted>
  <dcterms:created xsi:type="dcterms:W3CDTF">2020-08-27T10:09:00Z</dcterms:created>
  <dcterms:modified xsi:type="dcterms:W3CDTF">2020-08-27T10:09:00Z</dcterms:modified>
</cp:coreProperties>
</file>