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D2F0A" w:rsidP="00FE371A">
      <w:pPr>
        <w:ind w:firstLine="0"/>
        <w:jc w:val="center"/>
        <w:rPr>
          <w:sz w:val="2"/>
        </w:rPr>
      </w:pPr>
      <w:r>
        <w:rPr>
          <w:sz w:val="2"/>
        </w:rPr>
        <w:t>с</w:t>
      </w:r>
      <w:r w:rsidR="005757EC" w:rsidRPr="00657073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.75pt" o:ole="" fillcolor="window">
            <v:imagedata r:id="rId8" o:title=""/>
          </v:shape>
          <o:OLEObject Type="Embed" ProgID="Word.Picture.8" ShapeID="_x0000_i1025" DrawAspect="Content" ObjectID="_1704607594" r:id="rId9"/>
        </w:object>
      </w:r>
    </w:p>
    <w:p w:rsidR="001469D5" w:rsidRPr="002B1DB0" w:rsidRDefault="001469D5" w:rsidP="001469D5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МУНИЦИПАЛЬНОЕОБРАЗОВАНИЕ«ГОРОДБЕРЕЗНИКИ»</w:t>
      </w:r>
    </w:p>
    <w:p w:rsidR="002B1DB0" w:rsidRPr="002B1DB0" w:rsidRDefault="002B1DB0" w:rsidP="001469D5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 w:rsidRPr="002B1DB0">
        <w:rPr>
          <w:b/>
          <w:sz w:val="30"/>
          <w:szCs w:val="28"/>
        </w:rPr>
        <w:t>ПЕРМСКОГО КРАЯ</w:t>
      </w:r>
    </w:p>
    <w:p w:rsidR="001469D5" w:rsidRPr="00AD5758" w:rsidRDefault="001469D5" w:rsidP="001469D5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 xml:space="preserve">АДМИНИСТРАЦИЯ ГОРОДА БЕРЕЗНИКИ </w:t>
      </w:r>
    </w:p>
    <w:p w:rsidR="001469D5" w:rsidRPr="00BC1019" w:rsidRDefault="001469D5" w:rsidP="001469D5">
      <w:pPr>
        <w:pStyle w:val="1"/>
        <w:spacing w:line="276" w:lineRule="auto"/>
        <w:rPr>
          <w:spacing w:val="16"/>
          <w:sz w:val="20"/>
        </w:rPr>
      </w:pPr>
    </w:p>
    <w:p w:rsidR="001469D5" w:rsidRDefault="001469D5" w:rsidP="001469D5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5757EC" w:rsidRDefault="005757EC">
      <w:pPr>
        <w:spacing w:after="0" w:line="240" w:lineRule="auto"/>
        <w:ind w:firstLine="708"/>
        <w:jc w:val="left"/>
        <w:rPr>
          <w:sz w:val="20"/>
        </w:rPr>
      </w:pPr>
    </w:p>
    <w:p w:rsidR="001469D5" w:rsidRDefault="001469D5">
      <w:pPr>
        <w:spacing w:after="0" w:line="240" w:lineRule="auto"/>
        <w:ind w:firstLine="708"/>
        <w:jc w:val="left"/>
        <w:rPr>
          <w:sz w:val="20"/>
        </w:rPr>
      </w:pPr>
    </w:p>
    <w:p w:rsidR="00AD6726" w:rsidRPr="00820924" w:rsidRDefault="00441C87" w:rsidP="00441C87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</w:rPr>
        <w:t>…………</w:t>
      </w:r>
      <w:r w:rsidR="00AD6726">
        <w:rPr>
          <w:sz w:val="28"/>
        </w:rPr>
        <w:t xml:space="preserve">№ </w:t>
      </w:r>
      <w:r w:rsidR="00820924">
        <w:rPr>
          <w:sz w:val="28"/>
        </w:rPr>
        <w:t>.....................</w:t>
      </w: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CF5B2B" w:rsidTr="0071352C">
        <w:tc>
          <w:tcPr>
            <w:tcW w:w="4395" w:type="dxa"/>
            <w:shd w:val="clear" w:color="auto" w:fill="auto"/>
          </w:tcPr>
          <w:p w:rsidR="00CF5B2B" w:rsidRPr="00C5552E" w:rsidRDefault="002176A3" w:rsidP="00CF5B2B">
            <w:pPr>
              <w:spacing w:after="0" w:line="240" w:lineRule="exact"/>
              <w:ind w:firstLine="0"/>
              <w:jc w:val="left"/>
              <w:rPr>
                <w:b/>
                <w:sz w:val="28"/>
              </w:rPr>
            </w:pPr>
            <w:r w:rsidRPr="00C5552E">
              <w:rPr>
                <w:b/>
                <w:sz w:val="28"/>
              </w:rPr>
              <w:t xml:space="preserve">О внесении изменений </w:t>
            </w:r>
          </w:p>
          <w:p w:rsidR="00B41DCE" w:rsidRPr="00C5552E" w:rsidRDefault="005C0271" w:rsidP="00CF5B2B">
            <w:pPr>
              <w:spacing w:after="0" w:line="240" w:lineRule="exact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</w:t>
            </w:r>
            <w:r w:rsidR="00C5552E">
              <w:rPr>
                <w:b/>
                <w:sz w:val="28"/>
              </w:rPr>
              <w:t>постан</w:t>
            </w:r>
            <w:r w:rsidR="00C5552E" w:rsidRPr="00C5552E">
              <w:rPr>
                <w:b/>
                <w:sz w:val="28"/>
              </w:rPr>
              <w:t>овление</w:t>
            </w:r>
            <w:r w:rsidR="00C5552E">
              <w:rPr>
                <w:b/>
                <w:sz w:val="28"/>
              </w:rPr>
              <w:t xml:space="preserve"> администрации города от 19.02.2019 № 477 «Об утверждении </w:t>
            </w:r>
            <w:r w:rsidR="002176A3" w:rsidRPr="00C5552E">
              <w:rPr>
                <w:b/>
                <w:sz w:val="28"/>
              </w:rPr>
              <w:t>Схем</w:t>
            </w:r>
            <w:r w:rsidR="00C5552E">
              <w:rPr>
                <w:b/>
                <w:sz w:val="28"/>
              </w:rPr>
              <w:t>ы</w:t>
            </w:r>
            <w:r w:rsidR="002176A3" w:rsidRPr="00C5552E">
              <w:rPr>
                <w:b/>
                <w:sz w:val="28"/>
              </w:rPr>
              <w:t xml:space="preserve"> размещения рекламных конструкций</w:t>
            </w:r>
            <w:r>
              <w:rPr>
                <w:b/>
                <w:sz w:val="28"/>
              </w:rPr>
              <w:t xml:space="preserve"> </w:t>
            </w:r>
            <w:r w:rsidR="002176A3" w:rsidRPr="00C5552E">
              <w:rPr>
                <w:b/>
                <w:sz w:val="28"/>
              </w:rPr>
              <w:t xml:space="preserve">на территории муниципального образования </w:t>
            </w:r>
          </w:p>
          <w:p w:rsidR="00AD6726" w:rsidRPr="00CF5B2B" w:rsidRDefault="00C5552E" w:rsidP="00C5552E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</w:rPr>
            </w:pPr>
            <w:r>
              <w:rPr>
                <w:b/>
                <w:sz w:val="28"/>
              </w:rPr>
              <w:t>«Город Березники»</w:t>
            </w:r>
          </w:p>
        </w:tc>
      </w:tr>
    </w:tbl>
    <w:p w:rsidR="002176A3" w:rsidRPr="00CF5B2B" w:rsidRDefault="0040713E" w:rsidP="00DD6DB0">
      <w:pPr>
        <w:spacing w:before="480" w:after="0" w:line="360" w:lineRule="exact"/>
        <w:ind w:firstLine="708"/>
        <w:rPr>
          <w:sz w:val="28"/>
        </w:rPr>
      </w:pPr>
      <w:r w:rsidRPr="008D0F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Законом Пермского края </w:t>
      </w:r>
      <w:r w:rsidRPr="000B4AD2">
        <w:rPr>
          <w:sz w:val="28"/>
          <w:szCs w:val="28"/>
        </w:rPr>
        <w:t xml:space="preserve">от 21.06.2018 </w:t>
      </w:r>
      <w:r>
        <w:rPr>
          <w:sz w:val="28"/>
          <w:szCs w:val="28"/>
        </w:rPr>
        <w:t>№</w:t>
      </w:r>
      <w:r w:rsidRPr="000B4AD2">
        <w:rPr>
          <w:sz w:val="28"/>
          <w:szCs w:val="28"/>
        </w:rPr>
        <w:t xml:space="preserve"> 252-ПК</w:t>
      </w:r>
      <w:r>
        <w:rPr>
          <w:sz w:val="28"/>
          <w:szCs w:val="28"/>
        </w:rPr>
        <w:t xml:space="preserve"> «</w:t>
      </w:r>
      <w:r w:rsidRPr="000B4AD2">
        <w:rPr>
          <w:sz w:val="28"/>
          <w:szCs w:val="28"/>
        </w:rPr>
        <w:t xml:space="preserve">О преобразовании поселений, входящих в состав Усольского муниципального района, путем объединения с муниципальным образованием </w:t>
      </w:r>
      <w:r>
        <w:rPr>
          <w:sz w:val="28"/>
          <w:szCs w:val="28"/>
        </w:rPr>
        <w:t>«</w:t>
      </w:r>
      <w:r w:rsidRPr="000B4AD2">
        <w:rPr>
          <w:sz w:val="28"/>
          <w:szCs w:val="28"/>
        </w:rPr>
        <w:t>Город Березники</w:t>
      </w:r>
      <w:r>
        <w:rPr>
          <w:sz w:val="28"/>
          <w:szCs w:val="28"/>
        </w:rPr>
        <w:t>»</w:t>
      </w:r>
      <w:r w:rsidRPr="000B4AD2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», в </w:t>
      </w:r>
      <w:r w:rsidR="002176A3" w:rsidRPr="00CF5B2B">
        <w:rPr>
          <w:sz w:val="28"/>
        </w:rPr>
        <w:t>целях упорядочения размещения рекламных конструкций</w:t>
      </w:r>
      <w:r w:rsidR="005C0271">
        <w:rPr>
          <w:sz w:val="28"/>
        </w:rPr>
        <w:t xml:space="preserve"> </w:t>
      </w:r>
      <w:r w:rsidR="002176A3" w:rsidRPr="00CF5B2B">
        <w:rPr>
          <w:sz w:val="28"/>
        </w:rPr>
        <w:t>на территории муниципально</w:t>
      </w:r>
      <w:r>
        <w:rPr>
          <w:sz w:val="28"/>
        </w:rPr>
        <w:t>го образования «Город Березники» Пермского края</w:t>
      </w:r>
    </w:p>
    <w:p w:rsidR="002176A3" w:rsidRPr="00CF5B2B" w:rsidRDefault="002176A3" w:rsidP="00B41DCE">
      <w:pPr>
        <w:spacing w:after="0" w:line="360" w:lineRule="exact"/>
        <w:ind w:firstLine="0"/>
        <w:rPr>
          <w:sz w:val="28"/>
        </w:rPr>
      </w:pPr>
      <w:r w:rsidRPr="00CF5B2B">
        <w:rPr>
          <w:sz w:val="28"/>
        </w:rPr>
        <w:t xml:space="preserve">администрация города Березники ПОСТАНОВЛЯЕТ: </w:t>
      </w:r>
    </w:p>
    <w:p w:rsidR="00DD6DB0" w:rsidRDefault="002176A3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 w:rsidRPr="00DD6DB0">
        <w:rPr>
          <w:sz w:val="28"/>
        </w:rPr>
        <w:t>1.</w:t>
      </w:r>
      <w:r w:rsidR="002B1DB0">
        <w:rPr>
          <w:sz w:val="28"/>
        </w:rPr>
        <w:t xml:space="preserve">Утвердить прилагаемые изменения, которые вносятся </w:t>
      </w:r>
      <w:r w:rsidR="00DD6DB0">
        <w:rPr>
          <w:sz w:val="28"/>
          <w:szCs w:val="28"/>
        </w:rPr>
        <w:t xml:space="preserve">в постановление администрации города от 19.02.2019 №477 «Об утверждении Схемы размещения рекламных конструкций на территории </w:t>
      </w:r>
      <w:r w:rsidR="00DD6DB0" w:rsidRPr="008D0F76">
        <w:rPr>
          <w:sz w:val="28"/>
          <w:szCs w:val="28"/>
        </w:rPr>
        <w:t>муниципальног</w:t>
      </w:r>
      <w:r w:rsidR="00DD6DB0">
        <w:rPr>
          <w:sz w:val="28"/>
          <w:szCs w:val="28"/>
        </w:rPr>
        <w:t xml:space="preserve">о образования «Город Березники» (далее – </w:t>
      </w:r>
      <w:r w:rsidR="002B1DB0">
        <w:rPr>
          <w:sz w:val="28"/>
          <w:szCs w:val="28"/>
        </w:rPr>
        <w:t>изменения</w:t>
      </w:r>
      <w:r w:rsidR="00DD6DB0">
        <w:rPr>
          <w:sz w:val="28"/>
          <w:szCs w:val="28"/>
        </w:rPr>
        <w:t>)</w:t>
      </w:r>
      <w:r w:rsidR="002B1DB0">
        <w:rPr>
          <w:sz w:val="28"/>
          <w:szCs w:val="28"/>
        </w:rPr>
        <w:t>.</w:t>
      </w:r>
    </w:p>
    <w:p w:rsidR="002B1DB0" w:rsidRPr="002B1DB0" w:rsidRDefault="002B1DB0" w:rsidP="002B1DB0">
      <w:pPr>
        <w:suppressAutoHyphens/>
        <w:spacing w:after="0" w:line="360" w:lineRule="exact"/>
        <w:ind w:firstLine="708"/>
        <w:rPr>
          <w:sz w:val="28"/>
          <w:szCs w:val="28"/>
        </w:rPr>
      </w:pPr>
      <w:r w:rsidRPr="002B1DB0">
        <w:rPr>
          <w:sz w:val="28"/>
          <w:szCs w:val="28"/>
        </w:rPr>
        <w:t xml:space="preserve">2.Официально опубликовать настоящее постановление в официальном печатном издании – газете «Два берега Камы» и разместить его полный текст, состоящий из настоящего постановления и </w:t>
      </w:r>
      <w:r>
        <w:rPr>
          <w:sz w:val="28"/>
          <w:szCs w:val="28"/>
        </w:rPr>
        <w:t>изменений, указанных в пункте 1 настоящего поста</w:t>
      </w:r>
      <w:r w:rsidR="008307F8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8307F8"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2B1DB0">
        <w:rPr>
          <w:sz w:val="28"/>
          <w:szCs w:val="28"/>
        </w:rPr>
        <w:t>, на Официальном портале правовой информации города Березники в информационно-телекоммуникационной сети «Интернет».</w:t>
      </w:r>
    </w:p>
    <w:p w:rsidR="002B1DB0" w:rsidRDefault="002B1DB0" w:rsidP="002B1DB0">
      <w:pPr>
        <w:suppressAutoHyphens/>
        <w:spacing w:after="0" w:line="360" w:lineRule="exact"/>
        <w:ind w:firstLine="708"/>
        <w:rPr>
          <w:sz w:val="28"/>
          <w:szCs w:val="28"/>
        </w:rPr>
      </w:pPr>
      <w:r w:rsidRPr="002B1DB0">
        <w:rPr>
          <w:sz w:val="28"/>
          <w:szCs w:val="28"/>
        </w:rPr>
        <w:t>3.Настоящее постановление вступает в силу со дня, следующего за днем его официального опубликования в официальном печатном издании.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2B1DB0" w:rsidRPr="00DB383A" w:rsidTr="009C6508">
        <w:tc>
          <w:tcPr>
            <w:tcW w:w="6379" w:type="dxa"/>
            <w:shd w:val="clear" w:color="auto" w:fill="auto"/>
          </w:tcPr>
          <w:p w:rsidR="002B1DB0" w:rsidRPr="00DB383A" w:rsidRDefault="002B1DB0" w:rsidP="009C6508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2B1DB0" w:rsidRDefault="002B1DB0" w:rsidP="009C650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B383A">
              <w:rPr>
                <w:sz w:val="28"/>
                <w:szCs w:val="28"/>
              </w:rPr>
              <w:t xml:space="preserve">лава администрации </w:t>
            </w:r>
          </w:p>
          <w:p w:rsidR="002B1DB0" w:rsidRPr="00DB383A" w:rsidRDefault="002B1DB0" w:rsidP="009C650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2B1DB0" w:rsidRPr="00DB383A" w:rsidRDefault="002B1DB0" w:rsidP="009C6508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 Светлаков</w:t>
            </w:r>
          </w:p>
        </w:tc>
      </w:tr>
    </w:tbl>
    <w:p w:rsidR="002B1DB0" w:rsidRPr="002B1DB0" w:rsidRDefault="002B1DB0" w:rsidP="002B1DB0">
      <w:pPr>
        <w:suppressAutoHyphens/>
        <w:spacing w:after="0" w:line="240" w:lineRule="auto"/>
        <w:ind w:left="5670" w:firstLine="0"/>
        <w:rPr>
          <w:spacing w:val="0"/>
          <w:sz w:val="24"/>
          <w:szCs w:val="24"/>
        </w:rPr>
      </w:pPr>
      <w:r w:rsidRPr="002B1DB0">
        <w:rPr>
          <w:spacing w:val="0"/>
          <w:sz w:val="24"/>
          <w:szCs w:val="24"/>
        </w:rPr>
        <w:lastRenderedPageBreak/>
        <w:t>УТВЕРЖДЕНЫ</w:t>
      </w:r>
    </w:p>
    <w:p w:rsidR="002B1DB0" w:rsidRPr="002B1DB0" w:rsidRDefault="002B1DB0" w:rsidP="002B1DB0">
      <w:pPr>
        <w:suppressAutoHyphens/>
        <w:spacing w:after="0" w:line="240" w:lineRule="auto"/>
        <w:ind w:left="5670" w:firstLine="0"/>
        <w:rPr>
          <w:spacing w:val="0"/>
          <w:sz w:val="24"/>
          <w:szCs w:val="24"/>
        </w:rPr>
      </w:pPr>
      <w:r w:rsidRPr="002B1DB0">
        <w:rPr>
          <w:spacing w:val="0"/>
          <w:sz w:val="24"/>
          <w:szCs w:val="24"/>
        </w:rPr>
        <w:t xml:space="preserve">постановлением </w:t>
      </w:r>
    </w:p>
    <w:p w:rsidR="002B1DB0" w:rsidRPr="002B1DB0" w:rsidRDefault="002B1DB0" w:rsidP="002B1DB0">
      <w:pPr>
        <w:suppressAutoHyphens/>
        <w:spacing w:after="0" w:line="240" w:lineRule="auto"/>
        <w:ind w:left="5670" w:firstLine="0"/>
        <w:rPr>
          <w:spacing w:val="0"/>
          <w:sz w:val="24"/>
          <w:szCs w:val="24"/>
        </w:rPr>
      </w:pPr>
      <w:r w:rsidRPr="002B1DB0">
        <w:rPr>
          <w:spacing w:val="0"/>
          <w:sz w:val="24"/>
          <w:szCs w:val="24"/>
        </w:rPr>
        <w:t>администрации города</w:t>
      </w:r>
    </w:p>
    <w:p w:rsidR="002B1DB0" w:rsidRPr="002B1DB0" w:rsidRDefault="002B1DB0" w:rsidP="002B1DB0">
      <w:pPr>
        <w:suppressAutoHyphens/>
        <w:spacing w:after="0" w:line="240" w:lineRule="auto"/>
        <w:ind w:left="5670" w:firstLine="0"/>
        <w:rPr>
          <w:sz w:val="24"/>
          <w:szCs w:val="24"/>
        </w:rPr>
      </w:pPr>
      <w:r w:rsidRPr="002B1DB0">
        <w:rPr>
          <w:spacing w:val="0"/>
          <w:sz w:val="24"/>
          <w:szCs w:val="24"/>
        </w:rPr>
        <w:t>от</w:t>
      </w:r>
    </w:p>
    <w:p w:rsidR="002B1DB0" w:rsidRDefault="002B1DB0" w:rsidP="002B1DB0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2B1DB0" w:rsidRPr="002B1DB0" w:rsidRDefault="002B1DB0" w:rsidP="002B1DB0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B1DB0">
        <w:rPr>
          <w:b/>
          <w:sz w:val="28"/>
          <w:szCs w:val="28"/>
        </w:rPr>
        <w:t>ИЗМЕНЕНИЯ,</w:t>
      </w:r>
    </w:p>
    <w:p w:rsidR="002B1DB0" w:rsidRDefault="002B1DB0" w:rsidP="002B1DB0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B1DB0">
        <w:rPr>
          <w:b/>
          <w:sz w:val="28"/>
          <w:szCs w:val="28"/>
        </w:rPr>
        <w:t xml:space="preserve">которые вносятся в постановление администрации города </w:t>
      </w:r>
    </w:p>
    <w:p w:rsidR="002B1DB0" w:rsidRPr="002B1DB0" w:rsidRDefault="002B1DB0" w:rsidP="002B1DB0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B1DB0">
        <w:rPr>
          <w:b/>
          <w:sz w:val="28"/>
          <w:szCs w:val="28"/>
        </w:rPr>
        <w:t>от 19.02.2019 № 477 «Об утверждении Схемы размещения рекламных конструкций на территории муниципального образования «Город Березники»</w:t>
      </w:r>
    </w:p>
    <w:p w:rsidR="002B1DB0" w:rsidRDefault="002B1DB0" w:rsidP="002B1DB0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40713E" w:rsidRDefault="0040713E" w:rsidP="002B1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2B1DB0">
        <w:rPr>
          <w:sz w:val="28"/>
          <w:szCs w:val="28"/>
        </w:rPr>
        <w:t>Н</w:t>
      </w:r>
      <w:r>
        <w:rPr>
          <w:sz w:val="28"/>
          <w:szCs w:val="28"/>
        </w:rPr>
        <w:t>аименование после слов «муниципального образования «Город Березники» дополнить словами «Пермского края»</w:t>
      </w:r>
      <w:r w:rsidR="002B1DB0">
        <w:rPr>
          <w:sz w:val="28"/>
          <w:szCs w:val="28"/>
        </w:rPr>
        <w:t>.</w:t>
      </w:r>
    </w:p>
    <w:p w:rsidR="002B1DB0" w:rsidRDefault="0040713E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2B1DB0">
        <w:rPr>
          <w:sz w:val="28"/>
          <w:szCs w:val="28"/>
        </w:rPr>
        <w:t>В п</w:t>
      </w:r>
      <w:r>
        <w:rPr>
          <w:sz w:val="28"/>
          <w:szCs w:val="28"/>
        </w:rPr>
        <w:t>ункте 1</w:t>
      </w:r>
      <w:r w:rsidR="002B1DB0">
        <w:rPr>
          <w:sz w:val="28"/>
          <w:szCs w:val="28"/>
        </w:rPr>
        <w:t>:</w:t>
      </w:r>
    </w:p>
    <w:p w:rsidR="0040713E" w:rsidRDefault="002B1DB0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2.1.абзац первый</w:t>
      </w:r>
      <w:r w:rsidR="0040713E">
        <w:rPr>
          <w:sz w:val="28"/>
          <w:szCs w:val="28"/>
        </w:rPr>
        <w:t xml:space="preserve"> после слов </w:t>
      </w:r>
      <w:r w:rsidR="0040713E" w:rsidRPr="000B4AD2">
        <w:rPr>
          <w:sz w:val="28"/>
          <w:szCs w:val="28"/>
        </w:rPr>
        <w:t xml:space="preserve">«муниципального образования «Город </w:t>
      </w:r>
      <w:r w:rsidR="0040713E">
        <w:rPr>
          <w:sz w:val="28"/>
          <w:szCs w:val="28"/>
        </w:rPr>
        <w:t>Б</w:t>
      </w:r>
      <w:r w:rsidR="0040713E" w:rsidRPr="000B4AD2">
        <w:rPr>
          <w:sz w:val="28"/>
          <w:szCs w:val="28"/>
        </w:rPr>
        <w:t>ерезники» дополнить словами «Пермского края»;</w:t>
      </w:r>
    </w:p>
    <w:p w:rsidR="0040713E" w:rsidRDefault="00DD6DB0" w:rsidP="0040713E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B1DB0">
        <w:rPr>
          <w:sz w:val="28"/>
          <w:szCs w:val="28"/>
        </w:rPr>
        <w:t>2.2.</w:t>
      </w:r>
      <w:r>
        <w:rPr>
          <w:sz w:val="28"/>
          <w:szCs w:val="28"/>
        </w:rPr>
        <w:t xml:space="preserve">подпункт 1.1 </w:t>
      </w:r>
      <w:r w:rsidR="0040713E">
        <w:rPr>
          <w:sz w:val="28"/>
          <w:szCs w:val="28"/>
        </w:rPr>
        <w:t xml:space="preserve">после слов </w:t>
      </w:r>
      <w:r w:rsidR="0040713E" w:rsidRPr="000B4AD2">
        <w:rPr>
          <w:sz w:val="28"/>
          <w:szCs w:val="28"/>
        </w:rPr>
        <w:t xml:space="preserve">«муниципального образования «Город </w:t>
      </w:r>
      <w:r w:rsidR="0040713E">
        <w:rPr>
          <w:sz w:val="28"/>
          <w:szCs w:val="28"/>
        </w:rPr>
        <w:t>Б</w:t>
      </w:r>
      <w:r w:rsidR="0040713E" w:rsidRPr="000B4AD2">
        <w:rPr>
          <w:sz w:val="28"/>
          <w:szCs w:val="28"/>
        </w:rPr>
        <w:t>ерезники» дополнить словами «Пермского края»;</w:t>
      </w:r>
    </w:p>
    <w:p w:rsidR="00DD6DB0" w:rsidRDefault="002B1DB0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2.3.</w:t>
      </w:r>
      <w:r w:rsidR="00DD6DB0">
        <w:rPr>
          <w:sz w:val="28"/>
          <w:szCs w:val="28"/>
        </w:rPr>
        <w:t xml:space="preserve">подпункт 1.2 после слов </w:t>
      </w:r>
      <w:r w:rsidR="00DD6DB0" w:rsidRPr="000B4AD2">
        <w:rPr>
          <w:sz w:val="28"/>
          <w:szCs w:val="28"/>
        </w:rPr>
        <w:t xml:space="preserve">«муниципального образования «Город </w:t>
      </w:r>
      <w:r w:rsidR="00DD6DB0">
        <w:rPr>
          <w:sz w:val="28"/>
          <w:szCs w:val="28"/>
        </w:rPr>
        <w:t>Б</w:t>
      </w:r>
      <w:r w:rsidR="00DD6DB0" w:rsidRPr="000B4AD2">
        <w:rPr>
          <w:sz w:val="28"/>
          <w:szCs w:val="28"/>
        </w:rPr>
        <w:t>ерезники» дополнить словами «Пермского края»</w:t>
      </w:r>
      <w:r>
        <w:rPr>
          <w:sz w:val="28"/>
          <w:szCs w:val="28"/>
        </w:rPr>
        <w:t>.</w:t>
      </w:r>
    </w:p>
    <w:p w:rsidR="002B1DB0" w:rsidRDefault="002B1DB0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52122C">
        <w:rPr>
          <w:sz w:val="28"/>
          <w:szCs w:val="28"/>
        </w:rPr>
        <w:t>В приложении 1:</w:t>
      </w:r>
    </w:p>
    <w:p w:rsidR="00DD6DB0" w:rsidRDefault="002B1DB0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3.1.наименование после слов</w:t>
      </w:r>
      <w:r w:rsidRPr="002B1DB0">
        <w:rPr>
          <w:sz w:val="28"/>
          <w:szCs w:val="28"/>
        </w:rPr>
        <w:t>«муниципального образования «Город Березники»</w:t>
      </w:r>
      <w:r w:rsidR="00DD6DB0" w:rsidRPr="00C5552E">
        <w:rPr>
          <w:sz w:val="28"/>
          <w:szCs w:val="28"/>
        </w:rPr>
        <w:t>дополнить словами «Пермского края»;</w:t>
      </w:r>
    </w:p>
    <w:p w:rsidR="002B1DB0" w:rsidRDefault="002B1DB0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3.2.в таблице:</w:t>
      </w:r>
    </w:p>
    <w:p w:rsidR="002B1DB0" w:rsidRDefault="002B1DB0" w:rsidP="00DD6DB0">
      <w:pPr>
        <w:suppressAutoHyphens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3.2.1.строки 44 и 45 изложить в следующей редакции:</w:t>
      </w:r>
    </w:p>
    <w:p w:rsidR="002B1DB0" w:rsidRDefault="002B1DB0" w:rsidP="002B1DB0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993"/>
        <w:gridCol w:w="992"/>
        <w:gridCol w:w="992"/>
        <w:gridCol w:w="709"/>
        <w:gridCol w:w="1560"/>
        <w:gridCol w:w="850"/>
        <w:gridCol w:w="1417"/>
      </w:tblGrid>
      <w:tr w:rsidR="002B1DB0" w:rsidRPr="009526A3" w:rsidTr="009C6508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842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right="-106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526A3">
              <w:rPr>
                <w:color w:val="000000"/>
                <w:sz w:val="16"/>
                <w:szCs w:val="16"/>
              </w:rPr>
              <w:t>л. Мира, 82,</w:t>
            </w:r>
          </w:p>
          <w:p w:rsidR="002B1DB0" w:rsidRDefault="002B1DB0" w:rsidP="009C6508">
            <w:pPr>
              <w:spacing w:after="0" w:line="240" w:lineRule="exact"/>
              <w:ind w:right="-106"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г. Березники</w:t>
            </w:r>
          </w:p>
          <w:p w:rsidR="002B1DB0" w:rsidRPr="009526A3" w:rsidRDefault="002B1DB0" w:rsidP="009C6508">
            <w:pPr>
              <w:spacing w:after="0" w:line="240" w:lineRule="exact"/>
              <w:ind w:right="-106"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отдельно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526A3">
              <w:rPr>
                <w:color w:val="000000"/>
                <w:sz w:val="16"/>
                <w:szCs w:val="16"/>
              </w:rPr>
              <w:t>стоящая</w:t>
            </w:r>
          </w:p>
        </w:tc>
        <w:tc>
          <w:tcPr>
            <w:tcW w:w="992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right="-107"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992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709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560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right="-107" w:firstLine="0"/>
              <w:jc w:val="left"/>
              <w:rPr>
                <w:sz w:val="16"/>
                <w:szCs w:val="16"/>
              </w:rPr>
            </w:pPr>
            <w:r w:rsidRPr="009526A3">
              <w:rPr>
                <w:sz w:val="16"/>
                <w:szCs w:val="16"/>
              </w:rPr>
              <w:t>частная земля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59:03:0400078:38</w:t>
            </w:r>
          </w:p>
        </w:tc>
      </w:tr>
      <w:tr w:rsidR="002B1DB0" w:rsidRPr="009526A3" w:rsidTr="009C6508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842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right="-106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526A3">
              <w:rPr>
                <w:color w:val="000000"/>
                <w:sz w:val="16"/>
                <w:szCs w:val="16"/>
              </w:rPr>
              <w:t>л. Мира, 82,</w:t>
            </w:r>
          </w:p>
          <w:p w:rsidR="002B1DB0" w:rsidRDefault="002B1DB0" w:rsidP="009C6508">
            <w:pPr>
              <w:spacing w:after="0" w:line="240" w:lineRule="exact"/>
              <w:ind w:right="-106"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г. Березники</w:t>
            </w:r>
          </w:p>
          <w:p w:rsidR="002B1DB0" w:rsidRPr="009526A3" w:rsidRDefault="002B1DB0" w:rsidP="009C6508">
            <w:pPr>
              <w:spacing w:after="0" w:line="240" w:lineRule="exact"/>
              <w:ind w:right="-106"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отдельно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526A3">
              <w:rPr>
                <w:color w:val="000000"/>
                <w:sz w:val="16"/>
                <w:szCs w:val="16"/>
              </w:rPr>
              <w:t>стоящая</w:t>
            </w:r>
          </w:p>
        </w:tc>
        <w:tc>
          <w:tcPr>
            <w:tcW w:w="992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right="-107"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992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709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560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right="-107" w:firstLine="0"/>
              <w:jc w:val="left"/>
              <w:rPr>
                <w:sz w:val="16"/>
                <w:szCs w:val="16"/>
              </w:rPr>
            </w:pPr>
            <w:r w:rsidRPr="009526A3">
              <w:rPr>
                <w:sz w:val="16"/>
                <w:szCs w:val="16"/>
              </w:rPr>
              <w:t>частная земля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B1DB0" w:rsidRPr="009526A3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9526A3">
              <w:rPr>
                <w:color w:val="000000"/>
                <w:sz w:val="16"/>
                <w:szCs w:val="16"/>
              </w:rPr>
              <w:t>59:03:0400078:38 </w:t>
            </w:r>
          </w:p>
        </w:tc>
      </w:tr>
    </w:tbl>
    <w:p w:rsidR="002B1DB0" w:rsidRDefault="002B1DB0" w:rsidP="002B1DB0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2B1DB0" w:rsidRDefault="002B1DB0" w:rsidP="002B1DB0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3.2.2.дополнить строками 89-93 следующего содержания:</w:t>
      </w:r>
    </w:p>
    <w:p w:rsidR="002B1DB0" w:rsidRDefault="002B1DB0" w:rsidP="002B1DB0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993"/>
        <w:gridCol w:w="1134"/>
        <w:gridCol w:w="850"/>
        <w:gridCol w:w="709"/>
        <w:gridCol w:w="1701"/>
        <w:gridCol w:w="709"/>
        <w:gridCol w:w="1275"/>
      </w:tblGrid>
      <w:tr w:rsidR="002B1DB0" w:rsidRPr="00CF5B2B" w:rsidTr="009C6508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1842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Бульвар Строгановский, 9,</w:t>
            </w:r>
          </w:p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1134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709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701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собственность не разграничена</w:t>
            </w:r>
          </w:p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(предоставлен на праве долгосрочного пользования)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59:03:1000001:3176</w:t>
            </w:r>
          </w:p>
        </w:tc>
      </w:tr>
      <w:tr w:rsidR="002B1DB0" w:rsidRPr="00CF5B2B" w:rsidTr="009C6508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1842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Строителей, 12</w:t>
            </w:r>
          </w:p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1134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709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701" w:type="dxa"/>
            <w:shd w:val="clear" w:color="auto" w:fill="auto"/>
            <w:hideMark/>
          </w:tcPr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 xml:space="preserve">собственность </w:t>
            </w:r>
          </w:p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не разграничена</w:t>
            </w:r>
          </w:p>
        </w:tc>
        <w:tc>
          <w:tcPr>
            <w:tcW w:w="709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59:03:1000001:3920</w:t>
            </w:r>
          </w:p>
        </w:tc>
      </w:tr>
      <w:tr w:rsidR="002B1DB0" w:rsidRPr="00CF5B2B" w:rsidTr="009C6508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1842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районе ул. 8 Марта 2/2, </w:t>
            </w:r>
          </w:p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 xml:space="preserve"> г. </w:t>
            </w:r>
            <w:r>
              <w:rPr>
                <w:color w:val="000000"/>
                <w:sz w:val="16"/>
                <w:szCs w:val="16"/>
              </w:rPr>
              <w:t>Усолье</w:t>
            </w:r>
          </w:p>
        </w:tc>
        <w:tc>
          <w:tcPr>
            <w:tcW w:w="993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1134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709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701" w:type="dxa"/>
            <w:shd w:val="clear" w:color="auto" w:fill="auto"/>
            <w:hideMark/>
          </w:tcPr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 xml:space="preserve">собственность </w:t>
            </w:r>
          </w:p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не разграничена</w:t>
            </w:r>
          </w:p>
        </w:tc>
        <w:tc>
          <w:tcPr>
            <w:tcW w:w="709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59:</w:t>
            </w:r>
            <w:r>
              <w:rPr>
                <w:color w:val="000000"/>
                <w:sz w:val="16"/>
                <w:szCs w:val="16"/>
              </w:rPr>
              <w:t>37:0621001:527</w:t>
            </w:r>
          </w:p>
        </w:tc>
      </w:tr>
      <w:tr w:rsidR="002B1DB0" w:rsidRPr="00CF5B2B" w:rsidTr="009C6508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</w:t>
            </w:r>
          </w:p>
        </w:tc>
        <w:tc>
          <w:tcPr>
            <w:tcW w:w="1842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Юбилейная, 28</w:t>
            </w:r>
          </w:p>
          <w:p w:rsidR="002B1DB0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1134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709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701" w:type="dxa"/>
            <w:shd w:val="clear" w:color="auto" w:fill="auto"/>
            <w:hideMark/>
          </w:tcPr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 xml:space="preserve">собственность </w:t>
            </w:r>
          </w:p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не разграничена</w:t>
            </w:r>
          </w:p>
        </w:tc>
        <w:tc>
          <w:tcPr>
            <w:tcW w:w="709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59:03:0400073:3</w:t>
            </w:r>
          </w:p>
        </w:tc>
      </w:tr>
      <w:tr w:rsidR="002B1DB0" w:rsidRPr="00CF5B2B" w:rsidTr="009C6508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93</w:t>
            </w:r>
          </w:p>
        </w:tc>
        <w:tc>
          <w:tcPr>
            <w:tcW w:w="1842" w:type="dxa"/>
            <w:shd w:val="clear" w:color="auto" w:fill="auto"/>
            <w:hideMark/>
          </w:tcPr>
          <w:p w:rsidR="002B1DB0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Проспект Советский, 6а, </w:t>
            </w:r>
          </w:p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1134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850" w:type="dxa"/>
            <w:shd w:val="clear" w:color="auto" w:fill="auto"/>
            <w:hideMark/>
          </w:tcPr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6,0*2,5</w:t>
            </w:r>
          </w:p>
        </w:tc>
        <w:tc>
          <w:tcPr>
            <w:tcW w:w="709" w:type="dxa"/>
            <w:shd w:val="clear" w:color="auto" w:fill="auto"/>
            <w:hideMark/>
          </w:tcPr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701" w:type="dxa"/>
            <w:shd w:val="clear" w:color="auto" w:fill="auto"/>
            <w:hideMark/>
          </w:tcPr>
          <w:p w:rsidR="002B1DB0" w:rsidRPr="00034021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34021">
              <w:rPr>
                <w:color w:val="000000"/>
                <w:sz w:val="16"/>
                <w:szCs w:val="16"/>
              </w:rPr>
              <w:t>собственность не разграничена</w:t>
            </w:r>
          </w:p>
        </w:tc>
        <w:tc>
          <w:tcPr>
            <w:tcW w:w="709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B1DB0" w:rsidRPr="00CF5B2B" w:rsidRDefault="002B1DB0" w:rsidP="009C6508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59:03:0200011</w:t>
            </w:r>
          </w:p>
        </w:tc>
      </w:tr>
    </w:tbl>
    <w:p w:rsidR="002B1DB0" w:rsidRDefault="002B1DB0" w:rsidP="002B1DB0">
      <w:pPr>
        <w:spacing w:after="0" w:line="240" w:lineRule="exact"/>
        <w:ind w:firstLine="0"/>
        <w:jc w:val="left"/>
        <w:rPr>
          <w:color w:val="000000"/>
          <w:sz w:val="28"/>
          <w:szCs w:val="28"/>
        </w:rPr>
      </w:pPr>
      <w:r w:rsidRPr="00CF5B2B">
        <w:rPr>
          <w:sz w:val="28"/>
        </w:rPr>
        <w:t>»</w:t>
      </w:r>
      <w:r>
        <w:rPr>
          <w:color w:val="000000"/>
          <w:sz w:val="28"/>
          <w:szCs w:val="28"/>
        </w:rPr>
        <w:t>.</w:t>
      </w:r>
    </w:p>
    <w:p w:rsidR="0052122C" w:rsidRDefault="0052122C" w:rsidP="0052122C">
      <w:pPr>
        <w:spacing w:after="0" w:line="36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ED1D0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</w:t>
      </w:r>
      <w:r w:rsidR="00ED1D0E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2B1DB0" w:rsidRDefault="00ED1D0E" w:rsidP="0052122C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7406F" w:rsidRDefault="0027406F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8B4392" w:rsidRPr="00D059C8" w:rsidRDefault="008B4392" w:rsidP="008B4392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 xml:space="preserve">Приложение </w:t>
      </w:r>
      <w:r w:rsidR="00B30BE8">
        <w:rPr>
          <w:sz w:val="24"/>
          <w:szCs w:val="24"/>
        </w:rPr>
        <w:t>2</w:t>
      </w:r>
    </w:p>
    <w:p w:rsidR="008B4392" w:rsidRPr="00D059C8" w:rsidRDefault="008B4392" w:rsidP="008B4392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>к постановлению</w:t>
      </w:r>
    </w:p>
    <w:p w:rsidR="008B4392" w:rsidRDefault="008B4392" w:rsidP="008B4392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>администрации города</w:t>
      </w:r>
    </w:p>
    <w:p w:rsidR="008B4392" w:rsidRDefault="008B4392" w:rsidP="008B4392">
      <w:pPr>
        <w:pStyle w:val="11"/>
        <w:shd w:val="clear" w:color="auto" w:fill="auto"/>
        <w:spacing w:line="240" w:lineRule="exact"/>
        <w:ind w:left="5103"/>
        <w:rPr>
          <w:spacing w:val="16"/>
          <w:sz w:val="24"/>
          <w:szCs w:val="24"/>
        </w:rPr>
      </w:pPr>
      <w:r w:rsidRPr="00D059C8">
        <w:rPr>
          <w:sz w:val="24"/>
          <w:szCs w:val="24"/>
        </w:rPr>
        <w:t xml:space="preserve">от </w:t>
      </w:r>
      <w:r w:rsidRPr="00D059C8">
        <w:rPr>
          <w:sz w:val="24"/>
          <w:szCs w:val="24"/>
          <w:u w:val="single"/>
        </w:rPr>
        <w:t>19.02.2019 № 477</w:t>
      </w: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30BE8" w:rsidRDefault="00B30BE8" w:rsidP="00B30BE8">
      <w:pPr>
        <w:spacing w:after="0" w:line="36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КАРТА </w:t>
      </w:r>
    </w:p>
    <w:p w:rsidR="00B30BE8" w:rsidRDefault="00B30BE8" w:rsidP="00B30BE8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размещения рекламных конструкций </w:t>
      </w:r>
    </w:p>
    <w:p w:rsidR="00331987" w:rsidRDefault="00B30BE8" w:rsidP="00B30BE8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муниципального образования «Город Березники»</w:t>
      </w:r>
    </w:p>
    <w:p w:rsidR="00B30BE8" w:rsidRDefault="00331987" w:rsidP="00B30BE8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Пермского края </w:t>
      </w:r>
      <w:r w:rsidR="00B30BE8">
        <w:rPr>
          <w:b/>
          <w:sz w:val="24"/>
          <w:szCs w:val="24"/>
        </w:rPr>
        <w:t xml:space="preserve">(часть </w:t>
      </w:r>
      <w:r w:rsidR="00B30BE8">
        <w:rPr>
          <w:b/>
          <w:sz w:val="24"/>
          <w:szCs w:val="24"/>
          <w:lang w:val="en-US"/>
        </w:rPr>
        <w:t>I</w:t>
      </w:r>
      <w:r w:rsidR="00B30BE8">
        <w:rPr>
          <w:b/>
          <w:sz w:val="24"/>
          <w:szCs w:val="24"/>
        </w:rPr>
        <w:t>)</w:t>
      </w: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55916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120650</wp:posOffset>
            </wp:positionV>
            <wp:extent cx="4462780" cy="6238875"/>
            <wp:effectExtent l="19050" t="0" r="0" b="0"/>
            <wp:wrapSquare wrapText="bothSides"/>
            <wp:docPr id="2" name="Рисунок 2" descr="C:\Users\makedonova_a\Documents\РЕКЛАМА\НОРМАТИВКА РАЗРАБОТКА\2021\СХЕМА РАЗМЕЩЕНИЯ РК\ВЕРНЫЕ КАРТЫ ДЛЯ НПА\карта рк № 1 верно от 13.12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edonova_a\Documents\РЕКЛАМА\НОРМАТИВКА РАЗРАБОТКА\2021\СХЕМА РАЗМЕЩЕНИЯ РК\ВЕРНЫЕ КАРТЫ ДЛЯ НПА\карта рк № 1 верно от 13.12.2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B4392" w:rsidRDefault="008B4392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30BE8" w:rsidRDefault="00B30BE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724C56" w:rsidRDefault="00ED1D0E" w:rsidP="00ED1D0E">
      <w:pPr>
        <w:spacing w:after="0" w:line="24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D1D0E" w:rsidRDefault="00730F6A" w:rsidP="00ED1D0E">
      <w:pPr>
        <w:spacing w:after="0" w:line="24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5.Приложение 3 изложить в следующей редакции:</w:t>
      </w:r>
    </w:p>
    <w:p w:rsidR="00D059C8" w:rsidRPr="00D059C8" w:rsidRDefault="00730F6A" w:rsidP="00730F6A">
      <w:pPr>
        <w:spacing w:after="0" w:line="24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D059C8" w:rsidRP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D059C8" w:rsidRP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>к постановлению</w:t>
      </w:r>
    </w:p>
    <w:p w:rsid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>администрации города</w:t>
      </w:r>
    </w:p>
    <w:p w:rsidR="00D059C8" w:rsidRDefault="00D059C8" w:rsidP="00D059C8">
      <w:pPr>
        <w:pStyle w:val="11"/>
        <w:shd w:val="clear" w:color="auto" w:fill="auto"/>
        <w:spacing w:line="240" w:lineRule="exact"/>
        <w:ind w:left="5103"/>
        <w:rPr>
          <w:spacing w:val="16"/>
          <w:sz w:val="24"/>
          <w:szCs w:val="24"/>
        </w:rPr>
      </w:pPr>
      <w:r w:rsidRPr="00D059C8">
        <w:rPr>
          <w:sz w:val="24"/>
          <w:szCs w:val="24"/>
        </w:rPr>
        <w:t xml:space="preserve">от </w:t>
      </w:r>
      <w:r w:rsidRPr="00D059C8">
        <w:rPr>
          <w:sz w:val="24"/>
          <w:szCs w:val="24"/>
          <w:u w:val="single"/>
        </w:rPr>
        <w:t>19.02.2019 № 477</w:t>
      </w:r>
    </w:p>
    <w:p w:rsidR="00D059C8" w:rsidRDefault="00D059C8" w:rsidP="00D059C8">
      <w:pPr>
        <w:pStyle w:val="11"/>
        <w:shd w:val="clear" w:color="auto" w:fill="auto"/>
        <w:spacing w:line="240" w:lineRule="exact"/>
        <w:rPr>
          <w:spacing w:val="16"/>
          <w:sz w:val="24"/>
          <w:szCs w:val="24"/>
        </w:rPr>
      </w:pPr>
    </w:p>
    <w:p w:rsidR="002176A3" w:rsidRDefault="002176A3" w:rsidP="002176A3">
      <w:pPr>
        <w:spacing w:after="0" w:line="36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КАРТА </w:t>
      </w:r>
    </w:p>
    <w:p w:rsidR="002176A3" w:rsidRDefault="002176A3" w:rsidP="002176A3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размещения рекламных конструкций </w:t>
      </w:r>
    </w:p>
    <w:p w:rsidR="00331987" w:rsidRDefault="002176A3" w:rsidP="002176A3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муниципального образования «Город Березники»</w:t>
      </w:r>
    </w:p>
    <w:p w:rsidR="002176A3" w:rsidRDefault="00331987" w:rsidP="002176A3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Пермского края </w:t>
      </w:r>
      <w:r w:rsidR="002176A3">
        <w:rPr>
          <w:b/>
          <w:sz w:val="24"/>
          <w:szCs w:val="24"/>
        </w:rPr>
        <w:t xml:space="preserve">(часть </w:t>
      </w:r>
      <w:r w:rsidR="002176A3">
        <w:rPr>
          <w:b/>
          <w:sz w:val="24"/>
          <w:szCs w:val="24"/>
          <w:lang w:val="en-US"/>
        </w:rPr>
        <w:t>II</w:t>
      </w:r>
      <w:r w:rsidR="002176A3">
        <w:rPr>
          <w:b/>
          <w:sz w:val="24"/>
          <w:szCs w:val="24"/>
        </w:rPr>
        <w:t>)</w:t>
      </w:r>
    </w:p>
    <w:p w:rsidR="00FE371A" w:rsidRDefault="008307F8" w:rsidP="002176A3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152400</wp:posOffset>
            </wp:positionV>
            <wp:extent cx="5105400" cy="7085330"/>
            <wp:effectExtent l="19050" t="0" r="0" b="0"/>
            <wp:wrapSquare wrapText="bothSides"/>
            <wp:docPr id="3" name="Рисунок 3" descr="C:\Users\makedonova_a\Documents\РЕКЛАМА\НОРМАТИВКА РАЗРАБОТКА\2021\СХЕМА РАЗМЕЩЕНИЯ РК\ВЕРНЫЕ КАРТЫ ДЛЯ НПА\Карта часть 2 верная 28.12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edonova_a\Documents\РЕКЛАМА\НОРМАТИВКА РАЗРАБОТКА\2021\СХЕМА РАЗМЕЩЕНИЯ РК\ВЕРНЫЕ КАРТЫ ДЛЯ НПА\Карта часть 2 верная 28.12.202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08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F6A" w:rsidRDefault="00730F6A" w:rsidP="001469D5">
      <w:pPr>
        <w:spacing w:after="0" w:line="240" w:lineRule="exact"/>
        <w:ind w:firstLine="0"/>
        <w:rPr>
          <w:noProof/>
          <w:sz w:val="24"/>
          <w:szCs w:val="24"/>
        </w:rPr>
      </w:pPr>
    </w:p>
    <w:p w:rsidR="00D01FA2" w:rsidRDefault="00D01FA2" w:rsidP="001469D5">
      <w:pPr>
        <w:spacing w:after="0" w:line="240" w:lineRule="exact"/>
        <w:ind w:firstLine="0"/>
        <w:rPr>
          <w:sz w:val="24"/>
          <w:szCs w:val="24"/>
        </w:rPr>
      </w:pPr>
      <w:bookmarkStart w:id="0" w:name="_GoBack"/>
      <w:bookmarkEnd w:id="0"/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8307F8" w:rsidRDefault="008307F8" w:rsidP="008307F8">
      <w:pPr>
        <w:spacing w:after="0" w:line="24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307F8" w:rsidRDefault="008307F8" w:rsidP="001469D5">
      <w:pPr>
        <w:spacing w:after="0" w:line="240" w:lineRule="exact"/>
        <w:ind w:firstLine="0"/>
        <w:rPr>
          <w:sz w:val="24"/>
          <w:szCs w:val="24"/>
        </w:rPr>
      </w:pPr>
    </w:p>
    <w:sectPr w:rsidR="008307F8" w:rsidSect="00DD6DB0">
      <w:headerReference w:type="even" r:id="rId12"/>
      <w:headerReference w:type="default" r:id="rId13"/>
      <w:pgSz w:w="11907" w:h="16840" w:code="9"/>
      <w:pgMar w:top="284" w:right="567" w:bottom="567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5B" w:rsidRDefault="0019655B">
      <w:r>
        <w:separator/>
      </w:r>
    </w:p>
  </w:endnote>
  <w:endnote w:type="continuationSeparator" w:id="1">
    <w:p w:rsidR="0019655B" w:rsidRDefault="0019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5B" w:rsidRDefault="0019655B">
      <w:r>
        <w:separator/>
      </w:r>
    </w:p>
  </w:footnote>
  <w:footnote w:type="continuationSeparator" w:id="1">
    <w:p w:rsidR="0019655B" w:rsidRDefault="0019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27406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57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27406F" w:rsidP="0086522C">
    <w:pPr>
      <w:pStyle w:val="a7"/>
      <w:jc w:val="center"/>
    </w:pPr>
    <w:r>
      <w:fldChar w:fldCharType="begin"/>
    </w:r>
    <w:r w:rsidR="00166798">
      <w:instrText xml:space="preserve"> PAGE   \* MERGEFORMAT </w:instrText>
    </w:r>
    <w:r>
      <w:fldChar w:fldCharType="separate"/>
    </w:r>
    <w:r w:rsidR="005C027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2122C"/>
    <w:rsid w:val="000227ED"/>
    <w:rsid w:val="00034021"/>
    <w:rsid w:val="0004073F"/>
    <w:rsid w:val="00043523"/>
    <w:rsid w:val="00045281"/>
    <w:rsid w:val="00053790"/>
    <w:rsid w:val="00054D7C"/>
    <w:rsid w:val="00065AE4"/>
    <w:rsid w:val="000677BD"/>
    <w:rsid w:val="00080AD3"/>
    <w:rsid w:val="000849E7"/>
    <w:rsid w:val="00093FF9"/>
    <w:rsid w:val="000A4B0A"/>
    <w:rsid w:val="000A4EB9"/>
    <w:rsid w:val="000A5114"/>
    <w:rsid w:val="000B549E"/>
    <w:rsid w:val="000C3875"/>
    <w:rsid w:val="000E5AC7"/>
    <w:rsid w:val="000F197B"/>
    <w:rsid w:val="0010622D"/>
    <w:rsid w:val="00127663"/>
    <w:rsid w:val="00140FDA"/>
    <w:rsid w:val="001469D5"/>
    <w:rsid w:val="00147BA7"/>
    <w:rsid w:val="001501AD"/>
    <w:rsid w:val="001515CB"/>
    <w:rsid w:val="00154522"/>
    <w:rsid w:val="00163374"/>
    <w:rsid w:val="00166798"/>
    <w:rsid w:val="00173DAB"/>
    <w:rsid w:val="00186963"/>
    <w:rsid w:val="0019655B"/>
    <w:rsid w:val="001B28BC"/>
    <w:rsid w:val="001B2919"/>
    <w:rsid w:val="001B56C4"/>
    <w:rsid w:val="001C289D"/>
    <w:rsid w:val="001E4098"/>
    <w:rsid w:val="001F1DEE"/>
    <w:rsid w:val="001F37DC"/>
    <w:rsid w:val="001F7853"/>
    <w:rsid w:val="002176A3"/>
    <w:rsid w:val="00221360"/>
    <w:rsid w:val="00222454"/>
    <w:rsid w:val="00224736"/>
    <w:rsid w:val="00226922"/>
    <w:rsid w:val="00235BC4"/>
    <w:rsid w:val="00237419"/>
    <w:rsid w:val="002478CE"/>
    <w:rsid w:val="002730CB"/>
    <w:rsid w:val="0027406F"/>
    <w:rsid w:val="00276805"/>
    <w:rsid w:val="00297FCA"/>
    <w:rsid w:val="002A2932"/>
    <w:rsid w:val="002A3EB0"/>
    <w:rsid w:val="002B1DB0"/>
    <w:rsid w:val="002B5DCB"/>
    <w:rsid w:val="002D17CB"/>
    <w:rsid w:val="002D4CA6"/>
    <w:rsid w:val="002E11A1"/>
    <w:rsid w:val="002E172C"/>
    <w:rsid w:val="002E6F3C"/>
    <w:rsid w:val="002F19AD"/>
    <w:rsid w:val="002F2A56"/>
    <w:rsid w:val="00331987"/>
    <w:rsid w:val="0033592D"/>
    <w:rsid w:val="003367D2"/>
    <w:rsid w:val="00336A59"/>
    <w:rsid w:val="003434A2"/>
    <w:rsid w:val="003614D8"/>
    <w:rsid w:val="00362C8E"/>
    <w:rsid w:val="00364628"/>
    <w:rsid w:val="00373A4E"/>
    <w:rsid w:val="00384F01"/>
    <w:rsid w:val="003976ED"/>
    <w:rsid w:val="003B3374"/>
    <w:rsid w:val="003B6FEE"/>
    <w:rsid w:val="003C7D01"/>
    <w:rsid w:val="003E20FE"/>
    <w:rsid w:val="003E7AB5"/>
    <w:rsid w:val="0040713E"/>
    <w:rsid w:val="00423AE0"/>
    <w:rsid w:val="00424847"/>
    <w:rsid w:val="00425793"/>
    <w:rsid w:val="00426E91"/>
    <w:rsid w:val="00441C87"/>
    <w:rsid w:val="00444255"/>
    <w:rsid w:val="004560D9"/>
    <w:rsid w:val="004626D5"/>
    <w:rsid w:val="0047398E"/>
    <w:rsid w:val="00492B4F"/>
    <w:rsid w:val="00494A88"/>
    <w:rsid w:val="004A337F"/>
    <w:rsid w:val="004B6C77"/>
    <w:rsid w:val="004C0A5A"/>
    <w:rsid w:val="004D5E05"/>
    <w:rsid w:val="004D729C"/>
    <w:rsid w:val="004E1149"/>
    <w:rsid w:val="00504A4B"/>
    <w:rsid w:val="005079BD"/>
    <w:rsid w:val="0051164A"/>
    <w:rsid w:val="0052122C"/>
    <w:rsid w:val="005251D0"/>
    <w:rsid w:val="00562175"/>
    <w:rsid w:val="005757EC"/>
    <w:rsid w:val="005818C8"/>
    <w:rsid w:val="00585DBC"/>
    <w:rsid w:val="005B25DB"/>
    <w:rsid w:val="005C0271"/>
    <w:rsid w:val="005C74D0"/>
    <w:rsid w:val="005D29B4"/>
    <w:rsid w:val="005D2F0A"/>
    <w:rsid w:val="005D75F7"/>
    <w:rsid w:val="005E678F"/>
    <w:rsid w:val="00610554"/>
    <w:rsid w:val="0063755A"/>
    <w:rsid w:val="00657073"/>
    <w:rsid w:val="00663AC8"/>
    <w:rsid w:val="00671583"/>
    <w:rsid w:val="006729A6"/>
    <w:rsid w:val="006A7DB5"/>
    <w:rsid w:val="006B0151"/>
    <w:rsid w:val="006C14D6"/>
    <w:rsid w:val="006D1835"/>
    <w:rsid w:val="006F3EF4"/>
    <w:rsid w:val="006F52EF"/>
    <w:rsid w:val="00712785"/>
    <w:rsid w:val="0071352C"/>
    <w:rsid w:val="00715BED"/>
    <w:rsid w:val="00724C56"/>
    <w:rsid w:val="00726771"/>
    <w:rsid w:val="00730F6A"/>
    <w:rsid w:val="0076122D"/>
    <w:rsid w:val="00761973"/>
    <w:rsid w:val="00765A6D"/>
    <w:rsid w:val="00782A7A"/>
    <w:rsid w:val="007B18DA"/>
    <w:rsid w:val="007B57DE"/>
    <w:rsid w:val="007D0E78"/>
    <w:rsid w:val="007D1B03"/>
    <w:rsid w:val="007F17E8"/>
    <w:rsid w:val="008035BB"/>
    <w:rsid w:val="00810B59"/>
    <w:rsid w:val="00820924"/>
    <w:rsid w:val="00825AD7"/>
    <w:rsid w:val="008307F8"/>
    <w:rsid w:val="00840601"/>
    <w:rsid w:val="00847689"/>
    <w:rsid w:val="00855916"/>
    <w:rsid w:val="00855DFE"/>
    <w:rsid w:val="0086522C"/>
    <w:rsid w:val="008658CE"/>
    <w:rsid w:val="00867780"/>
    <w:rsid w:val="00872C3E"/>
    <w:rsid w:val="008752F4"/>
    <w:rsid w:val="00875AE4"/>
    <w:rsid w:val="00876799"/>
    <w:rsid w:val="008865FC"/>
    <w:rsid w:val="0089742F"/>
    <w:rsid w:val="008976B8"/>
    <w:rsid w:val="008A56FF"/>
    <w:rsid w:val="008B15B7"/>
    <w:rsid w:val="008B1C23"/>
    <w:rsid w:val="008B4392"/>
    <w:rsid w:val="008B517A"/>
    <w:rsid w:val="008D6EE6"/>
    <w:rsid w:val="008D787F"/>
    <w:rsid w:val="008F17C0"/>
    <w:rsid w:val="008F3B57"/>
    <w:rsid w:val="008F7881"/>
    <w:rsid w:val="00906BFE"/>
    <w:rsid w:val="00913122"/>
    <w:rsid w:val="00934DA1"/>
    <w:rsid w:val="00934E30"/>
    <w:rsid w:val="009378AD"/>
    <w:rsid w:val="00940EC9"/>
    <w:rsid w:val="009465EF"/>
    <w:rsid w:val="00955274"/>
    <w:rsid w:val="0096530A"/>
    <w:rsid w:val="009676B5"/>
    <w:rsid w:val="00983630"/>
    <w:rsid w:val="00985B2B"/>
    <w:rsid w:val="009965B4"/>
    <w:rsid w:val="009A487D"/>
    <w:rsid w:val="009A5219"/>
    <w:rsid w:val="009A7473"/>
    <w:rsid w:val="009C77EA"/>
    <w:rsid w:val="009E08C7"/>
    <w:rsid w:val="009E194F"/>
    <w:rsid w:val="009E3943"/>
    <w:rsid w:val="009F1D0E"/>
    <w:rsid w:val="009F2F88"/>
    <w:rsid w:val="009F66E8"/>
    <w:rsid w:val="00A10136"/>
    <w:rsid w:val="00A130EB"/>
    <w:rsid w:val="00A16E36"/>
    <w:rsid w:val="00A271AB"/>
    <w:rsid w:val="00A300B0"/>
    <w:rsid w:val="00A3166D"/>
    <w:rsid w:val="00A34CF6"/>
    <w:rsid w:val="00A525C5"/>
    <w:rsid w:val="00A55265"/>
    <w:rsid w:val="00A63E55"/>
    <w:rsid w:val="00A6740B"/>
    <w:rsid w:val="00A67820"/>
    <w:rsid w:val="00A938FB"/>
    <w:rsid w:val="00A93C30"/>
    <w:rsid w:val="00AA2D8C"/>
    <w:rsid w:val="00AC7B0E"/>
    <w:rsid w:val="00AD6726"/>
    <w:rsid w:val="00AE29E1"/>
    <w:rsid w:val="00AE4145"/>
    <w:rsid w:val="00AE4857"/>
    <w:rsid w:val="00AF50B4"/>
    <w:rsid w:val="00B05BA7"/>
    <w:rsid w:val="00B102E5"/>
    <w:rsid w:val="00B13055"/>
    <w:rsid w:val="00B17CC4"/>
    <w:rsid w:val="00B30BE8"/>
    <w:rsid w:val="00B40106"/>
    <w:rsid w:val="00B41DCE"/>
    <w:rsid w:val="00B63C68"/>
    <w:rsid w:val="00B77B9D"/>
    <w:rsid w:val="00BA6CF8"/>
    <w:rsid w:val="00BB2A93"/>
    <w:rsid w:val="00BC23DB"/>
    <w:rsid w:val="00BC3A14"/>
    <w:rsid w:val="00BD02CB"/>
    <w:rsid w:val="00BF286C"/>
    <w:rsid w:val="00C06FD6"/>
    <w:rsid w:val="00C23FFA"/>
    <w:rsid w:val="00C25CB8"/>
    <w:rsid w:val="00C3506C"/>
    <w:rsid w:val="00C4122E"/>
    <w:rsid w:val="00C476F9"/>
    <w:rsid w:val="00C5552E"/>
    <w:rsid w:val="00C56568"/>
    <w:rsid w:val="00C633C8"/>
    <w:rsid w:val="00C64399"/>
    <w:rsid w:val="00C70F6B"/>
    <w:rsid w:val="00C77560"/>
    <w:rsid w:val="00C81EE3"/>
    <w:rsid w:val="00C823A3"/>
    <w:rsid w:val="00C94BD9"/>
    <w:rsid w:val="00CA0AB5"/>
    <w:rsid w:val="00CA2A61"/>
    <w:rsid w:val="00CA7ED3"/>
    <w:rsid w:val="00CD67CF"/>
    <w:rsid w:val="00CE69A5"/>
    <w:rsid w:val="00CF23FD"/>
    <w:rsid w:val="00CF5B2B"/>
    <w:rsid w:val="00CF709C"/>
    <w:rsid w:val="00D01FA2"/>
    <w:rsid w:val="00D059C8"/>
    <w:rsid w:val="00D065E8"/>
    <w:rsid w:val="00D473EF"/>
    <w:rsid w:val="00D55C72"/>
    <w:rsid w:val="00D632D0"/>
    <w:rsid w:val="00D748A6"/>
    <w:rsid w:val="00D81DFD"/>
    <w:rsid w:val="00D9546A"/>
    <w:rsid w:val="00DA0B2E"/>
    <w:rsid w:val="00DA5C91"/>
    <w:rsid w:val="00DB29DD"/>
    <w:rsid w:val="00DB5EBE"/>
    <w:rsid w:val="00DC0242"/>
    <w:rsid w:val="00DC719F"/>
    <w:rsid w:val="00DD1EE0"/>
    <w:rsid w:val="00DD3119"/>
    <w:rsid w:val="00DD6DB0"/>
    <w:rsid w:val="00DE1733"/>
    <w:rsid w:val="00DE67EE"/>
    <w:rsid w:val="00E07FC4"/>
    <w:rsid w:val="00E2264B"/>
    <w:rsid w:val="00E31E83"/>
    <w:rsid w:val="00E3382B"/>
    <w:rsid w:val="00E44FB3"/>
    <w:rsid w:val="00E47338"/>
    <w:rsid w:val="00E7581D"/>
    <w:rsid w:val="00E8162B"/>
    <w:rsid w:val="00E81EAC"/>
    <w:rsid w:val="00E9607A"/>
    <w:rsid w:val="00E9782F"/>
    <w:rsid w:val="00EA5B0B"/>
    <w:rsid w:val="00EC03BC"/>
    <w:rsid w:val="00EC2C2C"/>
    <w:rsid w:val="00ED1D0E"/>
    <w:rsid w:val="00ED5710"/>
    <w:rsid w:val="00EE3355"/>
    <w:rsid w:val="00EF0DB5"/>
    <w:rsid w:val="00EF3B3D"/>
    <w:rsid w:val="00F13647"/>
    <w:rsid w:val="00F378CA"/>
    <w:rsid w:val="00F503C7"/>
    <w:rsid w:val="00F80560"/>
    <w:rsid w:val="00F9014F"/>
    <w:rsid w:val="00F918EC"/>
    <w:rsid w:val="00FD58D1"/>
    <w:rsid w:val="00FE03B5"/>
    <w:rsid w:val="00FE371A"/>
    <w:rsid w:val="00FE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DB0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657073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sid w:val="00657073"/>
    <w:rPr>
      <w:color w:val="0000FF"/>
      <w:u w:val="single"/>
    </w:rPr>
  </w:style>
  <w:style w:type="paragraph" w:styleId="a4">
    <w:name w:val="Body Text"/>
    <w:basedOn w:val="a"/>
    <w:link w:val="a5"/>
    <w:rsid w:val="00657073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657073"/>
    <w:rPr>
      <w:color w:val="800080"/>
      <w:u w:val="single"/>
    </w:rPr>
  </w:style>
  <w:style w:type="paragraph" w:styleId="21">
    <w:name w:val="Body Text 2"/>
    <w:basedOn w:val="a"/>
    <w:rsid w:val="00657073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657073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657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657073"/>
  </w:style>
  <w:style w:type="paragraph" w:styleId="aa">
    <w:name w:val="footer"/>
    <w:basedOn w:val="a"/>
    <w:rsid w:val="0065707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f">
    <w:name w:val="Balloon Text"/>
    <w:basedOn w:val="a"/>
    <w:link w:val="af0"/>
    <w:rsid w:val="0078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82A7A"/>
    <w:rPr>
      <w:rFonts w:ascii="Tahoma" w:hAnsi="Tahoma" w:cs="Tahoma"/>
      <w:spacing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DB0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657073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sid w:val="00657073"/>
    <w:rPr>
      <w:color w:val="0000FF"/>
      <w:u w:val="single"/>
    </w:rPr>
  </w:style>
  <w:style w:type="paragraph" w:styleId="a4">
    <w:name w:val="Body Text"/>
    <w:basedOn w:val="a"/>
    <w:link w:val="a5"/>
    <w:rsid w:val="00657073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657073"/>
    <w:rPr>
      <w:color w:val="800080"/>
      <w:u w:val="single"/>
    </w:rPr>
  </w:style>
  <w:style w:type="paragraph" w:styleId="21">
    <w:name w:val="Body Text 2"/>
    <w:basedOn w:val="a"/>
    <w:rsid w:val="00657073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657073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657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657073"/>
  </w:style>
  <w:style w:type="paragraph" w:styleId="aa">
    <w:name w:val="footer"/>
    <w:basedOn w:val="a"/>
    <w:rsid w:val="0065707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f">
    <w:name w:val="Balloon Text"/>
    <w:basedOn w:val="a"/>
    <w:link w:val="af0"/>
    <w:rsid w:val="0078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82A7A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613C-8E5E-414F-B190-DB2321BF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56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vohmina_ev</cp:lastModifiedBy>
  <cp:revision>6</cp:revision>
  <cp:lastPrinted>2021-12-28T08:23:00Z</cp:lastPrinted>
  <dcterms:created xsi:type="dcterms:W3CDTF">2022-01-10T05:46:00Z</dcterms:created>
  <dcterms:modified xsi:type="dcterms:W3CDTF">2022-01-25T04:20:00Z</dcterms:modified>
</cp:coreProperties>
</file>