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0847" w14:textId="77777777" w:rsidR="00C6246C" w:rsidRPr="0050467F" w:rsidRDefault="00C6246C">
      <w:pPr>
        <w:ind w:firstLine="0"/>
        <w:jc w:val="center"/>
        <w:rPr>
          <w:sz w:val="2"/>
        </w:rPr>
      </w:pPr>
      <w:r w:rsidRPr="0050467F">
        <w:rPr>
          <w:sz w:val="2"/>
        </w:rPr>
        <w:object w:dxaOrig="1081" w:dyaOrig="1216" w14:anchorId="6C05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0pt" o:ole="" fillcolor="window">
            <v:imagedata r:id="rId8" o:title=""/>
          </v:shape>
          <o:OLEObject Type="Embed" ProgID="Word.Picture.8" ShapeID="_x0000_i1025" DrawAspect="Content" ObjectID="_1699187232" r:id="rId9"/>
        </w:object>
      </w:r>
    </w:p>
    <w:p w14:paraId="4E58974F" w14:textId="2CD8F876" w:rsidR="00282455" w:rsidRPr="005B1B1C" w:rsidRDefault="00F81848" w:rsidP="00282455">
      <w:pPr>
        <w:spacing w:line="276" w:lineRule="auto"/>
        <w:ind w:firstLine="0"/>
        <w:jc w:val="center"/>
        <w:rPr>
          <w:b/>
          <w:sz w:val="30"/>
          <w:szCs w:val="28"/>
        </w:rPr>
      </w:pPr>
      <w:r w:rsidRPr="005B1B1C">
        <w:rPr>
          <w:rFonts w:hint="eastAsia"/>
          <w:b/>
          <w:sz w:val="30"/>
          <w:szCs w:val="28"/>
        </w:rPr>
        <w:t>МУНИЦИПАЛЬНОЕ</w:t>
      </w:r>
      <w:r w:rsidR="00374046">
        <w:rPr>
          <w:b/>
          <w:sz w:val="30"/>
          <w:szCs w:val="28"/>
        </w:rPr>
        <w:t xml:space="preserve"> </w:t>
      </w:r>
      <w:r w:rsidRPr="00176B27">
        <w:rPr>
          <w:rFonts w:hint="eastAsia"/>
          <w:b/>
          <w:sz w:val="30"/>
          <w:szCs w:val="28"/>
        </w:rPr>
        <w:t>ОБРАЗОВАНИЕ</w:t>
      </w:r>
      <w:r w:rsidR="00374046">
        <w:rPr>
          <w:b/>
          <w:sz w:val="30"/>
          <w:szCs w:val="28"/>
        </w:rPr>
        <w:t xml:space="preserve"> </w:t>
      </w:r>
      <w:r w:rsidRPr="00176B27">
        <w:rPr>
          <w:rFonts w:hint="eastAsia"/>
          <w:b/>
          <w:sz w:val="30"/>
          <w:szCs w:val="28"/>
        </w:rPr>
        <w:t>«</w:t>
      </w:r>
      <w:r w:rsidRPr="005B1B1C">
        <w:rPr>
          <w:rFonts w:hint="eastAsia"/>
          <w:b/>
          <w:sz w:val="30"/>
          <w:szCs w:val="28"/>
        </w:rPr>
        <w:t>ГОРОД</w:t>
      </w:r>
      <w:r w:rsidR="00176B27">
        <w:rPr>
          <w:b/>
          <w:sz w:val="30"/>
          <w:szCs w:val="28"/>
        </w:rPr>
        <w:t xml:space="preserve"> </w:t>
      </w:r>
      <w:r w:rsidRPr="005B1B1C">
        <w:rPr>
          <w:rFonts w:hint="eastAsia"/>
          <w:b/>
          <w:sz w:val="30"/>
          <w:szCs w:val="28"/>
        </w:rPr>
        <w:t>БЕРЕЗНИКИ»</w:t>
      </w:r>
    </w:p>
    <w:p w14:paraId="37B193EE" w14:textId="77777777" w:rsidR="006F525D" w:rsidRPr="006E259C" w:rsidRDefault="006F525D" w:rsidP="006F525D">
      <w:pPr>
        <w:pStyle w:val="1"/>
        <w:spacing w:line="276" w:lineRule="auto"/>
        <w:rPr>
          <w:spacing w:val="16"/>
          <w:sz w:val="30"/>
          <w:szCs w:val="30"/>
        </w:rPr>
      </w:pPr>
      <w:r w:rsidRPr="0050467F">
        <w:rPr>
          <w:spacing w:val="16"/>
          <w:sz w:val="30"/>
          <w:szCs w:val="30"/>
        </w:rPr>
        <w:t>ПЕРМСКОГО КРАЯ</w:t>
      </w:r>
    </w:p>
    <w:p w14:paraId="3284F052" w14:textId="77777777" w:rsidR="00282455" w:rsidRPr="004201EE" w:rsidRDefault="00282455" w:rsidP="00282455">
      <w:pPr>
        <w:pStyle w:val="1"/>
        <w:spacing w:line="276" w:lineRule="auto"/>
        <w:rPr>
          <w:spacing w:val="16"/>
          <w:sz w:val="30"/>
          <w:szCs w:val="30"/>
        </w:rPr>
      </w:pPr>
      <w:r w:rsidRPr="004201EE">
        <w:rPr>
          <w:spacing w:val="16"/>
          <w:sz w:val="30"/>
          <w:szCs w:val="30"/>
        </w:rPr>
        <w:t xml:space="preserve">АДМИНИСТРАЦИЯ ГОРОДА БЕРЕЗНИКИ </w:t>
      </w:r>
    </w:p>
    <w:p w14:paraId="310451FB" w14:textId="77777777" w:rsidR="006F525D" w:rsidRPr="004201EE" w:rsidRDefault="006F525D" w:rsidP="006F525D"/>
    <w:p w14:paraId="0DC9DC02" w14:textId="77777777" w:rsidR="00282455" w:rsidRPr="004201EE" w:rsidRDefault="00282455" w:rsidP="00282455">
      <w:pPr>
        <w:pStyle w:val="1"/>
        <w:spacing w:line="276" w:lineRule="auto"/>
        <w:rPr>
          <w:spacing w:val="16"/>
          <w:sz w:val="40"/>
        </w:rPr>
      </w:pPr>
      <w:r w:rsidRPr="004201EE">
        <w:rPr>
          <w:spacing w:val="16"/>
          <w:sz w:val="40"/>
        </w:rPr>
        <w:t>ПОСТАНОВЛЕНИЕ</w:t>
      </w:r>
    </w:p>
    <w:p w14:paraId="1409F9B1" w14:textId="77777777" w:rsidR="00C6246C" w:rsidRPr="004201EE" w:rsidRDefault="00C6246C">
      <w:pPr>
        <w:ind w:firstLine="0"/>
        <w:jc w:val="center"/>
        <w:rPr>
          <w:sz w:val="32"/>
        </w:rPr>
      </w:pPr>
    </w:p>
    <w:p w14:paraId="5DBCC148" w14:textId="77777777" w:rsidR="00C6246C" w:rsidRPr="006E4FFC" w:rsidRDefault="00C6246C">
      <w:pPr>
        <w:ind w:firstLine="0"/>
        <w:jc w:val="center"/>
        <w:rPr>
          <w:sz w:val="32"/>
        </w:rPr>
      </w:pPr>
    </w:p>
    <w:p w14:paraId="2D4FDA06" w14:textId="77777777" w:rsidR="00C6246C" w:rsidRPr="004B3529" w:rsidRDefault="00C6246C">
      <w:pPr>
        <w:ind w:firstLine="708"/>
        <w:jc w:val="left"/>
        <w:rPr>
          <w:sz w:val="28"/>
        </w:rPr>
      </w:pPr>
      <w:r w:rsidRPr="004B3529">
        <w:rPr>
          <w:sz w:val="28"/>
        </w:rPr>
        <w:t>.........…....…</w:t>
      </w:r>
      <w:r w:rsidRPr="004B3529">
        <w:rPr>
          <w:sz w:val="28"/>
        </w:rPr>
        <w:tab/>
      </w:r>
      <w:r w:rsidRPr="004B3529">
        <w:rPr>
          <w:sz w:val="28"/>
        </w:rPr>
        <w:tab/>
      </w:r>
      <w:r w:rsidRPr="004B3529">
        <w:rPr>
          <w:sz w:val="28"/>
        </w:rPr>
        <w:tab/>
      </w:r>
      <w:r w:rsidRPr="004B3529">
        <w:rPr>
          <w:sz w:val="28"/>
        </w:rPr>
        <w:tab/>
      </w:r>
      <w:r w:rsidRPr="004B3529">
        <w:rPr>
          <w:sz w:val="28"/>
        </w:rPr>
        <w:tab/>
      </w:r>
      <w:r w:rsidRPr="004B3529">
        <w:rPr>
          <w:sz w:val="28"/>
        </w:rPr>
        <w:tab/>
      </w:r>
      <w:r w:rsidRPr="004B3529">
        <w:rPr>
          <w:sz w:val="28"/>
        </w:rPr>
        <w:tab/>
        <w:t>№.............…</w:t>
      </w:r>
    </w:p>
    <w:p w14:paraId="6B6BDD1D" w14:textId="77777777" w:rsidR="00C6246C" w:rsidRPr="003667D1" w:rsidRDefault="00C6246C">
      <w:pPr>
        <w:ind w:firstLine="708"/>
        <w:jc w:val="left"/>
        <w:rPr>
          <w:sz w:val="20"/>
        </w:rPr>
      </w:pPr>
    </w:p>
    <w:p w14:paraId="1BC11C3C" w14:textId="50E4D681" w:rsidR="009C412D" w:rsidRPr="005B1B1C" w:rsidRDefault="009C412D" w:rsidP="00AC6992">
      <w:pPr>
        <w:spacing w:line="240" w:lineRule="exact"/>
        <w:ind w:firstLine="0"/>
        <w:rPr>
          <w:rFonts w:ascii="Times New Roman Полужирный" w:hAnsi="Times New Roman Полужирный"/>
          <w:b/>
          <w:bCs/>
          <w:spacing w:val="20"/>
          <w:sz w:val="28"/>
        </w:rPr>
      </w:pPr>
      <w:r>
        <w:rPr>
          <w:b/>
          <w:bCs/>
          <w:sz w:val="28"/>
        </w:rPr>
        <w:t xml:space="preserve"> </w:t>
      </w:r>
      <w:r w:rsidRPr="005B1B1C">
        <w:rPr>
          <w:rFonts w:ascii="Times New Roman Полужирный" w:hAnsi="Times New Roman Полужирный"/>
          <w:b/>
          <w:bCs/>
          <w:spacing w:val="20"/>
          <w:sz w:val="28"/>
        </w:rPr>
        <w:t>Об утверждении</w:t>
      </w:r>
    </w:p>
    <w:p w14:paraId="1CF93884" w14:textId="6DF4516E" w:rsidR="009C412D" w:rsidRPr="005B1B1C" w:rsidRDefault="009C412D" w:rsidP="00AC6992">
      <w:pPr>
        <w:spacing w:line="240" w:lineRule="exact"/>
        <w:ind w:firstLine="0"/>
        <w:rPr>
          <w:rFonts w:ascii="Times New Roman Полужирный" w:hAnsi="Times New Roman Полужирный"/>
          <w:b/>
          <w:bCs/>
          <w:spacing w:val="20"/>
          <w:sz w:val="28"/>
        </w:rPr>
      </w:pPr>
      <w:r w:rsidRPr="005B1B1C">
        <w:rPr>
          <w:rFonts w:ascii="Times New Roman Полужирный" w:hAnsi="Times New Roman Полужирный"/>
          <w:b/>
          <w:bCs/>
          <w:spacing w:val="20"/>
          <w:sz w:val="28"/>
        </w:rPr>
        <w:t xml:space="preserve"> </w:t>
      </w:r>
      <w:bookmarkStart w:id="0" w:name="_Hlk86654132"/>
      <w:r w:rsidRPr="005B1B1C">
        <w:rPr>
          <w:rFonts w:ascii="Times New Roman Полужирный" w:hAnsi="Times New Roman Полужирный"/>
          <w:b/>
          <w:bCs/>
          <w:spacing w:val="20"/>
          <w:sz w:val="28"/>
        </w:rPr>
        <w:t>административного</w:t>
      </w:r>
    </w:p>
    <w:p w14:paraId="6E43ED2A" w14:textId="5F9261D1" w:rsidR="009C412D" w:rsidRPr="005B1B1C" w:rsidRDefault="009C412D" w:rsidP="00AC6992">
      <w:pPr>
        <w:spacing w:line="240" w:lineRule="exact"/>
        <w:ind w:firstLine="0"/>
        <w:rPr>
          <w:rFonts w:ascii="Times New Roman Полужирный" w:hAnsi="Times New Roman Полужирный"/>
          <w:b/>
          <w:bCs/>
          <w:spacing w:val="20"/>
          <w:sz w:val="28"/>
        </w:rPr>
      </w:pPr>
      <w:r w:rsidRPr="005B1B1C">
        <w:rPr>
          <w:rFonts w:ascii="Times New Roman Полужирный" w:hAnsi="Times New Roman Полужирный"/>
          <w:b/>
          <w:bCs/>
          <w:spacing w:val="20"/>
          <w:sz w:val="28"/>
        </w:rPr>
        <w:t xml:space="preserve"> регламента</w:t>
      </w:r>
    </w:p>
    <w:p w14:paraId="760E4D38" w14:textId="77777777" w:rsidR="009C412D" w:rsidRPr="005B1B1C" w:rsidRDefault="009C412D" w:rsidP="00AC6992">
      <w:pPr>
        <w:spacing w:line="240" w:lineRule="exact"/>
        <w:ind w:firstLine="0"/>
        <w:rPr>
          <w:rFonts w:ascii="Times New Roman Полужирный" w:hAnsi="Times New Roman Полужирный"/>
          <w:b/>
          <w:bCs/>
          <w:spacing w:val="20"/>
          <w:sz w:val="28"/>
        </w:rPr>
      </w:pPr>
      <w:r w:rsidRPr="005B1B1C">
        <w:rPr>
          <w:rFonts w:ascii="Times New Roman Полужирный" w:hAnsi="Times New Roman Полужирный"/>
          <w:b/>
          <w:bCs/>
          <w:spacing w:val="20"/>
          <w:sz w:val="28"/>
        </w:rPr>
        <w:t xml:space="preserve"> по предоставлению</w:t>
      </w:r>
    </w:p>
    <w:p w14:paraId="240E7F92" w14:textId="0DBF6ADE" w:rsidR="00C6246C" w:rsidRPr="005B1B1C" w:rsidRDefault="009C412D" w:rsidP="00AC6992">
      <w:pPr>
        <w:spacing w:line="240" w:lineRule="exact"/>
        <w:ind w:firstLine="0"/>
        <w:rPr>
          <w:rFonts w:ascii="Times New Roman Полужирный" w:hAnsi="Times New Roman Полужирный"/>
          <w:spacing w:val="20"/>
          <w:sz w:val="20"/>
        </w:rPr>
      </w:pPr>
      <w:r w:rsidRPr="005B1B1C">
        <w:rPr>
          <w:rFonts w:ascii="Times New Roman Полужирный" w:hAnsi="Times New Roman Полужирный"/>
          <w:b/>
          <w:bCs/>
          <w:spacing w:val="20"/>
          <w:sz w:val="28"/>
        </w:rPr>
        <w:t xml:space="preserve"> муниципальной услуги</w:t>
      </w:r>
      <w:r w:rsidRPr="005B1B1C">
        <w:rPr>
          <w:rFonts w:ascii="Times New Roman Полужирный" w:hAnsi="Times New Roman Полужирный"/>
          <w:b/>
          <w:spacing w:val="20"/>
          <w:sz w:val="28"/>
          <w:szCs w:val="28"/>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4395"/>
      </w:tblGrid>
      <w:tr w:rsidR="00C6246C" w:rsidRPr="005B1B1C" w14:paraId="625354FF" w14:textId="77777777">
        <w:tc>
          <w:tcPr>
            <w:tcW w:w="4395" w:type="dxa"/>
          </w:tcPr>
          <w:p w14:paraId="59AE631C" w14:textId="77777777" w:rsidR="00C6246C" w:rsidRDefault="009C412D" w:rsidP="00AC6992">
            <w:pPr>
              <w:spacing w:line="240" w:lineRule="exact"/>
              <w:ind w:firstLine="0"/>
              <w:jc w:val="left"/>
              <w:rPr>
                <w:rFonts w:asciiTheme="minorHAnsi" w:hAnsiTheme="minorHAnsi"/>
                <w:b/>
                <w:spacing w:val="20"/>
                <w:sz w:val="28"/>
              </w:rPr>
            </w:pPr>
            <w:r w:rsidRPr="005B1B1C">
              <w:rPr>
                <w:rFonts w:ascii="Times New Roman Полужирный" w:hAnsi="Times New Roman Полужирный"/>
                <w:b/>
                <w:spacing w:val="20"/>
                <w:sz w:val="28"/>
              </w:rPr>
              <w:t>«П</w:t>
            </w:r>
            <w:r w:rsidR="0086309D" w:rsidRPr="005B1B1C">
              <w:rPr>
                <w:rFonts w:ascii="Times New Roman Полужирный" w:hAnsi="Times New Roman Полужирный"/>
                <w:b/>
                <w:spacing w:val="20"/>
                <w:sz w:val="28"/>
              </w:rPr>
              <w:t>одготовк</w:t>
            </w:r>
            <w:r w:rsidRPr="005B1B1C">
              <w:rPr>
                <w:rFonts w:ascii="Times New Roman Полужирный" w:hAnsi="Times New Roman Полужирный"/>
                <w:b/>
                <w:spacing w:val="20"/>
                <w:sz w:val="28"/>
              </w:rPr>
              <w:t>а</w:t>
            </w:r>
            <w:r w:rsidR="0086309D" w:rsidRPr="005B1B1C">
              <w:rPr>
                <w:rFonts w:ascii="Times New Roman Полужирный" w:hAnsi="Times New Roman Полужирный"/>
                <w:b/>
                <w:spacing w:val="20"/>
                <w:sz w:val="28"/>
              </w:rPr>
              <w:t xml:space="preserve"> </w:t>
            </w:r>
            <w:r w:rsidR="00C94F33" w:rsidRPr="005B1B1C">
              <w:rPr>
                <w:rFonts w:ascii="Times New Roman Полужирный" w:hAnsi="Times New Roman Полужирный"/>
                <w:b/>
                <w:spacing w:val="20"/>
                <w:sz w:val="28"/>
              </w:rPr>
              <w:t>и утверждени</w:t>
            </w:r>
            <w:r w:rsidRPr="005B1B1C">
              <w:rPr>
                <w:rFonts w:ascii="Times New Roman Полужирный" w:hAnsi="Times New Roman Полужирный"/>
                <w:b/>
                <w:spacing w:val="20"/>
                <w:sz w:val="28"/>
              </w:rPr>
              <w:t>е</w:t>
            </w:r>
            <w:r w:rsidR="00C94F33" w:rsidRPr="005B1B1C">
              <w:rPr>
                <w:rFonts w:ascii="Times New Roman Полужирный" w:hAnsi="Times New Roman Полужирный"/>
                <w:b/>
                <w:spacing w:val="20"/>
                <w:sz w:val="28"/>
              </w:rPr>
              <w:t xml:space="preserve">                              </w:t>
            </w:r>
            <w:r w:rsidR="0086309D" w:rsidRPr="005B1B1C">
              <w:rPr>
                <w:rFonts w:ascii="Times New Roman Полужирный" w:hAnsi="Times New Roman Полужирный"/>
                <w:b/>
                <w:spacing w:val="20"/>
                <w:sz w:val="28"/>
              </w:rPr>
              <w:t>документации по планировке территории</w:t>
            </w:r>
            <w:r w:rsidRPr="005B1B1C">
              <w:rPr>
                <w:rFonts w:ascii="Times New Roman Полужирный" w:hAnsi="Times New Roman Полужирный"/>
                <w:b/>
                <w:spacing w:val="20"/>
                <w:sz w:val="28"/>
              </w:rPr>
              <w:t>»</w:t>
            </w:r>
            <w:r w:rsidR="000B749B" w:rsidRPr="005B1B1C">
              <w:rPr>
                <w:rFonts w:ascii="Times New Roman Полужирный" w:hAnsi="Times New Roman Полужирный"/>
                <w:b/>
                <w:spacing w:val="20"/>
                <w:sz w:val="28"/>
              </w:rPr>
              <w:t xml:space="preserve"> </w:t>
            </w:r>
          </w:p>
          <w:p w14:paraId="5B40DC61" w14:textId="27D60C9B" w:rsidR="00AC6992" w:rsidRPr="00AC6992" w:rsidRDefault="00AC6992" w:rsidP="00AC6992">
            <w:pPr>
              <w:spacing w:line="240" w:lineRule="exact"/>
              <w:ind w:firstLine="0"/>
              <w:jc w:val="left"/>
              <w:rPr>
                <w:rFonts w:asciiTheme="minorHAnsi" w:hAnsiTheme="minorHAnsi"/>
                <w:b/>
                <w:spacing w:val="20"/>
                <w:sz w:val="28"/>
              </w:rPr>
            </w:pPr>
          </w:p>
        </w:tc>
      </w:tr>
    </w:tbl>
    <w:bookmarkEnd w:id="0"/>
    <w:p w14:paraId="537929F5" w14:textId="3339E3ED" w:rsidR="00176B27" w:rsidRPr="00176B27" w:rsidRDefault="00176B27" w:rsidP="00176B27">
      <w:pPr>
        <w:pStyle w:val="ConsPlusNormal"/>
        <w:ind w:right="113" w:firstLine="540"/>
        <w:jc w:val="both"/>
        <w:rPr>
          <w:rFonts w:ascii="Times New Roman" w:hAnsi="Times New Roman" w:cs="Times New Roman"/>
          <w:sz w:val="28"/>
          <w:szCs w:val="28"/>
        </w:rPr>
      </w:pPr>
      <w:r w:rsidRPr="00176B27">
        <w:rPr>
          <w:rFonts w:ascii="Times New Roman" w:hAnsi="Times New Roman" w:cs="Times New Roman"/>
          <w:sz w:val="28"/>
          <w:szCs w:val="28"/>
        </w:rPr>
        <w:t xml:space="preserve">В соответствии с </w:t>
      </w:r>
      <w:r w:rsidR="00D1543E">
        <w:rPr>
          <w:rFonts w:ascii="Times New Roman" w:hAnsi="Times New Roman" w:cs="Times New Roman"/>
          <w:sz w:val="28"/>
          <w:szCs w:val="28"/>
        </w:rPr>
        <w:t>Градостроительным</w:t>
      </w:r>
      <w:r w:rsidR="00D1543E" w:rsidRPr="00D1543E">
        <w:rPr>
          <w:rFonts w:ascii="Times New Roman" w:hAnsi="Times New Roman" w:cs="Times New Roman"/>
          <w:sz w:val="28"/>
          <w:szCs w:val="28"/>
        </w:rPr>
        <w:t xml:space="preserve"> кодекс</w:t>
      </w:r>
      <w:r w:rsidR="00D1543E">
        <w:rPr>
          <w:rFonts w:ascii="Times New Roman" w:hAnsi="Times New Roman" w:cs="Times New Roman"/>
          <w:sz w:val="28"/>
          <w:szCs w:val="28"/>
        </w:rPr>
        <w:t>ом</w:t>
      </w:r>
      <w:r w:rsidR="00D1543E" w:rsidRPr="00D1543E">
        <w:rPr>
          <w:rFonts w:ascii="Times New Roman" w:hAnsi="Times New Roman" w:cs="Times New Roman"/>
          <w:sz w:val="28"/>
          <w:szCs w:val="28"/>
        </w:rPr>
        <w:t xml:space="preserve"> Российской Федерации от 29.12.2004 N 190-ФЗ (ред. от 02.07.2021) (с изм. и доп., вступ. в силу с 01.10.2021)</w:t>
      </w:r>
      <w:r w:rsidR="00D1543E">
        <w:rPr>
          <w:rFonts w:ascii="Times New Roman" w:hAnsi="Times New Roman" w:cs="Times New Roman"/>
          <w:sz w:val="28"/>
          <w:szCs w:val="28"/>
        </w:rPr>
        <w:t xml:space="preserve">, </w:t>
      </w:r>
      <w:r w:rsidRPr="00176B27">
        <w:rPr>
          <w:rFonts w:ascii="Times New Roman" w:hAnsi="Times New Roman" w:cs="Times New Roman"/>
          <w:sz w:val="28"/>
          <w:szCs w:val="28"/>
        </w:rPr>
        <w:t>Федеральным законом от 27.07.2010 № 210-</w:t>
      </w:r>
      <w:proofErr w:type="gramStart"/>
      <w:r w:rsidRPr="00176B27">
        <w:rPr>
          <w:rFonts w:ascii="Times New Roman" w:hAnsi="Times New Roman" w:cs="Times New Roman"/>
          <w:sz w:val="28"/>
          <w:szCs w:val="28"/>
        </w:rPr>
        <w:t xml:space="preserve">ФЗ </w:t>
      </w:r>
      <w:r>
        <w:rPr>
          <w:rFonts w:ascii="Times New Roman" w:hAnsi="Times New Roman" w:cs="Times New Roman"/>
          <w:sz w:val="28"/>
          <w:szCs w:val="28"/>
        </w:rPr>
        <w:t xml:space="preserve"> </w:t>
      </w:r>
      <w:r w:rsidRPr="00176B27">
        <w:rPr>
          <w:rFonts w:ascii="Times New Roman" w:hAnsi="Times New Roman" w:cs="Times New Roman"/>
          <w:sz w:val="28"/>
          <w:szCs w:val="28"/>
        </w:rPr>
        <w:t>«</w:t>
      </w:r>
      <w:proofErr w:type="gramEnd"/>
      <w:r w:rsidRPr="00176B27">
        <w:rPr>
          <w:rFonts w:ascii="Times New Roman" w:hAnsi="Times New Roman" w:cs="Times New Roman"/>
          <w:sz w:val="28"/>
          <w:szCs w:val="28"/>
        </w:rPr>
        <w:t xml:space="preserve">Об организации предоставления государственных и муниципальных услуг», </w:t>
      </w:r>
    </w:p>
    <w:p w14:paraId="6A4B723E" w14:textId="77777777" w:rsidR="00176B27" w:rsidRPr="00176B27" w:rsidRDefault="00176B27" w:rsidP="00176B27">
      <w:pPr>
        <w:pStyle w:val="ConsPlusNormal"/>
        <w:ind w:right="113" w:firstLine="540"/>
        <w:jc w:val="both"/>
        <w:rPr>
          <w:rFonts w:ascii="Times New Roman" w:hAnsi="Times New Roman" w:cs="Times New Roman"/>
          <w:sz w:val="28"/>
          <w:szCs w:val="28"/>
        </w:rPr>
      </w:pPr>
      <w:r w:rsidRPr="00176B27">
        <w:rPr>
          <w:rFonts w:ascii="Times New Roman" w:hAnsi="Times New Roman" w:cs="Times New Roman"/>
          <w:sz w:val="28"/>
          <w:szCs w:val="28"/>
        </w:rPr>
        <w:t>администрация города Березники ПОСТАНОВЛЯЕТ:</w:t>
      </w:r>
    </w:p>
    <w:p w14:paraId="1123830B" w14:textId="75316169" w:rsidR="00367EA1" w:rsidRDefault="00176B27" w:rsidP="00AC6992">
      <w:pPr>
        <w:pStyle w:val="ConsPlusNormal"/>
        <w:numPr>
          <w:ilvl w:val="0"/>
          <w:numId w:val="7"/>
        </w:numPr>
        <w:ind w:left="0" w:right="113" w:firstLine="555"/>
        <w:jc w:val="both"/>
        <w:rPr>
          <w:rFonts w:ascii="Times New Roman" w:hAnsi="Times New Roman" w:cs="Times New Roman"/>
          <w:sz w:val="28"/>
          <w:szCs w:val="28"/>
        </w:rPr>
      </w:pPr>
      <w:r w:rsidRPr="00176B27">
        <w:rPr>
          <w:rFonts w:ascii="Times New Roman" w:hAnsi="Times New Roman" w:cs="Times New Roman"/>
          <w:sz w:val="28"/>
          <w:szCs w:val="28"/>
        </w:rPr>
        <w:t>Утвердить прилагаемый административный регламент</w:t>
      </w:r>
      <w:r w:rsidR="00D1543E">
        <w:rPr>
          <w:rFonts w:ascii="Times New Roman" w:hAnsi="Times New Roman" w:cs="Times New Roman"/>
          <w:sz w:val="28"/>
          <w:szCs w:val="28"/>
        </w:rPr>
        <w:t xml:space="preserve"> </w:t>
      </w:r>
      <w:r w:rsidRPr="00176B27">
        <w:rPr>
          <w:rFonts w:ascii="Times New Roman" w:hAnsi="Times New Roman" w:cs="Times New Roman"/>
          <w:sz w:val="28"/>
          <w:szCs w:val="28"/>
        </w:rPr>
        <w:t>по предоставлению муниципальной услуги «</w:t>
      </w:r>
      <w:r>
        <w:rPr>
          <w:rFonts w:ascii="Times New Roman" w:hAnsi="Times New Roman" w:cs="Times New Roman"/>
          <w:sz w:val="28"/>
          <w:szCs w:val="28"/>
        </w:rPr>
        <w:t>Подготовка и утверждение документации</w:t>
      </w:r>
      <w:r w:rsidR="00367EA1">
        <w:rPr>
          <w:rFonts w:ascii="Times New Roman" w:hAnsi="Times New Roman" w:cs="Times New Roman"/>
          <w:sz w:val="28"/>
          <w:szCs w:val="28"/>
        </w:rPr>
        <w:t xml:space="preserve"> по планировке территории</w:t>
      </w:r>
      <w:r w:rsidRPr="00176B27">
        <w:rPr>
          <w:rFonts w:ascii="Times New Roman" w:hAnsi="Times New Roman" w:cs="Times New Roman"/>
          <w:sz w:val="28"/>
          <w:szCs w:val="28"/>
        </w:rPr>
        <w:t>» (далее - Административный регламент)</w:t>
      </w:r>
      <w:r>
        <w:rPr>
          <w:rFonts w:ascii="Times New Roman" w:hAnsi="Times New Roman" w:cs="Times New Roman"/>
          <w:sz w:val="28"/>
          <w:szCs w:val="28"/>
        </w:rPr>
        <w:t xml:space="preserve">.       </w:t>
      </w:r>
    </w:p>
    <w:p w14:paraId="434B6040" w14:textId="6F654366" w:rsidR="002D7296" w:rsidRPr="003667D1" w:rsidRDefault="00D1543E" w:rsidP="00176B27">
      <w:pPr>
        <w:pStyle w:val="ConsPlusNormal"/>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86309D" w:rsidRPr="003667D1">
        <w:rPr>
          <w:rFonts w:ascii="Times New Roman" w:hAnsi="Times New Roman" w:cs="Times New Roman"/>
          <w:sz w:val="28"/>
          <w:szCs w:val="28"/>
        </w:rPr>
        <w:t>2</w:t>
      </w:r>
      <w:r w:rsidR="00C94F33" w:rsidRPr="003667D1">
        <w:rPr>
          <w:rFonts w:ascii="Times New Roman" w:hAnsi="Times New Roman" w:cs="Times New Roman"/>
          <w:sz w:val="28"/>
          <w:szCs w:val="28"/>
        </w:rPr>
        <w:t>.</w:t>
      </w:r>
      <w:r>
        <w:rPr>
          <w:rFonts w:ascii="Times New Roman" w:hAnsi="Times New Roman" w:cs="Times New Roman"/>
          <w:sz w:val="28"/>
          <w:szCs w:val="28"/>
        </w:rPr>
        <w:t xml:space="preserve"> </w:t>
      </w:r>
      <w:r w:rsidR="008E384B" w:rsidRPr="003667D1">
        <w:rPr>
          <w:rFonts w:ascii="Times New Roman" w:hAnsi="Times New Roman" w:cs="Times New Roman"/>
          <w:sz w:val="28"/>
          <w:szCs w:val="28"/>
        </w:rPr>
        <w:t>Официально о</w:t>
      </w:r>
      <w:r w:rsidR="0086309D" w:rsidRPr="003667D1">
        <w:rPr>
          <w:rFonts w:ascii="Times New Roman" w:hAnsi="Times New Roman" w:cs="Times New Roman"/>
          <w:sz w:val="28"/>
          <w:szCs w:val="28"/>
        </w:rPr>
        <w:t xml:space="preserve">публиковать </w:t>
      </w:r>
      <w:r w:rsidR="008E384B" w:rsidRPr="003667D1">
        <w:rPr>
          <w:rFonts w:ascii="Times New Roman" w:hAnsi="Times New Roman" w:cs="Times New Roman"/>
          <w:sz w:val="28"/>
          <w:szCs w:val="28"/>
        </w:rPr>
        <w:t xml:space="preserve">настоящее постановление </w:t>
      </w:r>
      <w:r w:rsidR="0037468A" w:rsidRPr="003667D1">
        <w:rPr>
          <w:rFonts w:ascii="Times New Roman" w:hAnsi="Times New Roman" w:cs="Times New Roman"/>
          <w:sz w:val="28"/>
          <w:szCs w:val="28"/>
        </w:rPr>
        <w:t xml:space="preserve">в официальном печатном издании - газете </w:t>
      </w:r>
      <w:r w:rsidR="0086309D" w:rsidRPr="003667D1">
        <w:rPr>
          <w:rFonts w:ascii="Times New Roman" w:hAnsi="Times New Roman" w:cs="Times New Roman"/>
          <w:sz w:val="28"/>
          <w:szCs w:val="28"/>
        </w:rPr>
        <w:t>«Два берега Камы» и разместить</w:t>
      </w:r>
      <w:r w:rsidR="00D955A4">
        <w:rPr>
          <w:rFonts w:ascii="Times New Roman" w:hAnsi="Times New Roman" w:cs="Times New Roman"/>
          <w:sz w:val="28"/>
          <w:szCs w:val="28"/>
        </w:rPr>
        <w:t xml:space="preserve"> </w:t>
      </w:r>
      <w:r w:rsidR="008E384B" w:rsidRPr="003667D1">
        <w:rPr>
          <w:rFonts w:ascii="Times New Roman" w:hAnsi="Times New Roman" w:cs="Times New Roman"/>
          <w:sz w:val="28"/>
          <w:szCs w:val="28"/>
        </w:rPr>
        <w:t>его полный текст, состоящий из настоящего постановления и Порядка, указанного в пункте 1 настоящего постановления</w:t>
      </w:r>
      <w:r w:rsidR="0086309D" w:rsidRPr="003667D1">
        <w:rPr>
          <w:rFonts w:ascii="Times New Roman" w:hAnsi="Times New Roman" w:cs="Times New Roman"/>
          <w:sz w:val="28"/>
          <w:szCs w:val="28"/>
        </w:rPr>
        <w:t xml:space="preserve"> на официальном сайте Администрации города</w:t>
      </w:r>
      <w:r w:rsidR="00477BE9">
        <w:rPr>
          <w:rFonts w:ascii="Times New Roman" w:hAnsi="Times New Roman" w:cs="Times New Roman"/>
          <w:sz w:val="28"/>
          <w:szCs w:val="28"/>
        </w:rPr>
        <w:t>,</w:t>
      </w:r>
      <w:r w:rsidR="0086309D" w:rsidRPr="003667D1">
        <w:rPr>
          <w:rFonts w:ascii="Times New Roman" w:hAnsi="Times New Roman" w:cs="Times New Roman"/>
          <w:sz w:val="28"/>
          <w:szCs w:val="28"/>
        </w:rPr>
        <w:t xml:space="preserve"> Официальном портале правовой</w:t>
      </w:r>
      <w:r w:rsidR="00D955A4">
        <w:rPr>
          <w:rFonts w:ascii="Times New Roman" w:hAnsi="Times New Roman" w:cs="Times New Roman"/>
          <w:sz w:val="28"/>
          <w:szCs w:val="28"/>
        </w:rPr>
        <w:t xml:space="preserve"> </w:t>
      </w:r>
      <w:r w:rsidR="0086309D" w:rsidRPr="003667D1">
        <w:rPr>
          <w:rFonts w:ascii="Times New Roman" w:hAnsi="Times New Roman" w:cs="Times New Roman"/>
          <w:sz w:val="28"/>
          <w:szCs w:val="28"/>
        </w:rPr>
        <w:t>информации города Березники в информационно-телекоммуникационной сети «Интернет».</w:t>
      </w:r>
    </w:p>
    <w:p w14:paraId="3DB86013" w14:textId="1AD789B5" w:rsidR="00C94F33" w:rsidRPr="003667D1" w:rsidRDefault="0086309D" w:rsidP="00C94F33">
      <w:pPr>
        <w:suppressAutoHyphens/>
        <w:spacing w:line="360" w:lineRule="exact"/>
        <w:ind w:right="113" w:firstLine="540"/>
        <w:rPr>
          <w:spacing w:val="0"/>
          <w:sz w:val="28"/>
          <w:szCs w:val="28"/>
        </w:rPr>
      </w:pPr>
      <w:r w:rsidRPr="003667D1">
        <w:rPr>
          <w:spacing w:val="0"/>
          <w:sz w:val="28"/>
          <w:szCs w:val="28"/>
        </w:rPr>
        <w:t>3</w:t>
      </w:r>
      <w:r w:rsidR="00C94F33" w:rsidRPr="003667D1">
        <w:rPr>
          <w:spacing w:val="0"/>
          <w:sz w:val="28"/>
          <w:szCs w:val="28"/>
        </w:rPr>
        <w:t>.</w:t>
      </w:r>
      <w:r w:rsidR="00D1543E">
        <w:rPr>
          <w:spacing w:val="0"/>
          <w:sz w:val="28"/>
          <w:szCs w:val="28"/>
        </w:rPr>
        <w:t xml:space="preserve"> </w:t>
      </w:r>
      <w:r w:rsidR="002D7296" w:rsidRPr="003667D1">
        <w:rPr>
          <w:spacing w:val="0"/>
          <w:sz w:val="28"/>
          <w:szCs w:val="28"/>
        </w:rPr>
        <w:t xml:space="preserve">Настоящее </w:t>
      </w:r>
      <w:r w:rsidR="00745BF5" w:rsidRPr="003667D1">
        <w:rPr>
          <w:spacing w:val="0"/>
          <w:sz w:val="28"/>
          <w:szCs w:val="28"/>
        </w:rPr>
        <w:t>п</w:t>
      </w:r>
      <w:r w:rsidR="002D7296" w:rsidRPr="003667D1">
        <w:rPr>
          <w:spacing w:val="0"/>
          <w:sz w:val="28"/>
          <w:szCs w:val="28"/>
        </w:rPr>
        <w:t xml:space="preserve">остановление вступает в силу </w:t>
      </w:r>
      <w:r w:rsidR="00C94F33" w:rsidRPr="003667D1">
        <w:rPr>
          <w:spacing w:val="0"/>
          <w:sz w:val="28"/>
          <w:szCs w:val="28"/>
        </w:rPr>
        <w:t xml:space="preserve">со дня, следующего </w:t>
      </w:r>
      <w:r w:rsidR="00C94F33" w:rsidRPr="003667D1">
        <w:rPr>
          <w:spacing w:val="0"/>
          <w:sz w:val="28"/>
          <w:szCs w:val="28"/>
        </w:rPr>
        <w:br/>
        <w:t>за днем его официального опубликования в официальном печатном издании.</w:t>
      </w:r>
    </w:p>
    <w:p w14:paraId="654A9729" w14:textId="2C8CCE02" w:rsidR="002D7296" w:rsidRPr="003667D1" w:rsidRDefault="0086309D" w:rsidP="00C94F33">
      <w:pPr>
        <w:pStyle w:val="ConsPlusNormal"/>
        <w:ind w:right="113" w:firstLine="540"/>
        <w:jc w:val="both"/>
        <w:rPr>
          <w:rFonts w:ascii="Times New Roman" w:hAnsi="Times New Roman" w:cs="Times New Roman"/>
          <w:sz w:val="28"/>
          <w:szCs w:val="28"/>
        </w:rPr>
      </w:pPr>
      <w:r w:rsidRPr="003667D1">
        <w:rPr>
          <w:rFonts w:ascii="Times New Roman" w:hAnsi="Times New Roman" w:cs="Times New Roman"/>
          <w:sz w:val="28"/>
          <w:szCs w:val="28"/>
        </w:rPr>
        <w:t>4</w:t>
      </w:r>
      <w:r w:rsidR="00C94F33" w:rsidRPr="003667D1">
        <w:rPr>
          <w:rFonts w:ascii="Times New Roman" w:hAnsi="Times New Roman" w:cs="Times New Roman"/>
          <w:sz w:val="28"/>
          <w:szCs w:val="28"/>
        </w:rPr>
        <w:t>.</w:t>
      </w:r>
      <w:r w:rsidR="00D1543E">
        <w:rPr>
          <w:rFonts w:ascii="Times New Roman" w:hAnsi="Times New Roman" w:cs="Times New Roman"/>
          <w:sz w:val="28"/>
          <w:szCs w:val="28"/>
        </w:rPr>
        <w:t xml:space="preserve">   </w:t>
      </w:r>
      <w:r w:rsidR="002D7296" w:rsidRPr="003667D1">
        <w:rPr>
          <w:rFonts w:ascii="Times New Roman" w:hAnsi="Times New Roman" w:cs="Times New Roman"/>
          <w:sz w:val="28"/>
          <w:szCs w:val="28"/>
        </w:rPr>
        <w:t>Контроль за исполнен</w:t>
      </w:r>
      <w:r w:rsidR="00CD3FA8" w:rsidRPr="003667D1">
        <w:rPr>
          <w:rFonts w:ascii="Times New Roman" w:hAnsi="Times New Roman" w:cs="Times New Roman"/>
          <w:sz w:val="28"/>
          <w:szCs w:val="28"/>
        </w:rPr>
        <w:t xml:space="preserve">ием </w:t>
      </w:r>
      <w:r w:rsidR="00745BF5" w:rsidRPr="003667D1">
        <w:rPr>
          <w:rFonts w:ascii="Times New Roman" w:hAnsi="Times New Roman" w:cs="Times New Roman"/>
          <w:sz w:val="28"/>
          <w:szCs w:val="28"/>
        </w:rPr>
        <w:t>п</w:t>
      </w:r>
      <w:r w:rsidR="00CD3FA8" w:rsidRPr="003667D1">
        <w:rPr>
          <w:rFonts w:ascii="Times New Roman" w:hAnsi="Times New Roman" w:cs="Times New Roman"/>
          <w:sz w:val="28"/>
          <w:szCs w:val="28"/>
        </w:rPr>
        <w:t xml:space="preserve">остановления возложить на </w:t>
      </w:r>
      <w:r w:rsidR="00FE67DA" w:rsidRPr="003667D1">
        <w:rPr>
          <w:rFonts w:ascii="Times New Roman" w:hAnsi="Times New Roman" w:cs="Times New Roman"/>
          <w:sz w:val="28"/>
          <w:szCs w:val="28"/>
        </w:rPr>
        <w:t>заместителя главы</w:t>
      </w:r>
      <w:r w:rsidR="00934FC0">
        <w:rPr>
          <w:rFonts w:ascii="Times New Roman" w:hAnsi="Times New Roman" w:cs="Times New Roman"/>
          <w:sz w:val="28"/>
          <w:szCs w:val="28"/>
        </w:rPr>
        <w:t xml:space="preserve"> </w:t>
      </w:r>
      <w:r w:rsidR="00CD3FA8" w:rsidRPr="003667D1">
        <w:rPr>
          <w:rFonts w:ascii="Times New Roman" w:hAnsi="Times New Roman" w:cs="Times New Roman"/>
          <w:sz w:val="28"/>
          <w:szCs w:val="28"/>
        </w:rPr>
        <w:t xml:space="preserve">администрации </w:t>
      </w:r>
      <w:proofErr w:type="spellStart"/>
      <w:r w:rsidR="00FE67DA" w:rsidRPr="003667D1">
        <w:rPr>
          <w:rFonts w:ascii="Times New Roman" w:hAnsi="Times New Roman" w:cs="Times New Roman"/>
          <w:sz w:val="28"/>
          <w:szCs w:val="28"/>
        </w:rPr>
        <w:t>Якина</w:t>
      </w:r>
      <w:proofErr w:type="spellEnd"/>
      <w:r w:rsidR="00FE67DA" w:rsidRPr="003667D1">
        <w:rPr>
          <w:rFonts w:ascii="Times New Roman" w:hAnsi="Times New Roman" w:cs="Times New Roman"/>
          <w:sz w:val="28"/>
          <w:szCs w:val="28"/>
        </w:rPr>
        <w:t xml:space="preserve"> А.А.</w:t>
      </w:r>
    </w:p>
    <w:tbl>
      <w:tblPr>
        <w:tblW w:w="13345" w:type="dxa"/>
        <w:tblInd w:w="70" w:type="dxa"/>
        <w:tblLayout w:type="fixed"/>
        <w:tblCellMar>
          <w:left w:w="70" w:type="dxa"/>
          <w:right w:w="70" w:type="dxa"/>
        </w:tblCellMar>
        <w:tblLook w:val="0000" w:firstRow="0" w:lastRow="0" w:firstColumn="0" w:lastColumn="0" w:noHBand="0" w:noVBand="0"/>
      </w:tblPr>
      <w:tblGrid>
        <w:gridCol w:w="13345"/>
      </w:tblGrid>
      <w:tr w:rsidR="00FF0A86" w:rsidRPr="003667D1" w14:paraId="45F3B374" w14:textId="77777777" w:rsidTr="00226F10">
        <w:trPr>
          <w:trHeight w:val="1952"/>
        </w:trPr>
        <w:tc>
          <w:tcPr>
            <w:tcW w:w="9923" w:type="dxa"/>
            <w:shd w:val="clear" w:color="auto" w:fill="auto"/>
          </w:tcPr>
          <w:p w14:paraId="7995ED10" w14:textId="77777777" w:rsidR="00FF0A86" w:rsidRPr="003667D1" w:rsidRDefault="00FF0A86" w:rsidP="00C94F33">
            <w:pPr>
              <w:spacing w:line="240" w:lineRule="exact"/>
              <w:ind w:right="113" w:firstLine="0"/>
              <w:jc w:val="left"/>
              <w:rPr>
                <w:sz w:val="28"/>
                <w:szCs w:val="28"/>
              </w:rPr>
            </w:pPr>
          </w:p>
          <w:p w14:paraId="07B4719B" w14:textId="77777777" w:rsidR="00FF0A86" w:rsidRPr="003667D1" w:rsidRDefault="00FF0A86" w:rsidP="00C94F33">
            <w:pPr>
              <w:spacing w:line="240" w:lineRule="exact"/>
              <w:ind w:right="113" w:firstLine="0"/>
              <w:jc w:val="left"/>
              <w:rPr>
                <w:sz w:val="28"/>
                <w:szCs w:val="28"/>
              </w:rPr>
            </w:pPr>
          </w:p>
          <w:p w14:paraId="30770547" w14:textId="77777777" w:rsidR="00FF0A86" w:rsidRPr="003667D1" w:rsidRDefault="00FF0A86" w:rsidP="00C94F33">
            <w:pPr>
              <w:spacing w:line="240" w:lineRule="exact"/>
              <w:ind w:right="113" w:firstLine="0"/>
              <w:jc w:val="left"/>
              <w:rPr>
                <w:sz w:val="28"/>
                <w:szCs w:val="28"/>
              </w:rPr>
            </w:pPr>
          </w:p>
          <w:p w14:paraId="61123096" w14:textId="77777777" w:rsidR="00FF0A86" w:rsidRPr="003667D1" w:rsidRDefault="00FF0A86" w:rsidP="00C94F33">
            <w:pPr>
              <w:spacing w:line="240" w:lineRule="exact"/>
              <w:ind w:right="113" w:firstLine="0"/>
              <w:jc w:val="left"/>
              <w:rPr>
                <w:spacing w:val="0"/>
                <w:sz w:val="28"/>
                <w:szCs w:val="28"/>
              </w:rPr>
            </w:pPr>
            <w:r w:rsidRPr="003667D1">
              <w:rPr>
                <w:spacing w:val="0"/>
                <w:sz w:val="28"/>
                <w:szCs w:val="28"/>
              </w:rPr>
              <w:t>Глава города Березники –</w:t>
            </w:r>
          </w:p>
          <w:p w14:paraId="11DEC263" w14:textId="4DFC5C4B" w:rsidR="00FF0A86" w:rsidRPr="003667D1" w:rsidRDefault="00FF0A86" w:rsidP="00C94F33">
            <w:pPr>
              <w:spacing w:line="240" w:lineRule="exact"/>
              <w:ind w:right="113" w:firstLine="0"/>
              <w:jc w:val="left"/>
              <w:rPr>
                <w:spacing w:val="0"/>
                <w:sz w:val="28"/>
                <w:szCs w:val="28"/>
              </w:rPr>
            </w:pPr>
            <w:r w:rsidRPr="003667D1">
              <w:rPr>
                <w:spacing w:val="0"/>
                <w:sz w:val="28"/>
                <w:szCs w:val="28"/>
              </w:rPr>
              <w:t xml:space="preserve">глава администрации города Березники                      </w:t>
            </w:r>
            <w:r w:rsidR="00477BE9">
              <w:rPr>
                <w:spacing w:val="0"/>
                <w:sz w:val="28"/>
                <w:szCs w:val="28"/>
              </w:rPr>
              <w:t xml:space="preserve">                      </w:t>
            </w:r>
            <w:r w:rsidRPr="003667D1">
              <w:rPr>
                <w:spacing w:val="0"/>
                <w:sz w:val="28"/>
                <w:szCs w:val="28"/>
              </w:rPr>
              <w:t xml:space="preserve"> </w:t>
            </w:r>
            <w:r w:rsidR="0086309D" w:rsidRPr="003667D1">
              <w:rPr>
                <w:spacing w:val="0"/>
                <w:sz w:val="28"/>
                <w:szCs w:val="28"/>
              </w:rPr>
              <w:t>К.П.</w:t>
            </w:r>
            <w:r w:rsidR="00904D4F">
              <w:rPr>
                <w:spacing w:val="0"/>
                <w:sz w:val="28"/>
                <w:szCs w:val="28"/>
              </w:rPr>
              <w:t xml:space="preserve"> </w:t>
            </w:r>
            <w:proofErr w:type="spellStart"/>
            <w:r w:rsidR="0086309D" w:rsidRPr="003667D1">
              <w:rPr>
                <w:spacing w:val="0"/>
                <w:sz w:val="28"/>
                <w:szCs w:val="28"/>
              </w:rPr>
              <w:t>Светлаков</w:t>
            </w:r>
            <w:proofErr w:type="spellEnd"/>
          </w:p>
          <w:p w14:paraId="29D405EA" w14:textId="77777777" w:rsidR="00FF0A86" w:rsidRPr="003667D1" w:rsidRDefault="00FF0A86" w:rsidP="00C94F33">
            <w:pPr>
              <w:spacing w:line="240" w:lineRule="exact"/>
              <w:ind w:right="113" w:firstLine="0"/>
              <w:jc w:val="left"/>
              <w:rPr>
                <w:sz w:val="28"/>
                <w:szCs w:val="28"/>
              </w:rPr>
            </w:pPr>
          </w:p>
        </w:tc>
      </w:tr>
    </w:tbl>
    <w:p w14:paraId="313853FD" w14:textId="77777777" w:rsidR="00C6246C" w:rsidRPr="003667D1" w:rsidRDefault="00C6246C" w:rsidP="00C94F33">
      <w:pPr>
        <w:spacing w:line="240" w:lineRule="atLeast"/>
        <w:ind w:right="113" w:firstLine="0"/>
        <w:rPr>
          <w:sz w:val="28"/>
        </w:rPr>
      </w:pPr>
    </w:p>
    <w:p w14:paraId="58FAEB7F" w14:textId="77777777" w:rsidR="00CD3FA8" w:rsidRPr="003667D1" w:rsidRDefault="00CD3FA8" w:rsidP="00C94F33">
      <w:pPr>
        <w:spacing w:line="240" w:lineRule="atLeast"/>
        <w:ind w:right="113" w:firstLine="0"/>
        <w:rPr>
          <w:sz w:val="32"/>
        </w:rPr>
      </w:pPr>
    </w:p>
    <w:p w14:paraId="2D295821" w14:textId="77777777" w:rsidR="00E46BD0" w:rsidRPr="003667D1" w:rsidRDefault="00E46BD0" w:rsidP="00C94F33">
      <w:pPr>
        <w:pStyle w:val="Default"/>
        <w:ind w:right="113"/>
        <w:jc w:val="center"/>
        <w:rPr>
          <w:rFonts w:ascii="Times New Roman" w:hAnsi="Times New Roman" w:cs="Times New Roman"/>
          <w:b/>
          <w:bCs/>
          <w:sz w:val="22"/>
          <w:szCs w:val="22"/>
        </w:rPr>
      </w:pPr>
    </w:p>
    <w:p w14:paraId="2626C088" w14:textId="77777777" w:rsidR="00E46BD0" w:rsidRPr="003667D1" w:rsidRDefault="00E46BD0" w:rsidP="00C94F33">
      <w:pPr>
        <w:pStyle w:val="Default"/>
        <w:ind w:right="113"/>
        <w:jc w:val="center"/>
        <w:rPr>
          <w:rFonts w:ascii="Times New Roman" w:hAnsi="Times New Roman" w:cs="Times New Roman"/>
          <w:b/>
          <w:bCs/>
          <w:sz w:val="22"/>
          <w:szCs w:val="22"/>
        </w:rPr>
      </w:pPr>
    </w:p>
    <w:p w14:paraId="37B4F361" w14:textId="77777777" w:rsidR="00766278" w:rsidRPr="003667D1" w:rsidRDefault="00766278" w:rsidP="00C94F33">
      <w:pPr>
        <w:pStyle w:val="Default"/>
        <w:ind w:right="113"/>
        <w:jc w:val="center"/>
        <w:rPr>
          <w:rFonts w:ascii="Times New Roman" w:hAnsi="Times New Roman" w:cs="Times New Roman"/>
          <w:b/>
          <w:bCs/>
          <w:sz w:val="22"/>
          <w:szCs w:val="22"/>
        </w:rPr>
      </w:pPr>
    </w:p>
    <w:p w14:paraId="33E99F24" w14:textId="77777777" w:rsidR="00766278" w:rsidRPr="003667D1" w:rsidRDefault="00766278" w:rsidP="00C94F33">
      <w:pPr>
        <w:pStyle w:val="Default"/>
        <w:ind w:right="113"/>
        <w:jc w:val="center"/>
        <w:rPr>
          <w:rFonts w:ascii="Times New Roman" w:hAnsi="Times New Roman" w:cs="Times New Roman"/>
          <w:b/>
          <w:bCs/>
          <w:sz w:val="22"/>
          <w:szCs w:val="22"/>
        </w:rPr>
      </w:pPr>
    </w:p>
    <w:p w14:paraId="248AE5D2" w14:textId="77777777" w:rsidR="00FE67DA" w:rsidRPr="003667D1" w:rsidRDefault="00FE67DA" w:rsidP="00C94F33">
      <w:pPr>
        <w:pStyle w:val="Default"/>
        <w:ind w:right="113"/>
        <w:jc w:val="center"/>
        <w:rPr>
          <w:rFonts w:ascii="Times New Roman" w:hAnsi="Times New Roman" w:cs="Times New Roman"/>
          <w:b/>
          <w:bCs/>
          <w:sz w:val="22"/>
          <w:szCs w:val="22"/>
        </w:rPr>
      </w:pPr>
    </w:p>
    <w:p w14:paraId="7F9F7689" w14:textId="77777777" w:rsidR="00E734E3" w:rsidRPr="003667D1" w:rsidRDefault="00E734E3" w:rsidP="00E734E3">
      <w:pPr>
        <w:suppressAutoHyphens/>
        <w:spacing w:line="240" w:lineRule="exact"/>
        <w:ind w:left="6379" w:firstLine="0"/>
        <w:rPr>
          <w:rFonts w:eastAsia="Calibri"/>
          <w:spacing w:val="0"/>
          <w:sz w:val="28"/>
          <w:szCs w:val="28"/>
          <w:lang w:eastAsia="en-US"/>
        </w:rPr>
      </w:pPr>
      <w:r w:rsidRPr="003667D1">
        <w:rPr>
          <w:rFonts w:eastAsia="Calibri"/>
          <w:spacing w:val="0"/>
          <w:sz w:val="28"/>
          <w:szCs w:val="28"/>
          <w:lang w:eastAsia="en-US"/>
        </w:rPr>
        <w:t>УТВЕРЖДЕН</w:t>
      </w:r>
    </w:p>
    <w:p w14:paraId="23937064" w14:textId="16610416" w:rsidR="00E734E3" w:rsidRPr="003667D1" w:rsidRDefault="00E0778E" w:rsidP="00E734E3">
      <w:pPr>
        <w:suppressAutoHyphens/>
        <w:spacing w:line="240" w:lineRule="exact"/>
        <w:ind w:left="6379" w:firstLine="0"/>
        <w:rPr>
          <w:rFonts w:eastAsia="Calibri"/>
          <w:spacing w:val="0"/>
          <w:sz w:val="28"/>
          <w:szCs w:val="28"/>
          <w:lang w:eastAsia="en-US"/>
        </w:rPr>
      </w:pPr>
      <w:r w:rsidRPr="003667D1">
        <w:rPr>
          <w:rFonts w:eastAsia="Calibri"/>
          <w:spacing w:val="0"/>
          <w:sz w:val="28"/>
          <w:szCs w:val="28"/>
          <w:lang w:eastAsia="en-US"/>
        </w:rPr>
        <w:t>п</w:t>
      </w:r>
      <w:r w:rsidR="00E734E3" w:rsidRPr="003667D1">
        <w:rPr>
          <w:rFonts w:eastAsia="Calibri"/>
          <w:spacing w:val="0"/>
          <w:sz w:val="28"/>
          <w:szCs w:val="28"/>
          <w:lang w:eastAsia="en-US"/>
        </w:rPr>
        <w:t>остановление</w:t>
      </w:r>
      <w:r w:rsidR="002C08C5" w:rsidRPr="003667D1">
        <w:rPr>
          <w:rFonts w:eastAsia="Calibri"/>
          <w:spacing w:val="0"/>
          <w:sz w:val="28"/>
          <w:szCs w:val="28"/>
          <w:lang w:eastAsia="en-US"/>
        </w:rPr>
        <w:t>м</w:t>
      </w:r>
      <w:r w:rsidR="00E734E3" w:rsidRPr="003667D1">
        <w:rPr>
          <w:rFonts w:eastAsia="Calibri"/>
          <w:spacing w:val="0"/>
          <w:sz w:val="28"/>
          <w:szCs w:val="28"/>
          <w:lang w:eastAsia="en-US"/>
        </w:rPr>
        <w:t xml:space="preserve"> администрации </w:t>
      </w:r>
      <w:r w:rsidR="002C08C5" w:rsidRPr="003667D1">
        <w:rPr>
          <w:rFonts w:eastAsia="Calibri"/>
          <w:spacing w:val="0"/>
          <w:sz w:val="28"/>
          <w:szCs w:val="28"/>
          <w:lang w:eastAsia="en-US"/>
        </w:rPr>
        <w:t>города</w:t>
      </w:r>
    </w:p>
    <w:p w14:paraId="6A4B614D" w14:textId="77777777" w:rsidR="00E734E3" w:rsidRPr="003667D1" w:rsidRDefault="00E734E3" w:rsidP="00E734E3">
      <w:pPr>
        <w:suppressAutoHyphens/>
        <w:spacing w:line="240" w:lineRule="exact"/>
        <w:ind w:left="6379" w:firstLine="0"/>
        <w:rPr>
          <w:rFonts w:eastAsia="Calibri"/>
          <w:spacing w:val="0"/>
          <w:sz w:val="28"/>
          <w:szCs w:val="28"/>
          <w:lang w:eastAsia="en-US"/>
        </w:rPr>
      </w:pPr>
      <w:r w:rsidRPr="003667D1">
        <w:rPr>
          <w:rFonts w:eastAsia="Calibri"/>
          <w:spacing w:val="0"/>
          <w:sz w:val="28"/>
          <w:szCs w:val="28"/>
          <w:lang w:eastAsia="en-US"/>
        </w:rPr>
        <w:t>от___ №___</w:t>
      </w:r>
    </w:p>
    <w:p w14:paraId="68E0B0EB" w14:textId="77777777" w:rsidR="009430C8" w:rsidRPr="003667D1" w:rsidRDefault="009430C8" w:rsidP="002C08C5">
      <w:pPr>
        <w:pStyle w:val="Default"/>
        <w:ind w:right="113"/>
        <w:rPr>
          <w:rFonts w:ascii="Times New Roman" w:hAnsi="Times New Roman" w:cs="Times New Roman"/>
          <w:b/>
          <w:bCs/>
          <w:sz w:val="22"/>
          <w:szCs w:val="22"/>
        </w:rPr>
      </w:pPr>
    </w:p>
    <w:p w14:paraId="6C4B65B6" w14:textId="5B058BBB" w:rsidR="00904D4F" w:rsidRPr="00E14D1A" w:rsidRDefault="00904D4F" w:rsidP="003461ED">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Административный</w:t>
      </w:r>
      <w:r w:rsidR="003461ED" w:rsidRPr="00E14D1A">
        <w:rPr>
          <w:rFonts w:ascii="Times New Roman" w:hAnsi="Times New Roman" w:cs="Times New Roman"/>
          <w:b/>
          <w:bCs/>
          <w:spacing w:val="20"/>
          <w:sz w:val="28"/>
          <w:szCs w:val="28"/>
        </w:rPr>
        <w:t xml:space="preserve"> </w:t>
      </w:r>
      <w:r w:rsidRPr="00E14D1A">
        <w:rPr>
          <w:rFonts w:ascii="Times New Roman" w:hAnsi="Times New Roman" w:cs="Times New Roman"/>
          <w:b/>
          <w:bCs/>
          <w:spacing w:val="20"/>
          <w:sz w:val="28"/>
          <w:szCs w:val="28"/>
        </w:rPr>
        <w:t>регламент</w:t>
      </w:r>
    </w:p>
    <w:p w14:paraId="7C9A50B6" w14:textId="28A5844F" w:rsidR="00904D4F" w:rsidRPr="00E14D1A" w:rsidRDefault="00904D4F" w:rsidP="003461ED">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по предоставлению</w:t>
      </w:r>
      <w:r w:rsidR="003461ED" w:rsidRPr="00E14D1A">
        <w:rPr>
          <w:rFonts w:ascii="Times New Roman" w:hAnsi="Times New Roman" w:cs="Times New Roman"/>
          <w:b/>
          <w:bCs/>
          <w:spacing w:val="20"/>
          <w:sz w:val="28"/>
          <w:szCs w:val="28"/>
        </w:rPr>
        <w:t xml:space="preserve"> </w:t>
      </w:r>
      <w:r w:rsidRPr="00E14D1A">
        <w:rPr>
          <w:rFonts w:ascii="Times New Roman" w:hAnsi="Times New Roman" w:cs="Times New Roman"/>
          <w:b/>
          <w:bCs/>
          <w:spacing w:val="20"/>
          <w:sz w:val="28"/>
          <w:szCs w:val="28"/>
        </w:rPr>
        <w:t>муниципальной услуги</w:t>
      </w:r>
    </w:p>
    <w:p w14:paraId="2D3F4EAE" w14:textId="428A4816" w:rsidR="00CD3FA8" w:rsidRPr="00E14D1A" w:rsidRDefault="00904D4F" w:rsidP="00904D4F">
      <w:pPr>
        <w:pStyle w:val="Default"/>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«Подготовка и утверждение документации по планировке территории»</w:t>
      </w:r>
    </w:p>
    <w:p w14:paraId="70BA3B41" w14:textId="77777777" w:rsidR="00C94F33" w:rsidRPr="00E14D1A" w:rsidRDefault="00C94F33" w:rsidP="00904D4F">
      <w:pPr>
        <w:pStyle w:val="Default"/>
        <w:ind w:right="113"/>
        <w:jc w:val="center"/>
        <w:rPr>
          <w:rFonts w:ascii="Times New Roman" w:hAnsi="Times New Roman" w:cs="Times New Roman"/>
          <w:b/>
          <w:bCs/>
          <w:spacing w:val="20"/>
          <w:sz w:val="28"/>
          <w:szCs w:val="28"/>
        </w:rPr>
      </w:pPr>
    </w:p>
    <w:p w14:paraId="338028D8" w14:textId="77777777" w:rsidR="0086309D" w:rsidRPr="00E14D1A" w:rsidRDefault="0086309D" w:rsidP="00C94F33">
      <w:pPr>
        <w:pStyle w:val="Default"/>
        <w:numPr>
          <w:ilvl w:val="0"/>
          <w:numId w:val="4"/>
        </w:numPr>
        <w:ind w:right="113"/>
        <w:jc w:val="center"/>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Общие положения</w:t>
      </w:r>
    </w:p>
    <w:p w14:paraId="56ABC69A" w14:textId="77777777" w:rsidR="00B64BB8" w:rsidRPr="00E14D1A" w:rsidRDefault="00B64BB8" w:rsidP="00C94F33">
      <w:pPr>
        <w:pStyle w:val="Default"/>
        <w:ind w:left="1080" w:right="113"/>
        <w:rPr>
          <w:rFonts w:ascii="Times New Roman" w:hAnsi="Times New Roman" w:cs="Times New Roman"/>
          <w:spacing w:val="20"/>
          <w:sz w:val="28"/>
          <w:szCs w:val="28"/>
        </w:rPr>
      </w:pPr>
    </w:p>
    <w:p w14:paraId="6A0FA8B6" w14:textId="3C1FF330" w:rsidR="00904D4F" w:rsidRPr="00E14D1A" w:rsidRDefault="00904D4F" w:rsidP="00904D4F">
      <w:pPr>
        <w:pStyle w:val="Default"/>
        <w:numPr>
          <w:ilvl w:val="1"/>
          <w:numId w:val="4"/>
        </w:numPr>
        <w:ind w:right="113"/>
        <w:jc w:val="both"/>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Предмет регулирования административного регламента</w:t>
      </w:r>
    </w:p>
    <w:p w14:paraId="4D6F265F" w14:textId="77777777" w:rsidR="00904D4F" w:rsidRPr="00E14D1A" w:rsidRDefault="00904D4F" w:rsidP="005B1B1C">
      <w:pPr>
        <w:pStyle w:val="Default"/>
        <w:ind w:left="1571" w:right="113"/>
        <w:jc w:val="both"/>
        <w:rPr>
          <w:rFonts w:ascii="Times New Roman" w:hAnsi="Times New Roman" w:cs="Times New Roman"/>
          <w:b/>
          <w:bCs/>
          <w:spacing w:val="20"/>
          <w:sz w:val="28"/>
          <w:szCs w:val="28"/>
        </w:rPr>
      </w:pPr>
    </w:p>
    <w:p w14:paraId="75CB2D62" w14:textId="5B135FB0" w:rsidR="00813717" w:rsidRPr="00E14D1A" w:rsidRDefault="008C096A" w:rsidP="00D84D2D">
      <w:pPr>
        <w:pStyle w:val="Default"/>
        <w:ind w:right="113" w:firstLine="851"/>
        <w:jc w:val="both"/>
        <w:rPr>
          <w:rFonts w:ascii="Times New Roman" w:hAnsi="Times New Roman" w:cs="Times New Roman"/>
          <w:color w:val="auto"/>
          <w:spacing w:val="20"/>
          <w:sz w:val="28"/>
          <w:szCs w:val="28"/>
        </w:rPr>
      </w:pPr>
      <w:r w:rsidRPr="00E14D1A">
        <w:rPr>
          <w:rFonts w:ascii="Times New Roman" w:hAnsi="Times New Roman" w:cs="Times New Roman"/>
          <w:spacing w:val="20"/>
          <w:sz w:val="28"/>
          <w:szCs w:val="28"/>
        </w:rPr>
        <w:t>1.1.</w:t>
      </w:r>
      <w:r w:rsidR="00904D4F" w:rsidRPr="00E14D1A">
        <w:rPr>
          <w:rFonts w:ascii="Times New Roman" w:hAnsi="Times New Roman" w:cs="Times New Roman"/>
          <w:spacing w:val="20"/>
          <w:sz w:val="28"/>
          <w:szCs w:val="28"/>
        </w:rPr>
        <w:t>1. Административный регламент по предоставлению муниципальной услуги «П</w:t>
      </w:r>
      <w:r w:rsidR="0086309D" w:rsidRPr="00E14D1A">
        <w:rPr>
          <w:rFonts w:ascii="Times New Roman" w:hAnsi="Times New Roman" w:cs="Times New Roman"/>
          <w:spacing w:val="20"/>
          <w:sz w:val="28"/>
          <w:szCs w:val="28"/>
        </w:rPr>
        <w:t>одготовк</w:t>
      </w:r>
      <w:r w:rsidR="00904D4F" w:rsidRPr="00E14D1A">
        <w:rPr>
          <w:rFonts w:ascii="Times New Roman" w:hAnsi="Times New Roman" w:cs="Times New Roman"/>
          <w:spacing w:val="20"/>
          <w:sz w:val="28"/>
          <w:szCs w:val="28"/>
        </w:rPr>
        <w:t>а</w:t>
      </w:r>
      <w:r w:rsidR="0086309D" w:rsidRPr="00E14D1A">
        <w:rPr>
          <w:rFonts w:ascii="Times New Roman" w:hAnsi="Times New Roman" w:cs="Times New Roman"/>
          <w:spacing w:val="20"/>
          <w:sz w:val="28"/>
          <w:szCs w:val="28"/>
        </w:rPr>
        <w:t xml:space="preserve"> и утверждени</w:t>
      </w:r>
      <w:r w:rsidR="00904D4F" w:rsidRPr="00E14D1A">
        <w:rPr>
          <w:rFonts w:ascii="Times New Roman" w:hAnsi="Times New Roman" w:cs="Times New Roman"/>
          <w:spacing w:val="20"/>
          <w:sz w:val="28"/>
          <w:szCs w:val="28"/>
        </w:rPr>
        <w:t>е</w:t>
      </w:r>
      <w:r w:rsidR="0086309D" w:rsidRPr="00E14D1A">
        <w:rPr>
          <w:rFonts w:ascii="Times New Roman" w:hAnsi="Times New Roman" w:cs="Times New Roman"/>
          <w:spacing w:val="20"/>
          <w:sz w:val="28"/>
          <w:szCs w:val="28"/>
        </w:rPr>
        <w:t xml:space="preserve"> документации по планировке территори</w:t>
      </w:r>
      <w:r w:rsidR="00904D4F" w:rsidRPr="00E14D1A">
        <w:rPr>
          <w:rFonts w:ascii="Times New Roman" w:hAnsi="Times New Roman" w:cs="Times New Roman"/>
          <w:spacing w:val="20"/>
          <w:sz w:val="28"/>
          <w:szCs w:val="28"/>
        </w:rPr>
        <w:t>и</w:t>
      </w:r>
      <w:r w:rsidR="00813717" w:rsidRPr="00E14D1A">
        <w:rPr>
          <w:rFonts w:ascii="Times New Roman" w:hAnsi="Times New Roman" w:cs="Times New Roman"/>
          <w:spacing w:val="20"/>
          <w:sz w:val="28"/>
          <w:szCs w:val="28"/>
        </w:rPr>
        <w:t>»</w:t>
      </w:r>
      <w:r w:rsidR="003F445C" w:rsidRPr="00E14D1A">
        <w:rPr>
          <w:rFonts w:ascii="Times New Roman" w:hAnsi="Times New Roman" w:cs="Times New Roman"/>
          <w:spacing w:val="20"/>
          <w:sz w:val="28"/>
          <w:szCs w:val="28"/>
        </w:rPr>
        <w:t xml:space="preserve"> </w:t>
      </w:r>
      <w:r w:rsidR="0086309D" w:rsidRPr="00E14D1A">
        <w:rPr>
          <w:rFonts w:ascii="Times New Roman" w:hAnsi="Times New Roman" w:cs="Times New Roman"/>
          <w:spacing w:val="20"/>
          <w:sz w:val="28"/>
          <w:szCs w:val="28"/>
        </w:rPr>
        <w:t xml:space="preserve">(далее </w:t>
      </w:r>
      <w:r w:rsidR="00813717" w:rsidRPr="00E14D1A">
        <w:rPr>
          <w:rFonts w:ascii="Times New Roman" w:hAnsi="Times New Roman" w:cs="Times New Roman"/>
          <w:spacing w:val="20"/>
          <w:sz w:val="28"/>
          <w:szCs w:val="28"/>
        </w:rPr>
        <w:t>соответственно - Административный регламент, муниципальная услуга</w:t>
      </w:r>
      <w:r w:rsidR="00FA27D0" w:rsidRPr="00E14D1A">
        <w:rPr>
          <w:rFonts w:ascii="Times New Roman" w:hAnsi="Times New Roman" w:cs="Times New Roman"/>
          <w:spacing w:val="20"/>
          <w:sz w:val="28"/>
          <w:szCs w:val="28"/>
        </w:rPr>
        <w:t>, ДПТ</w:t>
      </w:r>
      <w:r w:rsidR="0086309D" w:rsidRPr="00E14D1A">
        <w:rPr>
          <w:rFonts w:ascii="Times New Roman" w:hAnsi="Times New Roman" w:cs="Times New Roman"/>
          <w:spacing w:val="20"/>
          <w:sz w:val="28"/>
          <w:szCs w:val="28"/>
        </w:rPr>
        <w:t xml:space="preserve">) разработан в </w:t>
      </w:r>
      <w:r w:rsidR="00573D49" w:rsidRPr="00E14D1A">
        <w:rPr>
          <w:rFonts w:ascii="Times New Roman" w:hAnsi="Times New Roman" w:cs="Times New Roman"/>
          <w:spacing w:val="20"/>
          <w:sz w:val="28"/>
          <w:szCs w:val="28"/>
        </w:rPr>
        <w:t>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16EEDD83" w14:textId="164F3135" w:rsidR="00E60CE5" w:rsidRPr="00E14D1A" w:rsidRDefault="00573D49" w:rsidP="00FA27D0">
      <w:pPr>
        <w:pStyle w:val="Default"/>
        <w:ind w:right="113" w:firstLine="851"/>
        <w:jc w:val="both"/>
        <w:rPr>
          <w:rFonts w:ascii="Times New Roman" w:hAnsi="Times New Roman" w:cs="Times New Roman"/>
          <w:color w:val="auto"/>
          <w:spacing w:val="20"/>
          <w:sz w:val="28"/>
          <w:szCs w:val="28"/>
        </w:rPr>
      </w:pPr>
      <w:r w:rsidRPr="00E14D1A">
        <w:rPr>
          <w:rFonts w:ascii="Times New Roman" w:hAnsi="Times New Roman" w:cs="Times New Roman"/>
          <w:spacing w:val="20"/>
          <w:sz w:val="28"/>
          <w:szCs w:val="28"/>
        </w:rPr>
        <w:t>1.1.2.</w:t>
      </w:r>
      <w:r w:rsidR="00EE66AC" w:rsidRPr="00E14D1A">
        <w:rPr>
          <w:rFonts w:ascii="Times New Roman" w:hAnsi="Times New Roman" w:cs="Times New Roman"/>
          <w:spacing w:val="20"/>
          <w:sz w:val="28"/>
          <w:szCs w:val="28"/>
        </w:rPr>
        <w:t xml:space="preserve"> </w:t>
      </w:r>
      <w:r w:rsidRPr="00E14D1A">
        <w:rPr>
          <w:rFonts w:ascii="Times New Roman" w:hAnsi="Times New Roman" w:cs="Times New Roman"/>
          <w:spacing w:val="20"/>
          <w:sz w:val="28"/>
          <w:szCs w:val="28"/>
        </w:rPr>
        <w:t>Муниципальная услуга предоставляется в рамках решения вопроса  местного значения «Подготовка и утверждение документации по планировке территории»</w:t>
      </w:r>
      <w:r w:rsidR="005B6372" w:rsidRPr="00E14D1A">
        <w:rPr>
          <w:rFonts w:ascii="Times New Roman" w:hAnsi="Times New Roman" w:cs="Times New Roman"/>
          <w:spacing w:val="20"/>
          <w:sz w:val="28"/>
          <w:szCs w:val="28"/>
        </w:rPr>
        <w:t xml:space="preserve">, установленного главой 5 </w:t>
      </w:r>
      <w:r w:rsidR="000F577B" w:rsidRPr="00E14D1A">
        <w:rPr>
          <w:rFonts w:ascii="Times New Roman" w:hAnsi="Times New Roman" w:cs="Times New Roman"/>
          <w:color w:val="auto"/>
          <w:spacing w:val="20"/>
          <w:sz w:val="28"/>
          <w:szCs w:val="28"/>
        </w:rPr>
        <w:t xml:space="preserve">Градостроительного кодекса, </w:t>
      </w:r>
      <w:r w:rsidR="005B6372" w:rsidRPr="00E14D1A">
        <w:rPr>
          <w:rFonts w:ascii="Times New Roman" w:hAnsi="Times New Roman" w:cs="Times New Roman"/>
          <w:color w:val="auto"/>
          <w:spacing w:val="20"/>
          <w:sz w:val="28"/>
          <w:szCs w:val="28"/>
        </w:rPr>
        <w:t xml:space="preserve"> </w:t>
      </w:r>
      <w:r w:rsidR="004668A6" w:rsidRPr="00E14D1A">
        <w:rPr>
          <w:rFonts w:ascii="Times New Roman" w:hAnsi="Times New Roman" w:cs="Times New Roman"/>
          <w:color w:val="auto"/>
          <w:spacing w:val="20"/>
          <w:sz w:val="28"/>
          <w:szCs w:val="28"/>
        </w:rPr>
        <w:t>пунктом 26 части 1 статьи 16 Федерального закона от 06.10.2003 № 131-ФЗ «Об общих принципах организации местного самоуправления в Российской Федерации»</w:t>
      </w:r>
      <w:r w:rsidR="00FA27D0" w:rsidRPr="00E14D1A">
        <w:rPr>
          <w:rFonts w:ascii="Times New Roman" w:hAnsi="Times New Roman" w:cs="Times New Roman"/>
          <w:color w:val="auto"/>
          <w:spacing w:val="20"/>
          <w:sz w:val="28"/>
          <w:szCs w:val="28"/>
        </w:rPr>
        <w:t xml:space="preserve"> и включает  в себя </w:t>
      </w:r>
      <w:r w:rsidR="00FA27D0" w:rsidRPr="00E14D1A">
        <w:rPr>
          <w:rFonts w:ascii="Times New Roman" w:hAnsi="Times New Roman" w:cs="Times New Roman"/>
          <w:spacing w:val="20"/>
          <w:sz w:val="28"/>
          <w:szCs w:val="28"/>
        </w:rPr>
        <w:t xml:space="preserve"> подготовку и утверждение документации по планировке территории, </w:t>
      </w:r>
      <w:r w:rsidR="000F577B" w:rsidRPr="00E14D1A">
        <w:rPr>
          <w:rFonts w:ascii="Times New Roman" w:hAnsi="Times New Roman" w:cs="Times New Roman"/>
          <w:color w:val="auto"/>
          <w:spacing w:val="20"/>
          <w:sz w:val="28"/>
          <w:szCs w:val="28"/>
        </w:rPr>
        <w:t xml:space="preserve"> внесени</w:t>
      </w:r>
      <w:r w:rsidR="00FA27D0" w:rsidRPr="00E14D1A">
        <w:rPr>
          <w:rFonts w:ascii="Times New Roman" w:hAnsi="Times New Roman" w:cs="Times New Roman"/>
          <w:color w:val="auto"/>
          <w:spacing w:val="20"/>
          <w:sz w:val="28"/>
          <w:szCs w:val="28"/>
        </w:rPr>
        <w:t>е</w:t>
      </w:r>
      <w:r w:rsidR="000F577B" w:rsidRPr="00E14D1A">
        <w:rPr>
          <w:rFonts w:ascii="Times New Roman" w:hAnsi="Times New Roman" w:cs="Times New Roman"/>
          <w:color w:val="auto"/>
          <w:spacing w:val="20"/>
          <w:sz w:val="28"/>
          <w:szCs w:val="28"/>
        </w:rPr>
        <w:t xml:space="preserve"> изменений</w:t>
      </w:r>
      <w:r w:rsidR="00FB7FE5" w:rsidRPr="00E14D1A">
        <w:rPr>
          <w:rFonts w:ascii="Times New Roman" w:hAnsi="Times New Roman" w:cs="Times New Roman"/>
          <w:color w:val="auto"/>
          <w:spacing w:val="20"/>
          <w:sz w:val="28"/>
          <w:szCs w:val="28"/>
        </w:rPr>
        <w:t>,  отмен</w:t>
      </w:r>
      <w:r w:rsidR="00FA27D0" w:rsidRPr="00E14D1A">
        <w:rPr>
          <w:rFonts w:ascii="Times New Roman" w:hAnsi="Times New Roman" w:cs="Times New Roman"/>
          <w:color w:val="auto"/>
          <w:spacing w:val="20"/>
          <w:sz w:val="28"/>
          <w:szCs w:val="28"/>
        </w:rPr>
        <w:t>у</w:t>
      </w:r>
      <w:r w:rsidR="00504CEA" w:rsidRPr="00E14D1A">
        <w:rPr>
          <w:rFonts w:ascii="Times New Roman" w:hAnsi="Times New Roman" w:cs="Times New Roman"/>
          <w:color w:val="auto"/>
          <w:spacing w:val="20"/>
          <w:sz w:val="28"/>
          <w:szCs w:val="28"/>
        </w:rPr>
        <w:t xml:space="preserve"> </w:t>
      </w:r>
      <w:r w:rsidR="000F577B" w:rsidRPr="00E14D1A">
        <w:rPr>
          <w:rFonts w:ascii="Times New Roman" w:hAnsi="Times New Roman" w:cs="Times New Roman"/>
          <w:color w:val="auto"/>
          <w:spacing w:val="20"/>
          <w:sz w:val="28"/>
          <w:szCs w:val="28"/>
        </w:rPr>
        <w:t>ДПТ</w:t>
      </w:r>
      <w:r w:rsidR="00FB7FE5" w:rsidRPr="00E14D1A">
        <w:rPr>
          <w:rFonts w:ascii="Times New Roman" w:hAnsi="Times New Roman" w:cs="Times New Roman"/>
          <w:color w:val="auto"/>
          <w:spacing w:val="20"/>
          <w:sz w:val="28"/>
          <w:szCs w:val="28"/>
        </w:rPr>
        <w:t xml:space="preserve"> и</w:t>
      </w:r>
      <w:r w:rsidR="00BD3516" w:rsidRPr="00E14D1A">
        <w:rPr>
          <w:rFonts w:ascii="Times New Roman" w:hAnsi="Times New Roman" w:cs="Times New Roman"/>
          <w:color w:val="auto"/>
          <w:spacing w:val="20"/>
          <w:sz w:val="28"/>
          <w:szCs w:val="28"/>
        </w:rPr>
        <w:t>ли</w:t>
      </w:r>
      <w:r w:rsidR="00FB7FE5" w:rsidRPr="00E14D1A">
        <w:rPr>
          <w:rFonts w:ascii="Times New Roman" w:hAnsi="Times New Roman" w:cs="Times New Roman"/>
          <w:color w:val="auto"/>
          <w:spacing w:val="20"/>
          <w:sz w:val="28"/>
          <w:szCs w:val="28"/>
        </w:rPr>
        <w:t xml:space="preserve"> е</w:t>
      </w:r>
      <w:r w:rsidR="009F3EBC" w:rsidRPr="00E14D1A">
        <w:rPr>
          <w:rFonts w:ascii="Times New Roman" w:hAnsi="Times New Roman" w:cs="Times New Roman"/>
          <w:color w:val="auto"/>
          <w:spacing w:val="20"/>
          <w:sz w:val="28"/>
          <w:szCs w:val="28"/>
        </w:rPr>
        <w:t>е</w:t>
      </w:r>
      <w:r w:rsidR="00FB7FE5" w:rsidRPr="00E14D1A">
        <w:rPr>
          <w:rFonts w:ascii="Times New Roman" w:hAnsi="Times New Roman" w:cs="Times New Roman"/>
          <w:color w:val="auto"/>
          <w:spacing w:val="20"/>
          <w:sz w:val="28"/>
          <w:szCs w:val="28"/>
        </w:rPr>
        <w:t xml:space="preserve"> отдельных частей</w:t>
      </w:r>
      <w:r w:rsidR="008C401D" w:rsidRPr="00E14D1A">
        <w:rPr>
          <w:rFonts w:ascii="Times New Roman" w:hAnsi="Times New Roman" w:cs="Times New Roman"/>
          <w:color w:val="auto"/>
          <w:spacing w:val="20"/>
          <w:sz w:val="28"/>
          <w:szCs w:val="28"/>
        </w:rPr>
        <w:t>,</w:t>
      </w:r>
      <w:r w:rsidR="00E60CE5" w:rsidRPr="00E14D1A">
        <w:rPr>
          <w:rFonts w:ascii="Times New Roman" w:hAnsi="Times New Roman" w:cs="Times New Roman"/>
          <w:color w:val="auto"/>
          <w:spacing w:val="20"/>
          <w:sz w:val="28"/>
          <w:szCs w:val="28"/>
        </w:rPr>
        <w:t xml:space="preserve"> признания ДПТ </w:t>
      </w:r>
      <w:r w:rsidR="00174CB1" w:rsidRPr="00E14D1A">
        <w:rPr>
          <w:rFonts w:ascii="Times New Roman" w:hAnsi="Times New Roman" w:cs="Times New Roman"/>
          <w:color w:val="auto"/>
          <w:spacing w:val="20"/>
          <w:sz w:val="28"/>
          <w:szCs w:val="28"/>
        </w:rPr>
        <w:t>или отдельных е</w:t>
      </w:r>
      <w:r w:rsidR="009F3EBC" w:rsidRPr="00E14D1A">
        <w:rPr>
          <w:rFonts w:ascii="Times New Roman" w:hAnsi="Times New Roman" w:cs="Times New Roman"/>
          <w:color w:val="auto"/>
          <w:spacing w:val="20"/>
          <w:sz w:val="28"/>
          <w:szCs w:val="28"/>
        </w:rPr>
        <w:t>е</w:t>
      </w:r>
      <w:r w:rsidR="00504CEA" w:rsidRPr="00E14D1A">
        <w:rPr>
          <w:rFonts w:ascii="Times New Roman" w:hAnsi="Times New Roman" w:cs="Times New Roman"/>
          <w:color w:val="auto"/>
          <w:spacing w:val="20"/>
          <w:sz w:val="28"/>
          <w:szCs w:val="28"/>
        </w:rPr>
        <w:t xml:space="preserve"> </w:t>
      </w:r>
      <w:r w:rsidR="00174CB1" w:rsidRPr="00E14D1A">
        <w:rPr>
          <w:rFonts w:ascii="Times New Roman" w:hAnsi="Times New Roman" w:cs="Times New Roman"/>
          <w:color w:val="auto"/>
          <w:spacing w:val="20"/>
          <w:sz w:val="28"/>
          <w:szCs w:val="28"/>
        </w:rPr>
        <w:t>частей</w:t>
      </w:r>
      <w:r w:rsidR="00504CEA" w:rsidRPr="00E14D1A">
        <w:rPr>
          <w:rFonts w:ascii="Times New Roman" w:hAnsi="Times New Roman" w:cs="Times New Roman"/>
          <w:color w:val="auto"/>
          <w:spacing w:val="20"/>
          <w:sz w:val="28"/>
          <w:szCs w:val="28"/>
        </w:rPr>
        <w:t xml:space="preserve"> </w:t>
      </w:r>
      <w:r w:rsidR="00E60CE5" w:rsidRPr="00E14D1A">
        <w:rPr>
          <w:rFonts w:ascii="Times New Roman" w:hAnsi="Times New Roman" w:cs="Times New Roman"/>
          <w:color w:val="auto"/>
          <w:spacing w:val="20"/>
          <w:sz w:val="28"/>
          <w:szCs w:val="28"/>
        </w:rPr>
        <w:t>не подлежащими применению.</w:t>
      </w:r>
    </w:p>
    <w:p w14:paraId="3A4373A1" w14:textId="48B7C17A" w:rsidR="008C401D" w:rsidRPr="00E14D1A" w:rsidRDefault="008C401D" w:rsidP="00FA27D0">
      <w:pPr>
        <w:pStyle w:val="Default"/>
        <w:ind w:right="113" w:firstLine="851"/>
        <w:jc w:val="both"/>
        <w:rPr>
          <w:rFonts w:ascii="Times New Roman" w:hAnsi="Times New Roman" w:cs="Times New Roman"/>
          <w:color w:val="auto"/>
          <w:spacing w:val="20"/>
          <w:sz w:val="28"/>
          <w:szCs w:val="28"/>
        </w:rPr>
      </w:pPr>
    </w:p>
    <w:p w14:paraId="4C8644EE" w14:textId="34A59E0D" w:rsidR="008C401D" w:rsidRPr="00E14D1A" w:rsidRDefault="008C401D" w:rsidP="008C401D">
      <w:pPr>
        <w:pStyle w:val="Default"/>
        <w:ind w:right="113"/>
        <w:jc w:val="both"/>
        <w:rPr>
          <w:rFonts w:ascii="Times New Roman" w:hAnsi="Times New Roman" w:cs="Times New Roman"/>
          <w:b/>
          <w:bCs/>
          <w:color w:val="auto"/>
          <w:spacing w:val="20"/>
          <w:sz w:val="28"/>
          <w:szCs w:val="28"/>
        </w:rPr>
      </w:pPr>
      <w:r w:rsidRPr="00E14D1A">
        <w:rPr>
          <w:rFonts w:ascii="Times New Roman" w:hAnsi="Times New Roman" w:cs="Times New Roman"/>
          <w:b/>
          <w:bCs/>
          <w:color w:val="auto"/>
          <w:spacing w:val="20"/>
          <w:sz w:val="28"/>
          <w:szCs w:val="28"/>
        </w:rPr>
        <w:t xml:space="preserve">                                                      1.2. Круг заявителей</w:t>
      </w:r>
    </w:p>
    <w:p w14:paraId="3DF378B5" w14:textId="77777777" w:rsidR="008C401D" w:rsidRPr="00E14D1A" w:rsidRDefault="008C401D" w:rsidP="005B1B1C">
      <w:pPr>
        <w:pStyle w:val="Default"/>
        <w:ind w:left="1571" w:right="113"/>
        <w:jc w:val="both"/>
        <w:rPr>
          <w:rFonts w:ascii="Times New Roman" w:hAnsi="Times New Roman" w:cs="Times New Roman"/>
          <w:b/>
          <w:bCs/>
          <w:spacing w:val="20"/>
          <w:sz w:val="28"/>
          <w:szCs w:val="28"/>
        </w:rPr>
      </w:pPr>
    </w:p>
    <w:p w14:paraId="3D63F66E" w14:textId="2CBD8525" w:rsidR="009B7CC5" w:rsidRPr="00E14D1A" w:rsidRDefault="0057232D" w:rsidP="009B7CC5">
      <w:pPr>
        <w:ind w:right="113" w:firstLine="851"/>
        <w:rPr>
          <w:spacing w:val="20"/>
          <w:sz w:val="28"/>
          <w:szCs w:val="28"/>
        </w:rPr>
      </w:pPr>
      <w:r w:rsidRPr="00E14D1A">
        <w:rPr>
          <w:spacing w:val="20"/>
          <w:sz w:val="28"/>
          <w:szCs w:val="28"/>
        </w:rPr>
        <w:t>1.</w:t>
      </w:r>
      <w:r w:rsidR="00E60CE5" w:rsidRPr="00E14D1A">
        <w:rPr>
          <w:spacing w:val="20"/>
          <w:sz w:val="28"/>
          <w:szCs w:val="28"/>
        </w:rPr>
        <w:t>2</w:t>
      </w:r>
      <w:r w:rsidRPr="00E14D1A">
        <w:rPr>
          <w:spacing w:val="20"/>
          <w:sz w:val="28"/>
          <w:szCs w:val="28"/>
        </w:rPr>
        <w:t>.</w:t>
      </w:r>
      <w:r w:rsidR="008C401D" w:rsidRPr="00E14D1A">
        <w:rPr>
          <w:spacing w:val="20"/>
          <w:sz w:val="28"/>
          <w:szCs w:val="28"/>
        </w:rPr>
        <w:t xml:space="preserve">1. </w:t>
      </w:r>
      <w:r w:rsidR="00164155" w:rsidRPr="00E14D1A">
        <w:rPr>
          <w:spacing w:val="20"/>
          <w:sz w:val="28"/>
          <w:szCs w:val="28"/>
        </w:rPr>
        <w:t xml:space="preserve">В качестве заявителей выступают собственники земельных участков – физические лица, индивидуальные предприниматели, юридические лица,  управления, отделы, структурные подразделения администрации муниципального образования  «Город Березники» Пермского края, а также арендаторы </w:t>
      </w:r>
      <w:r w:rsidR="00C53CE6" w:rsidRPr="00E14D1A">
        <w:rPr>
          <w:spacing w:val="20"/>
          <w:sz w:val="28"/>
          <w:szCs w:val="28"/>
        </w:rPr>
        <w:t xml:space="preserve">земельных участков, в случае, если они в установленном законом порядке уполномочены арендодателем на проведение подготовки документации по планировке территории, внесение изменений, отмену ДПТ или ее отдельных частей, признания </w:t>
      </w:r>
      <w:r w:rsidR="00C53CE6" w:rsidRPr="00E14D1A">
        <w:rPr>
          <w:spacing w:val="20"/>
          <w:sz w:val="28"/>
          <w:szCs w:val="28"/>
        </w:rPr>
        <w:lastRenderedPageBreak/>
        <w:t>ДПТ или отдельных ее частей не подлежащими применению (далее – заявитель).</w:t>
      </w:r>
    </w:p>
    <w:p w14:paraId="5AFFCD16" w14:textId="461F5408" w:rsidR="00C53CE6" w:rsidRPr="00E14D1A" w:rsidRDefault="00C53CE6" w:rsidP="009B7CC5">
      <w:pPr>
        <w:ind w:right="113" w:firstLine="851"/>
        <w:rPr>
          <w:spacing w:val="20"/>
          <w:sz w:val="28"/>
          <w:szCs w:val="28"/>
        </w:rPr>
      </w:pPr>
      <w:r w:rsidRPr="00E14D1A">
        <w:rPr>
          <w:spacing w:val="20"/>
          <w:sz w:val="28"/>
          <w:szCs w:val="28"/>
        </w:rPr>
        <w:t>1.2.2. От имени заявителя могут выступать лица, имеющие право в соответствии с действующим законодательством Российской Федерации представлять интересы заявителя, либо лица, уполномоченные заявителем в порядке, установленным действующим законодательством Российской Федерации (далее – представитель).</w:t>
      </w:r>
    </w:p>
    <w:p w14:paraId="3AE78402" w14:textId="5EC0170B" w:rsidR="00C77013" w:rsidRPr="00E14D1A" w:rsidRDefault="00C77013" w:rsidP="009B7CC5">
      <w:pPr>
        <w:ind w:right="113" w:firstLine="851"/>
        <w:rPr>
          <w:spacing w:val="20"/>
          <w:sz w:val="28"/>
          <w:szCs w:val="28"/>
        </w:rPr>
      </w:pPr>
    </w:p>
    <w:p w14:paraId="0A40E46E" w14:textId="0B1BFCED" w:rsidR="00C77013" w:rsidRPr="00E14D1A" w:rsidRDefault="00615C27" w:rsidP="00615C27">
      <w:pPr>
        <w:pStyle w:val="ab"/>
        <w:ind w:left="1997" w:right="113"/>
        <w:rPr>
          <w:rFonts w:ascii="Times New Roman" w:hAnsi="Times New Roman" w:cs="Times New Roman"/>
          <w:b/>
          <w:bCs/>
          <w:spacing w:val="20"/>
          <w:sz w:val="28"/>
          <w:szCs w:val="28"/>
        </w:rPr>
      </w:pPr>
      <w:r w:rsidRPr="00E14D1A">
        <w:rPr>
          <w:rFonts w:ascii="Times New Roman" w:hAnsi="Times New Roman" w:cs="Times New Roman"/>
          <w:b/>
          <w:bCs/>
          <w:spacing w:val="20"/>
          <w:sz w:val="28"/>
          <w:szCs w:val="28"/>
        </w:rPr>
        <w:t xml:space="preserve">1.3. </w:t>
      </w:r>
      <w:r w:rsidR="00C77013" w:rsidRPr="00E14D1A">
        <w:rPr>
          <w:rFonts w:ascii="Times New Roman" w:hAnsi="Times New Roman" w:cs="Times New Roman"/>
          <w:b/>
          <w:bCs/>
          <w:spacing w:val="20"/>
          <w:sz w:val="28"/>
          <w:szCs w:val="28"/>
        </w:rPr>
        <w:t>Требования</w:t>
      </w:r>
      <w:r w:rsidRPr="00E14D1A">
        <w:rPr>
          <w:rFonts w:ascii="Times New Roman" w:hAnsi="Times New Roman" w:cs="Times New Roman"/>
          <w:b/>
          <w:bCs/>
          <w:spacing w:val="20"/>
          <w:sz w:val="28"/>
          <w:szCs w:val="28"/>
        </w:rPr>
        <w:t xml:space="preserve"> </w:t>
      </w:r>
      <w:r w:rsidR="00C77013" w:rsidRPr="00E14D1A">
        <w:rPr>
          <w:rFonts w:ascii="Times New Roman" w:hAnsi="Times New Roman" w:cs="Times New Roman"/>
          <w:b/>
          <w:bCs/>
          <w:spacing w:val="20"/>
          <w:sz w:val="28"/>
          <w:szCs w:val="28"/>
        </w:rPr>
        <w:t>к порядку информирования о                                  предоставлении муниципальной услуги</w:t>
      </w:r>
      <w:r w:rsidRPr="00E14D1A">
        <w:rPr>
          <w:rFonts w:ascii="Times New Roman" w:hAnsi="Times New Roman" w:cs="Times New Roman"/>
          <w:b/>
          <w:bCs/>
          <w:spacing w:val="20"/>
          <w:sz w:val="28"/>
          <w:szCs w:val="28"/>
        </w:rPr>
        <w:t xml:space="preserve"> </w:t>
      </w:r>
    </w:p>
    <w:p w14:paraId="54378023" w14:textId="00CB9E02" w:rsidR="00C77013" w:rsidRPr="00E14D1A" w:rsidRDefault="00615C27" w:rsidP="00615C27">
      <w:pPr>
        <w:ind w:right="113" w:firstLine="0"/>
        <w:rPr>
          <w:spacing w:val="20"/>
          <w:sz w:val="28"/>
          <w:szCs w:val="28"/>
        </w:rPr>
      </w:pPr>
      <w:r w:rsidRPr="00E14D1A">
        <w:rPr>
          <w:spacing w:val="20"/>
          <w:sz w:val="28"/>
          <w:szCs w:val="28"/>
        </w:rPr>
        <w:t xml:space="preserve">          </w:t>
      </w:r>
      <w:r w:rsidR="00C77013" w:rsidRPr="00E14D1A">
        <w:rPr>
          <w:spacing w:val="20"/>
          <w:sz w:val="28"/>
          <w:szCs w:val="28"/>
        </w:rPr>
        <w:t>1.3.1. Информация о месте нахождения, графике работы, графике приёма посетителей (их представителей) по вопросам предоставления муниципальной услуги, графике приёма документов и заявлений, необходимых для предоставления муниципальной услуги, справочных телефонах, адресе электронной почты в информационно-телекоммуникационной сети «Интернет» (далее – сеть «Интернет») органа, предоставляющего муниципальную услугу</w:t>
      </w:r>
      <w:r w:rsidR="00AA06E3" w:rsidRPr="00E14D1A">
        <w:rPr>
          <w:spacing w:val="20"/>
          <w:sz w:val="28"/>
          <w:szCs w:val="28"/>
        </w:rPr>
        <w:t xml:space="preserve"> – Управления архитектуры и градостроительства администрации города (да</w:t>
      </w:r>
      <w:r w:rsidRPr="00E14D1A">
        <w:rPr>
          <w:spacing w:val="20"/>
          <w:sz w:val="28"/>
          <w:szCs w:val="28"/>
        </w:rPr>
        <w:t>л</w:t>
      </w:r>
      <w:r w:rsidR="00AA06E3" w:rsidRPr="00E14D1A">
        <w:rPr>
          <w:spacing w:val="20"/>
          <w:sz w:val="28"/>
          <w:szCs w:val="28"/>
        </w:rPr>
        <w:t>ее</w:t>
      </w:r>
      <w:r w:rsidRPr="00E14D1A">
        <w:rPr>
          <w:spacing w:val="20"/>
          <w:sz w:val="28"/>
          <w:szCs w:val="28"/>
        </w:rPr>
        <w:t xml:space="preserve"> - УАИГ</w:t>
      </w:r>
      <w:r w:rsidR="00AA06E3" w:rsidRPr="00E14D1A">
        <w:rPr>
          <w:spacing w:val="20"/>
          <w:sz w:val="28"/>
          <w:szCs w:val="28"/>
        </w:rPr>
        <w:t>)</w:t>
      </w:r>
      <w:r w:rsidRPr="00E14D1A">
        <w:rPr>
          <w:spacing w:val="20"/>
          <w:sz w:val="28"/>
          <w:szCs w:val="28"/>
        </w:rPr>
        <w:t>, приведена в приложении к настоящему Административному регламенту.</w:t>
      </w:r>
    </w:p>
    <w:p w14:paraId="7EF7188B" w14:textId="2815F36E" w:rsidR="00615C27" w:rsidRPr="00E14D1A" w:rsidRDefault="00615C27" w:rsidP="00615C27">
      <w:pPr>
        <w:autoSpaceDE w:val="0"/>
        <w:autoSpaceDN w:val="0"/>
        <w:adjustRightInd w:val="0"/>
        <w:spacing w:line="360" w:lineRule="exact"/>
        <w:rPr>
          <w:spacing w:val="20"/>
          <w:sz w:val="28"/>
          <w:szCs w:val="28"/>
        </w:rPr>
      </w:pPr>
      <w:r w:rsidRPr="00E14D1A">
        <w:rPr>
          <w:spacing w:val="20"/>
          <w:sz w:val="28"/>
          <w:szCs w:val="28"/>
        </w:rPr>
        <w:t xml:space="preserve">   Адрес официального сайта Администрации города Березники в сети «Интернет», на котором размещён настоящий Административный </w:t>
      </w:r>
      <w:proofErr w:type="gramStart"/>
      <w:r w:rsidRPr="00E14D1A">
        <w:rPr>
          <w:spacing w:val="20"/>
          <w:sz w:val="28"/>
          <w:szCs w:val="28"/>
        </w:rPr>
        <w:t>регламент:  http://admbrk.ru/</w:t>
      </w:r>
      <w:proofErr w:type="gramEnd"/>
      <w:r w:rsidRPr="00E14D1A">
        <w:rPr>
          <w:spacing w:val="20"/>
          <w:sz w:val="28"/>
          <w:szCs w:val="28"/>
        </w:rPr>
        <w:t xml:space="preserve"> (далее - официальный сайт). </w:t>
      </w:r>
    </w:p>
    <w:p w14:paraId="6D28978D" w14:textId="43AD8922" w:rsidR="00615C27" w:rsidRPr="00E14D1A" w:rsidRDefault="00615C27" w:rsidP="00615C27">
      <w:pPr>
        <w:autoSpaceDE w:val="0"/>
        <w:autoSpaceDN w:val="0"/>
        <w:adjustRightInd w:val="0"/>
        <w:spacing w:line="360" w:lineRule="exact"/>
        <w:rPr>
          <w:spacing w:val="20"/>
          <w:sz w:val="28"/>
          <w:szCs w:val="28"/>
        </w:rPr>
      </w:pPr>
      <w:r w:rsidRPr="00E14D1A">
        <w:rPr>
          <w:spacing w:val="20"/>
          <w:sz w:val="28"/>
          <w:szCs w:val="28"/>
        </w:rPr>
        <w:t xml:space="preserve">   Адрес Федеральной государственной информационной системы «Единый портал государственных и муниципальных услуг (функций)» в сети «Интернет»: http://www.gosuslugi.ru/ (далее - Единый портал).</w:t>
      </w:r>
    </w:p>
    <w:p w14:paraId="09D5B014" w14:textId="4F819F7E" w:rsidR="00615C27" w:rsidRPr="00E14D1A" w:rsidRDefault="00615C27" w:rsidP="00615C27">
      <w:pPr>
        <w:ind w:right="113" w:firstLine="0"/>
        <w:rPr>
          <w:spacing w:val="20"/>
          <w:sz w:val="28"/>
          <w:szCs w:val="28"/>
        </w:rPr>
      </w:pPr>
      <w:r w:rsidRPr="00E14D1A">
        <w:rPr>
          <w:spacing w:val="20"/>
          <w:sz w:val="28"/>
          <w:szCs w:val="28"/>
        </w:rPr>
        <w:t xml:space="preserve">         1.3.2.</w:t>
      </w:r>
      <w:r w:rsidRPr="00E14D1A">
        <w:rPr>
          <w:spacing w:val="20"/>
        </w:rPr>
        <w:t xml:space="preserve"> </w:t>
      </w:r>
      <w:r w:rsidRPr="00E14D1A">
        <w:rPr>
          <w:spacing w:val="20"/>
          <w:sz w:val="28"/>
          <w:szCs w:val="28"/>
        </w:rPr>
        <w:t>Информация о месте нахождения, графиках работы, графике приема заявлений в случае личного обращения заявителя (его представителя), справочных телефонах, адресах сайтов в сети «Интернет» организаций, участвующих в предоставлении муниципальной услуги</w:t>
      </w:r>
    </w:p>
    <w:p w14:paraId="4BFDDA56" w14:textId="2BD9BF54" w:rsidR="0093164B" w:rsidRPr="00E14D1A" w:rsidRDefault="0093164B" w:rsidP="0093164B">
      <w:pPr>
        <w:ind w:right="113" w:firstLine="0"/>
        <w:rPr>
          <w:spacing w:val="20"/>
          <w:sz w:val="28"/>
          <w:szCs w:val="28"/>
        </w:rPr>
      </w:pPr>
      <w:r w:rsidRPr="00E14D1A">
        <w:rPr>
          <w:spacing w:val="20"/>
          <w:sz w:val="28"/>
          <w:szCs w:val="28"/>
        </w:rPr>
        <w:t xml:space="preserve">         Заявитель (его представитель) вправе получить муниципальную услугу через Государственное бюджетное учреждение Пермского края «Пермский краевой многофункциональный центр представления государственных и муниципальных услуг» (далее – МФЦ) в соответствии с соглашением о взаимодействии, заключенным между МФЦ и Администрацией города Березники (далее – соглашение                             о взаимодействии), с момента вступления его в силу.</w:t>
      </w:r>
    </w:p>
    <w:p w14:paraId="64ADEB08" w14:textId="4615F76F" w:rsidR="0093164B" w:rsidRPr="00E14D1A" w:rsidRDefault="0093164B" w:rsidP="0093164B">
      <w:pPr>
        <w:ind w:right="113" w:firstLine="0"/>
        <w:rPr>
          <w:spacing w:val="20"/>
          <w:sz w:val="28"/>
          <w:szCs w:val="28"/>
        </w:rPr>
      </w:pPr>
      <w:r w:rsidRPr="00E14D1A">
        <w:rPr>
          <w:spacing w:val="20"/>
          <w:sz w:val="28"/>
          <w:szCs w:val="28"/>
        </w:rPr>
        <w:t xml:space="preserve">         Информация о местонахождении, справочных телефонах                      и графиках работы филиалов и территориальных отделов МФЦ                    размещена на официальном сайте МФЦ в сети «Интернет»: http://mfc.permkrai.ru.    </w:t>
      </w:r>
    </w:p>
    <w:p w14:paraId="7F1E9148" w14:textId="0272FB73" w:rsidR="0093164B" w:rsidRPr="00E14D1A" w:rsidRDefault="0093164B" w:rsidP="0093164B">
      <w:pPr>
        <w:ind w:right="113" w:firstLine="0"/>
        <w:rPr>
          <w:spacing w:val="20"/>
          <w:sz w:val="28"/>
          <w:szCs w:val="28"/>
        </w:rPr>
      </w:pPr>
      <w:r w:rsidRPr="00E14D1A">
        <w:rPr>
          <w:spacing w:val="20"/>
          <w:sz w:val="28"/>
          <w:szCs w:val="28"/>
        </w:rPr>
        <w:t xml:space="preserve">         1.3.3.</w:t>
      </w:r>
      <w:r w:rsidR="0036074E" w:rsidRPr="00E14D1A">
        <w:rPr>
          <w:spacing w:val="20"/>
          <w:sz w:val="28"/>
          <w:szCs w:val="28"/>
        </w:rPr>
        <w:t xml:space="preserve"> </w:t>
      </w:r>
      <w:r w:rsidRPr="00E14D1A">
        <w:rPr>
          <w:spacing w:val="20"/>
          <w:sz w:val="28"/>
          <w:szCs w:val="28"/>
        </w:rPr>
        <w:t>Информированность заявителей (их</w:t>
      </w:r>
      <w:r w:rsidR="0036074E" w:rsidRPr="00E14D1A">
        <w:rPr>
          <w:spacing w:val="20"/>
          <w:sz w:val="28"/>
          <w:szCs w:val="28"/>
        </w:rPr>
        <w:t xml:space="preserve"> </w:t>
      </w:r>
      <w:proofErr w:type="gramStart"/>
      <w:r w:rsidRPr="00E14D1A">
        <w:rPr>
          <w:spacing w:val="20"/>
          <w:sz w:val="28"/>
          <w:szCs w:val="28"/>
        </w:rPr>
        <w:t xml:space="preserve">представителей)   </w:t>
      </w:r>
      <w:proofErr w:type="gramEnd"/>
      <w:r w:rsidRPr="00E14D1A">
        <w:rPr>
          <w:spacing w:val="20"/>
          <w:sz w:val="28"/>
          <w:szCs w:val="28"/>
        </w:rPr>
        <w:t xml:space="preserve">                  о порядке (вопросам) предоставления муниципальной услуги обеспечивается путем:</w:t>
      </w:r>
    </w:p>
    <w:p w14:paraId="52B86F44" w14:textId="3CACA22C" w:rsidR="0093164B" w:rsidRPr="00E14D1A" w:rsidRDefault="0093164B" w:rsidP="0093164B">
      <w:pPr>
        <w:ind w:right="113" w:firstLine="0"/>
        <w:rPr>
          <w:spacing w:val="20"/>
          <w:sz w:val="28"/>
          <w:szCs w:val="28"/>
        </w:rPr>
      </w:pPr>
      <w:r w:rsidRPr="00E14D1A">
        <w:rPr>
          <w:spacing w:val="20"/>
          <w:sz w:val="28"/>
          <w:szCs w:val="28"/>
        </w:rPr>
        <w:lastRenderedPageBreak/>
        <w:t xml:space="preserve">         размещения информации о предоставлении муниципальной услуги на официальном сайте, на Едином портале;</w:t>
      </w:r>
    </w:p>
    <w:p w14:paraId="08916424" w14:textId="5A566E4A" w:rsidR="0093164B" w:rsidRPr="00E14D1A" w:rsidRDefault="0093164B" w:rsidP="0093164B">
      <w:pPr>
        <w:ind w:right="113" w:firstLine="0"/>
        <w:rPr>
          <w:spacing w:val="20"/>
          <w:sz w:val="28"/>
          <w:szCs w:val="28"/>
        </w:rPr>
      </w:pPr>
      <w:r w:rsidRPr="00E14D1A">
        <w:rPr>
          <w:spacing w:val="20"/>
          <w:sz w:val="28"/>
          <w:szCs w:val="28"/>
        </w:rPr>
        <w:t xml:space="preserve">         проведение консультаций должностными лицами, муниципальными служащими </w:t>
      </w:r>
      <w:proofErr w:type="spellStart"/>
      <w:r w:rsidRPr="00E14D1A">
        <w:rPr>
          <w:spacing w:val="20"/>
          <w:sz w:val="28"/>
          <w:szCs w:val="28"/>
        </w:rPr>
        <w:t>УАиГ</w:t>
      </w:r>
      <w:proofErr w:type="spellEnd"/>
      <w:r w:rsidRPr="00E14D1A">
        <w:rPr>
          <w:spacing w:val="20"/>
          <w:sz w:val="28"/>
          <w:szCs w:val="28"/>
        </w:rPr>
        <w:t xml:space="preserve"> по вопросам предоставления муниципальной услуги в объеме, предусмотренном пунктом 1.3.5 настоящего подраздела;</w:t>
      </w:r>
    </w:p>
    <w:p w14:paraId="4CBB63C9" w14:textId="0EC5E299" w:rsidR="0093164B" w:rsidRPr="00E14D1A" w:rsidRDefault="0093164B" w:rsidP="0093164B">
      <w:pPr>
        <w:ind w:right="113" w:firstLine="0"/>
        <w:rPr>
          <w:spacing w:val="20"/>
          <w:sz w:val="28"/>
          <w:szCs w:val="28"/>
        </w:rPr>
      </w:pPr>
      <w:r w:rsidRPr="00E14D1A">
        <w:rPr>
          <w:spacing w:val="20"/>
          <w:sz w:val="28"/>
          <w:szCs w:val="28"/>
        </w:rPr>
        <w:t xml:space="preserve">         размещения на информационных стендах в здании </w:t>
      </w:r>
      <w:proofErr w:type="spellStart"/>
      <w:r w:rsidRPr="00E14D1A">
        <w:rPr>
          <w:spacing w:val="20"/>
          <w:sz w:val="28"/>
          <w:szCs w:val="28"/>
        </w:rPr>
        <w:t>УАиГ</w:t>
      </w:r>
      <w:proofErr w:type="spellEnd"/>
      <w:r w:rsidRPr="00E14D1A">
        <w:rPr>
          <w:spacing w:val="20"/>
          <w:sz w:val="28"/>
          <w:szCs w:val="28"/>
        </w:rPr>
        <w:t xml:space="preserve"> информации, предусмотренной пунктом 1.3.4 настоящего подраздела;</w:t>
      </w:r>
    </w:p>
    <w:p w14:paraId="4BF00463" w14:textId="2B42FC8F" w:rsidR="0093164B" w:rsidRPr="00E14D1A" w:rsidRDefault="0093164B" w:rsidP="0093164B">
      <w:pPr>
        <w:ind w:right="113" w:firstLine="0"/>
        <w:rPr>
          <w:spacing w:val="20"/>
          <w:sz w:val="28"/>
          <w:szCs w:val="28"/>
        </w:rPr>
      </w:pPr>
      <w:r w:rsidRPr="00E14D1A">
        <w:rPr>
          <w:spacing w:val="20"/>
          <w:sz w:val="28"/>
          <w:szCs w:val="28"/>
        </w:rPr>
        <w:t xml:space="preserve">         посредством публикации в средствах массовой информации;</w:t>
      </w:r>
    </w:p>
    <w:p w14:paraId="51E53928" w14:textId="555C7E91" w:rsidR="0093164B" w:rsidRPr="00E14D1A" w:rsidRDefault="0093164B" w:rsidP="0093164B">
      <w:pPr>
        <w:ind w:right="113" w:firstLine="0"/>
        <w:rPr>
          <w:spacing w:val="20"/>
          <w:sz w:val="28"/>
          <w:szCs w:val="28"/>
        </w:rPr>
      </w:pPr>
      <w:r w:rsidRPr="00E14D1A">
        <w:rPr>
          <w:spacing w:val="20"/>
          <w:sz w:val="28"/>
          <w:szCs w:val="28"/>
        </w:rPr>
        <w:t xml:space="preserve">         с использованием средств телефонной связи, почтового отправления, электронной почты;</w:t>
      </w:r>
    </w:p>
    <w:p w14:paraId="61CEA2A6" w14:textId="1EFBDC62" w:rsidR="0093164B" w:rsidRPr="00E14D1A" w:rsidRDefault="0093164B" w:rsidP="0093164B">
      <w:pPr>
        <w:ind w:right="113" w:firstLine="0"/>
        <w:rPr>
          <w:spacing w:val="20"/>
          <w:sz w:val="28"/>
          <w:szCs w:val="28"/>
        </w:rPr>
      </w:pPr>
      <w:r w:rsidRPr="00E14D1A">
        <w:rPr>
          <w:spacing w:val="20"/>
          <w:sz w:val="28"/>
          <w:szCs w:val="28"/>
        </w:rPr>
        <w:t xml:space="preserve">        личного обращения заявителя (его представителя) в </w:t>
      </w:r>
      <w:proofErr w:type="spellStart"/>
      <w:r w:rsidRPr="00E14D1A">
        <w:rPr>
          <w:spacing w:val="20"/>
          <w:sz w:val="28"/>
          <w:szCs w:val="28"/>
        </w:rPr>
        <w:t>УАиГ</w:t>
      </w:r>
      <w:proofErr w:type="spellEnd"/>
      <w:r w:rsidRPr="00E14D1A">
        <w:rPr>
          <w:spacing w:val="20"/>
          <w:sz w:val="28"/>
          <w:szCs w:val="28"/>
        </w:rPr>
        <w:t>, МФЦ.</w:t>
      </w:r>
    </w:p>
    <w:p w14:paraId="4F42A274" w14:textId="54828182" w:rsidR="0093164B" w:rsidRPr="00E14D1A" w:rsidRDefault="0093164B" w:rsidP="0093164B">
      <w:pPr>
        <w:ind w:right="113" w:firstLine="0"/>
        <w:rPr>
          <w:spacing w:val="20"/>
          <w:sz w:val="28"/>
          <w:szCs w:val="28"/>
        </w:rPr>
      </w:pPr>
      <w:r w:rsidRPr="00E14D1A">
        <w:rPr>
          <w:spacing w:val="20"/>
          <w:sz w:val="28"/>
          <w:szCs w:val="28"/>
        </w:rPr>
        <w:t xml:space="preserve">       1.3.4.</w:t>
      </w:r>
      <w:r w:rsidR="0036074E" w:rsidRPr="00E14D1A">
        <w:rPr>
          <w:spacing w:val="20"/>
          <w:sz w:val="28"/>
          <w:szCs w:val="28"/>
        </w:rPr>
        <w:t xml:space="preserve"> </w:t>
      </w:r>
      <w:r w:rsidRPr="00E14D1A">
        <w:rPr>
          <w:spacing w:val="20"/>
          <w:sz w:val="28"/>
          <w:szCs w:val="28"/>
        </w:rPr>
        <w:t xml:space="preserve">На информационных стендах в здании </w:t>
      </w:r>
      <w:proofErr w:type="spellStart"/>
      <w:r w:rsidRPr="00E14D1A">
        <w:rPr>
          <w:spacing w:val="20"/>
          <w:sz w:val="28"/>
          <w:szCs w:val="28"/>
        </w:rPr>
        <w:t>УАиГ</w:t>
      </w:r>
      <w:proofErr w:type="spellEnd"/>
      <w:r w:rsidRPr="00E14D1A">
        <w:rPr>
          <w:spacing w:val="20"/>
          <w:sz w:val="28"/>
          <w:szCs w:val="28"/>
        </w:rPr>
        <w:t xml:space="preserve"> размещается следующая информация:</w:t>
      </w:r>
    </w:p>
    <w:p w14:paraId="4A5F2869" w14:textId="6E9F0F36" w:rsidR="0093164B" w:rsidRPr="00E14D1A" w:rsidRDefault="0093164B" w:rsidP="0093164B">
      <w:pPr>
        <w:ind w:right="113" w:firstLine="0"/>
        <w:rPr>
          <w:spacing w:val="20"/>
          <w:sz w:val="28"/>
          <w:szCs w:val="28"/>
        </w:rPr>
      </w:pPr>
      <w:r w:rsidRPr="00E14D1A">
        <w:rPr>
          <w:spacing w:val="20"/>
          <w:sz w:val="28"/>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14:paraId="3F9E300B" w14:textId="1C789543" w:rsidR="0093164B" w:rsidRPr="00E14D1A" w:rsidRDefault="0093164B" w:rsidP="0093164B">
      <w:pPr>
        <w:ind w:right="113" w:firstLine="0"/>
        <w:rPr>
          <w:spacing w:val="20"/>
          <w:sz w:val="28"/>
          <w:szCs w:val="28"/>
        </w:rPr>
      </w:pPr>
      <w:r w:rsidRPr="00E14D1A">
        <w:rPr>
          <w:spacing w:val="20"/>
          <w:sz w:val="28"/>
          <w:szCs w:val="28"/>
        </w:rPr>
        <w:t xml:space="preserve">       текст настоящего Административного регламента;</w:t>
      </w:r>
    </w:p>
    <w:p w14:paraId="32A5DF0D" w14:textId="0AC72262" w:rsidR="0093164B" w:rsidRPr="00E14D1A" w:rsidRDefault="0093164B" w:rsidP="0093164B">
      <w:pPr>
        <w:ind w:right="113" w:firstLine="0"/>
        <w:rPr>
          <w:spacing w:val="20"/>
          <w:sz w:val="28"/>
          <w:szCs w:val="28"/>
        </w:rPr>
      </w:pPr>
      <w:r w:rsidRPr="00E14D1A">
        <w:rPr>
          <w:spacing w:val="20"/>
          <w:sz w:val="28"/>
          <w:szCs w:val="28"/>
        </w:rPr>
        <w:t xml:space="preserve">       перечень документов, необходимых для предоставления муниципальной услуги;</w:t>
      </w:r>
    </w:p>
    <w:p w14:paraId="206AD363" w14:textId="4EBEB493" w:rsidR="0093164B" w:rsidRPr="00E14D1A" w:rsidRDefault="0093164B" w:rsidP="0093164B">
      <w:pPr>
        <w:ind w:right="113" w:firstLine="0"/>
        <w:rPr>
          <w:spacing w:val="20"/>
          <w:sz w:val="28"/>
          <w:szCs w:val="28"/>
        </w:rPr>
      </w:pPr>
      <w:r w:rsidRPr="00E14D1A">
        <w:rPr>
          <w:spacing w:val="20"/>
          <w:sz w:val="28"/>
          <w:szCs w:val="28"/>
        </w:rPr>
        <w:t xml:space="preserve">       образцы оформления документов, необходимых                              для предоставления муниципальной услуги, и требования к ним;</w:t>
      </w:r>
    </w:p>
    <w:p w14:paraId="3D3C3264" w14:textId="60CA862F" w:rsidR="0093164B" w:rsidRPr="00E14D1A" w:rsidRDefault="0093164B" w:rsidP="0093164B">
      <w:pPr>
        <w:ind w:right="113" w:firstLine="0"/>
        <w:rPr>
          <w:spacing w:val="20"/>
          <w:sz w:val="28"/>
          <w:szCs w:val="28"/>
        </w:rPr>
      </w:pPr>
      <w:r w:rsidRPr="00E14D1A">
        <w:rPr>
          <w:spacing w:val="20"/>
          <w:sz w:val="28"/>
          <w:szCs w:val="28"/>
        </w:rPr>
        <w:t xml:space="preserve">       о месте нахождения, справочных телефонах, адресе официального сайта и электронной почты, графике работы </w:t>
      </w:r>
      <w:proofErr w:type="spellStart"/>
      <w:r w:rsidRPr="00E14D1A">
        <w:rPr>
          <w:spacing w:val="20"/>
          <w:sz w:val="28"/>
          <w:szCs w:val="28"/>
        </w:rPr>
        <w:t>УАиГ</w:t>
      </w:r>
      <w:proofErr w:type="spellEnd"/>
      <w:r w:rsidRPr="00E14D1A">
        <w:rPr>
          <w:spacing w:val="20"/>
          <w:sz w:val="28"/>
          <w:szCs w:val="28"/>
        </w:rPr>
        <w:t>;</w:t>
      </w:r>
    </w:p>
    <w:p w14:paraId="4965ED5C" w14:textId="7287F247" w:rsidR="0093164B" w:rsidRPr="00E14D1A" w:rsidRDefault="0093164B" w:rsidP="0093164B">
      <w:pPr>
        <w:ind w:right="113" w:firstLine="0"/>
        <w:rPr>
          <w:spacing w:val="20"/>
          <w:sz w:val="28"/>
          <w:szCs w:val="28"/>
        </w:rPr>
      </w:pPr>
      <w:r w:rsidRPr="00E14D1A">
        <w:rPr>
          <w:spacing w:val="20"/>
          <w:sz w:val="28"/>
          <w:szCs w:val="28"/>
        </w:rPr>
        <w:t xml:space="preserve">      график приема заявителей (их представителей) по вопросам предоставления муниципальной услуги;</w:t>
      </w:r>
    </w:p>
    <w:p w14:paraId="664FC3C0" w14:textId="071F4824" w:rsidR="0093164B" w:rsidRPr="00E14D1A" w:rsidRDefault="0093164B" w:rsidP="0093164B">
      <w:pPr>
        <w:ind w:right="113" w:firstLine="0"/>
        <w:rPr>
          <w:spacing w:val="20"/>
          <w:sz w:val="28"/>
          <w:szCs w:val="28"/>
        </w:rPr>
      </w:pPr>
      <w:r w:rsidRPr="00E14D1A">
        <w:rPr>
          <w:spacing w:val="20"/>
          <w:sz w:val="28"/>
          <w:szCs w:val="28"/>
        </w:rPr>
        <w:t xml:space="preserve">      график приема заявлений и документов, необходимых                                   для предоставления муниципальной услуги;</w:t>
      </w:r>
    </w:p>
    <w:p w14:paraId="1D159B15" w14:textId="52F5A8EC" w:rsidR="0093164B" w:rsidRPr="00E14D1A" w:rsidRDefault="0093164B" w:rsidP="0093164B">
      <w:pPr>
        <w:ind w:right="113" w:firstLine="0"/>
        <w:rPr>
          <w:spacing w:val="20"/>
          <w:sz w:val="28"/>
          <w:szCs w:val="28"/>
        </w:rPr>
      </w:pPr>
      <w:r w:rsidRPr="00E14D1A">
        <w:rPr>
          <w:spacing w:val="20"/>
          <w:sz w:val="28"/>
          <w:szCs w:val="28"/>
        </w:rPr>
        <w:t xml:space="preserve">      о сроках предоставления муниципальной услуги;</w:t>
      </w:r>
    </w:p>
    <w:p w14:paraId="60EB318B" w14:textId="350B2221" w:rsidR="0093164B" w:rsidRPr="00E14D1A" w:rsidRDefault="0093164B" w:rsidP="0093164B">
      <w:pPr>
        <w:ind w:right="113" w:firstLine="0"/>
        <w:rPr>
          <w:spacing w:val="20"/>
          <w:sz w:val="28"/>
          <w:szCs w:val="28"/>
        </w:rPr>
      </w:pPr>
      <w:r w:rsidRPr="00E14D1A">
        <w:rPr>
          <w:spacing w:val="20"/>
          <w:sz w:val="28"/>
          <w:szCs w:val="28"/>
        </w:rPr>
        <w:t xml:space="preserve">      основания для отказа в приеме документов, необходимых                                для предоставления муниципальной услуги;</w:t>
      </w:r>
    </w:p>
    <w:p w14:paraId="39D89530" w14:textId="281F510C" w:rsidR="0093164B" w:rsidRPr="00E14D1A" w:rsidRDefault="0093164B" w:rsidP="0093164B">
      <w:pPr>
        <w:ind w:right="113" w:firstLine="0"/>
        <w:rPr>
          <w:spacing w:val="20"/>
          <w:sz w:val="28"/>
          <w:szCs w:val="28"/>
        </w:rPr>
      </w:pPr>
      <w:r w:rsidRPr="00E14D1A">
        <w:rPr>
          <w:spacing w:val="20"/>
          <w:sz w:val="28"/>
          <w:szCs w:val="28"/>
        </w:rPr>
        <w:t xml:space="preserve">      основания для приостановления предоставления муниципальной услуги;</w:t>
      </w:r>
    </w:p>
    <w:p w14:paraId="44E0174C" w14:textId="54D4DB75" w:rsidR="0093164B" w:rsidRPr="00E14D1A" w:rsidRDefault="0093164B" w:rsidP="0093164B">
      <w:pPr>
        <w:ind w:right="113" w:firstLine="0"/>
        <w:rPr>
          <w:spacing w:val="20"/>
          <w:sz w:val="28"/>
          <w:szCs w:val="28"/>
        </w:rPr>
      </w:pPr>
      <w:r w:rsidRPr="00E14D1A">
        <w:rPr>
          <w:spacing w:val="20"/>
          <w:sz w:val="28"/>
          <w:szCs w:val="28"/>
        </w:rPr>
        <w:t xml:space="preserve">      основания для отказа в предоставлении муниципальной услуги;</w:t>
      </w:r>
    </w:p>
    <w:p w14:paraId="63EA95AD" w14:textId="669E57B3" w:rsidR="0093164B" w:rsidRPr="00E14D1A" w:rsidRDefault="0093164B" w:rsidP="0093164B">
      <w:pPr>
        <w:ind w:right="113" w:firstLine="0"/>
        <w:rPr>
          <w:spacing w:val="20"/>
          <w:sz w:val="28"/>
          <w:szCs w:val="28"/>
        </w:rPr>
      </w:pPr>
      <w:r w:rsidRPr="00E14D1A">
        <w:rPr>
          <w:spacing w:val="20"/>
          <w:sz w:val="28"/>
          <w:szCs w:val="28"/>
        </w:rPr>
        <w:t xml:space="preserve">      порядок информирования о ходе предоставления муниципальной услуги;</w:t>
      </w:r>
    </w:p>
    <w:p w14:paraId="397CEA3C" w14:textId="76428B3E" w:rsidR="0093164B" w:rsidRPr="00E14D1A" w:rsidRDefault="0093164B" w:rsidP="0093164B">
      <w:pPr>
        <w:ind w:right="113" w:firstLine="0"/>
        <w:rPr>
          <w:spacing w:val="20"/>
          <w:sz w:val="28"/>
          <w:szCs w:val="28"/>
        </w:rPr>
      </w:pPr>
      <w:r w:rsidRPr="00E14D1A">
        <w:rPr>
          <w:spacing w:val="20"/>
          <w:sz w:val="28"/>
          <w:szCs w:val="28"/>
        </w:rPr>
        <w:t xml:space="preserve">     порядок получения консультаций;</w:t>
      </w:r>
    </w:p>
    <w:p w14:paraId="0832D837" w14:textId="517E660E" w:rsidR="0093164B" w:rsidRPr="00E14D1A" w:rsidRDefault="0093164B" w:rsidP="0093164B">
      <w:pPr>
        <w:ind w:right="113" w:firstLine="0"/>
        <w:rPr>
          <w:spacing w:val="20"/>
          <w:sz w:val="28"/>
          <w:szCs w:val="28"/>
        </w:rPr>
      </w:pPr>
      <w:r w:rsidRPr="00E14D1A">
        <w:rPr>
          <w:spacing w:val="20"/>
          <w:sz w:val="28"/>
          <w:szCs w:val="28"/>
        </w:rPr>
        <w:t xml:space="preserve">     порядок обжалования решений, действий (бездействия) </w:t>
      </w:r>
      <w:proofErr w:type="spellStart"/>
      <w:r w:rsidRPr="00E14D1A">
        <w:rPr>
          <w:spacing w:val="20"/>
          <w:sz w:val="28"/>
          <w:szCs w:val="28"/>
        </w:rPr>
        <w:t>УАиГ</w:t>
      </w:r>
      <w:proofErr w:type="spellEnd"/>
      <w:r w:rsidRPr="00E14D1A">
        <w:rPr>
          <w:spacing w:val="20"/>
          <w:sz w:val="28"/>
          <w:szCs w:val="28"/>
        </w:rPr>
        <w:t xml:space="preserve"> должностных лиц, муниципальных служащих </w:t>
      </w:r>
      <w:proofErr w:type="spellStart"/>
      <w:r w:rsidRPr="00E14D1A">
        <w:rPr>
          <w:spacing w:val="20"/>
          <w:sz w:val="28"/>
          <w:szCs w:val="28"/>
        </w:rPr>
        <w:t>УАиГ</w:t>
      </w:r>
      <w:proofErr w:type="spellEnd"/>
      <w:r w:rsidRPr="00E14D1A">
        <w:rPr>
          <w:spacing w:val="20"/>
          <w:sz w:val="28"/>
          <w:szCs w:val="28"/>
        </w:rPr>
        <w:t>;</w:t>
      </w:r>
    </w:p>
    <w:p w14:paraId="219D7659" w14:textId="41AF05BB" w:rsidR="0093164B" w:rsidRPr="00E14D1A" w:rsidRDefault="0093164B" w:rsidP="0093164B">
      <w:pPr>
        <w:ind w:right="113" w:firstLine="0"/>
        <w:rPr>
          <w:spacing w:val="20"/>
          <w:sz w:val="28"/>
          <w:szCs w:val="28"/>
        </w:rPr>
      </w:pPr>
      <w:r w:rsidRPr="00E14D1A">
        <w:rPr>
          <w:spacing w:val="20"/>
          <w:sz w:val="28"/>
          <w:szCs w:val="28"/>
        </w:rPr>
        <w:t xml:space="preserve">     иная информация, необходимая для предоставления муниципальной услуги.</w:t>
      </w:r>
    </w:p>
    <w:p w14:paraId="30D1E8EF" w14:textId="6E9398D7" w:rsidR="0093164B" w:rsidRPr="00E14D1A" w:rsidRDefault="0093164B" w:rsidP="0093164B">
      <w:pPr>
        <w:ind w:right="113" w:firstLine="0"/>
        <w:rPr>
          <w:spacing w:val="20"/>
          <w:sz w:val="28"/>
          <w:szCs w:val="28"/>
        </w:rPr>
      </w:pPr>
      <w:r w:rsidRPr="00E14D1A">
        <w:rPr>
          <w:spacing w:val="20"/>
          <w:sz w:val="28"/>
          <w:szCs w:val="28"/>
        </w:rPr>
        <w:t xml:space="preserve">     1.3.5.</w:t>
      </w:r>
      <w:r w:rsidR="0036074E" w:rsidRPr="00E14D1A">
        <w:rPr>
          <w:spacing w:val="20"/>
          <w:sz w:val="28"/>
          <w:szCs w:val="28"/>
        </w:rPr>
        <w:t xml:space="preserve"> </w:t>
      </w:r>
      <w:r w:rsidRPr="00E14D1A">
        <w:rPr>
          <w:spacing w:val="20"/>
          <w:sz w:val="28"/>
          <w:szCs w:val="28"/>
        </w:rPr>
        <w:t xml:space="preserve">Консультации проводятся должностными лицами, муниципальными служащими </w:t>
      </w:r>
      <w:proofErr w:type="spellStart"/>
      <w:r w:rsidRPr="00E14D1A">
        <w:rPr>
          <w:spacing w:val="20"/>
          <w:sz w:val="28"/>
          <w:szCs w:val="28"/>
        </w:rPr>
        <w:t>УАиГ</w:t>
      </w:r>
      <w:proofErr w:type="spellEnd"/>
      <w:r w:rsidRPr="00E14D1A">
        <w:rPr>
          <w:spacing w:val="20"/>
          <w:sz w:val="28"/>
          <w:szCs w:val="28"/>
        </w:rPr>
        <w:t xml:space="preserve"> по следующим вопросам:</w:t>
      </w:r>
    </w:p>
    <w:p w14:paraId="7FE1DFED" w14:textId="5E010130" w:rsidR="0093164B" w:rsidRPr="00E14D1A" w:rsidRDefault="0093164B" w:rsidP="0093164B">
      <w:pPr>
        <w:ind w:right="113" w:firstLine="0"/>
        <w:rPr>
          <w:spacing w:val="20"/>
          <w:sz w:val="28"/>
          <w:szCs w:val="28"/>
        </w:rPr>
      </w:pPr>
      <w:r w:rsidRPr="00E14D1A">
        <w:rPr>
          <w:spacing w:val="20"/>
          <w:sz w:val="28"/>
          <w:szCs w:val="28"/>
        </w:rPr>
        <w:t xml:space="preserve">     состав и содержание документов, необходимых                                     для предоставления муниципальной услуги;</w:t>
      </w:r>
    </w:p>
    <w:p w14:paraId="175895C4" w14:textId="5A8D21AF" w:rsidR="0093164B" w:rsidRPr="00E14D1A" w:rsidRDefault="0093164B" w:rsidP="0093164B">
      <w:pPr>
        <w:ind w:right="113" w:firstLine="0"/>
        <w:rPr>
          <w:spacing w:val="20"/>
          <w:sz w:val="28"/>
          <w:szCs w:val="28"/>
        </w:rPr>
      </w:pPr>
      <w:r w:rsidRPr="00E14D1A">
        <w:rPr>
          <w:spacing w:val="20"/>
          <w:sz w:val="28"/>
          <w:szCs w:val="28"/>
        </w:rPr>
        <w:lastRenderedPageBreak/>
        <w:t xml:space="preserve">      категории заявителей, имеющих право на получение муниципальной услуги;</w:t>
      </w:r>
    </w:p>
    <w:p w14:paraId="3C762DAF" w14:textId="30B08440" w:rsidR="0093164B" w:rsidRPr="00E14D1A" w:rsidRDefault="0093164B" w:rsidP="0093164B">
      <w:pPr>
        <w:ind w:right="113" w:firstLine="0"/>
        <w:rPr>
          <w:spacing w:val="20"/>
          <w:sz w:val="28"/>
          <w:szCs w:val="28"/>
        </w:rPr>
      </w:pPr>
      <w:r w:rsidRPr="00E14D1A">
        <w:rPr>
          <w:spacing w:val="20"/>
          <w:sz w:val="28"/>
          <w:szCs w:val="28"/>
        </w:rPr>
        <w:t xml:space="preserve">      способы подачи документов для получения муниципальной услуги;</w:t>
      </w:r>
    </w:p>
    <w:p w14:paraId="1CC3763B" w14:textId="4B0E0F78" w:rsidR="0093164B" w:rsidRPr="00E14D1A" w:rsidRDefault="0093164B" w:rsidP="0093164B">
      <w:pPr>
        <w:ind w:right="113" w:firstLine="0"/>
        <w:rPr>
          <w:spacing w:val="20"/>
          <w:sz w:val="28"/>
          <w:szCs w:val="28"/>
        </w:rPr>
      </w:pPr>
      <w:r w:rsidRPr="00E14D1A">
        <w:rPr>
          <w:spacing w:val="20"/>
          <w:sz w:val="28"/>
          <w:szCs w:val="28"/>
        </w:rPr>
        <w:t xml:space="preserve">      способы получения результата муниципальной услуги;</w:t>
      </w:r>
    </w:p>
    <w:p w14:paraId="119B7F3E" w14:textId="6CF6E1F3" w:rsidR="0093164B" w:rsidRPr="00E14D1A" w:rsidRDefault="0093164B" w:rsidP="0093164B">
      <w:pPr>
        <w:ind w:right="113" w:firstLine="0"/>
        <w:rPr>
          <w:spacing w:val="20"/>
          <w:sz w:val="28"/>
          <w:szCs w:val="28"/>
        </w:rPr>
      </w:pPr>
      <w:r w:rsidRPr="00E14D1A">
        <w:rPr>
          <w:spacing w:val="20"/>
          <w:sz w:val="28"/>
          <w:szCs w:val="28"/>
        </w:rPr>
        <w:t xml:space="preserve">      срок предоставления муниципальной услуги;</w:t>
      </w:r>
    </w:p>
    <w:p w14:paraId="156D1DC8" w14:textId="3BC70497" w:rsidR="0093164B" w:rsidRPr="00E14D1A" w:rsidRDefault="0093164B" w:rsidP="0093164B">
      <w:pPr>
        <w:ind w:right="113" w:firstLine="0"/>
        <w:rPr>
          <w:spacing w:val="20"/>
          <w:sz w:val="28"/>
          <w:szCs w:val="28"/>
        </w:rPr>
      </w:pPr>
      <w:r w:rsidRPr="00E14D1A">
        <w:rPr>
          <w:spacing w:val="20"/>
          <w:sz w:val="28"/>
          <w:szCs w:val="28"/>
        </w:rPr>
        <w:t xml:space="preserve">      основания для отказа в приеме документов, необходимых                       для предоставления муниципальной услуги;</w:t>
      </w:r>
    </w:p>
    <w:p w14:paraId="161C343C" w14:textId="058CC4BF" w:rsidR="0093164B" w:rsidRPr="00E14D1A" w:rsidRDefault="0093164B" w:rsidP="0093164B">
      <w:pPr>
        <w:ind w:right="113" w:firstLine="0"/>
        <w:rPr>
          <w:spacing w:val="20"/>
          <w:sz w:val="28"/>
          <w:szCs w:val="28"/>
        </w:rPr>
      </w:pPr>
      <w:r w:rsidRPr="00E14D1A">
        <w:rPr>
          <w:spacing w:val="20"/>
          <w:sz w:val="28"/>
          <w:szCs w:val="28"/>
        </w:rPr>
        <w:t xml:space="preserve">      основания для приостановления предоставления муниципальной услуги;</w:t>
      </w:r>
    </w:p>
    <w:p w14:paraId="530CAC93" w14:textId="03ED1037" w:rsidR="0093164B" w:rsidRPr="00E14D1A" w:rsidRDefault="0093164B" w:rsidP="0093164B">
      <w:pPr>
        <w:ind w:right="113" w:firstLine="0"/>
        <w:rPr>
          <w:spacing w:val="20"/>
          <w:sz w:val="28"/>
          <w:szCs w:val="28"/>
        </w:rPr>
      </w:pPr>
      <w:r w:rsidRPr="00E14D1A">
        <w:rPr>
          <w:spacing w:val="20"/>
          <w:sz w:val="28"/>
          <w:szCs w:val="28"/>
        </w:rPr>
        <w:t xml:space="preserve">      основания для отказа в предоставлении муниципальной услуги;</w:t>
      </w:r>
    </w:p>
    <w:p w14:paraId="284567E2" w14:textId="799D8B78" w:rsidR="0093164B" w:rsidRPr="00E14D1A" w:rsidRDefault="0093164B" w:rsidP="0093164B">
      <w:pPr>
        <w:ind w:right="113" w:firstLine="0"/>
        <w:rPr>
          <w:spacing w:val="20"/>
          <w:sz w:val="28"/>
          <w:szCs w:val="28"/>
        </w:rPr>
      </w:pPr>
      <w:r w:rsidRPr="00E14D1A">
        <w:rPr>
          <w:spacing w:val="20"/>
          <w:sz w:val="28"/>
          <w:szCs w:val="28"/>
        </w:rPr>
        <w:t xml:space="preserve">      порядок обжалования решений, действий (бездействия) </w:t>
      </w:r>
      <w:proofErr w:type="spellStart"/>
      <w:r w:rsidRPr="00E14D1A">
        <w:rPr>
          <w:spacing w:val="20"/>
          <w:sz w:val="28"/>
          <w:szCs w:val="28"/>
        </w:rPr>
        <w:t>УАиГ</w:t>
      </w:r>
      <w:proofErr w:type="spellEnd"/>
      <w:r w:rsidRPr="00E14D1A">
        <w:rPr>
          <w:spacing w:val="20"/>
          <w:sz w:val="28"/>
          <w:szCs w:val="28"/>
        </w:rPr>
        <w:t xml:space="preserve">, должностных лиц, муниципальных служащих </w:t>
      </w:r>
      <w:proofErr w:type="spellStart"/>
      <w:r w:rsidRPr="00E14D1A">
        <w:rPr>
          <w:spacing w:val="20"/>
          <w:sz w:val="28"/>
          <w:szCs w:val="28"/>
        </w:rPr>
        <w:t>УАиГ</w:t>
      </w:r>
      <w:proofErr w:type="spellEnd"/>
      <w:r w:rsidRPr="00E14D1A">
        <w:rPr>
          <w:spacing w:val="20"/>
          <w:sz w:val="28"/>
          <w:szCs w:val="28"/>
        </w:rPr>
        <w:t xml:space="preserve">    при предоставлении муниципальной услуги;</w:t>
      </w:r>
    </w:p>
    <w:p w14:paraId="09AF12D6" w14:textId="20A6C3DB" w:rsidR="0093164B" w:rsidRPr="00E14D1A" w:rsidRDefault="0093164B" w:rsidP="0093164B">
      <w:pPr>
        <w:ind w:right="113" w:firstLine="0"/>
        <w:rPr>
          <w:spacing w:val="20"/>
          <w:sz w:val="28"/>
          <w:szCs w:val="28"/>
        </w:rPr>
      </w:pPr>
      <w:r w:rsidRPr="00E14D1A">
        <w:rPr>
          <w:spacing w:val="20"/>
          <w:sz w:val="28"/>
          <w:szCs w:val="28"/>
        </w:rPr>
        <w:t xml:space="preserve">     нормативные правовые акты, регламентирующие порядок оказания муниципальной услуги;</w:t>
      </w:r>
    </w:p>
    <w:p w14:paraId="1C724508" w14:textId="0FD68C6C" w:rsidR="0093164B" w:rsidRPr="00E14D1A" w:rsidRDefault="0093164B" w:rsidP="0093164B">
      <w:pPr>
        <w:ind w:right="113" w:firstLine="0"/>
        <w:rPr>
          <w:spacing w:val="20"/>
          <w:sz w:val="28"/>
          <w:szCs w:val="28"/>
        </w:rPr>
      </w:pPr>
      <w:r w:rsidRPr="00E14D1A">
        <w:rPr>
          <w:spacing w:val="20"/>
          <w:sz w:val="28"/>
          <w:szCs w:val="28"/>
        </w:rPr>
        <w:t xml:space="preserve">     иная информация, необходимая для предоставления муниципальной услуги.</w:t>
      </w:r>
    </w:p>
    <w:p w14:paraId="66CEFA9A" w14:textId="0531D217" w:rsidR="0093164B" w:rsidRPr="00E14D1A" w:rsidRDefault="0093164B" w:rsidP="0093164B">
      <w:pPr>
        <w:ind w:right="113" w:firstLine="0"/>
        <w:rPr>
          <w:spacing w:val="20"/>
          <w:sz w:val="28"/>
          <w:szCs w:val="28"/>
        </w:rPr>
      </w:pPr>
      <w:r w:rsidRPr="00E14D1A">
        <w:rPr>
          <w:spacing w:val="20"/>
          <w:sz w:val="28"/>
          <w:szCs w:val="28"/>
        </w:rPr>
        <w:t xml:space="preserve">     Консультации предоставляются при личном обращении заявителей (их представителей) в </w:t>
      </w:r>
      <w:proofErr w:type="spellStart"/>
      <w:r w:rsidRPr="00E14D1A">
        <w:rPr>
          <w:spacing w:val="20"/>
          <w:sz w:val="28"/>
          <w:szCs w:val="28"/>
        </w:rPr>
        <w:t>УАиГ</w:t>
      </w:r>
      <w:proofErr w:type="spellEnd"/>
      <w:r w:rsidRPr="00E14D1A">
        <w:rPr>
          <w:spacing w:val="20"/>
          <w:sz w:val="28"/>
          <w:szCs w:val="28"/>
        </w:rPr>
        <w:t>, по письменным обращениям, по средствам телефонной связи, почтового отправления, электронной почты.</w:t>
      </w:r>
    </w:p>
    <w:p w14:paraId="2D70D6B7" w14:textId="7DFA66F7" w:rsidR="0093164B" w:rsidRPr="00E14D1A" w:rsidRDefault="0093164B" w:rsidP="0093164B">
      <w:pPr>
        <w:ind w:right="113" w:firstLine="0"/>
        <w:rPr>
          <w:spacing w:val="20"/>
          <w:sz w:val="28"/>
          <w:szCs w:val="28"/>
        </w:rPr>
      </w:pPr>
      <w:r w:rsidRPr="00E14D1A">
        <w:rPr>
          <w:spacing w:val="20"/>
          <w:sz w:val="28"/>
          <w:szCs w:val="28"/>
        </w:rPr>
        <w:t xml:space="preserve">     При ответах на телефонные звонки и устные обращения должностные лица, муниципальные служащие </w:t>
      </w:r>
      <w:proofErr w:type="spellStart"/>
      <w:r w:rsidRPr="00E14D1A">
        <w:rPr>
          <w:spacing w:val="20"/>
          <w:sz w:val="28"/>
          <w:szCs w:val="28"/>
        </w:rPr>
        <w:t>УАиГ</w:t>
      </w:r>
      <w:proofErr w:type="spellEnd"/>
      <w:r w:rsidRPr="00E14D1A">
        <w:rPr>
          <w:spacing w:val="20"/>
          <w:sz w:val="28"/>
          <w:szCs w:val="28"/>
        </w:rPr>
        <w:t xml:space="preserve"> подробно</w:t>
      </w:r>
      <w:r w:rsidR="00E14D1A" w:rsidRPr="00E14D1A">
        <w:rPr>
          <w:spacing w:val="20"/>
          <w:sz w:val="28"/>
          <w:szCs w:val="28"/>
        </w:rPr>
        <w:t xml:space="preserve"> </w:t>
      </w:r>
      <w:r w:rsidRPr="00E14D1A">
        <w:rPr>
          <w:spacing w:val="20"/>
          <w:sz w:val="28"/>
          <w:szCs w:val="28"/>
        </w:rPr>
        <w:t xml:space="preserve">и в вежливой (корректной) форме информируют заявителей (их представителей) по вопросам в пределах своей компетентности.         Ответ на телефонный звонок должен начинаться с информации о наименовании органа, в который позвонил заявитель (его представитель), фамилии, имени, отчестве (последнее - при наличии) и должности должностного лица, муниципального служащего </w:t>
      </w:r>
      <w:proofErr w:type="spellStart"/>
      <w:r w:rsidRPr="00E14D1A">
        <w:rPr>
          <w:spacing w:val="20"/>
          <w:sz w:val="28"/>
          <w:szCs w:val="28"/>
        </w:rPr>
        <w:t>УАиГ</w:t>
      </w:r>
      <w:proofErr w:type="spellEnd"/>
      <w:r w:rsidRPr="00E14D1A">
        <w:rPr>
          <w:spacing w:val="20"/>
          <w:sz w:val="28"/>
          <w:szCs w:val="28"/>
        </w:rPr>
        <w:t>, принявшего телефонный звонок.</w:t>
      </w:r>
    </w:p>
    <w:p w14:paraId="5CE9EC1E" w14:textId="1914BA11" w:rsidR="0093164B" w:rsidRPr="00E14D1A" w:rsidRDefault="0093164B" w:rsidP="0093164B">
      <w:pPr>
        <w:ind w:right="113" w:firstLine="0"/>
        <w:rPr>
          <w:spacing w:val="20"/>
          <w:sz w:val="28"/>
          <w:szCs w:val="28"/>
        </w:rPr>
      </w:pPr>
      <w:r w:rsidRPr="00E14D1A">
        <w:rPr>
          <w:spacing w:val="20"/>
          <w:sz w:val="28"/>
          <w:szCs w:val="28"/>
        </w:rPr>
        <w:t xml:space="preserve">       При невозможности должностного лица, муниципального служащего </w:t>
      </w:r>
      <w:proofErr w:type="spellStart"/>
      <w:r w:rsidRPr="00E14D1A">
        <w:rPr>
          <w:spacing w:val="20"/>
          <w:sz w:val="28"/>
          <w:szCs w:val="28"/>
        </w:rPr>
        <w:t>УАиГ</w:t>
      </w:r>
      <w:proofErr w:type="spellEnd"/>
      <w:r w:rsidRPr="00E14D1A">
        <w:rPr>
          <w:spacing w:val="20"/>
          <w:sz w:val="28"/>
          <w:szCs w:val="28"/>
        </w:rPr>
        <w:t xml:space="preserve">, принявшего телефонный звонок, самостоятельно ответить на поставленные вопросы, заявителю (его представителю) должен быть сообщен телефонный номер, по которому можно получить необходимую информацию. </w:t>
      </w:r>
    </w:p>
    <w:p w14:paraId="1514193C" w14:textId="5565C7A7" w:rsidR="0093164B" w:rsidRPr="00E14D1A" w:rsidRDefault="002D1FF6" w:rsidP="0093164B">
      <w:pPr>
        <w:ind w:right="113" w:firstLine="0"/>
        <w:rPr>
          <w:spacing w:val="20"/>
          <w:sz w:val="28"/>
          <w:szCs w:val="28"/>
        </w:rPr>
      </w:pPr>
      <w:r w:rsidRPr="00E14D1A">
        <w:rPr>
          <w:spacing w:val="20"/>
          <w:sz w:val="28"/>
          <w:szCs w:val="28"/>
        </w:rPr>
        <w:t xml:space="preserve">       </w:t>
      </w:r>
      <w:r w:rsidR="0093164B" w:rsidRPr="00E14D1A">
        <w:rPr>
          <w:spacing w:val="20"/>
          <w:sz w:val="28"/>
          <w:szCs w:val="28"/>
        </w:rPr>
        <w:t>Консультации по порядку предоставления муниципальной услуги осуществляются бесплатно.</w:t>
      </w:r>
    </w:p>
    <w:p w14:paraId="3AD093E5" w14:textId="6EC679FA" w:rsidR="00615C27" w:rsidRPr="00E14D1A" w:rsidRDefault="00615C27" w:rsidP="00615C27">
      <w:pPr>
        <w:ind w:right="113" w:firstLine="0"/>
        <w:rPr>
          <w:spacing w:val="20"/>
          <w:sz w:val="28"/>
          <w:szCs w:val="28"/>
        </w:rPr>
      </w:pPr>
    </w:p>
    <w:p w14:paraId="08D4EEBB" w14:textId="303FF654" w:rsidR="002D1FF6" w:rsidRPr="00E14D1A" w:rsidRDefault="002D1FF6" w:rsidP="002D1FF6">
      <w:pPr>
        <w:rPr>
          <w:b/>
          <w:bCs/>
          <w:spacing w:val="20"/>
          <w:sz w:val="28"/>
          <w:szCs w:val="28"/>
        </w:rPr>
      </w:pPr>
      <w:r w:rsidRPr="00E14D1A">
        <w:rPr>
          <w:b/>
          <w:bCs/>
          <w:spacing w:val="20"/>
          <w:sz w:val="28"/>
          <w:szCs w:val="28"/>
        </w:rPr>
        <w:t>II.</w:t>
      </w:r>
      <w:r w:rsidR="00367EA1" w:rsidRPr="00E14D1A">
        <w:rPr>
          <w:b/>
          <w:bCs/>
          <w:spacing w:val="20"/>
          <w:sz w:val="28"/>
          <w:szCs w:val="28"/>
        </w:rPr>
        <w:t xml:space="preserve"> </w:t>
      </w:r>
      <w:r w:rsidRPr="00E14D1A">
        <w:rPr>
          <w:b/>
          <w:bCs/>
          <w:spacing w:val="20"/>
          <w:sz w:val="28"/>
          <w:szCs w:val="28"/>
        </w:rPr>
        <w:t>Стандарт предоставления муниципальной услуги</w:t>
      </w:r>
    </w:p>
    <w:p w14:paraId="4F425817" w14:textId="3F3A5654" w:rsidR="00615C27" w:rsidRPr="00E14D1A" w:rsidRDefault="00615C27" w:rsidP="00615C27">
      <w:pPr>
        <w:ind w:right="113" w:firstLine="0"/>
        <w:rPr>
          <w:b/>
          <w:bCs/>
          <w:spacing w:val="20"/>
          <w:sz w:val="28"/>
          <w:szCs w:val="28"/>
        </w:rPr>
      </w:pPr>
    </w:p>
    <w:p w14:paraId="3C0EA48A" w14:textId="771F6D3B" w:rsidR="00615C27" w:rsidRPr="00E14D1A" w:rsidRDefault="002D1FF6" w:rsidP="00615C27">
      <w:pPr>
        <w:ind w:right="113" w:firstLine="0"/>
        <w:rPr>
          <w:b/>
          <w:bCs/>
          <w:spacing w:val="20"/>
          <w:sz w:val="28"/>
          <w:szCs w:val="28"/>
        </w:rPr>
      </w:pPr>
      <w:r w:rsidRPr="00E14D1A">
        <w:rPr>
          <w:spacing w:val="20"/>
          <w:sz w:val="28"/>
          <w:szCs w:val="28"/>
        </w:rPr>
        <w:t xml:space="preserve">                  </w:t>
      </w:r>
      <w:r w:rsidRPr="00E14D1A">
        <w:rPr>
          <w:b/>
          <w:bCs/>
          <w:spacing w:val="20"/>
          <w:sz w:val="28"/>
          <w:szCs w:val="28"/>
        </w:rPr>
        <w:t>2.1.</w:t>
      </w:r>
      <w:r w:rsidR="00EE66AC" w:rsidRPr="00E14D1A">
        <w:rPr>
          <w:b/>
          <w:bCs/>
          <w:spacing w:val="20"/>
          <w:sz w:val="28"/>
          <w:szCs w:val="28"/>
        </w:rPr>
        <w:t xml:space="preserve"> </w:t>
      </w:r>
      <w:r w:rsidRPr="00E14D1A">
        <w:rPr>
          <w:b/>
          <w:bCs/>
          <w:spacing w:val="20"/>
          <w:sz w:val="28"/>
          <w:szCs w:val="28"/>
        </w:rPr>
        <w:t>Наименование муниципальной услуги</w:t>
      </w:r>
    </w:p>
    <w:p w14:paraId="42F171A5" w14:textId="77777777" w:rsidR="00615C27" w:rsidRPr="00E14D1A" w:rsidRDefault="00615C27" w:rsidP="00615C27">
      <w:pPr>
        <w:ind w:right="113" w:firstLine="0"/>
        <w:rPr>
          <w:b/>
          <w:bCs/>
          <w:spacing w:val="20"/>
          <w:sz w:val="28"/>
          <w:szCs w:val="28"/>
        </w:rPr>
      </w:pPr>
    </w:p>
    <w:p w14:paraId="4312C331" w14:textId="61FA1AE4" w:rsidR="006E259C" w:rsidRPr="00E14D1A" w:rsidRDefault="002D1FF6" w:rsidP="002D1FF6">
      <w:pPr>
        <w:ind w:right="113" w:firstLine="851"/>
        <w:rPr>
          <w:spacing w:val="20"/>
          <w:sz w:val="28"/>
          <w:szCs w:val="28"/>
        </w:rPr>
      </w:pPr>
      <w:r w:rsidRPr="00E14D1A">
        <w:rPr>
          <w:spacing w:val="20"/>
          <w:sz w:val="28"/>
          <w:szCs w:val="28"/>
        </w:rPr>
        <w:t>2.1.1. П</w:t>
      </w:r>
      <w:r w:rsidR="00885659" w:rsidRPr="00E14D1A">
        <w:rPr>
          <w:spacing w:val="20"/>
          <w:sz w:val="28"/>
          <w:szCs w:val="28"/>
        </w:rPr>
        <w:t>рием</w:t>
      </w:r>
      <w:r w:rsidR="00021485" w:rsidRPr="00E14D1A">
        <w:rPr>
          <w:spacing w:val="20"/>
          <w:sz w:val="28"/>
          <w:szCs w:val="28"/>
        </w:rPr>
        <w:t xml:space="preserve"> и</w:t>
      </w:r>
      <w:r w:rsidR="00504CEA" w:rsidRPr="00E14D1A">
        <w:rPr>
          <w:spacing w:val="20"/>
          <w:sz w:val="28"/>
          <w:szCs w:val="28"/>
        </w:rPr>
        <w:t xml:space="preserve"> </w:t>
      </w:r>
      <w:r w:rsidR="00885659" w:rsidRPr="00E14D1A">
        <w:rPr>
          <w:spacing w:val="20"/>
          <w:sz w:val="28"/>
          <w:szCs w:val="28"/>
        </w:rPr>
        <w:t xml:space="preserve">регистрация заявления </w:t>
      </w:r>
      <w:r w:rsidR="003A4973" w:rsidRPr="00E14D1A">
        <w:rPr>
          <w:spacing w:val="20"/>
          <w:sz w:val="28"/>
          <w:szCs w:val="28"/>
        </w:rPr>
        <w:t>о предоставлении разрешения на подготовку ДПТ (далее – Заявление)</w:t>
      </w:r>
      <w:r w:rsidR="00504CEA" w:rsidRPr="00E14D1A">
        <w:rPr>
          <w:spacing w:val="20"/>
          <w:sz w:val="28"/>
          <w:szCs w:val="28"/>
        </w:rPr>
        <w:t xml:space="preserve"> </w:t>
      </w:r>
      <w:r w:rsidR="00885659" w:rsidRPr="00E14D1A">
        <w:rPr>
          <w:spacing w:val="20"/>
          <w:sz w:val="28"/>
          <w:szCs w:val="28"/>
        </w:rPr>
        <w:t>и приложенных к нему документов (при наличии)</w:t>
      </w:r>
      <w:r w:rsidR="006E259C" w:rsidRPr="00E14D1A">
        <w:rPr>
          <w:spacing w:val="20"/>
          <w:sz w:val="28"/>
          <w:szCs w:val="28"/>
        </w:rPr>
        <w:t>;</w:t>
      </w:r>
    </w:p>
    <w:p w14:paraId="41D6F65C" w14:textId="66C31FBA" w:rsidR="006E259C" w:rsidRPr="00E14D1A" w:rsidRDefault="00A21608" w:rsidP="00D84D2D">
      <w:pPr>
        <w:ind w:right="113" w:firstLine="851"/>
        <w:rPr>
          <w:spacing w:val="20"/>
          <w:sz w:val="28"/>
          <w:szCs w:val="28"/>
        </w:rPr>
      </w:pPr>
      <w:r w:rsidRPr="00E14D1A">
        <w:rPr>
          <w:spacing w:val="20"/>
          <w:sz w:val="28"/>
          <w:szCs w:val="28"/>
        </w:rPr>
        <w:t>2.1.</w:t>
      </w:r>
      <w:r w:rsidR="006E259C" w:rsidRPr="00E14D1A">
        <w:rPr>
          <w:spacing w:val="20"/>
          <w:sz w:val="28"/>
          <w:szCs w:val="28"/>
        </w:rPr>
        <w:t>2.</w:t>
      </w:r>
      <w:r w:rsidR="00885659" w:rsidRPr="00E14D1A">
        <w:rPr>
          <w:spacing w:val="20"/>
          <w:sz w:val="28"/>
          <w:szCs w:val="28"/>
        </w:rPr>
        <w:t xml:space="preserve"> рассмотрение </w:t>
      </w:r>
      <w:r w:rsidR="004E7F70" w:rsidRPr="00E14D1A">
        <w:rPr>
          <w:spacing w:val="20"/>
          <w:sz w:val="28"/>
          <w:szCs w:val="28"/>
        </w:rPr>
        <w:t>документов</w:t>
      </w:r>
      <w:r w:rsidR="00191BD4" w:rsidRPr="00E14D1A">
        <w:rPr>
          <w:spacing w:val="20"/>
          <w:sz w:val="28"/>
          <w:szCs w:val="28"/>
        </w:rPr>
        <w:t>, указанных</w:t>
      </w:r>
      <w:r w:rsidR="006E259C" w:rsidRPr="00E14D1A">
        <w:rPr>
          <w:spacing w:val="20"/>
          <w:sz w:val="28"/>
          <w:szCs w:val="28"/>
        </w:rPr>
        <w:t xml:space="preserve"> в подпункте </w:t>
      </w:r>
      <w:r w:rsidRPr="00E14D1A">
        <w:rPr>
          <w:spacing w:val="20"/>
          <w:sz w:val="28"/>
          <w:szCs w:val="28"/>
        </w:rPr>
        <w:t>2.</w:t>
      </w:r>
      <w:r w:rsidR="006E259C" w:rsidRPr="00E14D1A">
        <w:rPr>
          <w:spacing w:val="20"/>
          <w:sz w:val="28"/>
          <w:szCs w:val="28"/>
        </w:rPr>
        <w:t>1.1 настоящего пункта;</w:t>
      </w:r>
    </w:p>
    <w:p w14:paraId="6EB5ECCE" w14:textId="3A7BB968" w:rsidR="00191BD4" w:rsidRPr="00E14D1A" w:rsidRDefault="00A21608" w:rsidP="00D84D2D">
      <w:pPr>
        <w:ind w:right="113" w:firstLine="851"/>
        <w:rPr>
          <w:spacing w:val="20"/>
          <w:sz w:val="28"/>
          <w:szCs w:val="28"/>
        </w:rPr>
      </w:pPr>
      <w:r w:rsidRPr="00E14D1A">
        <w:rPr>
          <w:spacing w:val="20"/>
          <w:sz w:val="28"/>
          <w:szCs w:val="28"/>
        </w:rPr>
        <w:lastRenderedPageBreak/>
        <w:t>2.</w:t>
      </w:r>
      <w:r w:rsidR="006E259C" w:rsidRPr="00E14D1A">
        <w:rPr>
          <w:spacing w:val="20"/>
          <w:sz w:val="28"/>
          <w:szCs w:val="28"/>
        </w:rPr>
        <w:t>1.3.</w:t>
      </w:r>
      <w:r w:rsidR="00885659" w:rsidRPr="00E14D1A">
        <w:rPr>
          <w:spacing w:val="20"/>
          <w:sz w:val="28"/>
          <w:szCs w:val="28"/>
        </w:rPr>
        <w:t xml:space="preserve"> подготовка проекта </w:t>
      </w:r>
      <w:bookmarkStart w:id="1" w:name="_Hlk86670172"/>
      <w:r w:rsidR="00CF0F94" w:rsidRPr="00E14D1A">
        <w:rPr>
          <w:spacing w:val="20"/>
          <w:sz w:val="28"/>
          <w:szCs w:val="28"/>
        </w:rPr>
        <w:t>муниципального правового акта А</w:t>
      </w:r>
      <w:r w:rsidR="00885659" w:rsidRPr="00E14D1A">
        <w:rPr>
          <w:spacing w:val="20"/>
          <w:sz w:val="28"/>
          <w:szCs w:val="28"/>
        </w:rPr>
        <w:t xml:space="preserve">дминистрации города Березники о подготовке </w:t>
      </w:r>
      <w:r w:rsidR="00E60CE5" w:rsidRPr="00E14D1A">
        <w:rPr>
          <w:spacing w:val="20"/>
          <w:sz w:val="28"/>
          <w:szCs w:val="28"/>
        </w:rPr>
        <w:t>ДПТ</w:t>
      </w:r>
      <w:r w:rsidR="00777F85" w:rsidRPr="00E14D1A">
        <w:rPr>
          <w:spacing w:val="20"/>
          <w:sz w:val="28"/>
          <w:szCs w:val="28"/>
        </w:rPr>
        <w:t xml:space="preserve"> </w:t>
      </w:r>
      <w:bookmarkEnd w:id="1"/>
      <w:r w:rsidR="00777F85" w:rsidRPr="00E14D1A">
        <w:rPr>
          <w:spacing w:val="20"/>
          <w:sz w:val="28"/>
          <w:szCs w:val="28"/>
        </w:rPr>
        <w:t>(далее – муниципальный правовой акт о подготовке ДПТ)</w:t>
      </w:r>
      <w:r w:rsidR="00191BD4" w:rsidRPr="00E14D1A">
        <w:rPr>
          <w:spacing w:val="20"/>
          <w:sz w:val="28"/>
          <w:szCs w:val="28"/>
        </w:rPr>
        <w:t xml:space="preserve"> либо </w:t>
      </w:r>
      <w:r w:rsidR="00885659" w:rsidRPr="00E14D1A">
        <w:rPr>
          <w:spacing w:val="20"/>
          <w:sz w:val="28"/>
          <w:szCs w:val="28"/>
        </w:rPr>
        <w:t xml:space="preserve">об отказе в подготовке </w:t>
      </w:r>
      <w:r w:rsidR="00E60CE5" w:rsidRPr="00E14D1A">
        <w:rPr>
          <w:spacing w:val="20"/>
          <w:sz w:val="28"/>
          <w:szCs w:val="28"/>
        </w:rPr>
        <w:t>ДПТ</w:t>
      </w:r>
      <w:r w:rsidR="008F746A" w:rsidRPr="00E14D1A">
        <w:rPr>
          <w:spacing w:val="20"/>
          <w:sz w:val="28"/>
          <w:szCs w:val="28"/>
        </w:rPr>
        <w:t xml:space="preserve"> (далее – </w:t>
      </w:r>
      <w:r w:rsidR="0083059B" w:rsidRPr="00E14D1A">
        <w:rPr>
          <w:spacing w:val="20"/>
          <w:sz w:val="28"/>
          <w:szCs w:val="28"/>
        </w:rPr>
        <w:t>решение</w:t>
      </w:r>
      <w:r w:rsidR="008F746A" w:rsidRPr="00E14D1A">
        <w:rPr>
          <w:spacing w:val="20"/>
          <w:sz w:val="28"/>
          <w:szCs w:val="28"/>
        </w:rPr>
        <w:t xml:space="preserve"> об отказе в подготовке ДПТ)</w:t>
      </w:r>
      <w:r w:rsidR="00191BD4" w:rsidRPr="00E14D1A">
        <w:rPr>
          <w:spacing w:val="20"/>
          <w:sz w:val="28"/>
          <w:szCs w:val="28"/>
        </w:rPr>
        <w:t>;</w:t>
      </w:r>
    </w:p>
    <w:p w14:paraId="3CE42C13" w14:textId="10251976" w:rsidR="00A21608" w:rsidRPr="00E14D1A" w:rsidRDefault="00A21608" w:rsidP="00D84D2D">
      <w:pPr>
        <w:ind w:right="113" w:firstLine="851"/>
        <w:rPr>
          <w:spacing w:val="20"/>
          <w:sz w:val="28"/>
          <w:szCs w:val="28"/>
        </w:rPr>
      </w:pPr>
      <w:r w:rsidRPr="00E14D1A">
        <w:rPr>
          <w:spacing w:val="20"/>
          <w:sz w:val="28"/>
          <w:szCs w:val="28"/>
        </w:rPr>
        <w:t>2.</w:t>
      </w:r>
      <w:r w:rsidR="00191BD4" w:rsidRPr="00E14D1A">
        <w:rPr>
          <w:spacing w:val="20"/>
          <w:sz w:val="28"/>
          <w:szCs w:val="28"/>
        </w:rPr>
        <w:t>1.4.</w:t>
      </w:r>
      <w:r w:rsidR="00885659" w:rsidRPr="00E14D1A">
        <w:rPr>
          <w:spacing w:val="20"/>
          <w:sz w:val="28"/>
          <w:szCs w:val="28"/>
        </w:rPr>
        <w:t xml:space="preserve"> подготовка проекта </w:t>
      </w:r>
      <w:r w:rsidR="00CF0F94" w:rsidRPr="00E14D1A">
        <w:rPr>
          <w:spacing w:val="20"/>
          <w:sz w:val="28"/>
          <w:szCs w:val="28"/>
        </w:rPr>
        <w:t>муниципального правового акта А</w:t>
      </w:r>
      <w:r w:rsidR="00885659" w:rsidRPr="00E14D1A">
        <w:rPr>
          <w:spacing w:val="20"/>
          <w:sz w:val="28"/>
          <w:szCs w:val="28"/>
        </w:rPr>
        <w:t>дминистрации города Березники об утверждении</w:t>
      </w:r>
      <w:r w:rsidRPr="00E14D1A">
        <w:rPr>
          <w:spacing w:val="20"/>
          <w:sz w:val="28"/>
          <w:szCs w:val="28"/>
        </w:rPr>
        <w:t xml:space="preserve"> </w:t>
      </w:r>
      <w:r w:rsidR="00E60CE5" w:rsidRPr="00E14D1A">
        <w:rPr>
          <w:spacing w:val="20"/>
          <w:sz w:val="28"/>
          <w:szCs w:val="28"/>
        </w:rPr>
        <w:t>ДПТ</w:t>
      </w:r>
      <w:r w:rsidRPr="00E14D1A">
        <w:rPr>
          <w:spacing w:val="20"/>
          <w:sz w:val="28"/>
          <w:szCs w:val="28"/>
        </w:rPr>
        <w:t xml:space="preserve"> </w:t>
      </w:r>
      <w:r w:rsidR="00777F85" w:rsidRPr="00E14D1A">
        <w:rPr>
          <w:spacing w:val="20"/>
          <w:sz w:val="28"/>
          <w:szCs w:val="28"/>
        </w:rPr>
        <w:t>(далее – муниципальный правовой акт об утверждении ДПТ)</w:t>
      </w:r>
      <w:r w:rsidR="00885659" w:rsidRPr="00E14D1A">
        <w:rPr>
          <w:spacing w:val="20"/>
          <w:sz w:val="28"/>
          <w:szCs w:val="28"/>
        </w:rPr>
        <w:t xml:space="preserve"> или</w:t>
      </w:r>
      <w:r w:rsidR="0062373F" w:rsidRPr="00E14D1A">
        <w:rPr>
          <w:spacing w:val="20"/>
          <w:sz w:val="28"/>
          <w:szCs w:val="28"/>
        </w:rPr>
        <w:t xml:space="preserve"> </w:t>
      </w:r>
      <w:r w:rsidR="00885659" w:rsidRPr="00E14D1A">
        <w:rPr>
          <w:spacing w:val="20"/>
          <w:sz w:val="28"/>
          <w:szCs w:val="28"/>
        </w:rPr>
        <w:t xml:space="preserve">об отклонении такой документации </w:t>
      </w:r>
      <w:r w:rsidR="005D519C" w:rsidRPr="00E14D1A">
        <w:rPr>
          <w:spacing w:val="20"/>
          <w:sz w:val="28"/>
          <w:szCs w:val="28"/>
        </w:rPr>
        <w:t xml:space="preserve">с </w:t>
      </w:r>
      <w:r w:rsidR="00885659" w:rsidRPr="00E14D1A">
        <w:rPr>
          <w:spacing w:val="20"/>
          <w:sz w:val="28"/>
          <w:szCs w:val="28"/>
        </w:rPr>
        <w:t>направлени</w:t>
      </w:r>
      <w:r w:rsidR="00103DED" w:rsidRPr="00E14D1A">
        <w:rPr>
          <w:spacing w:val="20"/>
          <w:sz w:val="28"/>
          <w:szCs w:val="28"/>
        </w:rPr>
        <w:t>ем</w:t>
      </w:r>
      <w:r w:rsidR="0083059B" w:rsidRPr="00E14D1A">
        <w:rPr>
          <w:spacing w:val="20"/>
          <w:sz w:val="28"/>
          <w:szCs w:val="28"/>
        </w:rPr>
        <w:t xml:space="preserve"> </w:t>
      </w:r>
      <w:r w:rsidR="005D519C" w:rsidRPr="00E14D1A">
        <w:rPr>
          <w:spacing w:val="20"/>
          <w:sz w:val="28"/>
          <w:szCs w:val="28"/>
        </w:rPr>
        <w:t xml:space="preserve">ДПТ на </w:t>
      </w:r>
      <w:r w:rsidR="00885659" w:rsidRPr="00E14D1A">
        <w:rPr>
          <w:spacing w:val="20"/>
          <w:sz w:val="28"/>
          <w:szCs w:val="28"/>
        </w:rPr>
        <w:t>доработку</w:t>
      </w:r>
      <w:r w:rsidR="00C50CD1" w:rsidRPr="00E14D1A">
        <w:rPr>
          <w:spacing w:val="20"/>
          <w:sz w:val="28"/>
          <w:szCs w:val="28"/>
        </w:rPr>
        <w:t xml:space="preserve"> </w:t>
      </w:r>
      <w:r w:rsidR="00103DED" w:rsidRPr="00E14D1A">
        <w:rPr>
          <w:spacing w:val="20"/>
          <w:sz w:val="28"/>
          <w:szCs w:val="28"/>
        </w:rPr>
        <w:t xml:space="preserve">лицу, </w:t>
      </w:r>
      <w:r w:rsidR="0011262D" w:rsidRPr="00E14D1A">
        <w:rPr>
          <w:spacing w:val="20"/>
          <w:sz w:val="28"/>
          <w:szCs w:val="28"/>
        </w:rPr>
        <w:t>указанному</w:t>
      </w:r>
      <w:r w:rsidR="00103DED" w:rsidRPr="00E14D1A">
        <w:rPr>
          <w:spacing w:val="20"/>
          <w:sz w:val="28"/>
          <w:szCs w:val="28"/>
        </w:rPr>
        <w:t xml:space="preserve"> в пункте 2.1 раздела </w:t>
      </w:r>
      <w:r w:rsidR="00103DED" w:rsidRPr="00E14D1A">
        <w:rPr>
          <w:spacing w:val="20"/>
          <w:sz w:val="28"/>
          <w:szCs w:val="28"/>
          <w:lang w:val="en-US"/>
        </w:rPr>
        <w:t>I</w:t>
      </w:r>
      <w:r w:rsidR="00F81848" w:rsidRPr="00E14D1A">
        <w:rPr>
          <w:spacing w:val="20"/>
          <w:sz w:val="28"/>
          <w:szCs w:val="28"/>
        </w:rPr>
        <w:t xml:space="preserve"> настоящего Порядка</w:t>
      </w:r>
      <w:r w:rsidR="002E1154" w:rsidRPr="00E14D1A">
        <w:rPr>
          <w:spacing w:val="20"/>
          <w:sz w:val="28"/>
          <w:szCs w:val="28"/>
        </w:rPr>
        <w:t xml:space="preserve"> (</w:t>
      </w:r>
      <w:r w:rsidR="0011262D" w:rsidRPr="00E14D1A">
        <w:rPr>
          <w:spacing w:val="20"/>
          <w:sz w:val="28"/>
          <w:szCs w:val="28"/>
        </w:rPr>
        <w:t xml:space="preserve">далее - </w:t>
      </w:r>
      <w:r w:rsidR="005D519C" w:rsidRPr="00E14D1A">
        <w:rPr>
          <w:spacing w:val="20"/>
          <w:sz w:val="28"/>
          <w:szCs w:val="28"/>
        </w:rPr>
        <w:t>решение</w:t>
      </w:r>
      <w:r w:rsidR="002E1154" w:rsidRPr="00E14D1A">
        <w:rPr>
          <w:spacing w:val="20"/>
          <w:sz w:val="28"/>
          <w:szCs w:val="28"/>
        </w:rPr>
        <w:t xml:space="preserve"> об </w:t>
      </w:r>
      <w:r w:rsidR="005D519C" w:rsidRPr="00E14D1A">
        <w:rPr>
          <w:spacing w:val="20"/>
          <w:sz w:val="28"/>
          <w:szCs w:val="28"/>
        </w:rPr>
        <w:t>отклонении</w:t>
      </w:r>
      <w:r w:rsidR="002E1154" w:rsidRPr="00E14D1A">
        <w:rPr>
          <w:spacing w:val="20"/>
          <w:sz w:val="28"/>
          <w:szCs w:val="28"/>
        </w:rPr>
        <w:t xml:space="preserve"> ДПТ)</w:t>
      </w:r>
      <w:r w:rsidR="0083059B" w:rsidRPr="00E14D1A">
        <w:rPr>
          <w:spacing w:val="20"/>
          <w:sz w:val="28"/>
          <w:szCs w:val="28"/>
        </w:rPr>
        <w:t>;</w:t>
      </w:r>
    </w:p>
    <w:p w14:paraId="5AA98F2E" w14:textId="35E6B24D" w:rsidR="00A21608" w:rsidRPr="00E14D1A" w:rsidRDefault="00A21608" w:rsidP="00D84D2D">
      <w:pPr>
        <w:ind w:right="113" w:firstLine="851"/>
        <w:rPr>
          <w:spacing w:val="20"/>
          <w:sz w:val="28"/>
          <w:szCs w:val="28"/>
        </w:rPr>
      </w:pPr>
    </w:p>
    <w:p w14:paraId="6FB99150" w14:textId="6314FACF" w:rsidR="00A21608" w:rsidRPr="00E14D1A" w:rsidRDefault="00A21608" w:rsidP="00A21608">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2.2.</w:t>
      </w:r>
      <w:r w:rsidR="00367EA1" w:rsidRPr="00E14D1A">
        <w:rPr>
          <w:b/>
          <w:color w:val="000000"/>
          <w:spacing w:val="20"/>
          <w:sz w:val="28"/>
          <w:szCs w:val="28"/>
        </w:rPr>
        <w:t xml:space="preserve"> </w:t>
      </w:r>
      <w:r w:rsidRPr="00E14D1A">
        <w:rPr>
          <w:b/>
          <w:bCs/>
          <w:iCs/>
          <w:color w:val="000000"/>
          <w:spacing w:val="20"/>
          <w:sz w:val="28"/>
          <w:szCs w:val="28"/>
        </w:rPr>
        <w:t xml:space="preserve">Наименование органа местного самоуправления, </w:t>
      </w:r>
      <w:r w:rsidRPr="00E14D1A">
        <w:rPr>
          <w:b/>
          <w:bCs/>
          <w:iCs/>
          <w:color w:val="000000"/>
          <w:spacing w:val="20"/>
          <w:sz w:val="28"/>
          <w:szCs w:val="28"/>
        </w:rPr>
        <w:br/>
        <w:t>предоставляющего муниципальную услугу</w:t>
      </w:r>
    </w:p>
    <w:p w14:paraId="6E52FE99" w14:textId="77777777" w:rsidR="00A21608" w:rsidRPr="00E14D1A" w:rsidRDefault="00A21608" w:rsidP="00D84D2D">
      <w:pPr>
        <w:ind w:right="113" w:firstLine="851"/>
        <w:rPr>
          <w:spacing w:val="20"/>
          <w:sz w:val="28"/>
          <w:szCs w:val="28"/>
        </w:rPr>
      </w:pPr>
    </w:p>
    <w:p w14:paraId="2C799B81" w14:textId="04E51053" w:rsidR="00575C0F" w:rsidRPr="00E14D1A"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2.2.1.</w:t>
      </w:r>
      <w:r w:rsidR="0036074E" w:rsidRPr="00E14D1A">
        <w:rPr>
          <w:color w:val="000000"/>
          <w:spacing w:val="20"/>
          <w:sz w:val="28"/>
          <w:szCs w:val="28"/>
        </w:rPr>
        <w:t xml:space="preserve"> </w:t>
      </w:r>
      <w:r w:rsidRPr="00E14D1A">
        <w:rPr>
          <w:color w:val="000000"/>
          <w:spacing w:val="20"/>
          <w:sz w:val="28"/>
          <w:szCs w:val="28"/>
        </w:rPr>
        <w:t xml:space="preserve">Органом, уполномоченным на предоставление муниципальной услуги, является </w:t>
      </w:r>
      <w:proofErr w:type="spellStart"/>
      <w:r w:rsidRPr="00E14D1A">
        <w:rPr>
          <w:color w:val="000000"/>
          <w:spacing w:val="20"/>
          <w:sz w:val="28"/>
          <w:szCs w:val="28"/>
        </w:rPr>
        <w:t>УАиГ</w:t>
      </w:r>
      <w:proofErr w:type="spellEnd"/>
      <w:r w:rsidRPr="00E14D1A">
        <w:rPr>
          <w:color w:val="000000"/>
          <w:spacing w:val="20"/>
          <w:sz w:val="28"/>
          <w:szCs w:val="28"/>
        </w:rPr>
        <w:t>.</w:t>
      </w:r>
    </w:p>
    <w:p w14:paraId="504F681F" w14:textId="5FE8E6A4" w:rsidR="00575C0F" w:rsidRPr="00E14D1A"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2.2.2.</w:t>
      </w:r>
      <w:r w:rsidR="0036074E" w:rsidRPr="00E14D1A">
        <w:rPr>
          <w:color w:val="000000"/>
          <w:spacing w:val="20"/>
          <w:sz w:val="28"/>
          <w:szCs w:val="28"/>
        </w:rPr>
        <w:t xml:space="preserve"> </w:t>
      </w:r>
      <w:r w:rsidRPr="00E14D1A">
        <w:rPr>
          <w:color w:val="000000"/>
          <w:spacing w:val="20"/>
          <w:sz w:val="28"/>
          <w:szCs w:val="28"/>
        </w:rPr>
        <w:t xml:space="preserve">При предоставлении муниципальной услуги </w:t>
      </w:r>
      <w:proofErr w:type="spellStart"/>
      <w:r w:rsidRPr="00E14D1A">
        <w:rPr>
          <w:color w:val="000000"/>
          <w:spacing w:val="20"/>
          <w:sz w:val="28"/>
          <w:szCs w:val="28"/>
        </w:rPr>
        <w:t>УАиГ</w:t>
      </w:r>
      <w:proofErr w:type="spellEnd"/>
      <w:r w:rsidRPr="00E14D1A">
        <w:rPr>
          <w:color w:val="000000"/>
          <w:spacing w:val="20"/>
          <w:sz w:val="28"/>
          <w:szCs w:val="28"/>
        </w:rPr>
        <w:t xml:space="preserve"> осуществляет взаимодействие с </w:t>
      </w:r>
      <w:r w:rsidRPr="00E14D1A">
        <w:rPr>
          <w:rStyle w:val="af3"/>
          <w:b w:val="0"/>
          <w:color w:val="000000"/>
          <w:spacing w:val="20"/>
          <w:sz w:val="28"/>
          <w:szCs w:val="28"/>
        </w:rPr>
        <w:t>Управлением Федеральной службы государственной регистрации, кадастра и картографии по Пермскому краю, Государственной инспекцией по охране объектов культурного наследия Пермского края</w:t>
      </w:r>
      <w:r w:rsidR="00367EA1" w:rsidRPr="00E14D1A">
        <w:rPr>
          <w:rStyle w:val="af3"/>
          <w:b w:val="0"/>
          <w:color w:val="000000"/>
          <w:spacing w:val="20"/>
          <w:sz w:val="28"/>
          <w:szCs w:val="28"/>
        </w:rPr>
        <w:t>, Министерством природн</w:t>
      </w:r>
      <w:r w:rsidR="005E65B1" w:rsidRPr="00E14D1A">
        <w:rPr>
          <w:rStyle w:val="af3"/>
          <w:b w:val="0"/>
          <w:color w:val="000000"/>
          <w:spacing w:val="20"/>
          <w:sz w:val="28"/>
          <w:szCs w:val="28"/>
        </w:rPr>
        <w:t>ых ресурсов</w:t>
      </w:r>
      <w:r w:rsidR="00860907" w:rsidRPr="00E14D1A">
        <w:rPr>
          <w:rStyle w:val="af3"/>
          <w:b w:val="0"/>
          <w:color w:val="000000"/>
          <w:spacing w:val="20"/>
          <w:sz w:val="28"/>
          <w:szCs w:val="28"/>
        </w:rPr>
        <w:t>, лесного хозяйства и экологии Пермского края.</w:t>
      </w:r>
    </w:p>
    <w:p w14:paraId="115A5950" w14:textId="60636364" w:rsidR="00575C0F" w:rsidRPr="00E14D1A"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2.2.3.</w:t>
      </w:r>
      <w:r w:rsidR="0036074E" w:rsidRPr="00E14D1A">
        <w:rPr>
          <w:color w:val="000000"/>
          <w:spacing w:val="20"/>
          <w:sz w:val="28"/>
          <w:szCs w:val="28"/>
        </w:rPr>
        <w:t xml:space="preserve"> </w:t>
      </w:r>
      <w:proofErr w:type="spellStart"/>
      <w:r w:rsidRPr="00E14D1A">
        <w:rPr>
          <w:color w:val="000000"/>
          <w:spacing w:val="20"/>
          <w:sz w:val="28"/>
          <w:szCs w:val="28"/>
        </w:rPr>
        <w:t>УАиГ</w:t>
      </w:r>
      <w:proofErr w:type="spellEnd"/>
      <w:r w:rsidRPr="00E14D1A">
        <w:rPr>
          <w:color w:val="000000"/>
          <w:spacing w:val="20"/>
          <w:sz w:val="28"/>
          <w:szCs w:val="28"/>
        </w:rPr>
        <w:t xml:space="preserve"> не вправе требовать от заявителя (его представителя):</w:t>
      </w:r>
    </w:p>
    <w:p w14:paraId="522102B1" w14:textId="590CF016" w:rsidR="00575C0F" w:rsidRPr="00E14D1A" w:rsidRDefault="00575C0F" w:rsidP="005B1B1C">
      <w:pPr>
        <w:suppressAutoHyphens/>
        <w:autoSpaceDE w:val="0"/>
        <w:autoSpaceDN w:val="0"/>
        <w:adjustRightInd w:val="0"/>
        <w:rPr>
          <w:color w:val="000000"/>
          <w:spacing w:val="20"/>
          <w:sz w:val="28"/>
          <w:szCs w:val="28"/>
        </w:rPr>
      </w:pPr>
      <w:r w:rsidRPr="00E14D1A">
        <w:rPr>
          <w:color w:val="000000"/>
          <w:spacing w:val="20"/>
          <w:sz w:val="28"/>
          <w:szCs w:val="28"/>
        </w:rPr>
        <w:t>2.2.3.</w:t>
      </w:r>
      <w:r w:rsidR="0036074E" w:rsidRPr="00E14D1A">
        <w:rPr>
          <w:color w:val="000000"/>
          <w:spacing w:val="20"/>
          <w:sz w:val="28"/>
          <w:szCs w:val="28"/>
        </w:rPr>
        <w:t xml:space="preserve">1. </w:t>
      </w:r>
      <w:r w:rsidRPr="00E14D1A">
        <w:rPr>
          <w:color w:val="000000"/>
          <w:spacing w:val="2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7115B8" w14:textId="0BAE6C5E" w:rsidR="00575C0F" w:rsidRPr="00E14D1A" w:rsidRDefault="00575C0F">
      <w:pPr>
        <w:autoSpaceDE w:val="0"/>
        <w:autoSpaceDN w:val="0"/>
        <w:adjustRightInd w:val="0"/>
        <w:ind w:firstLine="708"/>
        <w:rPr>
          <w:color w:val="000000"/>
          <w:spacing w:val="20"/>
          <w:sz w:val="28"/>
          <w:szCs w:val="28"/>
        </w:rPr>
      </w:pPr>
      <w:r w:rsidRPr="00E14D1A">
        <w:rPr>
          <w:color w:val="000000"/>
          <w:spacing w:val="20"/>
          <w:sz w:val="28"/>
          <w:szCs w:val="28"/>
        </w:rPr>
        <w:t>2.2.3.2.</w:t>
      </w:r>
      <w:r w:rsidR="00EE66AC" w:rsidRPr="00E14D1A">
        <w:rPr>
          <w:color w:val="000000"/>
          <w:spacing w:val="20"/>
          <w:sz w:val="28"/>
          <w:szCs w:val="28"/>
        </w:rPr>
        <w:t xml:space="preserve"> </w:t>
      </w:r>
      <w:r w:rsidRPr="00E14D1A">
        <w:rPr>
          <w:color w:val="000000"/>
          <w:spacing w:val="20"/>
          <w:sz w:val="28"/>
          <w:szCs w:val="28"/>
        </w:rPr>
        <w:t xml:space="preserve">представления документов и информации, в том числе подтверждающих внесение заявителем (его представителем) платы за предоставление муниципальной услуги, которые находятся в распоряжении </w:t>
      </w:r>
      <w:proofErr w:type="spellStart"/>
      <w:r w:rsidRPr="00E14D1A">
        <w:rPr>
          <w:color w:val="000000"/>
          <w:spacing w:val="20"/>
          <w:sz w:val="28"/>
          <w:szCs w:val="28"/>
        </w:rPr>
        <w:t>УАиГ</w:t>
      </w:r>
      <w:proofErr w:type="spellEnd"/>
      <w:r w:rsidRPr="00E14D1A">
        <w:rPr>
          <w:color w:val="000000"/>
          <w:spacing w:val="20"/>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r w:rsidRPr="00E14D1A">
        <w:rPr>
          <w:spacing w:val="20"/>
          <w:sz w:val="28"/>
          <w:szCs w:val="28"/>
        </w:rPr>
        <w:t xml:space="preserve"> за исключением документов, включенных в определенный частью 6 статьи 7 Федерального закона от 27.07.2010 № 210-ФЗ перечень документов</w:t>
      </w:r>
      <w:r w:rsidRPr="00E14D1A">
        <w:rPr>
          <w:color w:val="000000"/>
          <w:spacing w:val="20"/>
          <w:sz w:val="28"/>
          <w:szCs w:val="28"/>
        </w:rPr>
        <w:t xml:space="preserve">. Заявитель (его представитель) вправе представить указанные документы и информацию в </w:t>
      </w:r>
      <w:proofErr w:type="spellStart"/>
      <w:r w:rsidRPr="00E14D1A">
        <w:rPr>
          <w:color w:val="000000"/>
          <w:spacing w:val="20"/>
          <w:sz w:val="28"/>
          <w:szCs w:val="28"/>
        </w:rPr>
        <w:t>УАиГ</w:t>
      </w:r>
      <w:proofErr w:type="spellEnd"/>
      <w:r w:rsidRPr="00E14D1A">
        <w:rPr>
          <w:color w:val="000000"/>
          <w:spacing w:val="20"/>
          <w:sz w:val="28"/>
          <w:szCs w:val="28"/>
        </w:rPr>
        <w:t>, по собственной инициативе;</w:t>
      </w:r>
      <w:r w:rsidRPr="00E14D1A">
        <w:rPr>
          <w:spacing w:val="20"/>
          <w:sz w:val="28"/>
          <w:szCs w:val="28"/>
        </w:rPr>
        <w:t xml:space="preserve"> </w:t>
      </w:r>
    </w:p>
    <w:p w14:paraId="285B1062" w14:textId="77777777" w:rsidR="00575C0F" w:rsidRPr="00E14D1A" w:rsidRDefault="00575C0F">
      <w:pPr>
        <w:autoSpaceDE w:val="0"/>
        <w:autoSpaceDN w:val="0"/>
        <w:adjustRightInd w:val="0"/>
        <w:ind w:firstLine="708"/>
        <w:rPr>
          <w:color w:val="000000"/>
          <w:spacing w:val="20"/>
          <w:sz w:val="28"/>
          <w:szCs w:val="28"/>
        </w:rPr>
      </w:pPr>
      <w:r w:rsidRPr="00E14D1A">
        <w:rPr>
          <w:color w:val="000000"/>
          <w:spacing w:val="20"/>
          <w:sz w:val="28"/>
          <w:szCs w:val="28"/>
        </w:rPr>
        <w:lastRenderedPageBreak/>
        <w:t>2.2.3.</w:t>
      </w:r>
      <w:proofErr w:type="gramStart"/>
      <w:r w:rsidRPr="00E14D1A">
        <w:rPr>
          <w:color w:val="000000"/>
          <w:spacing w:val="20"/>
          <w:sz w:val="28"/>
          <w:szCs w:val="28"/>
        </w:rPr>
        <w:t>3.осуществления</w:t>
      </w:r>
      <w:proofErr w:type="gramEnd"/>
      <w:r w:rsidRPr="00E14D1A">
        <w:rPr>
          <w:color w:val="000000"/>
          <w:spacing w:val="20"/>
          <w:sz w:val="28"/>
          <w:szCs w:val="28"/>
        </w:rPr>
        <w:t xml:space="preserve">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E14D1A">
        <w:rPr>
          <w:spacing w:val="20"/>
          <w:sz w:val="28"/>
          <w:szCs w:val="28"/>
        </w:rPr>
        <w:t>включенных в перечни, указанные в части 1 статьи 9 Федерального закона от 27.07.2010                 № 210-ФЗ</w:t>
      </w:r>
      <w:r w:rsidRPr="00E14D1A">
        <w:rPr>
          <w:color w:val="000000"/>
          <w:spacing w:val="20"/>
          <w:sz w:val="28"/>
          <w:szCs w:val="28"/>
        </w:rPr>
        <w:t>;</w:t>
      </w:r>
    </w:p>
    <w:p w14:paraId="48903F97" w14:textId="2E5BA3D4" w:rsidR="00575C0F" w:rsidRPr="00E14D1A" w:rsidRDefault="00575C0F">
      <w:pPr>
        <w:autoSpaceDE w:val="0"/>
        <w:autoSpaceDN w:val="0"/>
        <w:adjustRightInd w:val="0"/>
        <w:ind w:firstLine="708"/>
        <w:rPr>
          <w:spacing w:val="20"/>
          <w:sz w:val="28"/>
          <w:szCs w:val="28"/>
        </w:rPr>
      </w:pPr>
      <w:r w:rsidRPr="00E14D1A">
        <w:rPr>
          <w:spacing w:val="20"/>
          <w:sz w:val="28"/>
          <w:szCs w:val="28"/>
        </w:rPr>
        <w:t>2.2.3.4.</w:t>
      </w:r>
      <w:r w:rsidR="00EE66AC" w:rsidRPr="00E14D1A">
        <w:rPr>
          <w:spacing w:val="20"/>
          <w:sz w:val="28"/>
          <w:szCs w:val="28"/>
        </w:rPr>
        <w:t xml:space="preserve"> </w:t>
      </w:r>
      <w:r w:rsidRPr="00E14D1A">
        <w:rPr>
          <w:spacing w:val="20"/>
          <w:sz w:val="28"/>
          <w:szCs w:val="28"/>
        </w:rPr>
        <w:t xml:space="preserve">представления документов и информации, отсутствие и (или) недостоверность которых не </w:t>
      </w:r>
      <w:proofErr w:type="gramStart"/>
      <w:r w:rsidRPr="00E14D1A">
        <w:rPr>
          <w:spacing w:val="20"/>
          <w:sz w:val="28"/>
          <w:szCs w:val="28"/>
        </w:rPr>
        <w:t>указывались  при</w:t>
      </w:r>
      <w:proofErr w:type="gramEnd"/>
      <w:r w:rsidRPr="00E14D1A">
        <w:rPr>
          <w:spacing w:val="20"/>
          <w:sz w:val="28"/>
          <w:szCs w:val="28"/>
        </w:rPr>
        <w:t xml:space="preserve">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w:t>
      </w:r>
      <w:r w:rsidR="00E14D1A" w:rsidRPr="00E14D1A">
        <w:rPr>
          <w:spacing w:val="20"/>
          <w:sz w:val="28"/>
          <w:szCs w:val="28"/>
        </w:rPr>
        <w:t xml:space="preserve"> </w:t>
      </w:r>
      <w:r w:rsidRPr="00E14D1A">
        <w:rPr>
          <w:spacing w:val="20"/>
          <w:sz w:val="28"/>
          <w:szCs w:val="28"/>
        </w:rPr>
        <w:t>в абзацах а) - г) пункта 4 части 1 статьи 7 Федерального закона  от 27.07.2010 №  210-ФЗ;</w:t>
      </w:r>
    </w:p>
    <w:p w14:paraId="60E46257" w14:textId="75E87FD3" w:rsidR="00575C0F" w:rsidRPr="00E14D1A" w:rsidRDefault="00575C0F" w:rsidP="005B1B1C">
      <w:pPr>
        <w:autoSpaceDE w:val="0"/>
        <w:autoSpaceDN w:val="0"/>
        <w:adjustRightInd w:val="0"/>
        <w:spacing w:line="276" w:lineRule="auto"/>
        <w:ind w:firstLine="708"/>
        <w:rPr>
          <w:color w:val="000000"/>
          <w:spacing w:val="20"/>
          <w:sz w:val="28"/>
          <w:szCs w:val="28"/>
        </w:rPr>
      </w:pPr>
      <w:r w:rsidRPr="00E14D1A">
        <w:rPr>
          <w:spacing w:val="20"/>
          <w:sz w:val="28"/>
          <w:szCs w:val="28"/>
        </w:rPr>
        <w:t>2.2.3.5.</w:t>
      </w:r>
      <w:r w:rsidR="00EE66AC" w:rsidRPr="00E14D1A">
        <w:rPr>
          <w:spacing w:val="20"/>
          <w:sz w:val="28"/>
          <w:szCs w:val="28"/>
        </w:rPr>
        <w:t xml:space="preserve"> </w:t>
      </w:r>
      <w:r w:rsidRPr="00E14D1A">
        <w:rPr>
          <w:spacing w:val="2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E14D1A">
          <w:rPr>
            <w:color w:val="0000FF"/>
            <w:spacing w:val="20"/>
            <w:sz w:val="28"/>
            <w:szCs w:val="28"/>
          </w:rPr>
          <w:t>пунктом 7.2 части 1 статьи 16</w:t>
        </w:r>
      </w:hyperlink>
      <w:r w:rsidRPr="00E14D1A">
        <w:rPr>
          <w:spacing w:val="20"/>
          <w:sz w:val="28"/>
          <w:szCs w:val="28"/>
        </w:rPr>
        <w:t xml:space="preserve"> Федерального закона от 27.02.2010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303DA0D" w14:textId="77777777" w:rsidR="00886362" w:rsidRPr="00E14D1A" w:rsidRDefault="00886362" w:rsidP="00886362">
      <w:pPr>
        <w:suppressAutoHyphens/>
        <w:autoSpaceDE w:val="0"/>
        <w:autoSpaceDN w:val="0"/>
        <w:adjustRightInd w:val="0"/>
        <w:spacing w:line="360" w:lineRule="exact"/>
        <w:jc w:val="center"/>
        <w:rPr>
          <w:b/>
          <w:color w:val="000000"/>
          <w:spacing w:val="20"/>
          <w:sz w:val="28"/>
          <w:szCs w:val="28"/>
        </w:rPr>
      </w:pPr>
    </w:p>
    <w:p w14:paraId="78ECB89B" w14:textId="708E0287" w:rsidR="00886362" w:rsidRPr="00E14D1A" w:rsidRDefault="00886362" w:rsidP="00886362">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w:t>
      </w:r>
      <w:proofErr w:type="gramStart"/>
      <w:r w:rsidRPr="00E14D1A">
        <w:rPr>
          <w:b/>
          <w:color w:val="000000"/>
          <w:spacing w:val="20"/>
          <w:sz w:val="28"/>
          <w:szCs w:val="28"/>
        </w:rPr>
        <w:t>3.Описание</w:t>
      </w:r>
      <w:proofErr w:type="gramEnd"/>
      <w:r w:rsidRPr="00E14D1A">
        <w:rPr>
          <w:b/>
          <w:color w:val="000000"/>
          <w:spacing w:val="20"/>
          <w:sz w:val="28"/>
          <w:szCs w:val="28"/>
        </w:rPr>
        <w:t xml:space="preserve"> результата предоставления муниципальной услуги</w:t>
      </w:r>
    </w:p>
    <w:p w14:paraId="2C7309D2" w14:textId="77777777" w:rsidR="00886362" w:rsidRPr="00E14D1A" w:rsidRDefault="00886362" w:rsidP="00886362">
      <w:pPr>
        <w:suppressAutoHyphens/>
        <w:autoSpaceDE w:val="0"/>
        <w:autoSpaceDN w:val="0"/>
        <w:adjustRightInd w:val="0"/>
        <w:spacing w:line="360" w:lineRule="exact"/>
        <w:rPr>
          <w:color w:val="000000"/>
          <w:spacing w:val="20"/>
          <w:sz w:val="28"/>
          <w:szCs w:val="28"/>
        </w:rPr>
      </w:pPr>
    </w:p>
    <w:p w14:paraId="7BA67972" w14:textId="62B00576" w:rsidR="00F055C7" w:rsidRPr="00E14D1A"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w:t>
      </w:r>
      <w:r w:rsidR="0036074E" w:rsidRPr="00E14D1A">
        <w:rPr>
          <w:color w:val="000000"/>
          <w:spacing w:val="20"/>
          <w:sz w:val="28"/>
          <w:szCs w:val="28"/>
        </w:rPr>
        <w:t xml:space="preserve"> </w:t>
      </w:r>
      <w:r w:rsidRPr="00E14D1A">
        <w:rPr>
          <w:color w:val="000000"/>
          <w:spacing w:val="20"/>
          <w:sz w:val="28"/>
          <w:szCs w:val="28"/>
        </w:rPr>
        <w:t>Результатом предоставления муниципальной услуги является:</w:t>
      </w:r>
    </w:p>
    <w:p w14:paraId="3C8DF470" w14:textId="286E2543" w:rsidR="00F055C7" w:rsidRPr="00E14D1A"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2.3.1.1.</w:t>
      </w:r>
      <w:r w:rsidR="0036074E" w:rsidRPr="00E14D1A">
        <w:rPr>
          <w:color w:val="000000"/>
          <w:spacing w:val="20"/>
          <w:sz w:val="28"/>
          <w:szCs w:val="28"/>
        </w:rPr>
        <w:t xml:space="preserve">  </w:t>
      </w:r>
      <w:r w:rsidRPr="00E14D1A">
        <w:rPr>
          <w:color w:val="000000"/>
          <w:spacing w:val="20"/>
          <w:sz w:val="28"/>
          <w:szCs w:val="28"/>
        </w:rPr>
        <w:t>выдача (направление) заявителю (его представителю)</w:t>
      </w:r>
      <w:r w:rsidR="005A0FBA" w:rsidRPr="00E14D1A">
        <w:rPr>
          <w:color w:val="000000"/>
          <w:spacing w:val="20"/>
          <w:sz w:val="28"/>
          <w:szCs w:val="28"/>
        </w:rPr>
        <w:t xml:space="preserve"> муниципального правового акта Администрации города Березники</w:t>
      </w:r>
      <w:r w:rsidR="005F5EAD" w:rsidRPr="00E14D1A">
        <w:rPr>
          <w:color w:val="000000"/>
          <w:spacing w:val="20"/>
          <w:sz w:val="28"/>
          <w:szCs w:val="28"/>
        </w:rPr>
        <w:t xml:space="preserve"> о подготовке ДПТ.</w:t>
      </w:r>
      <w:r w:rsidR="005A0FBA" w:rsidRPr="00E14D1A">
        <w:rPr>
          <w:spacing w:val="20"/>
          <w:sz w:val="28"/>
          <w:szCs w:val="28"/>
        </w:rPr>
        <w:t xml:space="preserve"> </w:t>
      </w:r>
    </w:p>
    <w:p w14:paraId="2CE7476D" w14:textId="295C3CDD" w:rsidR="00F055C7" w:rsidRPr="00E14D1A" w:rsidRDefault="00F055C7" w:rsidP="00F055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w:t>
      </w:r>
      <w:proofErr w:type="gramStart"/>
      <w:r w:rsidRPr="00E14D1A">
        <w:rPr>
          <w:color w:val="000000"/>
          <w:spacing w:val="20"/>
          <w:sz w:val="28"/>
          <w:szCs w:val="28"/>
        </w:rPr>
        <w:t>2.выдача</w:t>
      </w:r>
      <w:proofErr w:type="gramEnd"/>
      <w:r w:rsidRPr="00E14D1A">
        <w:rPr>
          <w:color w:val="000000"/>
          <w:spacing w:val="20"/>
          <w:sz w:val="28"/>
          <w:szCs w:val="28"/>
        </w:rPr>
        <w:t xml:space="preserve"> (направление) заявителю (его представителю) решения об отказе </w:t>
      </w:r>
      <w:r w:rsidR="005A0FBA" w:rsidRPr="00E14D1A">
        <w:rPr>
          <w:color w:val="000000"/>
          <w:spacing w:val="20"/>
          <w:sz w:val="28"/>
          <w:szCs w:val="28"/>
        </w:rPr>
        <w:t>в подготовке ДПТ.</w:t>
      </w:r>
    </w:p>
    <w:p w14:paraId="13C04D8B" w14:textId="11506431" w:rsidR="005F5EAD" w:rsidRPr="00E14D1A" w:rsidRDefault="005F5EAD" w:rsidP="005F5EAD">
      <w:pPr>
        <w:suppressAutoHyphens/>
        <w:autoSpaceDE w:val="0"/>
        <w:autoSpaceDN w:val="0"/>
        <w:adjustRightInd w:val="0"/>
        <w:spacing w:line="360" w:lineRule="exact"/>
        <w:rPr>
          <w:spacing w:val="20"/>
          <w:sz w:val="28"/>
          <w:szCs w:val="28"/>
        </w:rPr>
      </w:pPr>
      <w:r w:rsidRPr="00E14D1A">
        <w:rPr>
          <w:color w:val="000000"/>
          <w:spacing w:val="20"/>
          <w:sz w:val="28"/>
          <w:szCs w:val="28"/>
        </w:rPr>
        <w:t>2.3.1.3.</w:t>
      </w:r>
      <w:r w:rsidR="0036074E" w:rsidRPr="00E14D1A">
        <w:rPr>
          <w:color w:val="000000"/>
          <w:spacing w:val="20"/>
          <w:sz w:val="28"/>
          <w:szCs w:val="28"/>
        </w:rPr>
        <w:t xml:space="preserve"> </w:t>
      </w:r>
      <w:r w:rsidRPr="00E14D1A">
        <w:rPr>
          <w:color w:val="000000"/>
          <w:spacing w:val="20"/>
          <w:sz w:val="28"/>
          <w:szCs w:val="28"/>
        </w:rPr>
        <w:t>выдача (направление) заявителю (его представителю) муниципального правового акта Администрации города Березники о</w:t>
      </w:r>
      <w:r w:rsidR="00EE66AC" w:rsidRPr="00E14D1A">
        <w:rPr>
          <w:color w:val="000000"/>
          <w:spacing w:val="20"/>
          <w:sz w:val="28"/>
          <w:szCs w:val="28"/>
        </w:rPr>
        <w:t>б</w:t>
      </w:r>
      <w:r w:rsidRPr="00E14D1A">
        <w:rPr>
          <w:color w:val="000000"/>
          <w:spacing w:val="20"/>
          <w:sz w:val="28"/>
          <w:szCs w:val="28"/>
        </w:rPr>
        <w:t xml:space="preserve"> </w:t>
      </w:r>
      <w:r w:rsidR="00EE66AC" w:rsidRPr="00E14D1A">
        <w:rPr>
          <w:color w:val="000000"/>
          <w:spacing w:val="20"/>
          <w:sz w:val="28"/>
          <w:szCs w:val="28"/>
        </w:rPr>
        <w:t xml:space="preserve">объявлении публичных слушаний по вопросу утверждения </w:t>
      </w:r>
      <w:r w:rsidRPr="00E14D1A">
        <w:rPr>
          <w:color w:val="000000"/>
          <w:spacing w:val="20"/>
          <w:sz w:val="28"/>
          <w:szCs w:val="28"/>
        </w:rPr>
        <w:t>ДПТ.</w:t>
      </w:r>
      <w:r w:rsidRPr="00E14D1A">
        <w:rPr>
          <w:spacing w:val="20"/>
          <w:sz w:val="28"/>
          <w:szCs w:val="28"/>
        </w:rPr>
        <w:t xml:space="preserve"> </w:t>
      </w:r>
    </w:p>
    <w:p w14:paraId="3EBE3680" w14:textId="77777777" w:rsidR="00EE66AC" w:rsidRPr="00E14D1A" w:rsidRDefault="00EE66AC" w:rsidP="00EE66AC">
      <w:pPr>
        <w:suppressAutoHyphens/>
        <w:autoSpaceDE w:val="0"/>
        <w:autoSpaceDN w:val="0"/>
        <w:adjustRightInd w:val="0"/>
        <w:spacing w:line="360" w:lineRule="exact"/>
        <w:rPr>
          <w:color w:val="000000"/>
          <w:spacing w:val="20"/>
          <w:sz w:val="28"/>
          <w:szCs w:val="28"/>
        </w:rPr>
      </w:pPr>
      <w:r w:rsidRPr="00E14D1A">
        <w:rPr>
          <w:spacing w:val="20"/>
          <w:sz w:val="28"/>
          <w:szCs w:val="28"/>
        </w:rPr>
        <w:t xml:space="preserve"> </w:t>
      </w:r>
      <w:r w:rsidRPr="00E14D1A">
        <w:rPr>
          <w:color w:val="000000"/>
          <w:spacing w:val="20"/>
          <w:sz w:val="28"/>
          <w:szCs w:val="28"/>
        </w:rPr>
        <w:t>2.3.1.4. выдача (направление) заявителю (его представителю) решения о возврате на доработку ДПТ.</w:t>
      </w:r>
    </w:p>
    <w:p w14:paraId="09414D8C" w14:textId="3144FD82" w:rsidR="00EE66AC" w:rsidRPr="00E14D1A" w:rsidRDefault="00EE66AC">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2.3.1.5. выдача (направление) заявителю (его представителю) муниципального правового акта Администрации города Березники об утверждении ДПТ.</w:t>
      </w:r>
      <w:r w:rsidRPr="00E14D1A">
        <w:rPr>
          <w:spacing w:val="20"/>
          <w:sz w:val="28"/>
          <w:szCs w:val="28"/>
        </w:rPr>
        <w:t xml:space="preserve"> </w:t>
      </w:r>
    </w:p>
    <w:p w14:paraId="0B867EF0" w14:textId="77777777" w:rsidR="00EE66AC" w:rsidRPr="00E14D1A" w:rsidRDefault="00EE66AC" w:rsidP="005F5EAD">
      <w:pPr>
        <w:suppressAutoHyphens/>
        <w:autoSpaceDE w:val="0"/>
        <w:autoSpaceDN w:val="0"/>
        <w:adjustRightInd w:val="0"/>
        <w:spacing w:line="360" w:lineRule="exact"/>
        <w:rPr>
          <w:color w:val="000000"/>
          <w:spacing w:val="20"/>
          <w:sz w:val="28"/>
          <w:szCs w:val="28"/>
        </w:rPr>
      </w:pPr>
    </w:p>
    <w:p w14:paraId="349D7F52" w14:textId="77777777" w:rsidR="00575C0F" w:rsidRPr="00E14D1A" w:rsidRDefault="00575C0F" w:rsidP="005B1B1C">
      <w:pPr>
        <w:suppressAutoHyphens/>
        <w:autoSpaceDE w:val="0"/>
        <w:autoSpaceDN w:val="0"/>
        <w:adjustRightInd w:val="0"/>
        <w:spacing w:line="276" w:lineRule="auto"/>
        <w:rPr>
          <w:color w:val="000000"/>
          <w:spacing w:val="20"/>
          <w:sz w:val="28"/>
          <w:szCs w:val="28"/>
        </w:rPr>
      </w:pPr>
    </w:p>
    <w:p w14:paraId="067862D3" w14:textId="38AAF0CA" w:rsidR="00BB3FD2" w:rsidRPr="00E14D1A" w:rsidRDefault="00BB3FD2" w:rsidP="00BB3FD2">
      <w:pPr>
        <w:tabs>
          <w:tab w:val="left" w:pos="426"/>
        </w:tabs>
        <w:autoSpaceDE w:val="0"/>
        <w:autoSpaceDN w:val="0"/>
        <w:adjustRightInd w:val="0"/>
        <w:spacing w:line="360" w:lineRule="exact"/>
        <w:jc w:val="center"/>
        <w:rPr>
          <w:b/>
          <w:spacing w:val="20"/>
          <w:sz w:val="28"/>
          <w:szCs w:val="28"/>
        </w:rPr>
      </w:pPr>
      <w:r w:rsidRPr="00E14D1A">
        <w:rPr>
          <w:b/>
          <w:spacing w:val="20"/>
          <w:sz w:val="28"/>
          <w:szCs w:val="28"/>
        </w:rPr>
        <w:t>2.4.</w:t>
      </w:r>
      <w:r w:rsidR="0036074E" w:rsidRPr="00E14D1A">
        <w:rPr>
          <w:b/>
          <w:spacing w:val="20"/>
          <w:sz w:val="28"/>
          <w:szCs w:val="28"/>
        </w:rPr>
        <w:t xml:space="preserve"> </w:t>
      </w:r>
      <w:r w:rsidRPr="00E14D1A">
        <w:rPr>
          <w:b/>
          <w:spacing w:val="20"/>
          <w:sz w:val="28"/>
          <w:szCs w:val="28"/>
        </w:rPr>
        <w:t>Срок предоставления муниципальной услуги</w:t>
      </w:r>
    </w:p>
    <w:p w14:paraId="75305956" w14:textId="77777777" w:rsidR="00BB3FD2" w:rsidRPr="00E14D1A" w:rsidRDefault="00BB3FD2" w:rsidP="00BB3FD2">
      <w:pPr>
        <w:tabs>
          <w:tab w:val="left" w:pos="426"/>
        </w:tabs>
        <w:autoSpaceDE w:val="0"/>
        <w:autoSpaceDN w:val="0"/>
        <w:adjustRightInd w:val="0"/>
        <w:spacing w:line="360" w:lineRule="exact"/>
        <w:jc w:val="center"/>
        <w:rPr>
          <w:b/>
          <w:spacing w:val="20"/>
          <w:sz w:val="28"/>
          <w:szCs w:val="28"/>
        </w:rPr>
      </w:pPr>
    </w:p>
    <w:p w14:paraId="00F765F0" w14:textId="7E1D911D" w:rsidR="00BB3FD2" w:rsidRPr="00E14D1A" w:rsidRDefault="00BB3FD2" w:rsidP="005B1B1C">
      <w:pPr>
        <w:spacing w:line="276" w:lineRule="auto"/>
        <w:ind w:right="113" w:firstLine="851"/>
        <w:rPr>
          <w:spacing w:val="20"/>
          <w:sz w:val="28"/>
          <w:szCs w:val="28"/>
        </w:rPr>
      </w:pPr>
      <w:r w:rsidRPr="00E14D1A">
        <w:rPr>
          <w:spacing w:val="20"/>
          <w:sz w:val="28"/>
          <w:szCs w:val="28"/>
        </w:rPr>
        <w:t xml:space="preserve">2.4.1. </w:t>
      </w:r>
      <w:proofErr w:type="spellStart"/>
      <w:r w:rsidRPr="00E14D1A">
        <w:rPr>
          <w:spacing w:val="20"/>
          <w:sz w:val="28"/>
          <w:szCs w:val="28"/>
        </w:rPr>
        <w:t>УАиГ</w:t>
      </w:r>
      <w:proofErr w:type="spellEnd"/>
      <w:r w:rsidRPr="00E14D1A">
        <w:rPr>
          <w:spacing w:val="20"/>
          <w:sz w:val="28"/>
          <w:szCs w:val="28"/>
        </w:rPr>
        <w:t xml:space="preserve"> в течение 15 рабочих дней с даты поступления в </w:t>
      </w:r>
      <w:proofErr w:type="spellStart"/>
      <w:r w:rsidRPr="00E14D1A">
        <w:rPr>
          <w:spacing w:val="20"/>
          <w:sz w:val="28"/>
          <w:szCs w:val="28"/>
        </w:rPr>
        <w:t>УАиГ</w:t>
      </w:r>
      <w:proofErr w:type="spellEnd"/>
      <w:r w:rsidRPr="00E14D1A">
        <w:rPr>
          <w:spacing w:val="20"/>
          <w:sz w:val="28"/>
          <w:szCs w:val="28"/>
        </w:rPr>
        <w:t xml:space="preserve"> Заявления о </w:t>
      </w:r>
      <w:r w:rsidRPr="00E14D1A">
        <w:rPr>
          <w:color w:val="000000"/>
          <w:spacing w:val="20"/>
          <w:sz w:val="28"/>
          <w:szCs w:val="28"/>
        </w:rPr>
        <w:t>подготовке ДПТ</w:t>
      </w:r>
      <w:r w:rsidRPr="00E14D1A">
        <w:rPr>
          <w:spacing w:val="20"/>
          <w:sz w:val="28"/>
          <w:szCs w:val="28"/>
        </w:rPr>
        <w:t xml:space="preserve"> с проектом задания на выполнение инженерных изысканий или с пояснительной запиской осуществляет проверку их соответствия требованиям, установленным настоящим Административным регламентом.</w:t>
      </w:r>
    </w:p>
    <w:p w14:paraId="06F3D588" w14:textId="0D6DE6F8" w:rsidR="00F10A4B" w:rsidRPr="00E14D1A" w:rsidRDefault="00F10A4B" w:rsidP="00F10A4B">
      <w:pPr>
        <w:ind w:right="113" w:firstLine="851"/>
        <w:rPr>
          <w:spacing w:val="20"/>
          <w:sz w:val="28"/>
          <w:szCs w:val="28"/>
        </w:rPr>
      </w:pPr>
      <w:r w:rsidRPr="00E14D1A">
        <w:rPr>
          <w:spacing w:val="20"/>
          <w:sz w:val="28"/>
          <w:szCs w:val="28"/>
        </w:rPr>
        <w:t xml:space="preserve">2.4.2. По результатам рассмотрения Заявления и документов, указанных в абзаце первом настоящего пункта </w:t>
      </w:r>
      <w:proofErr w:type="spellStart"/>
      <w:r w:rsidRPr="00E14D1A">
        <w:rPr>
          <w:spacing w:val="20"/>
          <w:sz w:val="28"/>
          <w:szCs w:val="28"/>
        </w:rPr>
        <w:t>УАиГ</w:t>
      </w:r>
      <w:proofErr w:type="spellEnd"/>
      <w:r w:rsidRPr="00E14D1A">
        <w:rPr>
          <w:spacing w:val="20"/>
          <w:sz w:val="28"/>
          <w:szCs w:val="28"/>
        </w:rPr>
        <w:t xml:space="preserve"> подготавливает проект муниципального правового акта о подготовке ДПТ либо уведомление об отказе в подготовке ДПТ с указанием причин отказа, о чем в письменной форме на бланке </w:t>
      </w:r>
      <w:proofErr w:type="spellStart"/>
      <w:r w:rsidRPr="00E14D1A">
        <w:rPr>
          <w:spacing w:val="20"/>
          <w:sz w:val="28"/>
          <w:szCs w:val="28"/>
        </w:rPr>
        <w:t>УАиГ</w:t>
      </w:r>
      <w:proofErr w:type="spellEnd"/>
      <w:r w:rsidRPr="00E14D1A">
        <w:rPr>
          <w:spacing w:val="20"/>
          <w:sz w:val="28"/>
          <w:szCs w:val="28"/>
        </w:rPr>
        <w:t xml:space="preserve"> уведомляет инициатора в течение 5 рабочих дней путем направления данного уведомления способом, указанным инициатором в Заявлении</w:t>
      </w:r>
      <w:r w:rsidRPr="00E14D1A">
        <w:rPr>
          <w:b/>
          <w:spacing w:val="20"/>
          <w:sz w:val="28"/>
          <w:szCs w:val="28"/>
        </w:rPr>
        <w:t>.</w:t>
      </w:r>
    </w:p>
    <w:p w14:paraId="0C3FF085" w14:textId="21A8F942" w:rsidR="0083224B" w:rsidRPr="00E14D1A" w:rsidRDefault="0083224B" w:rsidP="0083224B">
      <w:pPr>
        <w:ind w:right="113" w:firstLine="851"/>
        <w:rPr>
          <w:spacing w:val="20"/>
          <w:sz w:val="28"/>
          <w:szCs w:val="28"/>
        </w:rPr>
      </w:pPr>
      <w:r w:rsidRPr="00E14D1A">
        <w:rPr>
          <w:spacing w:val="20"/>
          <w:sz w:val="28"/>
          <w:szCs w:val="28"/>
        </w:rPr>
        <w:t xml:space="preserve">2.4.3.  </w:t>
      </w:r>
      <w:proofErr w:type="spellStart"/>
      <w:r w:rsidRPr="00E14D1A">
        <w:rPr>
          <w:spacing w:val="20"/>
          <w:sz w:val="28"/>
          <w:szCs w:val="28"/>
        </w:rPr>
        <w:t>УАиГ</w:t>
      </w:r>
      <w:proofErr w:type="spellEnd"/>
      <w:r w:rsidRPr="00E14D1A">
        <w:rPr>
          <w:spacing w:val="20"/>
          <w:sz w:val="28"/>
          <w:szCs w:val="28"/>
        </w:rPr>
        <w:t xml:space="preserve"> в течение 20 рабочих дней с</w:t>
      </w:r>
      <w:r w:rsidR="00860907" w:rsidRPr="00E14D1A">
        <w:rPr>
          <w:spacing w:val="20"/>
          <w:sz w:val="28"/>
          <w:szCs w:val="28"/>
        </w:rPr>
        <w:t xml:space="preserve"> даты</w:t>
      </w:r>
      <w:r w:rsidRPr="00E14D1A">
        <w:rPr>
          <w:spacing w:val="20"/>
          <w:sz w:val="28"/>
          <w:szCs w:val="28"/>
        </w:rPr>
        <w:t xml:space="preserve"> поступления </w:t>
      </w:r>
      <w:r w:rsidR="00860907" w:rsidRPr="00E14D1A">
        <w:rPr>
          <w:spacing w:val="20"/>
          <w:sz w:val="28"/>
          <w:szCs w:val="28"/>
        </w:rPr>
        <w:t xml:space="preserve">Заявления об утверждении </w:t>
      </w:r>
      <w:r w:rsidRPr="00E14D1A">
        <w:rPr>
          <w:spacing w:val="20"/>
          <w:sz w:val="28"/>
          <w:szCs w:val="28"/>
        </w:rPr>
        <w:t>ДПТ проводит проверку такой документации</w:t>
      </w:r>
      <w:r w:rsidRPr="00E14D1A">
        <w:rPr>
          <w:b/>
          <w:spacing w:val="20"/>
          <w:sz w:val="28"/>
          <w:szCs w:val="28"/>
        </w:rPr>
        <w:t xml:space="preserve"> </w:t>
      </w:r>
      <w:r w:rsidRPr="00E14D1A">
        <w:rPr>
          <w:spacing w:val="20"/>
          <w:sz w:val="28"/>
          <w:szCs w:val="28"/>
        </w:rPr>
        <w:t>и принимает одно из следующих решений:</w:t>
      </w:r>
    </w:p>
    <w:p w14:paraId="0BFACC7A" w14:textId="72CDE677" w:rsidR="0083224B" w:rsidRPr="00E14D1A" w:rsidRDefault="0083224B" w:rsidP="0083224B">
      <w:pPr>
        <w:ind w:right="113" w:firstLine="851"/>
        <w:rPr>
          <w:spacing w:val="20"/>
          <w:sz w:val="28"/>
          <w:szCs w:val="28"/>
        </w:rPr>
      </w:pPr>
      <w:r w:rsidRPr="00E14D1A">
        <w:rPr>
          <w:spacing w:val="20"/>
          <w:sz w:val="28"/>
          <w:szCs w:val="28"/>
        </w:rPr>
        <w:t>- о проведении публичных слушаний;</w:t>
      </w:r>
    </w:p>
    <w:p w14:paraId="2F83139A" w14:textId="11B522A8" w:rsidR="0083224B" w:rsidRPr="00E14D1A" w:rsidRDefault="0083224B" w:rsidP="0083224B">
      <w:pPr>
        <w:ind w:right="113" w:firstLine="851"/>
        <w:rPr>
          <w:spacing w:val="20"/>
          <w:sz w:val="28"/>
          <w:szCs w:val="28"/>
        </w:rPr>
      </w:pPr>
      <w:r w:rsidRPr="00E14D1A">
        <w:rPr>
          <w:spacing w:val="20"/>
          <w:sz w:val="28"/>
          <w:szCs w:val="28"/>
        </w:rPr>
        <w:t>-  об утверждении ДПТ, в случае, предусмотренном частью 5.1 статьи 46 Градостроительного кодекса;</w:t>
      </w:r>
    </w:p>
    <w:p w14:paraId="14BC2618" w14:textId="77777777" w:rsidR="0083224B" w:rsidRPr="00E14D1A" w:rsidRDefault="0083224B" w:rsidP="0083224B">
      <w:pPr>
        <w:ind w:right="113" w:firstLine="851"/>
        <w:rPr>
          <w:spacing w:val="20"/>
          <w:sz w:val="28"/>
          <w:szCs w:val="28"/>
        </w:rPr>
      </w:pPr>
      <w:r w:rsidRPr="00E14D1A">
        <w:rPr>
          <w:spacing w:val="20"/>
          <w:sz w:val="28"/>
          <w:szCs w:val="28"/>
        </w:rPr>
        <w:t>- о направлении ДПТ на доработку разработчику, лицам, указанным в части 1.1. статьи 45 Градостроительного кодекса в случае несоблюдения ими требованиям, установленным настоящим Административным регламентом.</w:t>
      </w:r>
    </w:p>
    <w:p w14:paraId="4D21FD69" w14:textId="6A6F2627" w:rsidR="0083224B" w:rsidRPr="00E14D1A" w:rsidRDefault="0083224B" w:rsidP="0083224B">
      <w:pPr>
        <w:ind w:right="113" w:firstLine="851"/>
        <w:rPr>
          <w:spacing w:val="20"/>
          <w:sz w:val="28"/>
          <w:szCs w:val="28"/>
        </w:rPr>
      </w:pPr>
      <w:r w:rsidRPr="00E14D1A">
        <w:rPr>
          <w:spacing w:val="20"/>
          <w:sz w:val="28"/>
          <w:szCs w:val="28"/>
        </w:rPr>
        <w:t xml:space="preserve"> </w:t>
      </w:r>
      <w:proofErr w:type="spellStart"/>
      <w:r w:rsidRPr="00E14D1A">
        <w:rPr>
          <w:spacing w:val="20"/>
          <w:sz w:val="28"/>
          <w:szCs w:val="28"/>
        </w:rPr>
        <w:t>УАиГ</w:t>
      </w:r>
      <w:proofErr w:type="spellEnd"/>
      <w:r w:rsidRPr="00E14D1A">
        <w:rPr>
          <w:spacing w:val="20"/>
          <w:sz w:val="28"/>
          <w:szCs w:val="28"/>
        </w:rPr>
        <w:t xml:space="preserve"> в течение 10 рабочих дней со дня принятия такого решения информирует разработчика, инициатора, лиц, указанных в части 1.1. статьи 45 Градостроительного кодекса о принятом решении путем направления на бланке </w:t>
      </w:r>
      <w:proofErr w:type="spellStart"/>
      <w:r w:rsidRPr="00E14D1A">
        <w:rPr>
          <w:spacing w:val="20"/>
          <w:sz w:val="28"/>
          <w:szCs w:val="28"/>
        </w:rPr>
        <w:t>УАиГ</w:t>
      </w:r>
      <w:proofErr w:type="spellEnd"/>
      <w:r w:rsidRPr="00E14D1A">
        <w:rPr>
          <w:spacing w:val="20"/>
          <w:sz w:val="28"/>
          <w:szCs w:val="28"/>
        </w:rPr>
        <w:t xml:space="preserve"> уведомления о принятии такого решения с указанием причин его принятия. </w:t>
      </w:r>
    </w:p>
    <w:p w14:paraId="61D32929" w14:textId="671EBA85" w:rsidR="00F10A4B" w:rsidRPr="00E14D1A" w:rsidRDefault="0083224B" w:rsidP="005B1B1C">
      <w:pPr>
        <w:tabs>
          <w:tab w:val="left" w:pos="426"/>
        </w:tabs>
        <w:autoSpaceDE w:val="0"/>
        <w:autoSpaceDN w:val="0"/>
        <w:adjustRightInd w:val="0"/>
        <w:spacing w:line="360" w:lineRule="exact"/>
        <w:ind w:firstLine="0"/>
        <w:rPr>
          <w:spacing w:val="20"/>
          <w:sz w:val="28"/>
          <w:szCs w:val="28"/>
        </w:rPr>
      </w:pPr>
      <w:r w:rsidRPr="00E14D1A">
        <w:rPr>
          <w:spacing w:val="20"/>
          <w:sz w:val="28"/>
          <w:szCs w:val="28"/>
        </w:rPr>
        <w:t xml:space="preserve">           </w:t>
      </w:r>
      <w:r w:rsidR="00F10A4B" w:rsidRPr="00E14D1A">
        <w:rPr>
          <w:spacing w:val="20"/>
          <w:sz w:val="28"/>
          <w:szCs w:val="28"/>
        </w:rPr>
        <w:t xml:space="preserve">2.4.3. В случае предоставления заявителем (его представителем) заявления и документов, необходимых для предоставления муниципальной услуги, через МФЦ срок принятия решения   исчисляется со дня передачи МФЦ таких документов в </w:t>
      </w:r>
      <w:proofErr w:type="spellStart"/>
      <w:r w:rsidR="00F10A4B" w:rsidRPr="00E14D1A">
        <w:rPr>
          <w:spacing w:val="20"/>
          <w:sz w:val="28"/>
          <w:szCs w:val="28"/>
        </w:rPr>
        <w:t>УАиГ</w:t>
      </w:r>
      <w:proofErr w:type="spellEnd"/>
      <w:r w:rsidR="00F10A4B" w:rsidRPr="00E14D1A">
        <w:rPr>
          <w:spacing w:val="20"/>
          <w:sz w:val="28"/>
          <w:szCs w:val="28"/>
        </w:rPr>
        <w:t>.</w:t>
      </w:r>
    </w:p>
    <w:p w14:paraId="4E5283B9" w14:textId="77777777" w:rsidR="001D73F2" w:rsidRPr="00E14D1A" w:rsidRDefault="001D73F2" w:rsidP="001D73F2">
      <w:pPr>
        <w:suppressAutoHyphens/>
        <w:autoSpaceDE w:val="0"/>
        <w:autoSpaceDN w:val="0"/>
        <w:adjustRightInd w:val="0"/>
        <w:spacing w:line="360" w:lineRule="exact"/>
        <w:jc w:val="center"/>
        <w:rPr>
          <w:b/>
          <w:color w:val="000000"/>
          <w:spacing w:val="20"/>
          <w:sz w:val="28"/>
          <w:szCs w:val="28"/>
        </w:rPr>
      </w:pPr>
    </w:p>
    <w:p w14:paraId="081D0E23" w14:textId="6B676011" w:rsidR="001D73F2" w:rsidRPr="00E14D1A" w:rsidRDefault="001D73F2" w:rsidP="001D73F2">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2.5.</w:t>
      </w:r>
      <w:r w:rsidR="00D60845" w:rsidRPr="00E14D1A">
        <w:rPr>
          <w:b/>
          <w:color w:val="000000"/>
          <w:spacing w:val="20"/>
          <w:sz w:val="28"/>
          <w:szCs w:val="28"/>
        </w:rPr>
        <w:t xml:space="preserve"> </w:t>
      </w:r>
      <w:r w:rsidRPr="00E14D1A">
        <w:rPr>
          <w:b/>
          <w:color w:val="000000"/>
          <w:spacing w:val="20"/>
          <w:sz w:val="28"/>
          <w:szCs w:val="28"/>
        </w:rPr>
        <w:t>Перечень нормативных правовых актов, регулирующих отношения, возникающие в связи с предоставлением муниципальной услуги</w:t>
      </w:r>
    </w:p>
    <w:p w14:paraId="5DB409D6"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p>
    <w:p w14:paraId="5EEA4EA0" w14:textId="10E447BC" w:rsidR="001D73F2" w:rsidRPr="00E14D1A" w:rsidRDefault="001D73F2" w:rsidP="001D73F2">
      <w:pPr>
        <w:pStyle w:val="ab"/>
        <w:suppressAutoHyphens/>
        <w:spacing w:line="360" w:lineRule="exact"/>
        <w:ind w:left="0" w:firstLine="709"/>
        <w:jc w:val="both"/>
        <w:rPr>
          <w:rFonts w:ascii="Times New Roman" w:eastAsia="Calibri" w:hAnsi="Times New Roman" w:cs="Times New Roman"/>
          <w:color w:val="000000"/>
          <w:spacing w:val="20"/>
          <w:sz w:val="28"/>
          <w:szCs w:val="28"/>
        </w:rPr>
      </w:pPr>
      <w:r w:rsidRPr="00E14D1A">
        <w:rPr>
          <w:rFonts w:ascii="Times New Roman" w:hAnsi="Times New Roman" w:cs="Times New Roman"/>
          <w:color w:val="000000"/>
          <w:spacing w:val="20"/>
          <w:sz w:val="28"/>
          <w:szCs w:val="28"/>
        </w:rPr>
        <w:t>2.5.1.</w:t>
      </w:r>
      <w:r w:rsidR="0036074E" w:rsidRPr="00E14D1A">
        <w:rPr>
          <w:rFonts w:ascii="Times New Roman" w:hAnsi="Times New Roman" w:cs="Times New Roman"/>
          <w:color w:val="000000"/>
          <w:spacing w:val="20"/>
          <w:sz w:val="28"/>
          <w:szCs w:val="28"/>
        </w:rPr>
        <w:t xml:space="preserve"> </w:t>
      </w:r>
      <w:r w:rsidRPr="00E14D1A">
        <w:rPr>
          <w:rFonts w:ascii="Times New Roman" w:eastAsia="Calibri" w:hAnsi="Times New Roman" w:cs="Times New Roman"/>
          <w:color w:val="000000"/>
          <w:spacing w:val="20"/>
          <w:sz w:val="28"/>
          <w:szCs w:val="28"/>
        </w:rPr>
        <w:t>Предоставление муниципальной услуги осуществляется                 в соответствии с:</w:t>
      </w:r>
    </w:p>
    <w:p w14:paraId="5DD741F1" w14:textId="77777777" w:rsidR="001D73F2" w:rsidRPr="00E14D1A" w:rsidRDefault="00050166" w:rsidP="001D73F2">
      <w:pPr>
        <w:suppressAutoHyphens/>
        <w:autoSpaceDE w:val="0"/>
        <w:autoSpaceDN w:val="0"/>
        <w:adjustRightInd w:val="0"/>
        <w:spacing w:line="360" w:lineRule="exact"/>
        <w:rPr>
          <w:color w:val="000000"/>
          <w:spacing w:val="20"/>
          <w:sz w:val="28"/>
          <w:szCs w:val="28"/>
        </w:rPr>
      </w:pPr>
      <w:hyperlink r:id="rId11" w:history="1">
        <w:r w:rsidR="001D73F2" w:rsidRPr="00E14D1A">
          <w:rPr>
            <w:color w:val="000000"/>
            <w:spacing w:val="20"/>
            <w:sz w:val="28"/>
            <w:szCs w:val="28"/>
          </w:rPr>
          <w:t>Конституцией</w:t>
        </w:r>
      </w:hyperlink>
      <w:r w:rsidR="001D73F2" w:rsidRPr="00E14D1A">
        <w:rPr>
          <w:color w:val="000000"/>
          <w:spacing w:val="20"/>
          <w:sz w:val="28"/>
          <w:szCs w:val="28"/>
        </w:rPr>
        <w:t xml:space="preserve"> Российской Федерации;</w:t>
      </w:r>
    </w:p>
    <w:p w14:paraId="26099105" w14:textId="5C292128" w:rsidR="001D73F2" w:rsidRPr="00E14D1A" w:rsidRDefault="001D73F2" w:rsidP="001D73F2">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 xml:space="preserve">Градостроительным </w:t>
      </w:r>
      <w:hyperlink r:id="rId12" w:history="1">
        <w:r w:rsidRPr="00E14D1A">
          <w:rPr>
            <w:color w:val="000000"/>
            <w:spacing w:val="20"/>
            <w:sz w:val="28"/>
            <w:szCs w:val="28"/>
          </w:rPr>
          <w:t>кодекс</w:t>
        </w:r>
      </w:hyperlink>
      <w:r w:rsidRPr="00E14D1A">
        <w:rPr>
          <w:color w:val="000000"/>
          <w:spacing w:val="20"/>
          <w:sz w:val="28"/>
          <w:szCs w:val="28"/>
        </w:rPr>
        <w:t>ом Российской Федерации;</w:t>
      </w:r>
    </w:p>
    <w:p w14:paraId="580D37D2"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lastRenderedPageBreak/>
        <w:t xml:space="preserve">Федеральным </w:t>
      </w:r>
      <w:hyperlink r:id="rId13" w:history="1">
        <w:r w:rsidRPr="00E14D1A">
          <w:rPr>
            <w:color w:val="000000"/>
            <w:spacing w:val="20"/>
            <w:sz w:val="28"/>
            <w:szCs w:val="28"/>
          </w:rPr>
          <w:t>закон</w:t>
        </w:r>
      </w:hyperlink>
      <w:r w:rsidRPr="00E14D1A">
        <w:rPr>
          <w:color w:val="000000"/>
          <w:spacing w:val="20"/>
          <w:sz w:val="28"/>
          <w:szCs w:val="28"/>
        </w:rPr>
        <w:t>ом от 06.10.2003  № 131-ФЗ «Об общих принципах организации местного самоуправления в Российской Федерации»;</w:t>
      </w:r>
    </w:p>
    <w:p w14:paraId="0E234650"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 xml:space="preserve">Федеральным </w:t>
      </w:r>
      <w:hyperlink r:id="rId14" w:history="1">
        <w:r w:rsidRPr="00E14D1A">
          <w:rPr>
            <w:color w:val="000000"/>
            <w:spacing w:val="20"/>
            <w:sz w:val="28"/>
            <w:szCs w:val="28"/>
          </w:rPr>
          <w:t>закон</w:t>
        </w:r>
      </w:hyperlink>
      <w:r w:rsidRPr="00E14D1A">
        <w:rPr>
          <w:color w:val="000000"/>
          <w:spacing w:val="20"/>
          <w:sz w:val="28"/>
          <w:szCs w:val="28"/>
        </w:rPr>
        <w:t>ом от 27.07.2006 № 149-ФЗ «Об информации, информационных технологиях и о защите информации»;</w:t>
      </w:r>
    </w:p>
    <w:p w14:paraId="7A4D286D"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 xml:space="preserve">Федеральным </w:t>
      </w:r>
      <w:hyperlink r:id="rId15" w:history="1">
        <w:r w:rsidRPr="00E14D1A">
          <w:rPr>
            <w:color w:val="000000"/>
            <w:spacing w:val="20"/>
            <w:sz w:val="28"/>
            <w:szCs w:val="28"/>
          </w:rPr>
          <w:t>закон</w:t>
        </w:r>
      </w:hyperlink>
      <w:r w:rsidRPr="00E14D1A">
        <w:rPr>
          <w:color w:val="000000"/>
          <w:spacing w:val="20"/>
          <w:sz w:val="28"/>
          <w:szCs w:val="28"/>
        </w:rPr>
        <w:t xml:space="preserve">ом от 27.07.2010 № 210-ФЗ «Об организации предоставления государственных и муниципальных услуг»; </w:t>
      </w:r>
    </w:p>
    <w:p w14:paraId="13AACA25" w14:textId="77777777" w:rsidR="001D73F2" w:rsidRPr="00E14D1A" w:rsidRDefault="00050166" w:rsidP="001D73F2">
      <w:pPr>
        <w:suppressAutoHyphens/>
        <w:autoSpaceDE w:val="0"/>
        <w:autoSpaceDN w:val="0"/>
        <w:adjustRightInd w:val="0"/>
        <w:spacing w:line="360" w:lineRule="exact"/>
        <w:rPr>
          <w:spacing w:val="20"/>
          <w:sz w:val="28"/>
          <w:szCs w:val="28"/>
        </w:rPr>
      </w:pPr>
      <w:hyperlink r:id="rId16" w:history="1">
        <w:r w:rsidR="001D73F2" w:rsidRPr="00E14D1A">
          <w:rPr>
            <w:color w:val="0000FF"/>
            <w:spacing w:val="20"/>
            <w:sz w:val="28"/>
            <w:szCs w:val="28"/>
          </w:rPr>
          <w:t>постановлением</w:t>
        </w:r>
      </w:hyperlink>
      <w:r w:rsidR="001D73F2" w:rsidRPr="00E14D1A">
        <w:rPr>
          <w:spacing w:val="20"/>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19BB85" w14:textId="77777777" w:rsidR="001D73F2" w:rsidRPr="00E14D1A" w:rsidRDefault="00050166" w:rsidP="001D73F2">
      <w:pPr>
        <w:suppressAutoHyphens/>
        <w:autoSpaceDE w:val="0"/>
        <w:autoSpaceDN w:val="0"/>
        <w:adjustRightInd w:val="0"/>
        <w:spacing w:line="360" w:lineRule="exact"/>
        <w:rPr>
          <w:spacing w:val="20"/>
          <w:sz w:val="28"/>
          <w:szCs w:val="28"/>
        </w:rPr>
      </w:pPr>
      <w:hyperlink r:id="rId17" w:history="1">
        <w:r w:rsidR="001D73F2" w:rsidRPr="00E14D1A">
          <w:rPr>
            <w:color w:val="0000FF"/>
            <w:spacing w:val="20"/>
            <w:sz w:val="28"/>
            <w:szCs w:val="28"/>
          </w:rPr>
          <w:t>постановлением</w:t>
        </w:r>
      </w:hyperlink>
      <w:r w:rsidR="001D73F2" w:rsidRPr="00E14D1A">
        <w:rPr>
          <w:spacing w:val="20"/>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14:paraId="683B9B21" w14:textId="77777777" w:rsidR="001D73F2" w:rsidRPr="00E14D1A" w:rsidRDefault="00050166" w:rsidP="001D73F2">
      <w:pPr>
        <w:suppressAutoHyphens/>
        <w:autoSpaceDE w:val="0"/>
        <w:autoSpaceDN w:val="0"/>
        <w:adjustRightInd w:val="0"/>
        <w:spacing w:line="360" w:lineRule="exact"/>
        <w:rPr>
          <w:spacing w:val="20"/>
          <w:sz w:val="28"/>
          <w:szCs w:val="28"/>
        </w:rPr>
      </w:pPr>
      <w:hyperlink r:id="rId18" w:history="1">
        <w:r w:rsidR="001D73F2" w:rsidRPr="00E14D1A">
          <w:rPr>
            <w:color w:val="0000FF"/>
            <w:spacing w:val="20"/>
            <w:sz w:val="28"/>
            <w:szCs w:val="28"/>
          </w:rPr>
          <w:t>распоряжение</w:t>
        </w:r>
      </w:hyperlink>
      <w:r w:rsidR="001D73F2" w:rsidRPr="00E14D1A">
        <w:rPr>
          <w:spacing w:val="20"/>
          <w:sz w:val="28"/>
          <w:szCs w:val="28"/>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8EE07FB" w14:textId="2E842F40" w:rsidR="001D73F2" w:rsidRPr="00E14D1A" w:rsidRDefault="00050166" w:rsidP="001D73F2">
      <w:pPr>
        <w:suppressAutoHyphens/>
        <w:autoSpaceDE w:val="0"/>
        <w:autoSpaceDN w:val="0"/>
        <w:adjustRightInd w:val="0"/>
        <w:spacing w:line="360" w:lineRule="exact"/>
        <w:rPr>
          <w:spacing w:val="20"/>
          <w:sz w:val="28"/>
          <w:szCs w:val="28"/>
        </w:rPr>
      </w:pPr>
      <w:hyperlink r:id="rId19" w:history="1">
        <w:r w:rsidR="001D73F2" w:rsidRPr="00E14D1A">
          <w:rPr>
            <w:color w:val="0000FF"/>
            <w:spacing w:val="20"/>
            <w:sz w:val="28"/>
            <w:szCs w:val="28"/>
          </w:rPr>
          <w:t>постановлением</w:t>
        </w:r>
      </w:hyperlink>
      <w:r w:rsidR="001D73F2" w:rsidRPr="00E14D1A">
        <w:rPr>
          <w:spacing w:val="20"/>
          <w:sz w:val="28"/>
          <w:szCs w:val="28"/>
        </w:rPr>
        <w:t xml:space="preserve">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51BB3B92" w14:textId="27157EBE" w:rsidR="001D73F2" w:rsidRPr="00E14D1A" w:rsidRDefault="001D73F2" w:rsidP="005B1B1C">
      <w:pPr>
        <w:suppressAutoHyphens/>
        <w:autoSpaceDE w:val="0"/>
        <w:autoSpaceDN w:val="0"/>
        <w:adjustRightInd w:val="0"/>
        <w:spacing w:line="360" w:lineRule="exact"/>
        <w:ind w:firstLine="0"/>
        <w:rPr>
          <w:color w:val="000000"/>
          <w:spacing w:val="20"/>
          <w:sz w:val="28"/>
          <w:szCs w:val="28"/>
        </w:rPr>
      </w:pPr>
      <w:r w:rsidRPr="00E14D1A">
        <w:rPr>
          <w:color w:val="000000"/>
          <w:spacing w:val="20"/>
          <w:sz w:val="28"/>
          <w:szCs w:val="28"/>
        </w:rPr>
        <w:t xml:space="preserve">        постановлением Правительства Российской Федерации от 31.03.2017 № 402 «Об утверждении Правил выполнения инженерных изысканий, необходимых для подготовки ДПТ, перечня видов инженерных изысканий, необходимых для подготовки ДПТ, и о внесении изменений в Постановление Правительства Российской Федерации от 19 января 2006 г. №20».</w:t>
      </w:r>
    </w:p>
    <w:p w14:paraId="16E9302D" w14:textId="77777777" w:rsidR="001D73F2" w:rsidRPr="00E14D1A" w:rsidRDefault="001D73F2" w:rsidP="001D73F2">
      <w:pPr>
        <w:suppressAutoHyphens/>
        <w:autoSpaceDE w:val="0"/>
        <w:autoSpaceDN w:val="0"/>
        <w:adjustRightInd w:val="0"/>
        <w:spacing w:line="360" w:lineRule="exact"/>
        <w:rPr>
          <w:color w:val="000000"/>
          <w:spacing w:val="20"/>
          <w:sz w:val="28"/>
          <w:szCs w:val="28"/>
        </w:rPr>
      </w:pPr>
      <w:r w:rsidRPr="00E14D1A">
        <w:rPr>
          <w:spacing w:val="20"/>
          <w:sz w:val="28"/>
          <w:szCs w:val="28"/>
        </w:rPr>
        <w:t>постановлением администрации города от 26.12.2019 № 3318 «Об утверждении Перечня муниципальных услуг, предоставляемых Администрацией города Березники и муниципальными учреждениями муниципального образования «Город Березники»;</w:t>
      </w:r>
    </w:p>
    <w:p w14:paraId="0AE9E38D" w14:textId="77777777" w:rsidR="001D73F2" w:rsidRPr="00E14D1A" w:rsidRDefault="001D73F2" w:rsidP="001D73F2">
      <w:pPr>
        <w:tabs>
          <w:tab w:val="left" w:pos="851"/>
        </w:tabs>
        <w:suppressAutoHyphens/>
        <w:spacing w:line="360" w:lineRule="exact"/>
        <w:rPr>
          <w:spacing w:val="20"/>
          <w:sz w:val="28"/>
          <w:szCs w:val="28"/>
        </w:rPr>
      </w:pPr>
      <w:r w:rsidRPr="00E14D1A">
        <w:rPr>
          <w:color w:val="000000"/>
          <w:spacing w:val="20"/>
          <w:sz w:val="28"/>
          <w:szCs w:val="28"/>
        </w:rPr>
        <w:t>настоящим Административным регламентом.</w:t>
      </w:r>
    </w:p>
    <w:p w14:paraId="4BB00D55" w14:textId="77777777" w:rsidR="001D73F2" w:rsidRPr="00E14D1A" w:rsidRDefault="001D73F2" w:rsidP="001D73F2">
      <w:pPr>
        <w:suppressAutoHyphens/>
        <w:spacing w:line="360" w:lineRule="exact"/>
        <w:jc w:val="center"/>
        <w:rPr>
          <w:b/>
          <w:color w:val="000000"/>
          <w:spacing w:val="20"/>
          <w:sz w:val="28"/>
          <w:szCs w:val="28"/>
        </w:rPr>
      </w:pPr>
    </w:p>
    <w:p w14:paraId="27D875C7" w14:textId="45178374" w:rsidR="001D73F2" w:rsidRPr="00E14D1A"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2.6.</w:t>
      </w:r>
      <w:r w:rsidR="00860907" w:rsidRPr="00E14D1A">
        <w:rPr>
          <w:b/>
          <w:color w:val="000000"/>
          <w:spacing w:val="20"/>
          <w:sz w:val="28"/>
          <w:szCs w:val="28"/>
        </w:rPr>
        <w:t xml:space="preserve"> </w:t>
      </w:r>
      <w:r w:rsidRPr="00E14D1A">
        <w:rPr>
          <w:b/>
          <w:color w:val="000000"/>
          <w:spacing w:val="20"/>
          <w:sz w:val="28"/>
          <w:szCs w:val="28"/>
        </w:rPr>
        <w:t xml:space="preserve">Исчерпывающий перечень документов, необходимых </w:t>
      </w:r>
    </w:p>
    <w:p w14:paraId="362B1EE6" w14:textId="77777777" w:rsidR="001D73F2" w:rsidRPr="00E14D1A"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 xml:space="preserve">в соответствии с нормативными правовыми актами </w:t>
      </w:r>
    </w:p>
    <w:p w14:paraId="2F4D1B99" w14:textId="77777777" w:rsidR="001D73F2" w:rsidRPr="00E14D1A" w:rsidRDefault="001D73F2" w:rsidP="001D73F2">
      <w:pPr>
        <w:suppressAutoHyphens/>
        <w:spacing w:line="360" w:lineRule="exact"/>
        <w:jc w:val="center"/>
        <w:rPr>
          <w:b/>
          <w:color w:val="000000"/>
          <w:spacing w:val="20"/>
          <w:sz w:val="28"/>
          <w:szCs w:val="28"/>
        </w:rPr>
      </w:pPr>
      <w:r w:rsidRPr="00E14D1A">
        <w:rPr>
          <w:b/>
          <w:color w:val="000000"/>
          <w:spacing w:val="20"/>
          <w:sz w:val="28"/>
          <w:szCs w:val="28"/>
        </w:rPr>
        <w:t>для предоставления муниципальной услуги</w:t>
      </w:r>
    </w:p>
    <w:p w14:paraId="5AAA4785" w14:textId="77777777" w:rsidR="001D73F2" w:rsidRPr="00E14D1A" w:rsidRDefault="001D73F2" w:rsidP="001D73F2">
      <w:pPr>
        <w:suppressAutoHyphens/>
        <w:spacing w:line="360" w:lineRule="exact"/>
        <w:jc w:val="center"/>
        <w:rPr>
          <w:b/>
          <w:color w:val="000000"/>
          <w:spacing w:val="20"/>
          <w:sz w:val="28"/>
          <w:szCs w:val="28"/>
        </w:rPr>
      </w:pPr>
    </w:p>
    <w:p w14:paraId="5186A523" w14:textId="20A0B351" w:rsidR="001D73F2" w:rsidRPr="00E14D1A" w:rsidRDefault="001D73F2" w:rsidP="001D73F2">
      <w:pPr>
        <w:tabs>
          <w:tab w:val="left" w:pos="0"/>
          <w:tab w:val="left" w:pos="1134"/>
          <w:tab w:val="left" w:pos="1276"/>
        </w:tabs>
        <w:suppressAutoHyphens/>
        <w:spacing w:line="360" w:lineRule="exact"/>
        <w:rPr>
          <w:color w:val="000000"/>
          <w:spacing w:val="20"/>
          <w:sz w:val="28"/>
          <w:szCs w:val="28"/>
        </w:rPr>
      </w:pPr>
      <w:r w:rsidRPr="00E14D1A">
        <w:rPr>
          <w:color w:val="000000"/>
          <w:spacing w:val="20"/>
          <w:sz w:val="28"/>
          <w:szCs w:val="28"/>
        </w:rPr>
        <w:t>2.6.1.</w:t>
      </w:r>
      <w:r w:rsidR="0036074E" w:rsidRPr="00E14D1A">
        <w:rPr>
          <w:color w:val="000000"/>
          <w:spacing w:val="20"/>
          <w:sz w:val="28"/>
          <w:szCs w:val="28"/>
        </w:rPr>
        <w:t xml:space="preserve"> </w:t>
      </w:r>
      <w:r w:rsidRPr="00E14D1A">
        <w:rPr>
          <w:color w:val="000000"/>
          <w:spacing w:val="20"/>
          <w:sz w:val="28"/>
          <w:szCs w:val="28"/>
        </w:rPr>
        <w:t>Исчерпывающий перечень документов, необходимых                     для предоставления муниципальной услуги,</w:t>
      </w:r>
      <w:r w:rsidRPr="00E14D1A">
        <w:rPr>
          <w:spacing w:val="20"/>
        </w:rPr>
        <w:t xml:space="preserve"> </w:t>
      </w:r>
      <w:r w:rsidRPr="00E14D1A">
        <w:rPr>
          <w:color w:val="000000"/>
          <w:spacing w:val="20"/>
          <w:sz w:val="28"/>
          <w:szCs w:val="28"/>
        </w:rPr>
        <w:t>обязанность по предоставлению которых возложена на заявителя (его представителя):</w:t>
      </w:r>
    </w:p>
    <w:p w14:paraId="615C72BD" w14:textId="2BF6F25F" w:rsidR="001443C7" w:rsidRPr="00E14D1A" w:rsidRDefault="001443C7" w:rsidP="001443C7">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sidRPr="00E14D1A">
        <w:rPr>
          <w:rFonts w:ascii="Times New Roman" w:hAnsi="Times New Roman" w:cs="Times New Roman"/>
          <w:spacing w:val="20"/>
          <w:sz w:val="28"/>
          <w:szCs w:val="28"/>
        </w:rPr>
        <w:lastRenderedPageBreak/>
        <w:t>2.6.1.1. Заявление, подготовленное по форме согласно приложению 1 к настоящему Административному регламенту;</w:t>
      </w:r>
    </w:p>
    <w:p w14:paraId="32AAA569" w14:textId="39E4AF8C" w:rsidR="001443C7" w:rsidRPr="00E14D1A" w:rsidRDefault="001443C7" w:rsidP="001443C7">
      <w:pPr>
        <w:pStyle w:val="ab"/>
        <w:autoSpaceDE w:val="0"/>
        <w:autoSpaceDN w:val="0"/>
        <w:adjustRightInd w:val="0"/>
        <w:spacing w:after="0" w:line="240" w:lineRule="auto"/>
        <w:ind w:left="0" w:firstLine="851"/>
        <w:jc w:val="both"/>
        <w:rPr>
          <w:rFonts w:ascii="Times New Roman" w:hAnsi="Times New Roman" w:cs="Times New Roman"/>
          <w:spacing w:val="20"/>
          <w:sz w:val="28"/>
          <w:szCs w:val="28"/>
        </w:rPr>
      </w:pPr>
      <w:r w:rsidRPr="00E14D1A">
        <w:rPr>
          <w:rFonts w:ascii="Times New Roman" w:hAnsi="Times New Roman" w:cs="Times New Roman"/>
          <w:spacing w:val="20"/>
          <w:sz w:val="28"/>
          <w:szCs w:val="28"/>
        </w:rPr>
        <w:t>2.6.1.2. Проект задания на выполнение инженерных изысканий, необходимых для подготовки ДПТ (далее – проект задания на выполнение инженерных изысканий)</w:t>
      </w:r>
      <w:r w:rsidR="00860907" w:rsidRPr="00E14D1A">
        <w:rPr>
          <w:rFonts w:ascii="Times New Roman" w:hAnsi="Times New Roman" w:cs="Times New Roman"/>
          <w:spacing w:val="20"/>
          <w:sz w:val="28"/>
          <w:szCs w:val="28"/>
        </w:rPr>
        <w:t>. С</w:t>
      </w:r>
      <w:r w:rsidRPr="00E14D1A">
        <w:rPr>
          <w:rFonts w:ascii="Times New Roman" w:hAnsi="Times New Roman" w:cs="Times New Roman"/>
          <w:spacing w:val="20"/>
          <w:sz w:val="28"/>
          <w:szCs w:val="28"/>
        </w:rPr>
        <w:t>оставляется с учетом требований, установленных постановлением Правительства Российской Федерации от 31.03.2017 № 402 «Об утверждении Правил выполнения инженерных изысканий, необходимых для подготовки ДПТ, перечня видов инженерных изысканий, необходимых для подготовки ДПТ, и о внесении изменений в Постановление Правительства Российской Федерации от 19 января 2006 г. №20».</w:t>
      </w:r>
    </w:p>
    <w:p w14:paraId="5798846F" w14:textId="11A60748" w:rsidR="001443C7" w:rsidRPr="00E14D1A" w:rsidRDefault="001443C7" w:rsidP="001443C7">
      <w:pPr>
        <w:ind w:right="113" w:firstLine="851"/>
        <w:rPr>
          <w:spacing w:val="20"/>
          <w:sz w:val="28"/>
          <w:szCs w:val="28"/>
        </w:rPr>
      </w:pPr>
      <w:r w:rsidRPr="00E14D1A">
        <w:rPr>
          <w:spacing w:val="20"/>
          <w:sz w:val="28"/>
          <w:szCs w:val="28"/>
        </w:rPr>
        <w:t xml:space="preserve">Рекомендуемая (типовая) форма проекта задания на выполнение инженерных изысканий приведена в приложении 2 к настоящему Административному регламенту. </w:t>
      </w:r>
    </w:p>
    <w:p w14:paraId="111D879E" w14:textId="77777777" w:rsidR="001443C7" w:rsidRPr="00E14D1A" w:rsidRDefault="001443C7" w:rsidP="005B1B1C">
      <w:pPr>
        <w:ind w:right="113"/>
        <w:rPr>
          <w:spacing w:val="20"/>
          <w:sz w:val="28"/>
          <w:szCs w:val="28"/>
        </w:rPr>
      </w:pPr>
      <w:r w:rsidRPr="00E14D1A">
        <w:rPr>
          <w:spacing w:val="20"/>
          <w:sz w:val="28"/>
          <w:szCs w:val="28"/>
        </w:rPr>
        <w:t>Проект задания на выполнение инженерных изысканий может быть                            детализирован (уточнен).</w:t>
      </w:r>
    </w:p>
    <w:p w14:paraId="34E88474" w14:textId="725281BF" w:rsidR="001443C7" w:rsidRPr="00E14D1A" w:rsidRDefault="001443C7" w:rsidP="001443C7">
      <w:pPr>
        <w:ind w:right="113" w:firstLine="851"/>
        <w:rPr>
          <w:spacing w:val="20"/>
          <w:sz w:val="28"/>
          <w:szCs w:val="28"/>
        </w:rPr>
      </w:pPr>
      <w:r w:rsidRPr="00E14D1A">
        <w:rPr>
          <w:spacing w:val="20"/>
          <w:sz w:val="28"/>
          <w:szCs w:val="28"/>
        </w:rPr>
        <w:t xml:space="preserve">2.6.1.3.В случае отсутствия необходимости выполнения инженерных изысканий для подготовки ДПТ </w:t>
      </w:r>
      <w:r w:rsidR="00860907" w:rsidRPr="00E14D1A">
        <w:rPr>
          <w:spacing w:val="20"/>
          <w:sz w:val="28"/>
          <w:szCs w:val="28"/>
        </w:rPr>
        <w:t>заявитель</w:t>
      </w:r>
      <w:r w:rsidRPr="00E14D1A">
        <w:rPr>
          <w:spacing w:val="20"/>
          <w:sz w:val="28"/>
          <w:szCs w:val="28"/>
        </w:rPr>
        <w:t xml:space="preserve"> вместе с Заявлением направляет в </w:t>
      </w:r>
      <w:proofErr w:type="spellStart"/>
      <w:r w:rsidRPr="00E14D1A">
        <w:rPr>
          <w:spacing w:val="20"/>
          <w:sz w:val="28"/>
          <w:szCs w:val="28"/>
        </w:rPr>
        <w:t>УАиГ</w:t>
      </w:r>
      <w:proofErr w:type="spellEnd"/>
      <w:r w:rsidRPr="00E14D1A">
        <w:rPr>
          <w:spacing w:val="20"/>
          <w:sz w:val="28"/>
          <w:szCs w:val="28"/>
        </w:rPr>
        <w:t xml:space="preserve"> пояснительную записку, содержащую обоснование отсутствия                                                                  необходимости выполнения инженерных изысканий для подготовки ДПТ с указанием информации о материалах инженерных изысканий, размещенных в информационной системе обеспечения градостроительной деятельности муниципального образования (далее, соответственно – пояснительная записка, ИСОГД),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и возможности использования таких инженерных изысканий с учетом срока их давности, определенного в соответствии с действующим законодательством Российской  Федерации.</w:t>
      </w:r>
    </w:p>
    <w:p w14:paraId="2F524CE6" w14:textId="6D2C56F8" w:rsidR="001443C7" w:rsidRPr="00E14D1A" w:rsidRDefault="001443C7" w:rsidP="001443C7">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2.6.2.В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его имени.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14:paraId="035CDD96" w14:textId="0D000312" w:rsidR="001443C7" w:rsidRPr="00E14D1A" w:rsidRDefault="001443C7" w:rsidP="001443C7">
      <w:pPr>
        <w:suppressAutoHyphens/>
        <w:autoSpaceDE w:val="0"/>
        <w:autoSpaceDN w:val="0"/>
        <w:adjustRightInd w:val="0"/>
        <w:spacing w:line="360" w:lineRule="exact"/>
        <w:ind w:firstLine="708"/>
        <w:outlineLvl w:val="1"/>
        <w:rPr>
          <w:spacing w:val="20"/>
          <w:sz w:val="28"/>
          <w:szCs w:val="28"/>
        </w:rPr>
      </w:pPr>
      <w:r w:rsidRPr="00E14D1A">
        <w:rPr>
          <w:spacing w:val="20"/>
          <w:sz w:val="28"/>
          <w:szCs w:val="28"/>
        </w:rPr>
        <w:t>2.6.3.</w:t>
      </w:r>
      <w:r w:rsidR="0036074E" w:rsidRPr="00E14D1A">
        <w:rPr>
          <w:spacing w:val="20"/>
          <w:sz w:val="28"/>
          <w:szCs w:val="28"/>
        </w:rPr>
        <w:t xml:space="preserve"> </w:t>
      </w:r>
      <w:r w:rsidRPr="00E14D1A">
        <w:rPr>
          <w:spacing w:val="20"/>
          <w:sz w:val="28"/>
          <w:szCs w:val="28"/>
        </w:rPr>
        <w:t xml:space="preserve">Заявление может быть заполнено от руки </w:t>
      </w:r>
      <w:r w:rsidRPr="00E14D1A">
        <w:rPr>
          <w:spacing w:val="20"/>
          <w:sz w:val="28"/>
          <w:szCs w:val="28"/>
        </w:rPr>
        <w:br/>
        <w:t>или машинописным способом, распечатано посредством электронных печатающих устройств, или подано в форме электронного документа. Заявление составляется в одном экземпляре, подписывается заявителем (его представителем).</w:t>
      </w:r>
    </w:p>
    <w:p w14:paraId="1CAD88A7" w14:textId="263EA424" w:rsidR="001443C7" w:rsidRPr="00E14D1A" w:rsidRDefault="001443C7" w:rsidP="001443C7">
      <w:pPr>
        <w:suppressAutoHyphens/>
        <w:autoSpaceDE w:val="0"/>
        <w:autoSpaceDN w:val="0"/>
        <w:adjustRightInd w:val="0"/>
        <w:spacing w:line="360" w:lineRule="exact"/>
        <w:ind w:firstLine="708"/>
        <w:outlineLvl w:val="1"/>
        <w:rPr>
          <w:spacing w:val="20"/>
          <w:sz w:val="28"/>
          <w:szCs w:val="28"/>
        </w:rPr>
      </w:pPr>
      <w:r w:rsidRPr="00E14D1A">
        <w:rPr>
          <w:spacing w:val="20"/>
          <w:sz w:val="28"/>
          <w:szCs w:val="28"/>
        </w:rPr>
        <w:lastRenderedPageBreak/>
        <w:t>2.6.4.</w:t>
      </w:r>
      <w:r w:rsidR="00EF16AB" w:rsidRPr="00E14D1A">
        <w:rPr>
          <w:spacing w:val="20"/>
          <w:sz w:val="28"/>
          <w:szCs w:val="28"/>
        </w:rPr>
        <w:t xml:space="preserve"> </w:t>
      </w:r>
      <w:r w:rsidRPr="00E14D1A">
        <w:rPr>
          <w:spacing w:val="20"/>
          <w:sz w:val="28"/>
          <w:szCs w:val="28"/>
        </w:rPr>
        <w:t>В случае направления заявления в виде электронного документа путем заполнения формы посредством Единого портала к заявлению необходимо прикрепить проект задания на выполнение инженерных изысканий;</w:t>
      </w:r>
    </w:p>
    <w:p w14:paraId="48603B3F" w14:textId="500BF0DC" w:rsidR="001443C7" w:rsidRPr="00E14D1A" w:rsidRDefault="001443C7" w:rsidP="001443C7">
      <w:pPr>
        <w:suppressAutoHyphens/>
        <w:autoSpaceDE w:val="0"/>
        <w:autoSpaceDN w:val="0"/>
        <w:adjustRightInd w:val="0"/>
        <w:spacing w:line="360" w:lineRule="exact"/>
        <w:ind w:firstLine="708"/>
        <w:outlineLvl w:val="1"/>
        <w:rPr>
          <w:spacing w:val="20"/>
          <w:sz w:val="28"/>
          <w:szCs w:val="28"/>
        </w:rPr>
      </w:pPr>
      <w:r w:rsidRPr="00E14D1A">
        <w:rPr>
          <w:spacing w:val="20"/>
          <w:sz w:val="28"/>
          <w:szCs w:val="28"/>
        </w:rPr>
        <w:t>2.6.7.</w:t>
      </w:r>
      <w:r w:rsidR="0036074E" w:rsidRPr="00E14D1A">
        <w:rPr>
          <w:spacing w:val="20"/>
          <w:sz w:val="28"/>
          <w:szCs w:val="28"/>
        </w:rPr>
        <w:t xml:space="preserve"> </w:t>
      </w:r>
      <w:r w:rsidRPr="00E14D1A">
        <w:rPr>
          <w:spacing w:val="20"/>
          <w:sz w:val="28"/>
          <w:szCs w:val="28"/>
        </w:rPr>
        <w:t>Электронные образы документов, прилагаемые к заявлению, в том числе доверенности, направляются путем преобразования документа на бумажном носителе в электронную форму путем сканирования или фотографирования с обеспечением машиночитаемого распознавания его реквизитов.</w:t>
      </w:r>
    </w:p>
    <w:p w14:paraId="2ECDABCA" w14:textId="77777777" w:rsidR="001443C7" w:rsidRPr="00E14D1A" w:rsidRDefault="001443C7" w:rsidP="001443C7">
      <w:pPr>
        <w:autoSpaceDE w:val="0"/>
        <w:autoSpaceDN w:val="0"/>
        <w:adjustRightInd w:val="0"/>
        <w:ind w:firstLine="708"/>
        <w:rPr>
          <w:spacing w:val="20"/>
          <w:sz w:val="28"/>
          <w:szCs w:val="28"/>
        </w:rPr>
      </w:pPr>
      <w:r w:rsidRPr="00E14D1A">
        <w:rPr>
          <w:spacing w:val="20"/>
          <w:sz w:val="28"/>
          <w:szCs w:val="28"/>
        </w:rPr>
        <w:t xml:space="preserve">Качество представляемых электронных образов документов должно обеспечивать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3443E4D" w14:textId="77777777" w:rsidR="001443C7" w:rsidRPr="00E14D1A" w:rsidRDefault="001443C7" w:rsidP="001443C7">
      <w:pPr>
        <w:autoSpaceDE w:val="0"/>
        <w:autoSpaceDN w:val="0"/>
        <w:adjustRightInd w:val="0"/>
        <w:ind w:firstLine="708"/>
        <w:rPr>
          <w:spacing w:val="20"/>
          <w:sz w:val="28"/>
          <w:szCs w:val="28"/>
        </w:rPr>
      </w:pPr>
      <w:r w:rsidRPr="00E14D1A">
        <w:rPr>
          <w:spacing w:val="20"/>
          <w:sz w:val="28"/>
          <w:szCs w:val="28"/>
        </w:rPr>
        <w:t>Средства электронной подписи, применяемые при подаче заявления посредством Единого портала, должны соответствовать требованиям Федерального закона от 06.04.2011 № 63-ФЗ «Об электронной подписи», Федерального закона от 27.07.2010 № 210-ФЗ и принятыми в соответствии с ними иными нормативными правовыми актами.</w:t>
      </w:r>
    </w:p>
    <w:p w14:paraId="0C16C241" w14:textId="72A3B267" w:rsidR="001443C7" w:rsidRPr="00E14D1A" w:rsidRDefault="001443C7" w:rsidP="001443C7">
      <w:pPr>
        <w:autoSpaceDE w:val="0"/>
        <w:autoSpaceDN w:val="0"/>
        <w:adjustRightInd w:val="0"/>
        <w:spacing w:line="360" w:lineRule="exact"/>
        <w:ind w:firstLine="708"/>
        <w:rPr>
          <w:spacing w:val="20"/>
          <w:sz w:val="28"/>
          <w:szCs w:val="28"/>
        </w:rPr>
      </w:pPr>
      <w:r w:rsidRPr="00E14D1A">
        <w:rPr>
          <w:spacing w:val="20"/>
          <w:sz w:val="28"/>
          <w:szCs w:val="28"/>
        </w:rPr>
        <w:t>2.6.8.</w:t>
      </w:r>
      <w:r w:rsidR="0036074E" w:rsidRPr="00E14D1A">
        <w:rPr>
          <w:spacing w:val="20"/>
          <w:sz w:val="28"/>
          <w:szCs w:val="28"/>
        </w:rPr>
        <w:t xml:space="preserve"> </w:t>
      </w:r>
      <w:r w:rsidRPr="00E14D1A">
        <w:rPr>
          <w:spacing w:val="20"/>
          <w:sz w:val="28"/>
          <w:szCs w:val="28"/>
        </w:rPr>
        <w:t xml:space="preserve">Документы, представляемые заявителем (его представителем) в соответствии с пунктом 2.6.1 настоящего подраздела в </w:t>
      </w:r>
      <w:proofErr w:type="spellStart"/>
      <w:r w:rsidRPr="00E14D1A">
        <w:rPr>
          <w:spacing w:val="20"/>
          <w:sz w:val="28"/>
          <w:szCs w:val="28"/>
        </w:rPr>
        <w:t>УАиГ</w:t>
      </w:r>
      <w:proofErr w:type="spellEnd"/>
      <w:r w:rsidRPr="00E14D1A">
        <w:rPr>
          <w:spacing w:val="20"/>
          <w:sz w:val="28"/>
          <w:szCs w:val="28"/>
        </w:rPr>
        <w:t xml:space="preserve"> и по собственной инициативе:</w:t>
      </w:r>
    </w:p>
    <w:p w14:paraId="6026E684" w14:textId="63A0ADF6" w:rsidR="001443C7" w:rsidRPr="00E14D1A" w:rsidRDefault="001443C7" w:rsidP="001443C7">
      <w:pPr>
        <w:autoSpaceDE w:val="0"/>
        <w:autoSpaceDN w:val="0"/>
        <w:adjustRightInd w:val="0"/>
        <w:spacing w:line="360" w:lineRule="exact"/>
        <w:rPr>
          <w:color w:val="000000"/>
          <w:spacing w:val="20"/>
          <w:sz w:val="28"/>
          <w:szCs w:val="28"/>
        </w:rPr>
      </w:pPr>
      <w:r w:rsidRPr="00E14D1A">
        <w:rPr>
          <w:spacing w:val="20"/>
          <w:sz w:val="28"/>
          <w:szCs w:val="28"/>
        </w:rPr>
        <w:t xml:space="preserve">должны быть написаны разборчиво, </w:t>
      </w:r>
      <w:r w:rsidRPr="00E14D1A">
        <w:rPr>
          <w:color w:val="000000"/>
          <w:spacing w:val="20"/>
          <w:sz w:val="28"/>
          <w:szCs w:val="28"/>
        </w:rPr>
        <w:t xml:space="preserve">наименования юридических лиц - без сокращения, с указанием их мест нахождения. Фамилии, имена и отчества (последнее </w:t>
      </w:r>
      <w:r w:rsidR="00EF16AB" w:rsidRPr="00E14D1A">
        <w:rPr>
          <w:color w:val="000000"/>
          <w:spacing w:val="20"/>
          <w:sz w:val="28"/>
          <w:szCs w:val="28"/>
        </w:rPr>
        <w:t>-</w:t>
      </w:r>
      <w:r w:rsidRPr="00E14D1A">
        <w:rPr>
          <w:color w:val="000000"/>
          <w:spacing w:val="20"/>
          <w:sz w:val="28"/>
          <w:szCs w:val="28"/>
        </w:rPr>
        <w:t xml:space="preserve"> при наличии) физических лиц, адреса их мест жительства должны быть написаны полностью;</w:t>
      </w:r>
    </w:p>
    <w:p w14:paraId="4F664AEA" w14:textId="77777777" w:rsidR="001443C7" w:rsidRPr="00E14D1A" w:rsidRDefault="001443C7" w:rsidP="001443C7">
      <w:pPr>
        <w:autoSpaceDE w:val="0"/>
        <w:autoSpaceDN w:val="0"/>
        <w:adjustRightInd w:val="0"/>
        <w:spacing w:line="360" w:lineRule="exact"/>
        <w:rPr>
          <w:spacing w:val="20"/>
          <w:sz w:val="28"/>
          <w:szCs w:val="28"/>
        </w:rPr>
      </w:pPr>
      <w:r w:rsidRPr="00E14D1A">
        <w:rPr>
          <w:spacing w:val="20"/>
          <w:sz w:val="28"/>
          <w:szCs w:val="28"/>
        </w:rPr>
        <w:t>не должны содержать подчисток, приписок;</w:t>
      </w:r>
    </w:p>
    <w:p w14:paraId="2254E19B" w14:textId="77777777" w:rsidR="001443C7" w:rsidRPr="00E14D1A" w:rsidRDefault="001443C7" w:rsidP="001443C7">
      <w:pPr>
        <w:autoSpaceDE w:val="0"/>
        <w:autoSpaceDN w:val="0"/>
        <w:adjustRightInd w:val="0"/>
        <w:spacing w:line="360" w:lineRule="exact"/>
        <w:rPr>
          <w:spacing w:val="20"/>
          <w:sz w:val="28"/>
          <w:szCs w:val="28"/>
        </w:rPr>
      </w:pPr>
      <w:r w:rsidRPr="00E14D1A">
        <w:rPr>
          <w:spacing w:val="20"/>
          <w:sz w:val="28"/>
          <w:szCs w:val="28"/>
        </w:rPr>
        <w:t>не должны содержать зачеркнутых слов и иных, не оговоренных в них, исправлений;</w:t>
      </w:r>
    </w:p>
    <w:p w14:paraId="2D5FAEAF" w14:textId="77777777" w:rsidR="001443C7" w:rsidRPr="00E14D1A" w:rsidRDefault="001443C7" w:rsidP="001443C7">
      <w:pPr>
        <w:autoSpaceDE w:val="0"/>
        <w:autoSpaceDN w:val="0"/>
        <w:adjustRightInd w:val="0"/>
        <w:spacing w:line="360" w:lineRule="exact"/>
        <w:rPr>
          <w:spacing w:val="20"/>
          <w:sz w:val="28"/>
          <w:szCs w:val="28"/>
        </w:rPr>
      </w:pPr>
      <w:r w:rsidRPr="00E14D1A">
        <w:rPr>
          <w:spacing w:val="20"/>
          <w:sz w:val="28"/>
          <w:szCs w:val="28"/>
        </w:rPr>
        <w:t>не должны быть исполнены карандашом;</w:t>
      </w:r>
    </w:p>
    <w:p w14:paraId="4ABD2BF7" w14:textId="77777777" w:rsidR="001443C7" w:rsidRPr="00E14D1A" w:rsidRDefault="001443C7" w:rsidP="001443C7">
      <w:pPr>
        <w:autoSpaceDE w:val="0"/>
        <w:autoSpaceDN w:val="0"/>
        <w:adjustRightInd w:val="0"/>
        <w:spacing w:line="360" w:lineRule="exact"/>
        <w:rPr>
          <w:spacing w:val="20"/>
          <w:sz w:val="28"/>
          <w:szCs w:val="28"/>
        </w:rPr>
      </w:pPr>
      <w:r w:rsidRPr="00E14D1A">
        <w:rPr>
          <w:spacing w:val="20"/>
          <w:sz w:val="28"/>
          <w:szCs w:val="28"/>
        </w:rPr>
        <w:t xml:space="preserve">не должны иметь серьезных повреждений, наличие которых </w:t>
      </w:r>
      <w:r w:rsidRPr="00E14D1A">
        <w:rPr>
          <w:spacing w:val="20"/>
          <w:sz w:val="28"/>
          <w:szCs w:val="28"/>
        </w:rPr>
        <w:br/>
        <w:t>не позволяет однозначно истолковать их содержание;</w:t>
      </w:r>
    </w:p>
    <w:p w14:paraId="564C8C01" w14:textId="77777777" w:rsidR="001443C7" w:rsidRPr="00E14D1A" w:rsidRDefault="001443C7" w:rsidP="001443C7">
      <w:pPr>
        <w:autoSpaceDE w:val="0"/>
        <w:autoSpaceDN w:val="0"/>
        <w:adjustRightInd w:val="0"/>
        <w:spacing w:line="360" w:lineRule="exact"/>
        <w:rPr>
          <w:spacing w:val="20"/>
          <w:sz w:val="28"/>
          <w:szCs w:val="28"/>
        </w:rPr>
      </w:pPr>
      <w:r w:rsidRPr="00E14D1A">
        <w:rPr>
          <w:spacing w:val="20"/>
          <w:sz w:val="28"/>
          <w:szCs w:val="28"/>
        </w:rPr>
        <w:t>должны содержать актуальную и достоверную информацию.</w:t>
      </w:r>
    </w:p>
    <w:p w14:paraId="51A3E412" w14:textId="03DC2277" w:rsidR="001443C7" w:rsidRPr="00E14D1A" w:rsidRDefault="001443C7" w:rsidP="001443C7">
      <w:pPr>
        <w:autoSpaceDE w:val="0"/>
        <w:autoSpaceDN w:val="0"/>
        <w:adjustRightInd w:val="0"/>
        <w:ind w:firstLine="708"/>
        <w:rPr>
          <w:rFonts w:ascii="Arial" w:hAnsi="Arial" w:cs="Arial"/>
          <w:spacing w:val="20"/>
          <w:sz w:val="28"/>
          <w:szCs w:val="28"/>
        </w:rPr>
      </w:pPr>
      <w:r w:rsidRPr="00E14D1A">
        <w:rPr>
          <w:spacing w:val="20"/>
          <w:sz w:val="28"/>
          <w:szCs w:val="28"/>
        </w:rPr>
        <w:t>2.6.9.</w:t>
      </w:r>
      <w:r w:rsidR="00C96123" w:rsidRPr="00E14D1A">
        <w:rPr>
          <w:spacing w:val="20"/>
          <w:sz w:val="28"/>
          <w:szCs w:val="28"/>
        </w:rPr>
        <w:t xml:space="preserve"> </w:t>
      </w:r>
      <w:r w:rsidRPr="00E14D1A">
        <w:rPr>
          <w:spacing w:val="20"/>
          <w:sz w:val="28"/>
          <w:szCs w:val="28"/>
        </w:rPr>
        <w:t>За предоставление недостоверных сведений заявитель (его представитель) несет ответственность в соответствии с действующим законодательством Российской Федерации.</w:t>
      </w:r>
    </w:p>
    <w:p w14:paraId="413175CA" w14:textId="218093C9" w:rsidR="0083224B" w:rsidRPr="00E14D1A" w:rsidRDefault="0083224B" w:rsidP="001D73F2">
      <w:pPr>
        <w:tabs>
          <w:tab w:val="left" w:pos="0"/>
          <w:tab w:val="left" w:pos="1134"/>
          <w:tab w:val="left" w:pos="1276"/>
        </w:tabs>
        <w:suppressAutoHyphens/>
        <w:spacing w:line="360" w:lineRule="exact"/>
        <w:rPr>
          <w:color w:val="000000"/>
          <w:spacing w:val="20"/>
          <w:sz w:val="28"/>
          <w:szCs w:val="28"/>
        </w:rPr>
      </w:pPr>
    </w:p>
    <w:p w14:paraId="61320E9B" w14:textId="61B168D6" w:rsidR="001443C7" w:rsidRPr="00E14D1A" w:rsidRDefault="001443C7"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b/>
          <w:bCs/>
          <w:color w:val="000000"/>
          <w:spacing w:val="20"/>
          <w:kern w:val="3"/>
          <w:sz w:val="28"/>
          <w:szCs w:val="28"/>
        </w:rPr>
        <w:t>2.7. Исчерпывающий перечень оснований для отказа в приеме документов, необходимых для предоставления муниципальной услуги</w:t>
      </w:r>
    </w:p>
    <w:p w14:paraId="6E0FCB42" w14:textId="4C2BB086" w:rsidR="00D843C8" w:rsidRPr="00E14D1A" w:rsidRDefault="00D843C8" w:rsidP="001443C7">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spacing w:val="20"/>
          <w:kern w:val="3"/>
          <w:sz w:val="28"/>
          <w:szCs w:val="28"/>
        </w:rPr>
        <w:t>2.7.1.</w:t>
      </w:r>
      <w:r w:rsidR="00EF16AB" w:rsidRPr="00E14D1A">
        <w:rPr>
          <w:spacing w:val="20"/>
          <w:kern w:val="3"/>
          <w:sz w:val="28"/>
          <w:szCs w:val="28"/>
        </w:rPr>
        <w:t xml:space="preserve"> </w:t>
      </w:r>
      <w:r w:rsidRPr="00E14D1A">
        <w:rPr>
          <w:spacing w:val="20"/>
          <w:kern w:val="3"/>
          <w:sz w:val="28"/>
          <w:szCs w:val="28"/>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14:paraId="5BD34376" w14:textId="77777777" w:rsidR="00D843C8" w:rsidRPr="00E14D1A" w:rsidRDefault="00D843C8" w:rsidP="001443C7">
      <w:pPr>
        <w:widowControl w:val="0"/>
        <w:suppressAutoHyphens/>
        <w:overflowPunct w:val="0"/>
        <w:autoSpaceDE w:val="0"/>
        <w:autoSpaceDN w:val="0"/>
        <w:spacing w:line="360" w:lineRule="exact"/>
        <w:ind w:firstLine="0"/>
        <w:jc w:val="center"/>
        <w:textAlignment w:val="baseline"/>
        <w:rPr>
          <w:b/>
          <w:bCs/>
          <w:spacing w:val="20"/>
          <w:kern w:val="3"/>
          <w:sz w:val="28"/>
          <w:szCs w:val="28"/>
        </w:rPr>
      </w:pPr>
    </w:p>
    <w:p w14:paraId="15B1E410" w14:textId="19EDADC6" w:rsidR="00D843C8" w:rsidRPr="00E14D1A" w:rsidRDefault="00D843C8" w:rsidP="00D843C8">
      <w:pPr>
        <w:suppressAutoHyphens/>
        <w:autoSpaceDE w:val="0"/>
        <w:autoSpaceDN w:val="0"/>
        <w:adjustRightInd w:val="0"/>
        <w:spacing w:line="360" w:lineRule="exact"/>
        <w:jc w:val="center"/>
        <w:rPr>
          <w:b/>
          <w:spacing w:val="20"/>
          <w:sz w:val="28"/>
          <w:szCs w:val="28"/>
        </w:rPr>
      </w:pPr>
      <w:r w:rsidRPr="00E14D1A">
        <w:rPr>
          <w:b/>
          <w:spacing w:val="20"/>
          <w:sz w:val="28"/>
          <w:szCs w:val="28"/>
        </w:rPr>
        <w:t>2.8.</w:t>
      </w:r>
      <w:r w:rsidR="001F31E3" w:rsidRPr="00E14D1A">
        <w:rPr>
          <w:b/>
          <w:spacing w:val="20"/>
          <w:sz w:val="28"/>
          <w:szCs w:val="28"/>
        </w:rPr>
        <w:t xml:space="preserve"> </w:t>
      </w:r>
      <w:r w:rsidRPr="00E14D1A">
        <w:rPr>
          <w:b/>
          <w:spacing w:val="20"/>
          <w:sz w:val="28"/>
          <w:szCs w:val="28"/>
        </w:rPr>
        <w:t xml:space="preserve">Исчерпывающий перечень оснований </w:t>
      </w:r>
    </w:p>
    <w:p w14:paraId="6486E6C5" w14:textId="77777777" w:rsidR="00D843C8" w:rsidRPr="00E14D1A" w:rsidRDefault="00D843C8" w:rsidP="00D843C8">
      <w:pPr>
        <w:suppressAutoHyphens/>
        <w:autoSpaceDE w:val="0"/>
        <w:autoSpaceDN w:val="0"/>
        <w:adjustRightInd w:val="0"/>
        <w:spacing w:line="360" w:lineRule="exact"/>
        <w:jc w:val="center"/>
        <w:rPr>
          <w:b/>
          <w:spacing w:val="20"/>
          <w:sz w:val="28"/>
          <w:szCs w:val="28"/>
        </w:rPr>
      </w:pPr>
      <w:r w:rsidRPr="00E14D1A">
        <w:rPr>
          <w:b/>
          <w:spacing w:val="20"/>
          <w:sz w:val="28"/>
          <w:szCs w:val="28"/>
        </w:rPr>
        <w:t xml:space="preserve">для приостановления предоставления муниципальной услуги </w:t>
      </w:r>
    </w:p>
    <w:p w14:paraId="265003D0" w14:textId="77777777" w:rsidR="00D843C8" w:rsidRPr="00E14D1A" w:rsidRDefault="00D843C8" w:rsidP="00D843C8">
      <w:pPr>
        <w:suppressAutoHyphens/>
        <w:autoSpaceDE w:val="0"/>
        <w:autoSpaceDN w:val="0"/>
        <w:adjustRightInd w:val="0"/>
        <w:spacing w:line="360" w:lineRule="exact"/>
        <w:rPr>
          <w:color w:val="000000"/>
          <w:spacing w:val="20"/>
          <w:sz w:val="28"/>
          <w:szCs w:val="28"/>
        </w:rPr>
      </w:pPr>
    </w:p>
    <w:p w14:paraId="66AEF9C8" w14:textId="431FEE67" w:rsidR="00D843C8" w:rsidRPr="00E14D1A" w:rsidRDefault="00D843C8" w:rsidP="00D843C8">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2.8.1.</w:t>
      </w:r>
      <w:r w:rsidR="00EF16AB" w:rsidRPr="00E14D1A">
        <w:rPr>
          <w:color w:val="000000"/>
          <w:spacing w:val="20"/>
          <w:sz w:val="28"/>
          <w:szCs w:val="28"/>
        </w:rPr>
        <w:t xml:space="preserve"> </w:t>
      </w:r>
      <w:r w:rsidRPr="00E14D1A">
        <w:rPr>
          <w:color w:val="000000"/>
          <w:spacing w:val="20"/>
          <w:sz w:val="28"/>
          <w:szCs w:val="28"/>
        </w:rPr>
        <w:t>Оснований для приостановления сроков предоставления муниципальной услуги действующим законодательством Российской Федерации не предусмотрено.</w:t>
      </w:r>
    </w:p>
    <w:p w14:paraId="5EED84AD" w14:textId="77777777" w:rsidR="00D843C8" w:rsidRPr="00E14D1A" w:rsidRDefault="00D843C8" w:rsidP="00D843C8">
      <w:pPr>
        <w:autoSpaceDE w:val="0"/>
        <w:autoSpaceDN w:val="0"/>
        <w:adjustRightInd w:val="0"/>
        <w:spacing w:line="320" w:lineRule="exact"/>
        <w:ind w:firstLine="540"/>
        <w:jc w:val="center"/>
        <w:rPr>
          <w:b/>
          <w:color w:val="000000"/>
          <w:spacing w:val="20"/>
          <w:sz w:val="28"/>
          <w:szCs w:val="28"/>
        </w:rPr>
      </w:pPr>
    </w:p>
    <w:p w14:paraId="1AE4C8D7" w14:textId="77777777" w:rsidR="00D843C8" w:rsidRPr="00E14D1A" w:rsidRDefault="00D843C8" w:rsidP="00D843C8">
      <w:pPr>
        <w:autoSpaceDE w:val="0"/>
        <w:autoSpaceDN w:val="0"/>
        <w:adjustRightInd w:val="0"/>
        <w:spacing w:line="320" w:lineRule="exact"/>
        <w:ind w:firstLine="540"/>
        <w:jc w:val="center"/>
        <w:rPr>
          <w:b/>
          <w:color w:val="000000"/>
          <w:spacing w:val="20"/>
          <w:sz w:val="28"/>
          <w:szCs w:val="28"/>
        </w:rPr>
      </w:pPr>
    </w:p>
    <w:p w14:paraId="66F23B02" w14:textId="77777777" w:rsidR="00D843C8" w:rsidRPr="00E14D1A" w:rsidRDefault="00D843C8" w:rsidP="00D843C8">
      <w:pPr>
        <w:autoSpaceDE w:val="0"/>
        <w:autoSpaceDN w:val="0"/>
        <w:adjustRightInd w:val="0"/>
        <w:spacing w:line="320" w:lineRule="exact"/>
        <w:ind w:firstLine="540"/>
        <w:jc w:val="center"/>
        <w:rPr>
          <w:b/>
          <w:color w:val="000000"/>
          <w:spacing w:val="20"/>
          <w:sz w:val="28"/>
          <w:szCs w:val="28"/>
        </w:rPr>
      </w:pPr>
    </w:p>
    <w:p w14:paraId="604E478E" w14:textId="55F9B06D" w:rsidR="00D843C8" w:rsidRPr="00E14D1A" w:rsidRDefault="00D843C8" w:rsidP="00D843C8">
      <w:pPr>
        <w:autoSpaceDE w:val="0"/>
        <w:autoSpaceDN w:val="0"/>
        <w:adjustRightInd w:val="0"/>
        <w:spacing w:line="320" w:lineRule="exact"/>
        <w:ind w:firstLine="540"/>
        <w:jc w:val="center"/>
        <w:rPr>
          <w:b/>
          <w:color w:val="000000"/>
          <w:spacing w:val="20"/>
          <w:sz w:val="28"/>
          <w:szCs w:val="28"/>
        </w:rPr>
      </w:pPr>
      <w:r w:rsidRPr="00E14D1A">
        <w:rPr>
          <w:b/>
          <w:color w:val="000000"/>
          <w:spacing w:val="20"/>
          <w:sz w:val="28"/>
          <w:szCs w:val="28"/>
        </w:rPr>
        <w:t>2.9. Исчерпывающий перечень оснований для отказа в предоставлении муниципальной услуги</w:t>
      </w:r>
    </w:p>
    <w:p w14:paraId="361BF904" w14:textId="77777777" w:rsidR="00D843C8" w:rsidRPr="00E14D1A" w:rsidRDefault="00D843C8" w:rsidP="00D843C8">
      <w:pPr>
        <w:suppressAutoHyphens/>
        <w:autoSpaceDE w:val="0"/>
        <w:autoSpaceDN w:val="0"/>
        <w:adjustRightInd w:val="0"/>
        <w:spacing w:line="360" w:lineRule="exact"/>
        <w:rPr>
          <w:color w:val="000000"/>
          <w:spacing w:val="20"/>
          <w:sz w:val="28"/>
          <w:szCs w:val="28"/>
        </w:rPr>
      </w:pPr>
    </w:p>
    <w:p w14:paraId="68156967" w14:textId="77777777" w:rsidR="001443C7" w:rsidRPr="00E14D1A" w:rsidRDefault="001443C7" w:rsidP="001443C7">
      <w:pPr>
        <w:ind w:right="113" w:firstLine="851"/>
        <w:rPr>
          <w:spacing w:val="20"/>
          <w:sz w:val="28"/>
          <w:szCs w:val="28"/>
        </w:rPr>
      </w:pPr>
    </w:p>
    <w:p w14:paraId="32D2C8D2" w14:textId="696BCFF2" w:rsidR="001443C7" w:rsidRPr="00E14D1A" w:rsidRDefault="001443C7" w:rsidP="001443C7">
      <w:pPr>
        <w:ind w:right="113" w:firstLine="851"/>
        <w:rPr>
          <w:spacing w:val="20"/>
          <w:sz w:val="28"/>
          <w:szCs w:val="28"/>
        </w:rPr>
      </w:pPr>
      <w:proofErr w:type="spellStart"/>
      <w:r w:rsidRPr="00E14D1A">
        <w:rPr>
          <w:spacing w:val="20"/>
          <w:sz w:val="28"/>
          <w:szCs w:val="28"/>
        </w:rPr>
        <w:t>УАиГ</w:t>
      </w:r>
      <w:proofErr w:type="spellEnd"/>
      <w:r w:rsidRPr="00E14D1A">
        <w:rPr>
          <w:spacing w:val="20"/>
          <w:sz w:val="28"/>
          <w:szCs w:val="28"/>
        </w:rPr>
        <w:t xml:space="preserve"> принимает решение об отказе в подготовке ДПТ в следующих случаях:</w:t>
      </w:r>
    </w:p>
    <w:p w14:paraId="5B6EE00D" w14:textId="14ED2394"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.1. не представлены или представлены в неполном объеме документы, указанные в пункте 2.2 настоящего раздела;</w:t>
      </w:r>
    </w:p>
    <w:p w14:paraId="479642AA" w14:textId="43DE80CC"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.2. принятие испрашиваемого решения о подготовке ДПТ осуществляется самостоятельно лицами, указанными в соответствии с частью 1.1 статьи 45 Градостроительного кодекса;</w:t>
      </w:r>
    </w:p>
    <w:p w14:paraId="6A885BD5" w14:textId="40279C5F"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 xml:space="preserve">.3. заявление и (или) проект задания на выполнение инженерных изысканий, представленные </w:t>
      </w:r>
      <w:r w:rsidR="00292A78" w:rsidRPr="00E14D1A">
        <w:rPr>
          <w:spacing w:val="20"/>
          <w:sz w:val="28"/>
          <w:szCs w:val="28"/>
        </w:rPr>
        <w:t>заявителем</w:t>
      </w:r>
      <w:r w:rsidRPr="00E14D1A">
        <w:rPr>
          <w:spacing w:val="20"/>
          <w:sz w:val="28"/>
          <w:szCs w:val="28"/>
        </w:rPr>
        <w:t>, не соответствуют положениям, предусмотренным пунктами 2.3, 2.4 настоящего раздела;</w:t>
      </w:r>
    </w:p>
    <w:p w14:paraId="0C37DFAF" w14:textId="42B7A272"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.4. генеральным планом муниципального образования не предусмотрено размещение объектов капитального строительства местного значения, в целях размещения которых разрабатывается ДПТ;</w:t>
      </w:r>
    </w:p>
    <w:p w14:paraId="568D063A" w14:textId="3B09CA92"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.5. имеется ранее принятое решение о подготовке ДПТ, в границы которой полностью или в части входит территория, в отношении которой планируется подготовка ДПТ, срок подготовки ДПТ по которому не истек;</w:t>
      </w:r>
    </w:p>
    <w:p w14:paraId="7B34CE1C" w14:textId="7CFF740E" w:rsidR="001443C7" w:rsidRPr="00E14D1A" w:rsidRDefault="001443C7" w:rsidP="001443C7">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 xml:space="preserve">.6. решение о подготовке ДПТ испрашивается в отношении территорий, указанных в части 5 статьи 23 Градостроительного кодекса; </w:t>
      </w:r>
    </w:p>
    <w:p w14:paraId="5CB251D8" w14:textId="732A581D" w:rsidR="0083224B" w:rsidRPr="00E14D1A" w:rsidRDefault="001443C7" w:rsidP="005B1B1C">
      <w:pPr>
        <w:ind w:right="113" w:firstLine="851"/>
        <w:rPr>
          <w:spacing w:val="20"/>
          <w:sz w:val="28"/>
          <w:szCs w:val="28"/>
        </w:rPr>
      </w:pPr>
      <w:r w:rsidRPr="00E14D1A">
        <w:rPr>
          <w:spacing w:val="20"/>
          <w:sz w:val="28"/>
          <w:szCs w:val="28"/>
        </w:rPr>
        <w:t>2.</w:t>
      </w:r>
      <w:r w:rsidR="00D843C8" w:rsidRPr="00E14D1A">
        <w:rPr>
          <w:spacing w:val="20"/>
          <w:sz w:val="28"/>
          <w:szCs w:val="28"/>
        </w:rPr>
        <w:t>9</w:t>
      </w:r>
      <w:r w:rsidRPr="00E14D1A">
        <w:rPr>
          <w:spacing w:val="20"/>
          <w:sz w:val="28"/>
          <w:szCs w:val="28"/>
        </w:rPr>
        <w:t>.7. решение о подготовке ДПТ испрашивается в отношении территории, границы которой полностью или частично расположены в границах территории особой экономической зоны, установленной в соответствии с действующим законодательством Российской Федерации;</w:t>
      </w:r>
    </w:p>
    <w:p w14:paraId="3078E3F7" w14:textId="0FBDBA0A" w:rsidR="00D843C8" w:rsidRPr="00E14D1A" w:rsidRDefault="00143643" w:rsidP="001443C7">
      <w:pPr>
        <w:suppressAutoHyphens/>
        <w:autoSpaceDE w:val="0"/>
        <w:autoSpaceDN w:val="0"/>
        <w:adjustRightInd w:val="0"/>
        <w:spacing w:line="360" w:lineRule="exact"/>
        <w:jc w:val="center"/>
        <w:rPr>
          <w:spacing w:val="20"/>
          <w:sz w:val="28"/>
          <w:szCs w:val="28"/>
        </w:rPr>
      </w:pPr>
      <w:r w:rsidRPr="00E14D1A">
        <w:rPr>
          <w:spacing w:val="20"/>
          <w:sz w:val="28"/>
          <w:szCs w:val="28"/>
        </w:rPr>
        <w:t xml:space="preserve">          </w:t>
      </w:r>
    </w:p>
    <w:p w14:paraId="3AA8F6EB" w14:textId="4E3047EA" w:rsidR="00D843C8" w:rsidRPr="00E14D1A" w:rsidRDefault="007661C4" w:rsidP="005B1B1C">
      <w:pPr>
        <w:suppressAutoHyphens/>
        <w:autoSpaceDE w:val="0"/>
        <w:autoSpaceDN w:val="0"/>
        <w:adjustRightInd w:val="0"/>
        <w:spacing w:line="360" w:lineRule="exact"/>
        <w:rPr>
          <w:b/>
          <w:color w:val="000000"/>
          <w:spacing w:val="20"/>
          <w:sz w:val="28"/>
          <w:szCs w:val="28"/>
        </w:rPr>
      </w:pPr>
      <w:r w:rsidRPr="00E14D1A">
        <w:rPr>
          <w:b/>
          <w:color w:val="000000"/>
          <w:spacing w:val="20"/>
          <w:sz w:val="28"/>
          <w:szCs w:val="28"/>
        </w:rPr>
        <w:t xml:space="preserve">     </w:t>
      </w:r>
      <w:r w:rsidR="00D843C8" w:rsidRPr="00E14D1A">
        <w:rPr>
          <w:b/>
          <w:color w:val="000000"/>
          <w:spacing w:val="20"/>
          <w:sz w:val="28"/>
          <w:szCs w:val="28"/>
        </w:rPr>
        <w:t>2.</w:t>
      </w:r>
      <w:r w:rsidR="00D843C8" w:rsidRPr="00E14D1A">
        <w:rPr>
          <w:b/>
          <w:spacing w:val="20"/>
          <w:sz w:val="28"/>
          <w:szCs w:val="28"/>
        </w:rPr>
        <w:t>10</w:t>
      </w:r>
      <w:r w:rsidR="00D843C8" w:rsidRPr="00E14D1A">
        <w:rPr>
          <w:b/>
          <w:color w:val="000000"/>
          <w:spacing w:val="20"/>
          <w:sz w:val="28"/>
          <w:szCs w:val="28"/>
        </w:rPr>
        <w:t>.</w:t>
      </w:r>
      <w:r w:rsidR="001F31E3" w:rsidRPr="00E14D1A">
        <w:rPr>
          <w:b/>
          <w:color w:val="000000"/>
          <w:spacing w:val="20"/>
          <w:sz w:val="28"/>
          <w:szCs w:val="28"/>
        </w:rPr>
        <w:t xml:space="preserve"> </w:t>
      </w:r>
      <w:r w:rsidR="00D843C8" w:rsidRPr="00E14D1A">
        <w:rPr>
          <w:b/>
          <w:color w:val="000000"/>
          <w:spacing w:val="20"/>
          <w:sz w:val="28"/>
          <w:szCs w:val="28"/>
        </w:rPr>
        <w:t xml:space="preserve">Перечень услуг, которые являются необходимыми                         и обязательными для предоставления муниципальной услуги, </w:t>
      </w:r>
    </w:p>
    <w:p w14:paraId="7F157846" w14:textId="77777777" w:rsidR="00D843C8" w:rsidRPr="00E14D1A" w:rsidRDefault="00D843C8" w:rsidP="00D843C8">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в том числе сведения о документе (документах), выдаваемом (выдаваемых) организациями, участвующими </w:t>
      </w:r>
      <w:r w:rsidRPr="00E14D1A">
        <w:rPr>
          <w:b/>
          <w:color w:val="000000"/>
          <w:spacing w:val="20"/>
          <w:sz w:val="28"/>
          <w:szCs w:val="28"/>
        </w:rPr>
        <w:br/>
        <w:t>в предоставлении муниципальной услуги</w:t>
      </w:r>
    </w:p>
    <w:p w14:paraId="75B40CA3" w14:textId="77777777" w:rsidR="00D843C8" w:rsidRPr="00E14D1A" w:rsidRDefault="00D843C8" w:rsidP="00D843C8">
      <w:pPr>
        <w:suppressAutoHyphens/>
        <w:autoSpaceDE w:val="0"/>
        <w:autoSpaceDN w:val="0"/>
        <w:adjustRightInd w:val="0"/>
        <w:spacing w:line="360" w:lineRule="exact"/>
        <w:jc w:val="center"/>
        <w:rPr>
          <w:b/>
          <w:color w:val="000000"/>
          <w:spacing w:val="20"/>
          <w:sz w:val="28"/>
          <w:szCs w:val="28"/>
        </w:rPr>
      </w:pPr>
    </w:p>
    <w:p w14:paraId="1755C91F" w14:textId="20A1E130" w:rsidR="00D843C8" w:rsidRPr="00E14D1A" w:rsidRDefault="00D843C8" w:rsidP="00D843C8">
      <w:pPr>
        <w:autoSpaceDE w:val="0"/>
        <w:autoSpaceDN w:val="0"/>
        <w:adjustRightInd w:val="0"/>
        <w:ind w:firstLine="539"/>
        <w:rPr>
          <w:color w:val="000000"/>
          <w:spacing w:val="20"/>
          <w:sz w:val="28"/>
          <w:szCs w:val="28"/>
        </w:rPr>
      </w:pPr>
      <w:r w:rsidRPr="00E14D1A">
        <w:rPr>
          <w:color w:val="000000"/>
          <w:spacing w:val="20"/>
          <w:sz w:val="28"/>
          <w:szCs w:val="28"/>
        </w:rPr>
        <w:lastRenderedPageBreak/>
        <w:t>2.</w:t>
      </w:r>
      <w:r w:rsidRPr="00E14D1A">
        <w:rPr>
          <w:spacing w:val="20"/>
          <w:sz w:val="28"/>
          <w:szCs w:val="28"/>
        </w:rPr>
        <w:t>10.</w:t>
      </w:r>
      <w:r w:rsidRPr="00E14D1A">
        <w:rPr>
          <w:color w:val="000000"/>
          <w:spacing w:val="20"/>
          <w:sz w:val="28"/>
          <w:szCs w:val="28"/>
        </w:rPr>
        <w:t xml:space="preserve">1. </w:t>
      </w:r>
      <w:r w:rsidR="007661C4" w:rsidRPr="00E14D1A">
        <w:rPr>
          <w:color w:val="000000"/>
          <w:spacing w:val="20"/>
          <w:sz w:val="28"/>
          <w:szCs w:val="28"/>
        </w:rPr>
        <w:t xml:space="preserve">Рассмотрение и </w:t>
      </w:r>
      <w:r w:rsidR="00292A78" w:rsidRPr="00E14D1A">
        <w:rPr>
          <w:color w:val="000000"/>
          <w:spacing w:val="20"/>
          <w:sz w:val="28"/>
          <w:szCs w:val="28"/>
        </w:rPr>
        <w:t>утверждение</w:t>
      </w:r>
      <w:r w:rsidR="007661C4" w:rsidRPr="00E14D1A">
        <w:rPr>
          <w:color w:val="000000"/>
          <w:spacing w:val="20"/>
          <w:sz w:val="28"/>
          <w:szCs w:val="28"/>
        </w:rPr>
        <w:t xml:space="preserve"> </w:t>
      </w:r>
      <w:r w:rsidRPr="00E14D1A">
        <w:rPr>
          <w:color w:val="000000"/>
          <w:spacing w:val="20"/>
          <w:sz w:val="28"/>
          <w:szCs w:val="28"/>
        </w:rPr>
        <w:t xml:space="preserve">в установленном порядке проекта </w:t>
      </w:r>
      <w:r w:rsidR="007661C4" w:rsidRPr="00E14D1A">
        <w:rPr>
          <w:color w:val="000000"/>
          <w:spacing w:val="20"/>
          <w:sz w:val="28"/>
          <w:szCs w:val="28"/>
        </w:rPr>
        <w:t>планировки территории и (или) проекта межевания территории.</w:t>
      </w:r>
    </w:p>
    <w:p w14:paraId="6903A4B6" w14:textId="1AA917CF" w:rsidR="001443C7" w:rsidRPr="00E14D1A" w:rsidRDefault="00143643" w:rsidP="005B1B1C">
      <w:pPr>
        <w:suppressAutoHyphens/>
        <w:autoSpaceDE w:val="0"/>
        <w:autoSpaceDN w:val="0"/>
        <w:adjustRightInd w:val="0"/>
        <w:spacing w:line="360" w:lineRule="exact"/>
        <w:jc w:val="center"/>
        <w:rPr>
          <w:b/>
          <w:spacing w:val="20"/>
          <w:sz w:val="28"/>
          <w:szCs w:val="28"/>
        </w:rPr>
      </w:pPr>
      <w:r w:rsidRPr="00E14D1A">
        <w:rPr>
          <w:spacing w:val="20"/>
          <w:sz w:val="28"/>
          <w:szCs w:val="28"/>
        </w:rPr>
        <w:t xml:space="preserve">  </w:t>
      </w:r>
    </w:p>
    <w:p w14:paraId="037AA0AB" w14:textId="5A12AFC3" w:rsidR="007661C4" w:rsidRPr="00E14D1A" w:rsidRDefault="007661C4" w:rsidP="007661C4">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   2.11.</w:t>
      </w:r>
      <w:r w:rsidR="001F31E3" w:rsidRPr="00E14D1A">
        <w:rPr>
          <w:b/>
          <w:color w:val="000000"/>
          <w:spacing w:val="20"/>
          <w:sz w:val="28"/>
          <w:szCs w:val="28"/>
        </w:rPr>
        <w:t xml:space="preserve"> </w:t>
      </w:r>
      <w:r w:rsidRPr="00E14D1A">
        <w:rPr>
          <w:b/>
          <w:color w:val="000000"/>
          <w:spacing w:val="2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2728369" w14:textId="77777777" w:rsidR="007661C4" w:rsidRPr="00E14D1A" w:rsidRDefault="007661C4" w:rsidP="007661C4">
      <w:pPr>
        <w:suppressAutoHyphens/>
        <w:autoSpaceDE w:val="0"/>
        <w:autoSpaceDN w:val="0"/>
        <w:adjustRightInd w:val="0"/>
        <w:spacing w:line="360" w:lineRule="exact"/>
        <w:rPr>
          <w:color w:val="000000"/>
          <w:spacing w:val="20"/>
          <w:sz w:val="28"/>
          <w:szCs w:val="28"/>
        </w:rPr>
      </w:pPr>
    </w:p>
    <w:p w14:paraId="4E280AF7" w14:textId="313BB16F" w:rsidR="007661C4" w:rsidRPr="00E14D1A" w:rsidRDefault="007661C4" w:rsidP="007661C4">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2.11.1.</w:t>
      </w:r>
      <w:r w:rsidR="001F31E3" w:rsidRPr="00E14D1A">
        <w:rPr>
          <w:color w:val="000000"/>
          <w:spacing w:val="20"/>
          <w:sz w:val="28"/>
          <w:szCs w:val="28"/>
        </w:rPr>
        <w:t xml:space="preserve"> </w:t>
      </w:r>
      <w:r w:rsidRPr="00E14D1A">
        <w:rPr>
          <w:color w:val="000000"/>
          <w:spacing w:val="20"/>
          <w:sz w:val="28"/>
          <w:szCs w:val="28"/>
        </w:rPr>
        <w:t>Государственная пошлина и иная плата за предоставление муниципальной услуги не взимается.</w:t>
      </w:r>
    </w:p>
    <w:p w14:paraId="5DB7B6EF" w14:textId="77777777" w:rsidR="007661C4" w:rsidRPr="00E14D1A" w:rsidRDefault="007661C4" w:rsidP="007661C4">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 xml:space="preserve"> </w:t>
      </w:r>
    </w:p>
    <w:p w14:paraId="71398BEE" w14:textId="57DC15C3" w:rsidR="007661C4" w:rsidRPr="00E14D1A" w:rsidRDefault="007661C4" w:rsidP="007661C4">
      <w:pPr>
        <w:suppressAutoHyphens/>
        <w:autoSpaceDE w:val="0"/>
        <w:autoSpaceDN w:val="0"/>
        <w:adjustRightInd w:val="0"/>
        <w:spacing w:line="360" w:lineRule="exact"/>
        <w:rPr>
          <w:b/>
          <w:color w:val="000000"/>
          <w:spacing w:val="20"/>
          <w:sz w:val="28"/>
          <w:szCs w:val="28"/>
        </w:rPr>
      </w:pPr>
      <w:r w:rsidRPr="00E14D1A">
        <w:rPr>
          <w:b/>
          <w:color w:val="000000"/>
          <w:spacing w:val="20"/>
          <w:sz w:val="28"/>
          <w:szCs w:val="28"/>
        </w:rPr>
        <w:t xml:space="preserve">   2.12.</w:t>
      </w:r>
      <w:r w:rsidR="001F31E3" w:rsidRPr="00E14D1A">
        <w:rPr>
          <w:b/>
          <w:color w:val="000000"/>
          <w:spacing w:val="20"/>
          <w:sz w:val="28"/>
          <w:szCs w:val="28"/>
        </w:rPr>
        <w:t xml:space="preserve"> </w:t>
      </w:r>
      <w:r w:rsidRPr="00E14D1A">
        <w:rPr>
          <w:b/>
          <w:color w:val="000000"/>
          <w:spacing w:val="2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04086B3" w14:textId="77777777" w:rsidR="00F57D0F" w:rsidRPr="00E14D1A" w:rsidRDefault="00F57D0F" w:rsidP="005B1B1C">
      <w:pPr>
        <w:suppressAutoHyphens/>
        <w:autoSpaceDE w:val="0"/>
        <w:autoSpaceDN w:val="0"/>
        <w:adjustRightInd w:val="0"/>
        <w:spacing w:line="360" w:lineRule="exact"/>
        <w:rPr>
          <w:b/>
          <w:color w:val="000000"/>
          <w:spacing w:val="20"/>
          <w:sz w:val="28"/>
          <w:szCs w:val="28"/>
        </w:rPr>
      </w:pPr>
    </w:p>
    <w:p w14:paraId="3A5821BD" w14:textId="7E427DAB" w:rsidR="00F57D0F" w:rsidRPr="00E14D1A" w:rsidRDefault="00F57D0F" w:rsidP="00F57D0F">
      <w:pPr>
        <w:suppressAutoHyphens/>
        <w:autoSpaceDE w:val="0"/>
        <w:autoSpaceDN w:val="0"/>
        <w:adjustRightInd w:val="0"/>
        <w:spacing w:line="360" w:lineRule="exact"/>
        <w:rPr>
          <w:color w:val="000000"/>
          <w:spacing w:val="20"/>
          <w:sz w:val="28"/>
          <w:szCs w:val="28"/>
        </w:rPr>
      </w:pPr>
      <w:r w:rsidRPr="00E14D1A">
        <w:rPr>
          <w:spacing w:val="20"/>
          <w:sz w:val="28"/>
          <w:szCs w:val="28"/>
        </w:rPr>
        <w:t xml:space="preserve">  2.12.1.</w:t>
      </w:r>
      <w:r w:rsidR="001F31E3" w:rsidRPr="00E14D1A">
        <w:rPr>
          <w:spacing w:val="20"/>
          <w:sz w:val="28"/>
          <w:szCs w:val="28"/>
        </w:rPr>
        <w:t xml:space="preserve"> </w:t>
      </w:r>
      <w:r w:rsidRPr="00E14D1A">
        <w:rPr>
          <w:spacing w:val="20"/>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в </w:t>
      </w:r>
      <w:proofErr w:type="spellStart"/>
      <w:r w:rsidRPr="00E14D1A">
        <w:rPr>
          <w:spacing w:val="20"/>
          <w:sz w:val="28"/>
          <w:szCs w:val="28"/>
        </w:rPr>
        <w:t>УАиГ</w:t>
      </w:r>
      <w:proofErr w:type="spellEnd"/>
      <w:r w:rsidRPr="00E14D1A">
        <w:rPr>
          <w:spacing w:val="20"/>
          <w:sz w:val="28"/>
          <w:szCs w:val="28"/>
        </w:rPr>
        <w:t xml:space="preserve"> или при получении результата предоставления муниципальной услуги в </w:t>
      </w:r>
      <w:proofErr w:type="spellStart"/>
      <w:r w:rsidRPr="00E14D1A">
        <w:rPr>
          <w:spacing w:val="20"/>
          <w:sz w:val="28"/>
          <w:szCs w:val="28"/>
        </w:rPr>
        <w:t>УАиГ</w:t>
      </w:r>
      <w:proofErr w:type="spellEnd"/>
      <w:r w:rsidRPr="00E14D1A">
        <w:rPr>
          <w:spacing w:val="20"/>
          <w:sz w:val="28"/>
          <w:szCs w:val="28"/>
        </w:rPr>
        <w:t xml:space="preserve"> не должен превышать 15 минут. Прием заявителей (их представителей) ведется в порядке общей очереди. </w:t>
      </w:r>
    </w:p>
    <w:p w14:paraId="539BCA78" w14:textId="2D43C4AF" w:rsidR="00F57D0F" w:rsidRPr="00E14D1A" w:rsidRDefault="00F57D0F" w:rsidP="00F57D0F">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2.13.</w:t>
      </w:r>
      <w:r w:rsidR="001F31E3" w:rsidRPr="00E14D1A">
        <w:rPr>
          <w:b/>
          <w:color w:val="000000"/>
          <w:spacing w:val="20"/>
          <w:sz w:val="28"/>
          <w:szCs w:val="28"/>
        </w:rPr>
        <w:t xml:space="preserve"> </w:t>
      </w:r>
      <w:r w:rsidRPr="00E14D1A">
        <w:rPr>
          <w:b/>
          <w:color w:val="000000"/>
          <w:spacing w:val="20"/>
          <w:sz w:val="28"/>
          <w:szCs w:val="28"/>
        </w:rPr>
        <w:t>Срок регистрации запроса о предоставлении муниципальной услуги</w:t>
      </w:r>
    </w:p>
    <w:p w14:paraId="1AB3491E" w14:textId="77777777" w:rsidR="00F57D0F" w:rsidRPr="00E14D1A" w:rsidRDefault="00F57D0F" w:rsidP="00F57D0F">
      <w:pPr>
        <w:pStyle w:val="11"/>
        <w:suppressAutoHyphens/>
        <w:spacing w:before="0" w:after="0" w:line="360" w:lineRule="exact"/>
        <w:ind w:firstLine="709"/>
        <w:jc w:val="both"/>
        <w:rPr>
          <w:color w:val="000000"/>
          <w:spacing w:val="20"/>
          <w:sz w:val="28"/>
          <w:szCs w:val="28"/>
        </w:rPr>
      </w:pPr>
    </w:p>
    <w:p w14:paraId="6B08D079" w14:textId="68335317" w:rsidR="00F57D0F" w:rsidRPr="00E14D1A" w:rsidRDefault="00F57D0F" w:rsidP="00F57D0F">
      <w:pPr>
        <w:pStyle w:val="11"/>
        <w:suppressAutoHyphens/>
        <w:spacing w:before="0" w:after="0" w:line="360" w:lineRule="exact"/>
        <w:ind w:firstLine="709"/>
        <w:jc w:val="both"/>
        <w:rPr>
          <w:spacing w:val="20"/>
          <w:sz w:val="28"/>
          <w:szCs w:val="28"/>
        </w:rPr>
      </w:pPr>
      <w:r w:rsidRPr="00E14D1A">
        <w:rPr>
          <w:spacing w:val="20"/>
          <w:sz w:val="28"/>
          <w:szCs w:val="28"/>
        </w:rPr>
        <w:t>2.13.1.</w:t>
      </w:r>
      <w:r w:rsidR="001F31E3" w:rsidRPr="00E14D1A">
        <w:rPr>
          <w:spacing w:val="20"/>
          <w:sz w:val="28"/>
          <w:szCs w:val="28"/>
        </w:rPr>
        <w:t xml:space="preserve"> </w:t>
      </w:r>
      <w:r w:rsidRPr="00E14D1A">
        <w:rPr>
          <w:spacing w:val="20"/>
          <w:sz w:val="28"/>
          <w:szCs w:val="28"/>
        </w:rPr>
        <w:t xml:space="preserve">Заявление и документы, необходимые для предоставления муниципальной услуги, в том числе в электронной форме, подлежат регистрации в день их поступления в </w:t>
      </w:r>
      <w:proofErr w:type="spellStart"/>
      <w:r w:rsidRPr="00E14D1A">
        <w:rPr>
          <w:spacing w:val="20"/>
          <w:sz w:val="28"/>
          <w:szCs w:val="28"/>
        </w:rPr>
        <w:t>УАиГ</w:t>
      </w:r>
      <w:proofErr w:type="spellEnd"/>
      <w:r w:rsidRPr="00E14D1A">
        <w:rPr>
          <w:spacing w:val="20"/>
          <w:sz w:val="28"/>
          <w:szCs w:val="28"/>
        </w:rPr>
        <w:t>.</w:t>
      </w:r>
    </w:p>
    <w:p w14:paraId="5E9CCE5B" w14:textId="14077C91" w:rsidR="001443C7" w:rsidRPr="00E14D1A" w:rsidRDefault="00F57D0F" w:rsidP="00F57D0F">
      <w:pPr>
        <w:pStyle w:val="ab"/>
        <w:autoSpaceDE w:val="0"/>
        <w:autoSpaceDN w:val="0"/>
        <w:adjustRightInd w:val="0"/>
        <w:spacing w:after="0" w:line="240" w:lineRule="auto"/>
        <w:ind w:left="0"/>
        <w:jc w:val="both"/>
        <w:rPr>
          <w:rFonts w:ascii="Times New Roman" w:hAnsi="Times New Roman" w:cs="Times New Roman"/>
          <w:spacing w:val="20"/>
          <w:sz w:val="28"/>
          <w:szCs w:val="28"/>
        </w:rPr>
      </w:pPr>
      <w:r w:rsidRPr="00E14D1A">
        <w:rPr>
          <w:rFonts w:ascii="Times New Roman" w:hAnsi="Times New Roman" w:cs="Times New Roman"/>
          <w:spacing w:val="20"/>
          <w:sz w:val="28"/>
          <w:szCs w:val="28"/>
        </w:rPr>
        <w:t xml:space="preserve">       2.13.2.</w:t>
      </w:r>
      <w:r w:rsidR="001F31E3" w:rsidRPr="00E14D1A">
        <w:rPr>
          <w:rFonts w:ascii="Times New Roman" w:hAnsi="Times New Roman" w:cs="Times New Roman"/>
          <w:spacing w:val="20"/>
          <w:sz w:val="28"/>
          <w:szCs w:val="28"/>
        </w:rPr>
        <w:t xml:space="preserve"> </w:t>
      </w:r>
      <w:r w:rsidRPr="00E14D1A">
        <w:rPr>
          <w:rFonts w:ascii="Times New Roman" w:hAnsi="Times New Roman" w:cs="Times New Roman"/>
          <w:spacing w:val="20"/>
          <w:sz w:val="28"/>
          <w:szCs w:val="28"/>
        </w:rPr>
        <w:t xml:space="preserve">Заявление и документы, необходимые для предоставления муниципальной услуги, поданные в МФЦ, подлежат регистрации в день их поступления в </w:t>
      </w:r>
      <w:proofErr w:type="spellStart"/>
      <w:r w:rsidRPr="00E14D1A">
        <w:rPr>
          <w:rFonts w:ascii="Times New Roman" w:hAnsi="Times New Roman" w:cs="Times New Roman"/>
          <w:spacing w:val="20"/>
          <w:sz w:val="28"/>
          <w:szCs w:val="28"/>
        </w:rPr>
        <w:t>УАиГ</w:t>
      </w:r>
      <w:proofErr w:type="spellEnd"/>
    </w:p>
    <w:p w14:paraId="086245FE" w14:textId="77777777" w:rsidR="00F57D0F" w:rsidRPr="00E14D1A" w:rsidRDefault="00F57D0F" w:rsidP="00F57D0F">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p>
    <w:p w14:paraId="387EC425" w14:textId="055A0D10" w:rsidR="00F57D0F" w:rsidRPr="00E14D1A" w:rsidRDefault="00F57D0F" w:rsidP="00F57D0F">
      <w:pPr>
        <w:widowControl w:val="0"/>
        <w:suppressAutoHyphens/>
        <w:overflowPunct w:val="0"/>
        <w:autoSpaceDE w:val="0"/>
        <w:autoSpaceDN w:val="0"/>
        <w:spacing w:line="360" w:lineRule="exact"/>
        <w:ind w:firstLine="0"/>
        <w:jc w:val="center"/>
        <w:textAlignment w:val="baseline"/>
        <w:rPr>
          <w:b/>
          <w:bCs/>
          <w:color w:val="000000"/>
          <w:spacing w:val="20"/>
          <w:kern w:val="3"/>
          <w:sz w:val="28"/>
          <w:szCs w:val="28"/>
        </w:rPr>
      </w:pPr>
      <w:r w:rsidRPr="00E14D1A">
        <w:rPr>
          <w:b/>
          <w:bCs/>
          <w:color w:val="000000"/>
          <w:spacing w:val="20"/>
          <w:kern w:val="3"/>
          <w:sz w:val="28"/>
          <w:szCs w:val="28"/>
        </w:rPr>
        <w:t xml:space="preserve">           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7237893E" w14:textId="77777777" w:rsidR="00F57D0F" w:rsidRPr="00E14D1A" w:rsidRDefault="00F57D0F" w:rsidP="00F57D0F">
      <w:pPr>
        <w:widowControl w:val="0"/>
        <w:suppressAutoHyphens/>
        <w:overflowPunct w:val="0"/>
        <w:autoSpaceDE w:val="0"/>
        <w:autoSpaceDN w:val="0"/>
        <w:spacing w:line="360" w:lineRule="exact"/>
        <w:ind w:firstLine="0"/>
        <w:jc w:val="center"/>
        <w:textAlignment w:val="baseline"/>
        <w:rPr>
          <w:b/>
          <w:bCs/>
          <w:spacing w:val="20"/>
          <w:kern w:val="3"/>
          <w:sz w:val="28"/>
          <w:szCs w:val="28"/>
        </w:rPr>
      </w:pPr>
    </w:p>
    <w:p w14:paraId="57990C81" w14:textId="7D48B637" w:rsidR="00F57D0F" w:rsidRPr="00E14D1A" w:rsidRDefault="00F57D0F" w:rsidP="00F57D0F">
      <w:pPr>
        <w:suppressAutoHyphens/>
        <w:spacing w:line="360" w:lineRule="exact"/>
        <w:rPr>
          <w:color w:val="000000"/>
          <w:spacing w:val="20"/>
          <w:sz w:val="28"/>
          <w:szCs w:val="28"/>
        </w:rPr>
      </w:pPr>
      <w:r w:rsidRPr="00E14D1A">
        <w:rPr>
          <w:color w:val="000000"/>
          <w:spacing w:val="20"/>
          <w:sz w:val="28"/>
          <w:szCs w:val="28"/>
        </w:rPr>
        <w:t>2.14.1.</w:t>
      </w:r>
      <w:r w:rsidR="00292A78" w:rsidRPr="00E14D1A">
        <w:rPr>
          <w:color w:val="000000"/>
          <w:spacing w:val="20"/>
          <w:sz w:val="28"/>
          <w:szCs w:val="28"/>
        </w:rPr>
        <w:t xml:space="preserve"> </w:t>
      </w:r>
      <w:r w:rsidRPr="00E14D1A">
        <w:rPr>
          <w:color w:val="000000"/>
          <w:spacing w:val="20"/>
          <w:sz w:val="28"/>
          <w:szCs w:val="28"/>
        </w:rPr>
        <w:t xml:space="preserve">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 Вход в здание, в котором располагается </w:t>
      </w:r>
      <w:proofErr w:type="spellStart"/>
      <w:r w:rsidRPr="00E14D1A">
        <w:rPr>
          <w:color w:val="000000"/>
          <w:spacing w:val="20"/>
          <w:sz w:val="28"/>
          <w:szCs w:val="28"/>
        </w:rPr>
        <w:t>УАиГ</w:t>
      </w:r>
      <w:proofErr w:type="spellEnd"/>
      <w:r w:rsidRPr="00E14D1A">
        <w:rPr>
          <w:color w:val="000000"/>
          <w:spacing w:val="20"/>
          <w:sz w:val="28"/>
          <w:szCs w:val="28"/>
        </w:rPr>
        <w:t xml:space="preserve">, оборудуется </w:t>
      </w:r>
      <w:r w:rsidRPr="00E14D1A">
        <w:rPr>
          <w:color w:val="000000"/>
          <w:spacing w:val="20"/>
          <w:sz w:val="28"/>
          <w:szCs w:val="28"/>
        </w:rPr>
        <w:lastRenderedPageBreak/>
        <w:t xml:space="preserve">информационной табличкой (вывеской), содержащей наименование </w:t>
      </w:r>
      <w:proofErr w:type="spellStart"/>
      <w:r w:rsidRPr="00E14D1A">
        <w:rPr>
          <w:color w:val="000000"/>
          <w:spacing w:val="20"/>
          <w:sz w:val="28"/>
          <w:szCs w:val="28"/>
        </w:rPr>
        <w:t>УАиГ</w:t>
      </w:r>
      <w:proofErr w:type="spellEnd"/>
      <w:r w:rsidRPr="00E14D1A">
        <w:rPr>
          <w:color w:val="000000"/>
          <w:spacing w:val="20"/>
          <w:sz w:val="28"/>
          <w:szCs w:val="28"/>
        </w:rPr>
        <w:t>.</w:t>
      </w:r>
    </w:p>
    <w:p w14:paraId="258189CE" w14:textId="69835CA1"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2.14.2.</w:t>
      </w:r>
      <w:r w:rsidR="00292A78" w:rsidRPr="00E14D1A">
        <w:rPr>
          <w:rFonts w:ascii="Times New Roman" w:hAnsi="Times New Roman" w:cs="Times New Roman"/>
          <w:color w:val="000000"/>
          <w:spacing w:val="20"/>
          <w:sz w:val="28"/>
          <w:szCs w:val="28"/>
        </w:rPr>
        <w:t xml:space="preserve"> </w:t>
      </w:r>
      <w:r w:rsidRPr="00E14D1A">
        <w:rPr>
          <w:rFonts w:ascii="Times New Roman" w:hAnsi="Times New Roman" w:cs="Times New Roman"/>
          <w:color w:val="000000"/>
          <w:spacing w:val="20"/>
          <w:sz w:val="28"/>
          <w:szCs w:val="28"/>
        </w:rPr>
        <w:t xml:space="preserve">Прием заявителей (их представителей) осуществляется в специально выделенных для этих целей помещениях. </w:t>
      </w:r>
    </w:p>
    <w:p w14:paraId="75906E9D"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должностных лиц, муниципальных служащих </w:t>
      </w:r>
      <w:proofErr w:type="spellStart"/>
      <w:r w:rsidRPr="00E14D1A">
        <w:rPr>
          <w:rFonts w:ascii="Times New Roman" w:hAnsi="Times New Roman" w:cs="Times New Roman"/>
          <w:color w:val="000000"/>
          <w:spacing w:val="20"/>
          <w:sz w:val="28"/>
          <w:szCs w:val="28"/>
        </w:rPr>
        <w:t>УАиГ</w:t>
      </w:r>
      <w:proofErr w:type="spellEnd"/>
      <w:r w:rsidRPr="00E14D1A">
        <w:rPr>
          <w:rFonts w:ascii="Times New Roman" w:hAnsi="Times New Roman" w:cs="Times New Roman"/>
          <w:color w:val="000000"/>
          <w:spacing w:val="20"/>
          <w:sz w:val="28"/>
          <w:szCs w:val="28"/>
        </w:rPr>
        <w:t>.</w:t>
      </w:r>
    </w:p>
    <w:p w14:paraId="40F06184"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Места для приема заявителей (их представителей) должны              быть оборудованы информационными табличками (</w:t>
      </w:r>
      <w:proofErr w:type="gramStart"/>
      <w:r w:rsidRPr="00E14D1A">
        <w:rPr>
          <w:rFonts w:ascii="Times New Roman" w:hAnsi="Times New Roman" w:cs="Times New Roman"/>
          <w:color w:val="000000"/>
          <w:spacing w:val="20"/>
          <w:sz w:val="28"/>
          <w:szCs w:val="28"/>
        </w:rPr>
        <w:t xml:space="preserve">вывесками)   </w:t>
      </w:r>
      <w:proofErr w:type="gramEnd"/>
      <w:r w:rsidRPr="00E14D1A">
        <w:rPr>
          <w:rFonts w:ascii="Times New Roman" w:hAnsi="Times New Roman" w:cs="Times New Roman"/>
          <w:color w:val="000000"/>
          <w:spacing w:val="20"/>
          <w:sz w:val="28"/>
          <w:szCs w:val="28"/>
        </w:rPr>
        <w:t xml:space="preserve">                           с указанием:</w:t>
      </w:r>
    </w:p>
    <w:p w14:paraId="60D9CEC1"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номера кабинета (окна);</w:t>
      </w:r>
    </w:p>
    <w:p w14:paraId="1EDDBF19"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 xml:space="preserve">фамилии, имени, отчества (последнее - при </w:t>
      </w:r>
      <w:proofErr w:type="gramStart"/>
      <w:r w:rsidRPr="00E14D1A">
        <w:rPr>
          <w:rFonts w:ascii="Times New Roman" w:hAnsi="Times New Roman" w:cs="Times New Roman"/>
          <w:color w:val="000000"/>
          <w:spacing w:val="20"/>
          <w:sz w:val="28"/>
          <w:szCs w:val="28"/>
        </w:rPr>
        <w:t xml:space="preserve">наличии)   </w:t>
      </w:r>
      <w:proofErr w:type="gramEnd"/>
      <w:r w:rsidRPr="00E14D1A">
        <w:rPr>
          <w:rFonts w:ascii="Times New Roman" w:hAnsi="Times New Roman" w:cs="Times New Roman"/>
          <w:color w:val="000000"/>
          <w:spacing w:val="20"/>
          <w:sz w:val="28"/>
          <w:szCs w:val="28"/>
        </w:rPr>
        <w:t xml:space="preserve">                         и должности должностного лица, муниципального служащего </w:t>
      </w:r>
      <w:proofErr w:type="spellStart"/>
      <w:r w:rsidRPr="00E14D1A">
        <w:rPr>
          <w:rFonts w:ascii="Times New Roman" w:hAnsi="Times New Roman" w:cs="Times New Roman"/>
          <w:color w:val="000000"/>
          <w:spacing w:val="20"/>
          <w:sz w:val="28"/>
          <w:szCs w:val="28"/>
        </w:rPr>
        <w:t>УАиГ</w:t>
      </w:r>
      <w:proofErr w:type="spellEnd"/>
      <w:r w:rsidRPr="00E14D1A">
        <w:rPr>
          <w:rFonts w:ascii="Times New Roman" w:hAnsi="Times New Roman" w:cs="Times New Roman"/>
          <w:color w:val="000000"/>
          <w:spacing w:val="20"/>
          <w:sz w:val="28"/>
          <w:szCs w:val="28"/>
        </w:rPr>
        <w:t>, осуществляющего предоставление муниципальной услуги или информирование о предоставлении муниципальной услуги.</w:t>
      </w:r>
    </w:p>
    <w:p w14:paraId="3BF8D4A9" w14:textId="77777777" w:rsidR="00F57D0F" w:rsidRPr="00E14D1A" w:rsidRDefault="00F57D0F" w:rsidP="00F57D0F">
      <w:pPr>
        <w:widowControl w:val="0"/>
        <w:suppressAutoHyphens/>
        <w:autoSpaceDE w:val="0"/>
        <w:autoSpaceDN w:val="0"/>
        <w:adjustRightInd w:val="0"/>
        <w:spacing w:line="360" w:lineRule="exact"/>
        <w:rPr>
          <w:color w:val="000000"/>
          <w:spacing w:val="20"/>
          <w:sz w:val="28"/>
          <w:szCs w:val="28"/>
        </w:rPr>
      </w:pPr>
      <w:r w:rsidRPr="00E14D1A">
        <w:rPr>
          <w:color w:val="000000"/>
          <w:spacing w:val="20"/>
          <w:sz w:val="28"/>
          <w:szCs w:val="28"/>
        </w:rPr>
        <w:t>Места ожидания должны быть оборудованы стульями, кресельными секциями, скамьями (</w:t>
      </w:r>
      <w:proofErr w:type="spellStart"/>
      <w:r w:rsidRPr="00E14D1A">
        <w:rPr>
          <w:color w:val="000000"/>
          <w:spacing w:val="20"/>
          <w:sz w:val="28"/>
          <w:szCs w:val="28"/>
        </w:rPr>
        <w:t>банкетками</w:t>
      </w:r>
      <w:proofErr w:type="spellEnd"/>
      <w:r w:rsidRPr="00E14D1A">
        <w:rPr>
          <w:color w:val="000000"/>
          <w:spacing w:val="2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5403222C" w14:textId="77777777" w:rsidR="00F57D0F" w:rsidRPr="00E14D1A" w:rsidRDefault="00F57D0F" w:rsidP="00F57D0F">
      <w:pPr>
        <w:widowControl w:val="0"/>
        <w:suppressAutoHyphens/>
        <w:autoSpaceDE w:val="0"/>
        <w:autoSpaceDN w:val="0"/>
        <w:adjustRightInd w:val="0"/>
        <w:spacing w:line="360" w:lineRule="exact"/>
        <w:rPr>
          <w:color w:val="000000"/>
          <w:spacing w:val="20"/>
          <w:sz w:val="28"/>
          <w:szCs w:val="28"/>
        </w:rPr>
      </w:pPr>
      <w:r w:rsidRPr="00E14D1A">
        <w:rPr>
          <w:color w:val="000000"/>
          <w:spacing w:val="2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1742D677" w14:textId="1BDD3DE6" w:rsidR="00F57D0F" w:rsidRPr="00E14D1A" w:rsidRDefault="00F57D0F" w:rsidP="00F57D0F">
      <w:pPr>
        <w:spacing w:line="360" w:lineRule="exact"/>
        <w:ind w:firstLine="708"/>
        <w:rPr>
          <w:spacing w:val="20"/>
          <w:sz w:val="28"/>
          <w:szCs w:val="28"/>
        </w:rPr>
      </w:pPr>
      <w:r w:rsidRPr="00E14D1A">
        <w:rPr>
          <w:color w:val="000000"/>
          <w:spacing w:val="20"/>
          <w:sz w:val="28"/>
          <w:szCs w:val="28"/>
        </w:rPr>
        <w:t>2.14.3.</w:t>
      </w:r>
      <w:r w:rsidR="001F31E3" w:rsidRPr="00E14D1A">
        <w:rPr>
          <w:color w:val="000000"/>
          <w:spacing w:val="20"/>
          <w:sz w:val="28"/>
          <w:szCs w:val="28"/>
        </w:rPr>
        <w:t xml:space="preserve"> </w:t>
      </w:r>
      <w:r w:rsidRPr="00E14D1A">
        <w:rPr>
          <w:spacing w:val="20"/>
          <w:sz w:val="28"/>
          <w:szCs w:val="28"/>
        </w:rPr>
        <w:t xml:space="preserve">Места получения информации о предоставлении </w:t>
      </w:r>
      <w:proofErr w:type="spellStart"/>
      <w:r w:rsidRPr="00E14D1A">
        <w:rPr>
          <w:spacing w:val="20"/>
          <w:sz w:val="28"/>
          <w:szCs w:val="28"/>
        </w:rPr>
        <w:t>УАиГ</w:t>
      </w:r>
      <w:proofErr w:type="spellEnd"/>
      <w:r w:rsidRPr="00E14D1A">
        <w:rPr>
          <w:spacing w:val="20"/>
          <w:sz w:val="28"/>
          <w:szCs w:val="28"/>
        </w:rPr>
        <w:t xml:space="preserve"> муниципальной услуги оборудуются информационными стендами. Стенды должны располагаться в доступном для просмотра месте, предоставлять информацию в доступной для восприятия форме.</w:t>
      </w:r>
    </w:p>
    <w:p w14:paraId="7A2A5CF5"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r w:rsidRPr="00E14D1A">
        <w:rPr>
          <w:rFonts w:ascii="Times New Roman" w:hAnsi="Times New Roman" w:cs="Times New Roman"/>
          <w:color w:val="000000"/>
          <w:spacing w:val="20"/>
          <w:sz w:val="28"/>
          <w:szCs w:val="28"/>
        </w:rPr>
        <w:t xml:space="preserve"> </w:t>
      </w:r>
      <w:r w:rsidRPr="00E14D1A">
        <w:rPr>
          <w:rFonts w:ascii="Times New Roman" w:hAnsi="Times New Roman" w:cs="Times New Roman"/>
          <w:bCs/>
          <w:color w:val="000000"/>
          <w:spacing w:val="2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14D1A">
        <w:rPr>
          <w:rFonts w:ascii="Times New Roman" w:hAnsi="Times New Roman" w:cs="Times New Roman"/>
          <w:color w:val="000000"/>
          <w:spacing w:val="20"/>
          <w:sz w:val="28"/>
          <w:szCs w:val="28"/>
        </w:rPr>
        <w:t xml:space="preserve">Тексты информационных материалов, которые размещаются на информационных стендах в соответствии с пунктом 1.3.4 подраздела 1.3 раздела </w:t>
      </w:r>
      <w:r w:rsidRPr="00E14D1A">
        <w:rPr>
          <w:rFonts w:ascii="Times New Roman" w:hAnsi="Times New Roman" w:cs="Times New Roman"/>
          <w:color w:val="000000"/>
          <w:spacing w:val="20"/>
          <w:sz w:val="28"/>
          <w:szCs w:val="28"/>
          <w:lang w:val="en-US"/>
        </w:rPr>
        <w:t>I</w:t>
      </w:r>
      <w:r w:rsidRPr="00E14D1A">
        <w:rPr>
          <w:rFonts w:ascii="Times New Roman" w:hAnsi="Times New Roman" w:cs="Times New Roman"/>
          <w:color w:val="000000"/>
          <w:spacing w:val="20"/>
          <w:sz w:val="28"/>
          <w:szCs w:val="28"/>
        </w:rPr>
        <w:t xml:space="preserve">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463D1904" w14:textId="79D52C61" w:rsidR="00F57D0F" w:rsidRPr="00E14D1A" w:rsidRDefault="00F57D0F" w:rsidP="00F57D0F">
      <w:pPr>
        <w:spacing w:line="360" w:lineRule="exact"/>
        <w:ind w:firstLine="0"/>
        <w:rPr>
          <w:spacing w:val="20"/>
          <w:sz w:val="28"/>
          <w:szCs w:val="28"/>
        </w:rPr>
      </w:pPr>
      <w:r w:rsidRPr="00E14D1A">
        <w:rPr>
          <w:color w:val="000000"/>
          <w:spacing w:val="20"/>
          <w:kern w:val="3"/>
          <w:sz w:val="28"/>
          <w:szCs w:val="28"/>
        </w:rPr>
        <w:tab/>
        <w:t>2.14.4.</w:t>
      </w:r>
      <w:r w:rsidR="001F31E3" w:rsidRPr="00E14D1A">
        <w:rPr>
          <w:color w:val="000000"/>
          <w:spacing w:val="20"/>
          <w:kern w:val="3"/>
          <w:sz w:val="28"/>
          <w:szCs w:val="28"/>
        </w:rPr>
        <w:t xml:space="preserve"> </w:t>
      </w:r>
      <w:r w:rsidRPr="00E14D1A">
        <w:rPr>
          <w:spacing w:val="20"/>
          <w:sz w:val="28"/>
          <w:szCs w:val="28"/>
        </w:rPr>
        <w:t xml:space="preserve">Места предоставления </w:t>
      </w:r>
      <w:proofErr w:type="spellStart"/>
      <w:r w:rsidRPr="00E14D1A">
        <w:rPr>
          <w:spacing w:val="20"/>
          <w:sz w:val="28"/>
          <w:szCs w:val="28"/>
        </w:rPr>
        <w:t>УАиГ</w:t>
      </w:r>
      <w:proofErr w:type="spellEnd"/>
      <w:r w:rsidRPr="00E14D1A">
        <w:rPr>
          <w:spacing w:val="20"/>
          <w:sz w:val="28"/>
          <w:szCs w:val="28"/>
        </w:rPr>
        <w:t xml:space="preserve"> муниципальной услуги должны быть оборудованы средствами пожаротушения и оповещения о возникновении чрезвычайной ситуации, общественными туалетами.</w:t>
      </w:r>
    </w:p>
    <w:p w14:paraId="30F58B97" w14:textId="021484B2" w:rsidR="00F57D0F" w:rsidRPr="00E14D1A" w:rsidRDefault="00F57D0F" w:rsidP="00F57D0F">
      <w:pPr>
        <w:widowControl w:val="0"/>
        <w:suppressAutoHyphens/>
        <w:overflowPunct w:val="0"/>
        <w:autoSpaceDE w:val="0"/>
        <w:autoSpaceDN w:val="0"/>
        <w:spacing w:line="360" w:lineRule="exact"/>
        <w:ind w:firstLine="708"/>
        <w:textAlignment w:val="baseline"/>
        <w:rPr>
          <w:color w:val="000000"/>
          <w:spacing w:val="20"/>
          <w:kern w:val="3"/>
          <w:sz w:val="28"/>
          <w:szCs w:val="28"/>
        </w:rPr>
      </w:pPr>
      <w:r w:rsidRPr="00E14D1A">
        <w:rPr>
          <w:spacing w:val="20"/>
          <w:sz w:val="28"/>
          <w:szCs w:val="28"/>
        </w:rPr>
        <w:t>2.14.5.</w:t>
      </w:r>
      <w:r w:rsidR="001F31E3" w:rsidRPr="00E14D1A">
        <w:rPr>
          <w:spacing w:val="20"/>
          <w:sz w:val="28"/>
          <w:szCs w:val="28"/>
        </w:rPr>
        <w:t xml:space="preserve"> </w:t>
      </w:r>
      <w:r w:rsidRPr="00E14D1A">
        <w:rPr>
          <w:spacing w:val="20"/>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w:t>
      </w:r>
      <w:r w:rsidRPr="00E14D1A">
        <w:rPr>
          <w:spacing w:val="20"/>
          <w:sz w:val="28"/>
          <w:szCs w:val="28"/>
        </w:rPr>
        <w:lastRenderedPageBreak/>
        <w:t>от 24.11.1995 № 181-ФЗ «О социальной защите инвалидов в Российской Федерации».</w:t>
      </w:r>
    </w:p>
    <w:p w14:paraId="081C4328" w14:textId="77777777" w:rsidR="00F57D0F" w:rsidRPr="00E14D1A" w:rsidRDefault="00F57D0F" w:rsidP="00F57D0F">
      <w:pPr>
        <w:suppressAutoHyphens/>
        <w:autoSpaceDE w:val="0"/>
        <w:autoSpaceDN w:val="0"/>
        <w:adjustRightInd w:val="0"/>
        <w:spacing w:line="360" w:lineRule="exact"/>
        <w:jc w:val="center"/>
        <w:rPr>
          <w:b/>
          <w:color w:val="000000"/>
          <w:spacing w:val="20"/>
          <w:sz w:val="28"/>
          <w:szCs w:val="28"/>
        </w:rPr>
      </w:pPr>
    </w:p>
    <w:p w14:paraId="4C8E711C" w14:textId="2B58C8CE" w:rsidR="00F57D0F" w:rsidRPr="00E14D1A" w:rsidRDefault="00F57D0F" w:rsidP="00F57D0F">
      <w:pPr>
        <w:suppressAutoHyphens/>
        <w:autoSpaceDE w:val="0"/>
        <w:autoSpaceDN w:val="0"/>
        <w:adjustRightInd w:val="0"/>
        <w:spacing w:line="360" w:lineRule="exact"/>
        <w:jc w:val="center"/>
        <w:rPr>
          <w:b/>
          <w:color w:val="000000"/>
          <w:spacing w:val="20"/>
          <w:sz w:val="28"/>
          <w:szCs w:val="28"/>
        </w:rPr>
      </w:pPr>
      <w:r w:rsidRPr="00E14D1A">
        <w:rPr>
          <w:b/>
          <w:color w:val="000000"/>
          <w:spacing w:val="20"/>
          <w:sz w:val="28"/>
          <w:szCs w:val="28"/>
        </w:rPr>
        <w:t>2.15. Показатели доступности и качества муниципальной услуги</w:t>
      </w:r>
    </w:p>
    <w:p w14:paraId="0F960A7A" w14:textId="77777777" w:rsidR="00F57D0F" w:rsidRPr="00E14D1A" w:rsidRDefault="00F57D0F" w:rsidP="00F57D0F">
      <w:pPr>
        <w:suppressAutoHyphens/>
        <w:autoSpaceDE w:val="0"/>
        <w:autoSpaceDN w:val="0"/>
        <w:adjustRightInd w:val="0"/>
        <w:spacing w:line="360" w:lineRule="exact"/>
        <w:rPr>
          <w:b/>
          <w:color w:val="000000"/>
          <w:spacing w:val="20"/>
          <w:sz w:val="28"/>
          <w:szCs w:val="28"/>
        </w:rPr>
      </w:pPr>
    </w:p>
    <w:p w14:paraId="0A1CB2DB" w14:textId="01AD2520" w:rsidR="00F57D0F" w:rsidRPr="00E14D1A" w:rsidRDefault="00F57D0F" w:rsidP="00F57D0F">
      <w:pPr>
        <w:widowControl w:val="0"/>
        <w:suppressAutoHyphens/>
        <w:autoSpaceDN w:val="0"/>
        <w:spacing w:line="360" w:lineRule="exact"/>
        <w:textAlignment w:val="baseline"/>
        <w:rPr>
          <w:rFonts w:eastAsia="Andale Sans UI"/>
          <w:color w:val="000000"/>
          <w:spacing w:val="20"/>
          <w:kern w:val="3"/>
          <w:szCs w:val="28"/>
          <w:lang w:eastAsia="en-US" w:bidi="en-US"/>
        </w:rPr>
      </w:pPr>
      <w:r w:rsidRPr="00E14D1A">
        <w:rPr>
          <w:rFonts w:eastAsia="Andale Sans UI"/>
          <w:color w:val="000000"/>
          <w:spacing w:val="20"/>
          <w:kern w:val="3"/>
          <w:szCs w:val="28"/>
          <w:lang w:eastAsia="en-US" w:bidi="en-US"/>
        </w:rPr>
        <w:t>2.15.1.</w:t>
      </w:r>
      <w:r w:rsidR="00EF16AB" w:rsidRPr="00E14D1A">
        <w:rPr>
          <w:rFonts w:eastAsia="Andale Sans UI"/>
          <w:color w:val="000000"/>
          <w:spacing w:val="20"/>
          <w:kern w:val="3"/>
          <w:szCs w:val="28"/>
          <w:lang w:eastAsia="en-US" w:bidi="en-US"/>
        </w:rPr>
        <w:t xml:space="preserve"> </w:t>
      </w:r>
      <w:r w:rsidRPr="00E14D1A">
        <w:rPr>
          <w:rFonts w:eastAsia="Andale Sans UI"/>
          <w:color w:val="000000"/>
          <w:spacing w:val="20"/>
          <w:kern w:val="3"/>
          <w:szCs w:val="28"/>
          <w:lang w:eastAsia="en-US" w:bidi="en-US"/>
        </w:rPr>
        <w:t>Показатели доступности и качества предоставления муниципальной услуги:</w:t>
      </w:r>
    </w:p>
    <w:p w14:paraId="0A062872" w14:textId="77DD6F99" w:rsidR="00F57D0F" w:rsidRPr="00E14D1A" w:rsidRDefault="00F57D0F" w:rsidP="00F57D0F">
      <w:pPr>
        <w:widowControl w:val="0"/>
        <w:suppressAutoHyphens/>
        <w:autoSpaceDN w:val="0"/>
        <w:spacing w:line="360" w:lineRule="exact"/>
        <w:textAlignment w:val="baseline"/>
        <w:rPr>
          <w:rFonts w:eastAsia="Andale Sans UI"/>
          <w:color w:val="000000"/>
          <w:spacing w:val="20"/>
          <w:kern w:val="3"/>
          <w:szCs w:val="28"/>
          <w:lang w:eastAsia="en-US" w:bidi="en-US"/>
        </w:rPr>
      </w:pPr>
      <w:r w:rsidRPr="00E14D1A">
        <w:rPr>
          <w:rFonts w:eastAsia="Andale Sans UI"/>
          <w:color w:val="000000"/>
          <w:spacing w:val="20"/>
          <w:kern w:val="3"/>
          <w:szCs w:val="28"/>
          <w:lang w:eastAsia="en-US" w:bidi="en-US"/>
        </w:rPr>
        <w:t>2.15.1.1.</w:t>
      </w:r>
      <w:r w:rsidR="00D60845" w:rsidRPr="00E14D1A">
        <w:rPr>
          <w:rFonts w:eastAsia="Andale Sans UI"/>
          <w:color w:val="000000"/>
          <w:spacing w:val="20"/>
          <w:kern w:val="3"/>
          <w:szCs w:val="28"/>
          <w:lang w:eastAsia="en-US" w:bidi="en-US"/>
        </w:rPr>
        <w:t xml:space="preserve"> </w:t>
      </w:r>
      <w:r w:rsidRPr="00E14D1A">
        <w:rPr>
          <w:rFonts w:eastAsia="Andale Sans UI"/>
          <w:color w:val="000000"/>
          <w:spacing w:val="20"/>
          <w:kern w:val="3"/>
          <w:szCs w:val="28"/>
          <w:lang w:eastAsia="en-US" w:bidi="en-US"/>
        </w:rPr>
        <w:t xml:space="preserve">количество взаимодействий заявителя (его представителя) с должностными лицами, муниципальными служащими </w:t>
      </w:r>
      <w:proofErr w:type="spellStart"/>
      <w:r w:rsidRPr="00E14D1A">
        <w:rPr>
          <w:rFonts w:eastAsia="Andale Sans UI"/>
          <w:color w:val="000000"/>
          <w:spacing w:val="20"/>
          <w:kern w:val="3"/>
          <w:szCs w:val="28"/>
          <w:lang w:eastAsia="en-US" w:bidi="en-US"/>
        </w:rPr>
        <w:t>УАиГ</w:t>
      </w:r>
      <w:proofErr w:type="spellEnd"/>
      <w:r w:rsidRPr="00E14D1A">
        <w:rPr>
          <w:rFonts w:eastAsia="Andale Sans UI"/>
          <w:color w:val="000000"/>
          <w:spacing w:val="20"/>
          <w:kern w:val="3"/>
          <w:szCs w:val="28"/>
          <w:lang w:eastAsia="en-US" w:bidi="en-US"/>
        </w:rPr>
        <w:t xml:space="preserve"> при предоставлении муниципальной услуги не превышает двух раз, продолжительность - не более 15 минут при каждом взаимодействии;</w:t>
      </w:r>
    </w:p>
    <w:p w14:paraId="294A4953" w14:textId="050F3181" w:rsidR="00F57D0F" w:rsidRPr="00E14D1A" w:rsidRDefault="00F57D0F" w:rsidP="00F57D0F">
      <w:pPr>
        <w:widowControl w:val="0"/>
        <w:suppressAutoHyphens/>
        <w:autoSpaceDN w:val="0"/>
        <w:spacing w:line="360" w:lineRule="exact"/>
        <w:textAlignment w:val="baseline"/>
        <w:rPr>
          <w:rFonts w:eastAsia="Andale Sans UI"/>
          <w:color w:val="000000"/>
          <w:spacing w:val="20"/>
          <w:kern w:val="3"/>
          <w:szCs w:val="28"/>
          <w:lang w:eastAsia="en-US" w:bidi="en-US"/>
        </w:rPr>
      </w:pPr>
      <w:r w:rsidRPr="00E14D1A">
        <w:rPr>
          <w:rFonts w:eastAsia="Andale Sans UI"/>
          <w:color w:val="000000"/>
          <w:spacing w:val="20"/>
          <w:kern w:val="3"/>
          <w:szCs w:val="28"/>
          <w:lang w:eastAsia="en-US" w:bidi="en-US"/>
        </w:rPr>
        <w:t>2.15.1.2.</w:t>
      </w:r>
      <w:r w:rsidR="00D60845" w:rsidRPr="00E14D1A">
        <w:rPr>
          <w:rFonts w:eastAsia="Andale Sans UI"/>
          <w:color w:val="000000"/>
          <w:spacing w:val="20"/>
          <w:kern w:val="3"/>
          <w:szCs w:val="28"/>
          <w:lang w:eastAsia="en-US" w:bidi="en-US"/>
        </w:rPr>
        <w:t xml:space="preserve"> </w:t>
      </w:r>
      <w:r w:rsidRPr="00E14D1A">
        <w:rPr>
          <w:rFonts w:eastAsia="Andale Sans UI"/>
          <w:color w:val="000000"/>
          <w:spacing w:val="20"/>
          <w:kern w:val="3"/>
          <w:szCs w:val="28"/>
          <w:lang w:eastAsia="en-US" w:bidi="en-US"/>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на Едином портале, требованиям нормативных правовых актов Российской Федерации, нормативных правовых актов Пермского края, муниципальных правовых актов органов местного самоуправления муниципального образования «Город Березники»;</w:t>
      </w:r>
    </w:p>
    <w:p w14:paraId="21EBB990" w14:textId="32EACB26" w:rsidR="00F57D0F" w:rsidRPr="00E14D1A" w:rsidRDefault="00F57D0F" w:rsidP="00F57D0F">
      <w:pPr>
        <w:widowControl w:val="0"/>
        <w:suppressAutoHyphens/>
        <w:autoSpaceDN w:val="0"/>
        <w:spacing w:line="360" w:lineRule="exact"/>
        <w:textAlignment w:val="baseline"/>
        <w:rPr>
          <w:rFonts w:eastAsia="Andale Sans UI"/>
          <w:color w:val="000000"/>
          <w:spacing w:val="20"/>
          <w:kern w:val="3"/>
          <w:szCs w:val="28"/>
          <w:lang w:eastAsia="en-US" w:bidi="en-US"/>
        </w:rPr>
      </w:pPr>
      <w:r w:rsidRPr="00E14D1A">
        <w:rPr>
          <w:rFonts w:eastAsia="Andale Sans UI"/>
          <w:color w:val="000000"/>
          <w:spacing w:val="20"/>
          <w:kern w:val="3"/>
          <w:szCs w:val="28"/>
          <w:lang w:eastAsia="en-US" w:bidi="en-US"/>
        </w:rPr>
        <w:t>2.15.1.3.</w:t>
      </w:r>
      <w:r w:rsidR="00D60845" w:rsidRPr="00E14D1A">
        <w:rPr>
          <w:rFonts w:eastAsia="Andale Sans UI"/>
          <w:color w:val="000000"/>
          <w:spacing w:val="20"/>
          <w:kern w:val="3"/>
          <w:szCs w:val="28"/>
          <w:lang w:eastAsia="en-US" w:bidi="en-US"/>
        </w:rPr>
        <w:t xml:space="preserve"> </w:t>
      </w:r>
      <w:r w:rsidRPr="00E14D1A">
        <w:rPr>
          <w:rFonts w:eastAsia="Andale Sans UI"/>
          <w:color w:val="000000"/>
          <w:spacing w:val="20"/>
          <w:kern w:val="3"/>
          <w:szCs w:val="28"/>
          <w:lang w:eastAsia="en-US" w:bidi="en-US"/>
        </w:rPr>
        <w:t>возможность получения информации о ходе предоставления муниципальной услуги,</w:t>
      </w:r>
      <w:r w:rsidRPr="00E14D1A">
        <w:rPr>
          <w:color w:val="000000"/>
          <w:spacing w:val="20"/>
          <w:szCs w:val="28"/>
        </w:rPr>
        <w:t xml:space="preserve"> в том числе с использованием средств телефонной связи, электронной почты, на Едином портале, официальном сайте;</w:t>
      </w:r>
    </w:p>
    <w:p w14:paraId="6B3A9CEE" w14:textId="74804DDD" w:rsidR="00F57D0F" w:rsidRPr="00E14D1A" w:rsidRDefault="00F57D0F" w:rsidP="00F57D0F">
      <w:pPr>
        <w:widowControl w:val="0"/>
        <w:suppressAutoHyphens/>
        <w:autoSpaceDN w:val="0"/>
        <w:spacing w:line="360" w:lineRule="exact"/>
        <w:textAlignment w:val="baseline"/>
        <w:rPr>
          <w:rFonts w:eastAsia="Andale Sans UI"/>
          <w:color w:val="000000"/>
          <w:spacing w:val="20"/>
          <w:kern w:val="3"/>
          <w:szCs w:val="28"/>
          <w:lang w:eastAsia="en-US" w:bidi="en-US"/>
        </w:rPr>
      </w:pPr>
      <w:r w:rsidRPr="00E14D1A">
        <w:rPr>
          <w:rFonts w:eastAsia="Andale Sans UI"/>
          <w:color w:val="000000"/>
          <w:spacing w:val="20"/>
          <w:kern w:val="3"/>
          <w:szCs w:val="28"/>
          <w:lang w:eastAsia="en-US" w:bidi="en-US"/>
        </w:rPr>
        <w:t>2.15.1.4.</w:t>
      </w:r>
      <w:r w:rsidR="00D60845" w:rsidRPr="00E14D1A">
        <w:rPr>
          <w:rFonts w:eastAsia="Andale Sans UI"/>
          <w:color w:val="000000"/>
          <w:spacing w:val="20"/>
          <w:kern w:val="3"/>
          <w:szCs w:val="28"/>
          <w:lang w:eastAsia="en-US" w:bidi="en-US"/>
        </w:rPr>
        <w:t xml:space="preserve"> </w:t>
      </w:r>
      <w:r w:rsidRPr="00E14D1A">
        <w:rPr>
          <w:rFonts w:eastAsia="Andale Sans UI"/>
          <w:color w:val="000000"/>
          <w:spacing w:val="20"/>
          <w:kern w:val="3"/>
          <w:szCs w:val="28"/>
          <w:lang w:eastAsia="en-US" w:bidi="en-US"/>
        </w:rPr>
        <w:t xml:space="preserve">соответствие мест предоставления муниципальной услуги (мест ожидания, мест для заполнения документов) требованиям </w:t>
      </w:r>
      <w:proofErr w:type="gramStart"/>
      <w:r w:rsidRPr="00E14D1A">
        <w:rPr>
          <w:rFonts w:eastAsia="Andale Sans UI"/>
          <w:color w:val="000000"/>
          <w:spacing w:val="20"/>
          <w:kern w:val="3"/>
          <w:szCs w:val="28"/>
          <w:lang w:eastAsia="en-US" w:bidi="en-US"/>
        </w:rPr>
        <w:t>пункта  2.14.2</w:t>
      </w:r>
      <w:proofErr w:type="gramEnd"/>
      <w:r w:rsidRPr="00E14D1A">
        <w:rPr>
          <w:rFonts w:eastAsia="Andale Sans UI"/>
          <w:color w:val="000000"/>
          <w:spacing w:val="20"/>
          <w:kern w:val="3"/>
          <w:szCs w:val="28"/>
          <w:lang w:eastAsia="en-US" w:bidi="en-US"/>
        </w:rPr>
        <w:t xml:space="preserve"> подраздела 2.14 настоящего раздела;</w:t>
      </w:r>
    </w:p>
    <w:p w14:paraId="42A34B93" w14:textId="7938080D" w:rsidR="00F57D0F" w:rsidRPr="00E14D1A" w:rsidRDefault="00F57D0F" w:rsidP="00F57D0F">
      <w:pPr>
        <w:widowControl w:val="0"/>
        <w:suppressAutoHyphens/>
        <w:autoSpaceDN w:val="0"/>
        <w:spacing w:line="360" w:lineRule="exact"/>
        <w:textAlignment w:val="baseline"/>
        <w:rPr>
          <w:color w:val="000000"/>
          <w:spacing w:val="20"/>
          <w:szCs w:val="28"/>
        </w:rPr>
      </w:pPr>
      <w:r w:rsidRPr="00E14D1A">
        <w:rPr>
          <w:rFonts w:eastAsia="Andale Sans UI"/>
          <w:color w:val="000000"/>
          <w:spacing w:val="20"/>
          <w:kern w:val="3"/>
          <w:szCs w:val="28"/>
          <w:lang w:eastAsia="en-US" w:bidi="en-US"/>
        </w:rPr>
        <w:t>2.15.1.5.</w:t>
      </w:r>
      <w:r w:rsidR="00D60845" w:rsidRPr="00E14D1A">
        <w:rPr>
          <w:rFonts w:eastAsia="Andale Sans UI"/>
          <w:color w:val="000000"/>
          <w:spacing w:val="20"/>
          <w:kern w:val="3"/>
          <w:szCs w:val="28"/>
          <w:lang w:eastAsia="en-US" w:bidi="en-US"/>
        </w:rPr>
        <w:t xml:space="preserve"> </w:t>
      </w:r>
      <w:r w:rsidRPr="00E14D1A">
        <w:rPr>
          <w:color w:val="000000"/>
          <w:spacing w:val="20"/>
          <w:szCs w:val="28"/>
        </w:rPr>
        <w:t>уровень удовлетворенности граждан качеством предоставления муниципальной услуги - не менее 90 процентов;</w:t>
      </w:r>
    </w:p>
    <w:p w14:paraId="23E510A9" w14:textId="77777777" w:rsidR="004E49AD" w:rsidRPr="00E14D1A" w:rsidRDefault="004E49AD" w:rsidP="004E49AD">
      <w:pPr>
        <w:suppressAutoHyphens/>
        <w:autoSpaceDE w:val="0"/>
        <w:autoSpaceDN w:val="0"/>
        <w:adjustRightInd w:val="0"/>
        <w:spacing w:line="360" w:lineRule="exact"/>
        <w:ind w:firstLine="0"/>
        <w:jc w:val="center"/>
        <w:rPr>
          <w:b/>
          <w:spacing w:val="20"/>
          <w:sz w:val="28"/>
          <w:szCs w:val="28"/>
        </w:rPr>
      </w:pPr>
    </w:p>
    <w:p w14:paraId="5922891E" w14:textId="7599C2CC" w:rsidR="004E49AD" w:rsidRPr="00E14D1A" w:rsidRDefault="004E49AD" w:rsidP="004E49AD">
      <w:pPr>
        <w:suppressAutoHyphens/>
        <w:autoSpaceDE w:val="0"/>
        <w:autoSpaceDN w:val="0"/>
        <w:adjustRightInd w:val="0"/>
        <w:spacing w:line="360" w:lineRule="exact"/>
        <w:ind w:firstLine="0"/>
        <w:jc w:val="center"/>
        <w:rPr>
          <w:b/>
          <w:spacing w:val="20"/>
          <w:sz w:val="28"/>
          <w:szCs w:val="28"/>
        </w:rPr>
      </w:pPr>
      <w:r w:rsidRPr="00E14D1A">
        <w:rPr>
          <w:b/>
          <w:spacing w:val="20"/>
          <w:sz w:val="28"/>
          <w:szCs w:val="28"/>
        </w:rPr>
        <w:t xml:space="preserve">      2.16.</w:t>
      </w:r>
      <w:r w:rsidR="00D60845" w:rsidRPr="00E14D1A">
        <w:rPr>
          <w:b/>
          <w:spacing w:val="20"/>
          <w:sz w:val="28"/>
          <w:szCs w:val="28"/>
        </w:rPr>
        <w:t xml:space="preserve"> </w:t>
      </w:r>
      <w:r w:rsidRPr="00E14D1A">
        <w:rPr>
          <w:b/>
          <w:spacing w:val="2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CF31AAB" w14:textId="77777777" w:rsidR="004E49AD" w:rsidRPr="00E14D1A" w:rsidRDefault="004E49AD" w:rsidP="004E49AD">
      <w:pPr>
        <w:suppressAutoHyphens/>
        <w:autoSpaceDE w:val="0"/>
        <w:autoSpaceDN w:val="0"/>
        <w:adjustRightInd w:val="0"/>
        <w:spacing w:line="360" w:lineRule="exact"/>
        <w:rPr>
          <w:spacing w:val="20"/>
          <w:sz w:val="28"/>
          <w:szCs w:val="28"/>
        </w:rPr>
      </w:pPr>
    </w:p>
    <w:p w14:paraId="3552D2A3" w14:textId="26D2F17D"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2.16.1.</w:t>
      </w:r>
      <w:r w:rsidR="00D60845" w:rsidRPr="00E14D1A">
        <w:rPr>
          <w:spacing w:val="20"/>
          <w:sz w:val="28"/>
          <w:szCs w:val="28"/>
        </w:rPr>
        <w:t xml:space="preserve"> </w:t>
      </w:r>
      <w:r w:rsidRPr="00E14D1A">
        <w:rPr>
          <w:spacing w:val="20"/>
          <w:sz w:val="28"/>
          <w:szCs w:val="28"/>
        </w:rPr>
        <w:t>Информация о муниципальной услуге:</w:t>
      </w:r>
    </w:p>
    <w:p w14:paraId="456779C0" w14:textId="0587191D"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2.16.1.1.</w:t>
      </w:r>
      <w:r w:rsidR="00D60845" w:rsidRPr="00E14D1A">
        <w:rPr>
          <w:spacing w:val="20"/>
          <w:sz w:val="28"/>
          <w:szCs w:val="28"/>
        </w:rPr>
        <w:t xml:space="preserve"> </w:t>
      </w:r>
      <w:r w:rsidRPr="00E14D1A">
        <w:rPr>
          <w:spacing w:val="20"/>
          <w:sz w:val="28"/>
          <w:szCs w:val="28"/>
        </w:rPr>
        <w:t>внесена в реестр муниципальных услуг (функций), предоставляемых органами местного самоуправления муниципальных образований Пермского края;</w:t>
      </w:r>
    </w:p>
    <w:p w14:paraId="2DB69FFB" w14:textId="31693A77"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2.16.1.2.</w:t>
      </w:r>
      <w:r w:rsidR="00D60845" w:rsidRPr="00E14D1A">
        <w:rPr>
          <w:spacing w:val="20"/>
          <w:sz w:val="28"/>
          <w:szCs w:val="28"/>
        </w:rPr>
        <w:t xml:space="preserve">  </w:t>
      </w:r>
      <w:r w:rsidRPr="00E14D1A">
        <w:rPr>
          <w:spacing w:val="20"/>
          <w:sz w:val="28"/>
          <w:szCs w:val="28"/>
        </w:rPr>
        <w:t>размещена на Едином портале.</w:t>
      </w:r>
    </w:p>
    <w:p w14:paraId="522422DE" w14:textId="6A75E72F" w:rsidR="004E49AD" w:rsidRPr="00E14D1A" w:rsidRDefault="004E49AD" w:rsidP="004E49AD">
      <w:pPr>
        <w:suppressAutoHyphens/>
        <w:autoSpaceDE w:val="0"/>
        <w:autoSpaceDN w:val="0"/>
        <w:adjustRightInd w:val="0"/>
        <w:spacing w:line="360" w:lineRule="exact"/>
        <w:rPr>
          <w:spacing w:val="20"/>
        </w:rPr>
      </w:pPr>
      <w:r w:rsidRPr="00E14D1A">
        <w:rPr>
          <w:spacing w:val="20"/>
          <w:sz w:val="28"/>
          <w:szCs w:val="28"/>
        </w:rPr>
        <w:t>2.16.1.3. Заявитель (его представитель) вправе направить документы, указанные в пунктах 2.6.1, 2.6.4 подраздела 2.6 настоящего раздела, в том числе в электронной форме,</w:t>
      </w:r>
      <w:r w:rsidRPr="00E14D1A">
        <w:rPr>
          <w:spacing w:val="20"/>
        </w:rPr>
        <w:t xml:space="preserve"> </w:t>
      </w:r>
      <w:r w:rsidRPr="00E14D1A">
        <w:rPr>
          <w:spacing w:val="20"/>
          <w:sz w:val="28"/>
          <w:szCs w:val="28"/>
        </w:rPr>
        <w:t>через Единый портал</w:t>
      </w:r>
      <w:r w:rsidRPr="00E14D1A">
        <w:rPr>
          <w:spacing w:val="20"/>
        </w:rPr>
        <w:t>.</w:t>
      </w:r>
      <w:r w:rsidRPr="00E14D1A">
        <w:rPr>
          <w:spacing w:val="20"/>
          <w:sz w:val="28"/>
          <w:szCs w:val="28"/>
        </w:rPr>
        <w:t xml:space="preserve">  </w:t>
      </w:r>
    </w:p>
    <w:p w14:paraId="4F5A91D0" w14:textId="41C861EE"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lastRenderedPageBreak/>
        <w:t>2.16.1.4.</w:t>
      </w:r>
      <w:r w:rsidR="00D60845" w:rsidRPr="00E14D1A">
        <w:rPr>
          <w:spacing w:val="20"/>
          <w:sz w:val="28"/>
          <w:szCs w:val="28"/>
        </w:rPr>
        <w:t xml:space="preserve"> </w:t>
      </w:r>
      <w:r w:rsidRPr="00E14D1A">
        <w:rPr>
          <w:spacing w:val="20"/>
          <w:sz w:val="28"/>
          <w:szCs w:val="28"/>
        </w:rPr>
        <w:t xml:space="preserve">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действующим законодательством Российской Федерации. </w:t>
      </w:r>
    </w:p>
    <w:p w14:paraId="6098B95E" w14:textId="2CF4AE1D"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spacing w:val="20"/>
          <w:sz w:val="28"/>
          <w:szCs w:val="28"/>
        </w:rPr>
        <w:t>2.16.1.5.</w:t>
      </w:r>
      <w:r w:rsidR="00D60845" w:rsidRPr="00E14D1A">
        <w:rPr>
          <w:spacing w:val="20"/>
          <w:sz w:val="28"/>
          <w:szCs w:val="28"/>
        </w:rPr>
        <w:t xml:space="preserve"> </w:t>
      </w:r>
      <w:r w:rsidRPr="00E14D1A">
        <w:rPr>
          <w:spacing w:val="20"/>
          <w:sz w:val="28"/>
          <w:szCs w:val="28"/>
        </w:rPr>
        <w:t>Заявитель (его представитель) вправе подать документы, указанные в пунктах 2.6.1, 2.6.4 подраздела 2.6 настоящего раздела, в МФЦ в соответствии с соглашением о взаимодействии, с момента вступления его в силу.</w:t>
      </w:r>
    </w:p>
    <w:p w14:paraId="5E0C3F10" w14:textId="77777777" w:rsidR="004E49AD" w:rsidRPr="00E14D1A" w:rsidRDefault="004E49AD" w:rsidP="004E49AD">
      <w:pPr>
        <w:suppressAutoHyphens/>
        <w:autoSpaceDE w:val="0"/>
        <w:autoSpaceDN w:val="0"/>
        <w:adjustRightInd w:val="0"/>
        <w:spacing w:line="360" w:lineRule="exact"/>
        <w:jc w:val="center"/>
        <w:outlineLvl w:val="0"/>
        <w:rPr>
          <w:b/>
          <w:color w:val="000000"/>
          <w:spacing w:val="20"/>
          <w:sz w:val="28"/>
          <w:szCs w:val="28"/>
        </w:rPr>
      </w:pPr>
    </w:p>
    <w:p w14:paraId="41BF1C62" w14:textId="77777777" w:rsidR="004E49AD" w:rsidRPr="00E14D1A" w:rsidRDefault="004E49AD" w:rsidP="004E49AD">
      <w:pPr>
        <w:suppressAutoHyphens/>
        <w:autoSpaceDE w:val="0"/>
        <w:autoSpaceDN w:val="0"/>
        <w:adjustRightInd w:val="0"/>
        <w:spacing w:line="360" w:lineRule="exact"/>
        <w:jc w:val="center"/>
        <w:outlineLvl w:val="0"/>
        <w:rPr>
          <w:b/>
          <w:color w:val="000000"/>
          <w:spacing w:val="20"/>
          <w:sz w:val="28"/>
          <w:szCs w:val="28"/>
        </w:rPr>
      </w:pPr>
      <w:r w:rsidRPr="00E14D1A">
        <w:rPr>
          <w:b/>
          <w:color w:val="000000"/>
          <w:spacing w:val="2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BB0B8F6" w14:textId="77777777" w:rsidR="004E49AD" w:rsidRPr="00E14D1A" w:rsidRDefault="004E49AD" w:rsidP="004E49AD">
      <w:pPr>
        <w:suppressAutoHyphens/>
        <w:autoSpaceDE w:val="0"/>
        <w:autoSpaceDN w:val="0"/>
        <w:adjustRightInd w:val="0"/>
        <w:spacing w:line="360" w:lineRule="exact"/>
        <w:jc w:val="center"/>
        <w:outlineLvl w:val="0"/>
        <w:rPr>
          <w:color w:val="000000"/>
          <w:spacing w:val="20"/>
          <w:sz w:val="28"/>
          <w:szCs w:val="28"/>
        </w:rPr>
      </w:pPr>
    </w:p>
    <w:p w14:paraId="25B49BA5" w14:textId="3F61C7AB" w:rsidR="004E49AD" w:rsidRPr="00E14D1A" w:rsidRDefault="004E49AD" w:rsidP="004E49AD">
      <w:pPr>
        <w:suppressAutoHyphens/>
        <w:autoSpaceDE w:val="0"/>
        <w:autoSpaceDN w:val="0"/>
        <w:adjustRightInd w:val="0"/>
        <w:spacing w:line="360" w:lineRule="exact"/>
        <w:ind w:firstLine="0"/>
        <w:jc w:val="center"/>
        <w:rPr>
          <w:b/>
          <w:color w:val="000000"/>
          <w:spacing w:val="20"/>
          <w:sz w:val="28"/>
          <w:szCs w:val="28"/>
        </w:rPr>
      </w:pPr>
      <w:r w:rsidRPr="00E14D1A">
        <w:rPr>
          <w:b/>
          <w:color w:val="000000"/>
          <w:spacing w:val="20"/>
          <w:sz w:val="28"/>
          <w:szCs w:val="28"/>
        </w:rPr>
        <w:t>3.1.</w:t>
      </w:r>
      <w:r w:rsidR="00D60845" w:rsidRPr="00E14D1A">
        <w:rPr>
          <w:b/>
          <w:color w:val="000000"/>
          <w:spacing w:val="20"/>
          <w:sz w:val="28"/>
          <w:szCs w:val="28"/>
        </w:rPr>
        <w:t xml:space="preserve"> </w:t>
      </w:r>
      <w:r w:rsidRPr="00E14D1A">
        <w:rPr>
          <w:b/>
          <w:color w:val="000000"/>
          <w:spacing w:val="20"/>
          <w:sz w:val="28"/>
          <w:szCs w:val="28"/>
        </w:rPr>
        <w:t>Организация предоставления муниципальной услуги включает в себя следующие административные процедуры</w:t>
      </w:r>
    </w:p>
    <w:p w14:paraId="1CC3E076" w14:textId="77777777" w:rsidR="004E49AD" w:rsidRPr="00E14D1A" w:rsidRDefault="004E49AD" w:rsidP="004E49AD">
      <w:pPr>
        <w:suppressAutoHyphens/>
        <w:autoSpaceDE w:val="0"/>
        <w:autoSpaceDN w:val="0"/>
        <w:adjustRightInd w:val="0"/>
        <w:spacing w:line="360" w:lineRule="exact"/>
        <w:ind w:firstLine="0"/>
        <w:rPr>
          <w:b/>
          <w:color w:val="000000"/>
          <w:spacing w:val="20"/>
          <w:sz w:val="28"/>
          <w:szCs w:val="28"/>
        </w:rPr>
      </w:pPr>
    </w:p>
    <w:p w14:paraId="68DD5C16" w14:textId="2535CDA7" w:rsidR="004E49AD" w:rsidRPr="00E14D1A" w:rsidRDefault="004E49AD" w:rsidP="004E49AD">
      <w:pPr>
        <w:suppressAutoHyphens/>
        <w:autoSpaceDE w:val="0"/>
        <w:autoSpaceDN w:val="0"/>
        <w:adjustRightInd w:val="0"/>
        <w:spacing w:line="360" w:lineRule="exact"/>
        <w:ind w:firstLine="0"/>
        <w:rPr>
          <w:color w:val="000000"/>
          <w:spacing w:val="20"/>
          <w:sz w:val="28"/>
          <w:szCs w:val="28"/>
        </w:rPr>
      </w:pPr>
      <w:r w:rsidRPr="00E14D1A">
        <w:rPr>
          <w:color w:val="000000"/>
          <w:spacing w:val="20"/>
          <w:sz w:val="28"/>
          <w:szCs w:val="28"/>
        </w:rPr>
        <w:t xml:space="preserve">        3.1.1.</w:t>
      </w:r>
      <w:r w:rsidR="00D60845" w:rsidRPr="00E14D1A">
        <w:rPr>
          <w:color w:val="000000"/>
          <w:spacing w:val="20"/>
          <w:sz w:val="28"/>
          <w:szCs w:val="28"/>
        </w:rPr>
        <w:t xml:space="preserve"> </w:t>
      </w:r>
      <w:r w:rsidRPr="00E14D1A">
        <w:rPr>
          <w:color w:val="000000"/>
          <w:spacing w:val="20"/>
          <w:sz w:val="28"/>
          <w:szCs w:val="28"/>
        </w:rPr>
        <w:t xml:space="preserve">Предоставление муниципальной услуги включает в себя следующие административные процедуры: </w:t>
      </w:r>
    </w:p>
    <w:p w14:paraId="0F2299A1" w14:textId="1C1F540A"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bCs/>
          <w:iCs/>
          <w:color w:val="000000"/>
          <w:spacing w:val="20"/>
          <w:sz w:val="28"/>
          <w:szCs w:val="28"/>
        </w:rPr>
        <w:t>3.1.1.1.</w:t>
      </w:r>
      <w:r w:rsidR="00D60845" w:rsidRPr="00E14D1A">
        <w:rPr>
          <w:bCs/>
          <w:iCs/>
          <w:color w:val="000000"/>
          <w:spacing w:val="20"/>
          <w:sz w:val="28"/>
          <w:szCs w:val="28"/>
        </w:rPr>
        <w:t xml:space="preserve"> </w:t>
      </w:r>
      <w:r w:rsidRPr="00E14D1A">
        <w:rPr>
          <w:bCs/>
          <w:iCs/>
          <w:color w:val="000000"/>
          <w:spacing w:val="20"/>
          <w:sz w:val="28"/>
          <w:szCs w:val="28"/>
        </w:rPr>
        <w:t xml:space="preserve">прием, регистрация заявления и документов, необходимых для предоставления муниципальной услуги; </w:t>
      </w:r>
    </w:p>
    <w:p w14:paraId="3D6C5C9A" w14:textId="397258FD"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bCs/>
          <w:iCs/>
          <w:color w:val="000000"/>
          <w:spacing w:val="20"/>
          <w:sz w:val="28"/>
          <w:szCs w:val="28"/>
        </w:rPr>
        <w:t>3.1.1.2.</w:t>
      </w:r>
      <w:r w:rsidR="00D60845" w:rsidRPr="00E14D1A">
        <w:rPr>
          <w:bCs/>
          <w:iCs/>
          <w:color w:val="000000"/>
          <w:spacing w:val="20"/>
          <w:sz w:val="28"/>
          <w:szCs w:val="28"/>
        </w:rPr>
        <w:t xml:space="preserve"> </w:t>
      </w:r>
      <w:r w:rsidRPr="00E14D1A">
        <w:rPr>
          <w:bCs/>
          <w:iCs/>
          <w:color w:val="000000"/>
          <w:spacing w:val="20"/>
          <w:sz w:val="28"/>
          <w:szCs w:val="28"/>
        </w:rPr>
        <w:t>рассмотрение заявления и документов, необходимых для предоставления муниципальной услуги,</w:t>
      </w:r>
      <w:r w:rsidRPr="00E14D1A">
        <w:rPr>
          <w:color w:val="000000"/>
          <w:spacing w:val="20"/>
          <w:sz w:val="28"/>
          <w:szCs w:val="28"/>
        </w:rPr>
        <w:t xml:space="preserve"> и принятие решения                           о подготовке ДПТ либо решения об отказе в подготовке ДПТ; </w:t>
      </w:r>
    </w:p>
    <w:p w14:paraId="012952BF" w14:textId="350823E4"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3.1.1.3.</w:t>
      </w:r>
      <w:r w:rsidR="00D60845" w:rsidRPr="00E14D1A">
        <w:rPr>
          <w:color w:val="000000"/>
          <w:spacing w:val="20"/>
          <w:sz w:val="28"/>
          <w:szCs w:val="28"/>
        </w:rPr>
        <w:t xml:space="preserve"> </w:t>
      </w:r>
      <w:bookmarkStart w:id="2" w:name="_Hlk86846112"/>
      <w:r w:rsidRPr="00E14D1A">
        <w:rPr>
          <w:color w:val="000000"/>
          <w:spacing w:val="20"/>
          <w:sz w:val="28"/>
          <w:szCs w:val="28"/>
        </w:rPr>
        <w:t xml:space="preserve">выдача (направление) заявителю (его представителю) документа, </w:t>
      </w:r>
      <w:bookmarkEnd w:id="2"/>
      <w:r w:rsidRPr="00E14D1A">
        <w:rPr>
          <w:color w:val="000000"/>
          <w:spacing w:val="20"/>
          <w:sz w:val="28"/>
          <w:szCs w:val="28"/>
        </w:rPr>
        <w:t>подтверждающего принятие решения о подготовке ДПТ либо решения об отказе в подготовке ДПТ;</w:t>
      </w:r>
    </w:p>
    <w:p w14:paraId="6CAAD1D2" w14:textId="1A61CD27"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3.1.1.4.</w:t>
      </w:r>
      <w:r w:rsidRPr="00E14D1A">
        <w:rPr>
          <w:bCs/>
          <w:iCs/>
          <w:color w:val="000000"/>
          <w:spacing w:val="20"/>
          <w:sz w:val="28"/>
          <w:szCs w:val="28"/>
        </w:rPr>
        <w:t xml:space="preserve"> рассмотрение заявления и документов, необходимых для предоставления муниципальной услуги,</w:t>
      </w:r>
      <w:r w:rsidRPr="00E14D1A">
        <w:rPr>
          <w:color w:val="000000"/>
          <w:spacing w:val="20"/>
          <w:sz w:val="28"/>
          <w:szCs w:val="28"/>
        </w:rPr>
        <w:t xml:space="preserve"> и принятие решения                           о утверждении ДПТ либо решения о</w:t>
      </w:r>
      <w:r w:rsidR="005B1054" w:rsidRPr="00E14D1A">
        <w:rPr>
          <w:color w:val="000000"/>
          <w:spacing w:val="20"/>
          <w:sz w:val="28"/>
          <w:szCs w:val="28"/>
        </w:rPr>
        <w:t xml:space="preserve"> возврате на доработку</w:t>
      </w:r>
      <w:r w:rsidRPr="00E14D1A">
        <w:rPr>
          <w:color w:val="000000"/>
          <w:spacing w:val="20"/>
          <w:sz w:val="28"/>
          <w:szCs w:val="28"/>
        </w:rPr>
        <w:t xml:space="preserve"> ДПТ;</w:t>
      </w:r>
    </w:p>
    <w:p w14:paraId="424987D1" w14:textId="1FB25A0D" w:rsidR="00D22719" w:rsidRPr="00E14D1A" w:rsidRDefault="00D22719"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3.1.1.5</w:t>
      </w:r>
      <w:r w:rsidRPr="00E14D1A">
        <w:rPr>
          <w:spacing w:val="20"/>
        </w:rPr>
        <w:t xml:space="preserve"> </w:t>
      </w:r>
      <w:r w:rsidRPr="00E14D1A">
        <w:rPr>
          <w:color w:val="000000"/>
          <w:spacing w:val="20"/>
          <w:sz w:val="28"/>
          <w:szCs w:val="28"/>
        </w:rPr>
        <w:t>выдача (направление) заявителю (его представителю) документа, подтверждающего направление ДПТ на публичные слушания;</w:t>
      </w:r>
    </w:p>
    <w:p w14:paraId="7CBE040C" w14:textId="72F2C8EE"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3.1.1.</w:t>
      </w:r>
      <w:r w:rsidR="00D22719" w:rsidRPr="00E14D1A">
        <w:rPr>
          <w:color w:val="000000"/>
          <w:spacing w:val="20"/>
          <w:sz w:val="28"/>
          <w:szCs w:val="28"/>
        </w:rPr>
        <w:t>6</w:t>
      </w:r>
      <w:r w:rsidRPr="00E14D1A">
        <w:rPr>
          <w:color w:val="000000"/>
          <w:spacing w:val="20"/>
          <w:sz w:val="28"/>
          <w:szCs w:val="28"/>
        </w:rPr>
        <w:t>.</w:t>
      </w:r>
      <w:r w:rsidR="00D60845" w:rsidRPr="00E14D1A">
        <w:rPr>
          <w:color w:val="000000"/>
          <w:spacing w:val="20"/>
          <w:sz w:val="28"/>
          <w:szCs w:val="28"/>
        </w:rPr>
        <w:t xml:space="preserve"> </w:t>
      </w:r>
      <w:r w:rsidRPr="00E14D1A">
        <w:rPr>
          <w:color w:val="000000"/>
          <w:spacing w:val="20"/>
          <w:sz w:val="28"/>
          <w:szCs w:val="28"/>
        </w:rPr>
        <w:t>выдача (направление) заявителю (его представителю) документа, подтверждающего принятие решения об утверждении ДПТ либо решения о</w:t>
      </w:r>
      <w:r w:rsidR="00292A78" w:rsidRPr="00E14D1A">
        <w:rPr>
          <w:color w:val="000000"/>
          <w:spacing w:val="20"/>
          <w:sz w:val="28"/>
          <w:szCs w:val="28"/>
        </w:rPr>
        <w:t xml:space="preserve"> возврате на доработку</w:t>
      </w:r>
      <w:r w:rsidRPr="00E14D1A">
        <w:rPr>
          <w:color w:val="000000"/>
          <w:spacing w:val="20"/>
          <w:sz w:val="28"/>
          <w:szCs w:val="28"/>
        </w:rPr>
        <w:t xml:space="preserve"> ДПТ;</w:t>
      </w:r>
    </w:p>
    <w:p w14:paraId="295811DA" w14:textId="77777777" w:rsidR="004E49AD" w:rsidRPr="00E14D1A" w:rsidRDefault="004E49AD" w:rsidP="004E49AD">
      <w:pPr>
        <w:suppressAutoHyphens/>
        <w:autoSpaceDE w:val="0"/>
        <w:autoSpaceDN w:val="0"/>
        <w:adjustRightInd w:val="0"/>
        <w:spacing w:line="360" w:lineRule="exact"/>
        <w:rPr>
          <w:color w:val="000000"/>
          <w:spacing w:val="20"/>
          <w:sz w:val="28"/>
          <w:szCs w:val="28"/>
        </w:rPr>
      </w:pPr>
    </w:p>
    <w:p w14:paraId="3B026226" w14:textId="705245F7" w:rsidR="004E49AD" w:rsidRPr="00E14D1A" w:rsidRDefault="004E49AD" w:rsidP="004E49AD">
      <w:pPr>
        <w:suppressAutoHyphens/>
        <w:autoSpaceDE w:val="0"/>
        <w:autoSpaceDN w:val="0"/>
        <w:adjustRightInd w:val="0"/>
        <w:spacing w:line="360" w:lineRule="exact"/>
        <w:ind w:firstLine="0"/>
        <w:jc w:val="center"/>
        <w:rPr>
          <w:color w:val="000000"/>
          <w:spacing w:val="20"/>
          <w:sz w:val="28"/>
          <w:szCs w:val="28"/>
        </w:rPr>
      </w:pPr>
      <w:r w:rsidRPr="00E14D1A">
        <w:rPr>
          <w:b/>
          <w:color w:val="000000"/>
          <w:spacing w:val="20"/>
          <w:sz w:val="28"/>
          <w:szCs w:val="28"/>
        </w:rPr>
        <w:t>3.2.</w:t>
      </w:r>
      <w:r w:rsidR="00D60845" w:rsidRPr="00E14D1A">
        <w:rPr>
          <w:b/>
          <w:color w:val="000000"/>
          <w:spacing w:val="20"/>
          <w:sz w:val="28"/>
          <w:szCs w:val="28"/>
        </w:rPr>
        <w:t xml:space="preserve"> </w:t>
      </w:r>
      <w:r w:rsidRPr="00E14D1A">
        <w:rPr>
          <w:b/>
          <w:bCs/>
          <w:iCs/>
          <w:color w:val="000000"/>
          <w:spacing w:val="20"/>
          <w:sz w:val="28"/>
          <w:szCs w:val="28"/>
        </w:rPr>
        <w:t>Прием, регистрация заявления и документов, необходимых для предоставления муниципальной услуги</w:t>
      </w:r>
      <w:r w:rsidRPr="00E14D1A">
        <w:rPr>
          <w:color w:val="000000"/>
          <w:spacing w:val="20"/>
          <w:sz w:val="28"/>
          <w:szCs w:val="28"/>
        </w:rPr>
        <w:t>.</w:t>
      </w:r>
    </w:p>
    <w:p w14:paraId="657C22A5" w14:textId="77777777" w:rsidR="004E49AD" w:rsidRPr="00E14D1A" w:rsidRDefault="004E49AD" w:rsidP="004E49AD">
      <w:pPr>
        <w:suppressAutoHyphens/>
        <w:autoSpaceDE w:val="0"/>
        <w:autoSpaceDN w:val="0"/>
        <w:adjustRightInd w:val="0"/>
        <w:spacing w:line="360" w:lineRule="exact"/>
        <w:rPr>
          <w:color w:val="000000"/>
          <w:spacing w:val="20"/>
          <w:sz w:val="28"/>
          <w:szCs w:val="28"/>
        </w:rPr>
      </w:pPr>
    </w:p>
    <w:p w14:paraId="664A01C9" w14:textId="1F53160F" w:rsidR="004E49AD" w:rsidRPr="00E14D1A" w:rsidRDefault="004E49AD" w:rsidP="004E49AD">
      <w:pPr>
        <w:tabs>
          <w:tab w:val="left" w:pos="426"/>
        </w:tabs>
        <w:autoSpaceDE w:val="0"/>
        <w:autoSpaceDN w:val="0"/>
        <w:adjustRightInd w:val="0"/>
        <w:spacing w:line="360" w:lineRule="exact"/>
        <w:rPr>
          <w:bCs/>
          <w:spacing w:val="20"/>
          <w:sz w:val="28"/>
          <w:szCs w:val="28"/>
        </w:rPr>
      </w:pPr>
      <w:r w:rsidRPr="00E14D1A">
        <w:rPr>
          <w:spacing w:val="20"/>
          <w:sz w:val="28"/>
          <w:szCs w:val="28"/>
        </w:rPr>
        <w:t>3.2.1.</w:t>
      </w:r>
      <w:r w:rsidR="00D60845" w:rsidRPr="00E14D1A">
        <w:rPr>
          <w:spacing w:val="20"/>
          <w:sz w:val="28"/>
          <w:szCs w:val="28"/>
        </w:rPr>
        <w:t xml:space="preserve"> </w:t>
      </w:r>
      <w:r w:rsidRPr="00E14D1A">
        <w:rPr>
          <w:spacing w:val="20"/>
          <w:sz w:val="28"/>
          <w:szCs w:val="28"/>
        </w:rPr>
        <w:t xml:space="preserve">Основанием для начала административной процедуры является подача заявителем (его представителем) заявления                       и </w:t>
      </w:r>
      <w:r w:rsidRPr="00E14D1A">
        <w:rPr>
          <w:spacing w:val="20"/>
          <w:sz w:val="28"/>
          <w:szCs w:val="28"/>
        </w:rPr>
        <w:lastRenderedPageBreak/>
        <w:t xml:space="preserve">документов, необходимых для предоставления муниципальной услуги, в </w:t>
      </w:r>
      <w:proofErr w:type="spellStart"/>
      <w:r w:rsidRPr="00E14D1A">
        <w:rPr>
          <w:spacing w:val="20"/>
          <w:sz w:val="28"/>
          <w:szCs w:val="28"/>
        </w:rPr>
        <w:t>УАиГ</w:t>
      </w:r>
      <w:proofErr w:type="spellEnd"/>
      <w:r w:rsidRPr="00E14D1A">
        <w:rPr>
          <w:spacing w:val="20"/>
          <w:sz w:val="28"/>
          <w:szCs w:val="28"/>
        </w:rPr>
        <w:t>.</w:t>
      </w:r>
    </w:p>
    <w:p w14:paraId="403360CC" w14:textId="77777777" w:rsidR="004E49AD" w:rsidRPr="00E14D1A" w:rsidRDefault="004E49AD" w:rsidP="004E49AD">
      <w:pPr>
        <w:tabs>
          <w:tab w:val="left" w:pos="426"/>
        </w:tabs>
        <w:autoSpaceDE w:val="0"/>
        <w:autoSpaceDN w:val="0"/>
        <w:adjustRightInd w:val="0"/>
        <w:spacing w:line="360" w:lineRule="exact"/>
        <w:rPr>
          <w:spacing w:val="20"/>
          <w:sz w:val="28"/>
          <w:szCs w:val="28"/>
        </w:rPr>
      </w:pPr>
      <w:r w:rsidRPr="00E14D1A">
        <w:rPr>
          <w:bCs/>
          <w:spacing w:val="20"/>
          <w:sz w:val="28"/>
          <w:szCs w:val="28"/>
        </w:rPr>
        <w:t xml:space="preserve">Заявление и документы, </w:t>
      </w:r>
      <w:r w:rsidRPr="00E14D1A">
        <w:rPr>
          <w:spacing w:val="20"/>
          <w:sz w:val="28"/>
          <w:szCs w:val="28"/>
        </w:rPr>
        <w:t xml:space="preserve">необходимые для предоставления муниципальной услуги, могут быть представлены заявителем                </w:t>
      </w:r>
      <w:proofErr w:type="gramStart"/>
      <w:r w:rsidRPr="00E14D1A">
        <w:rPr>
          <w:spacing w:val="20"/>
          <w:sz w:val="28"/>
          <w:szCs w:val="28"/>
        </w:rPr>
        <w:t xml:space="preserve">   (</w:t>
      </w:r>
      <w:proofErr w:type="gramEnd"/>
      <w:r w:rsidRPr="00E14D1A">
        <w:rPr>
          <w:spacing w:val="20"/>
          <w:sz w:val="28"/>
          <w:szCs w:val="28"/>
        </w:rPr>
        <w:t>его представителем):</w:t>
      </w:r>
    </w:p>
    <w:p w14:paraId="0E1557B7" w14:textId="77777777" w:rsidR="004E49AD" w:rsidRPr="00E14D1A" w:rsidRDefault="004E49AD" w:rsidP="004E49AD">
      <w:pPr>
        <w:suppressAutoHyphens/>
        <w:autoSpaceDE w:val="0"/>
        <w:autoSpaceDN w:val="0"/>
        <w:adjustRightInd w:val="0"/>
        <w:spacing w:line="360" w:lineRule="exact"/>
        <w:ind w:firstLine="708"/>
        <w:rPr>
          <w:spacing w:val="20"/>
          <w:sz w:val="28"/>
          <w:szCs w:val="28"/>
        </w:rPr>
      </w:pPr>
      <w:r w:rsidRPr="00E14D1A">
        <w:rPr>
          <w:spacing w:val="20"/>
          <w:sz w:val="28"/>
          <w:szCs w:val="28"/>
        </w:rPr>
        <w:t xml:space="preserve">при личном обращении в </w:t>
      </w:r>
      <w:proofErr w:type="spellStart"/>
      <w:r w:rsidRPr="00E14D1A">
        <w:rPr>
          <w:spacing w:val="20"/>
          <w:sz w:val="28"/>
          <w:szCs w:val="28"/>
        </w:rPr>
        <w:t>УАиГ</w:t>
      </w:r>
      <w:proofErr w:type="spellEnd"/>
      <w:r w:rsidRPr="00E14D1A">
        <w:rPr>
          <w:spacing w:val="20"/>
          <w:sz w:val="28"/>
          <w:szCs w:val="28"/>
        </w:rPr>
        <w:t>;</w:t>
      </w:r>
    </w:p>
    <w:p w14:paraId="63D2C6A5" w14:textId="77777777" w:rsidR="004E49AD" w:rsidRPr="00E14D1A" w:rsidRDefault="004E49AD" w:rsidP="004E49AD">
      <w:pPr>
        <w:suppressAutoHyphens/>
        <w:autoSpaceDE w:val="0"/>
        <w:autoSpaceDN w:val="0"/>
        <w:adjustRightInd w:val="0"/>
        <w:spacing w:line="360" w:lineRule="exact"/>
        <w:ind w:firstLine="708"/>
        <w:rPr>
          <w:spacing w:val="20"/>
          <w:sz w:val="28"/>
          <w:szCs w:val="28"/>
        </w:rPr>
      </w:pPr>
      <w:r w:rsidRPr="00E14D1A">
        <w:rPr>
          <w:spacing w:val="20"/>
          <w:sz w:val="28"/>
          <w:szCs w:val="28"/>
        </w:rPr>
        <w:t>в электронной форме, в том числе в форме электронного документа, через Единый портал;</w:t>
      </w:r>
    </w:p>
    <w:p w14:paraId="281B8681" w14:textId="77777777" w:rsidR="004E49AD" w:rsidRPr="00E14D1A" w:rsidRDefault="004E49AD" w:rsidP="004E49AD">
      <w:pPr>
        <w:suppressAutoHyphens/>
        <w:autoSpaceDE w:val="0"/>
        <w:autoSpaceDN w:val="0"/>
        <w:adjustRightInd w:val="0"/>
        <w:spacing w:line="360" w:lineRule="exact"/>
        <w:rPr>
          <w:spacing w:val="20"/>
          <w:sz w:val="28"/>
          <w:szCs w:val="28"/>
        </w:rPr>
      </w:pPr>
      <w:r w:rsidRPr="00E14D1A">
        <w:rPr>
          <w:spacing w:val="20"/>
          <w:sz w:val="28"/>
          <w:szCs w:val="28"/>
        </w:rPr>
        <w:t>через МФЦ.</w:t>
      </w:r>
    </w:p>
    <w:p w14:paraId="4303BF2E" w14:textId="71B8FAE5"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3.2.2.</w:t>
      </w:r>
      <w:r w:rsidR="00292A78" w:rsidRPr="00E14D1A">
        <w:rPr>
          <w:color w:val="000000"/>
          <w:spacing w:val="20"/>
          <w:sz w:val="28"/>
          <w:szCs w:val="28"/>
        </w:rPr>
        <w:t xml:space="preserve"> </w:t>
      </w:r>
      <w:r w:rsidRPr="00E14D1A">
        <w:rPr>
          <w:color w:val="000000"/>
          <w:spacing w:val="20"/>
          <w:sz w:val="28"/>
          <w:szCs w:val="28"/>
        </w:rPr>
        <w:t xml:space="preserve">Ответственным за исполнение административной процедуры является муниципальный служащий </w:t>
      </w:r>
      <w:proofErr w:type="spellStart"/>
      <w:r w:rsidRPr="00E14D1A">
        <w:rPr>
          <w:color w:val="000000"/>
          <w:spacing w:val="20"/>
          <w:sz w:val="28"/>
          <w:szCs w:val="28"/>
        </w:rPr>
        <w:t>УАиГ</w:t>
      </w:r>
      <w:proofErr w:type="spellEnd"/>
      <w:r w:rsidRPr="00E14D1A">
        <w:rPr>
          <w:color w:val="000000"/>
          <w:spacing w:val="20"/>
          <w:sz w:val="28"/>
          <w:szCs w:val="28"/>
        </w:rPr>
        <w:t xml:space="preserve"> в соответствии с его должностными обязанностями (далее – специалист, ответственный </w:t>
      </w:r>
      <w:proofErr w:type="gramStart"/>
      <w:r w:rsidRPr="00E14D1A">
        <w:rPr>
          <w:color w:val="000000"/>
          <w:spacing w:val="20"/>
          <w:sz w:val="28"/>
          <w:szCs w:val="28"/>
        </w:rPr>
        <w:t>за  регистрацию</w:t>
      </w:r>
      <w:proofErr w:type="gramEnd"/>
      <w:r w:rsidRPr="00E14D1A">
        <w:rPr>
          <w:color w:val="000000"/>
          <w:spacing w:val="20"/>
          <w:sz w:val="28"/>
          <w:szCs w:val="28"/>
        </w:rPr>
        <w:t xml:space="preserve"> документов).</w:t>
      </w:r>
    </w:p>
    <w:p w14:paraId="01CA2A05" w14:textId="607E129C"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3.2.3.</w:t>
      </w:r>
      <w:r w:rsidR="00292A78" w:rsidRPr="00E14D1A">
        <w:rPr>
          <w:color w:val="000000"/>
          <w:spacing w:val="20"/>
          <w:sz w:val="28"/>
          <w:szCs w:val="28"/>
        </w:rPr>
        <w:t xml:space="preserve"> </w:t>
      </w:r>
      <w:r w:rsidRPr="00E14D1A">
        <w:rPr>
          <w:color w:val="000000"/>
          <w:spacing w:val="20"/>
          <w:sz w:val="28"/>
          <w:szCs w:val="28"/>
        </w:rPr>
        <w:t xml:space="preserve">Специалист, ответственный за регистрацию </w:t>
      </w:r>
      <w:proofErr w:type="gramStart"/>
      <w:r w:rsidRPr="00E14D1A">
        <w:rPr>
          <w:color w:val="000000"/>
          <w:spacing w:val="20"/>
          <w:sz w:val="28"/>
          <w:szCs w:val="28"/>
        </w:rPr>
        <w:t>документов,  выполняет</w:t>
      </w:r>
      <w:proofErr w:type="gramEnd"/>
      <w:r w:rsidRPr="00E14D1A">
        <w:rPr>
          <w:color w:val="000000"/>
          <w:spacing w:val="20"/>
          <w:sz w:val="28"/>
          <w:szCs w:val="28"/>
        </w:rPr>
        <w:t xml:space="preserve"> следующие действия:</w:t>
      </w:r>
    </w:p>
    <w:p w14:paraId="43BAC148" w14:textId="5F9CC868"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3.2.3.1.</w:t>
      </w:r>
      <w:r w:rsidR="00292A78" w:rsidRPr="00E14D1A">
        <w:rPr>
          <w:color w:val="000000"/>
          <w:spacing w:val="20"/>
          <w:sz w:val="28"/>
          <w:szCs w:val="28"/>
        </w:rPr>
        <w:t xml:space="preserve"> </w:t>
      </w:r>
      <w:r w:rsidRPr="00E14D1A">
        <w:rPr>
          <w:color w:val="000000"/>
          <w:spacing w:val="20"/>
          <w:sz w:val="28"/>
          <w:szCs w:val="28"/>
        </w:rPr>
        <w:t>устанавливает предмет обращения;</w:t>
      </w:r>
    </w:p>
    <w:p w14:paraId="6E95BB3A" w14:textId="1CC1208A"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3.2.3.2.</w:t>
      </w:r>
      <w:r w:rsidR="00292A78" w:rsidRPr="00E14D1A">
        <w:rPr>
          <w:color w:val="000000"/>
          <w:spacing w:val="20"/>
          <w:sz w:val="28"/>
          <w:szCs w:val="28"/>
        </w:rPr>
        <w:t xml:space="preserve"> </w:t>
      </w:r>
      <w:r w:rsidRPr="00E14D1A">
        <w:rPr>
          <w:color w:val="000000"/>
          <w:spacing w:val="20"/>
          <w:sz w:val="28"/>
          <w:szCs w:val="28"/>
        </w:rPr>
        <w:t xml:space="preserve">проверяет документ, удостоверяющий личность заявителя (его представителя), полномочия по предоставлению заявления (при обращении представителя заявителя) - в случае личного обращения заявителя (его представителя) в </w:t>
      </w:r>
      <w:proofErr w:type="spellStart"/>
      <w:r w:rsidRPr="00E14D1A">
        <w:rPr>
          <w:color w:val="000000"/>
          <w:spacing w:val="20"/>
          <w:sz w:val="28"/>
          <w:szCs w:val="28"/>
        </w:rPr>
        <w:t>УАиГ</w:t>
      </w:r>
      <w:proofErr w:type="spellEnd"/>
      <w:r w:rsidRPr="00E14D1A">
        <w:rPr>
          <w:color w:val="000000"/>
          <w:spacing w:val="20"/>
          <w:sz w:val="28"/>
          <w:szCs w:val="28"/>
        </w:rPr>
        <w:t>;</w:t>
      </w:r>
    </w:p>
    <w:p w14:paraId="013C8946" w14:textId="77777777"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3.2.3.3. регистрирует заявление и представленные документы в соответствии с требованиями Инструкции по делопроизводству в администрации города Березники, утвержденной муниципальным правовым актом Администрации города Березники, а также уточняет способ получения результата предоставления муниципальной услуги у заявителя (его представителя), о чем проставляется соответствующая отметка на заявлении;</w:t>
      </w:r>
    </w:p>
    <w:p w14:paraId="0A6AF6CF" w14:textId="77777777"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3.2.3.</w:t>
      </w:r>
      <w:proofErr w:type="gramStart"/>
      <w:r w:rsidRPr="00E14D1A">
        <w:rPr>
          <w:color w:val="000000"/>
          <w:spacing w:val="20"/>
          <w:sz w:val="28"/>
          <w:szCs w:val="28"/>
        </w:rPr>
        <w:t>4.оформляет</w:t>
      </w:r>
      <w:proofErr w:type="gramEnd"/>
      <w:r w:rsidRPr="00E14D1A">
        <w:rPr>
          <w:color w:val="000000"/>
          <w:spacing w:val="20"/>
          <w:sz w:val="28"/>
          <w:szCs w:val="28"/>
        </w:rPr>
        <w:t xml:space="preserve"> в произвольной письменной форме расписку в получении от заявителя (его представителя) заявления и документов, необходимых для предоставления муниципальной услуги, с указанием их перечня,  даты их получения </w:t>
      </w:r>
      <w:proofErr w:type="spellStart"/>
      <w:r w:rsidRPr="00E14D1A">
        <w:rPr>
          <w:color w:val="000000"/>
          <w:spacing w:val="20"/>
          <w:sz w:val="28"/>
          <w:szCs w:val="28"/>
        </w:rPr>
        <w:t>УАиГ</w:t>
      </w:r>
      <w:proofErr w:type="spellEnd"/>
      <w:r w:rsidRPr="00E14D1A">
        <w:rPr>
          <w:color w:val="000000"/>
          <w:spacing w:val="20"/>
          <w:sz w:val="28"/>
          <w:szCs w:val="28"/>
        </w:rPr>
        <w:t>, с указанием перечня документов, которые будут получены в рамках межведомственного информационного взаимодействия,</w:t>
      </w:r>
      <w:r w:rsidRPr="00E14D1A">
        <w:rPr>
          <w:spacing w:val="20"/>
          <w:sz w:val="28"/>
          <w:szCs w:val="28"/>
        </w:rPr>
        <w:t xml:space="preserve"> а также указывает свою </w:t>
      </w:r>
      <w:r w:rsidRPr="00E14D1A">
        <w:rPr>
          <w:color w:val="000000"/>
          <w:spacing w:val="20"/>
          <w:sz w:val="28"/>
          <w:szCs w:val="28"/>
        </w:rPr>
        <w:t>должность, фамилию, имя, отчество (последнее – при наличии).</w:t>
      </w:r>
    </w:p>
    <w:p w14:paraId="448B1567" w14:textId="77777777"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3.2.4.В случае подачи заявления и документов, необходимых для предоставления муниципальной услуги, в электронной форме через Единый портал, заявление с прикрепленными к нему электронными образами документов поступают специалисту, ответственному за регистрацию документов. После поступления заявления специалисту, ответственному за регистрацию документов в личном кабинете на Едином портале отображается статус заявки «Принято от заявителя».</w:t>
      </w:r>
    </w:p>
    <w:p w14:paraId="26C0EA39" w14:textId="741494DD" w:rsidR="004E49AD" w:rsidRPr="00E14D1A" w:rsidRDefault="004E49AD" w:rsidP="004E49AD">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lastRenderedPageBreak/>
        <w:t>Специалист, ответственный за регистрацию документов через Единый портал, в день их поступления регистрирует,</w:t>
      </w:r>
      <w:r w:rsidR="00147C65" w:rsidRPr="00E14D1A">
        <w:rPr>
          <w:color w:val="000000"/>
          <w:spacing w:val="20"/>
          <w:sz w:val="28"/>
          <w:szCs w:val="28"/>
        </w:rPr>
        <w:t xml:space="preserve"> </w:t>
      </w:r>
      <w:r w:rsidRPr="00E14D1A">
        <w:rPr>
          <w:color w:val="000000"/>
          <w:spacing w:val="20"/>
          <w:sz w:val="28"/>
          <w:szCs w:val="28"/>
        </w:rPr>
        <w:t>проверяет заявление и представленные документы, необходимые для предоставления муниципальной услуги. В личном кабинете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r w:rsidRPr="00E14D1A">
        <w:rPr>
          <w:spacing w:val="20"/>
        </w:rPr>
        <w:t xml:space="preserve"> </w:t>
      </w:r>
      <w:r w:rsidRPr="00E14D1A">
        <w:rPr>
          <w:color w:val="000000"/>
          <w:spacing w:val="20"/>
          <w:sz w:val="28"/>
          <w:szCs w:val="28"/>
        </w:rPr>
        <w:t xml:space="preserve">Вам необходимо подойти «дата» </w:t>
      </w:r>
      <w:proofErr w:type="gramStart"/>
      <w:r w:rsidRPr="00E14D1A">
        <w:rPr>
          <w:color w:val="000000"/>
          <w:spacing w:val="20"/>
          <w:sz w:val="28"/>
          <w:szCs w:val="28"/>
        </w:rPr>
        <w:t>к «время»</w:t>
      </w:r>
      <w:proofErr w:type="gramEnd"/>
      <w:r w:rsidRPr="00E14D1A">
        <w:rPr>
          <w:color w:val="000000"/>
          <w:spacing w:val="20"/>
          <w:sz w:val="28"/>
          <w:szCs w:val="28"/>
        </w:rPr>
        <w:t xml:space="preserve"> в ведомство с оригиналами документов.».</w:t>
      </w:r>
    </w:p>
    <w:p w14:paraId="51E647C0" w14:textId="518204B5" w:rsidR="004E49AD" w:rsidRPr="00E14D1A" w:rsidRDefault="004E49AD" w:rsidP="004E49AD">
      <w:pPr>
        <w:autoSpaceDE w:val="0"/>
        <w:autoSpaceDN w:val="0"/>
        <w:adjustRightInd w:val="0"/>
        <w:spacing w:line="360" w:lineRule="exact"/>
        <w:ind w:firstLine="708"/>
        <w:rPr>
          <w:color w:val="000000"/>
          <w:spacing w:val="20"/>
          <w:sz w:val="28"/>
          <w:szCs w:val="28"/>
        </w:rPr>
      </w:pPr>
      <w:r w:rsidRPr="00E14D1A">
        <w:rPr>
          <w:spacing w:val="20"/>
          <w:kern w:val="3"/>
          <w:sz w:val="28"/>
          <w:szCs w:val="28"/>
        </w:rPr>
        <w:t>3.2.5.</w:t>
      </w:r>
      <w:r w:rsidR="00D60845" w:rsidRPr="00E14D1A">
        <w:rPr>
          <w:spacing w:val="20"/>
          <w:kern w:val="3"/>
          <w:sz w:val="28"/>
          <w:szCs w:val="28"/>
        </w:rPr>
        <w:t xml:space="preserve"> </w:t>
      </w:r>
      <w:r w:rsidRPr="00E14D1A">
        <w:rPr>
          <w:spacing w:val="20"/>
          <w:kern w:val="3"/>
          <w:sz w:val="28"/>
          <w:szCs w:val="28"/>
        </w:rPr>
        <w:t>Прием запроса о предоставлении муниципальной услуги и документов в МФЦ осуществляется в соответствии с соглашением о взаимодействии, с момента вступления его в силу.</w:t>
      </w:r>
      <w:r w:rsidRPr="00E14D1A">
        <w:rPr>
          <w:color w:val="000000"/>
          <w:spacing w:val="20"/>
          <w:sz w:val="28"/>
          <w:szCs w:val="28"/>
        </w:rPr>
        <w:t xml:space="preserve"> В случае представления заявителем (его представителем) заявления и документов, необходимых для предоставления муниципальной услуги, через МФЦ, срок исполнения административной процедуры исчисляется со дня их поступления в </w:t>
      </w:r>
      <w:proofErr w:type="spellStart"/>
      <w:r w:rsidRPr="00E14D1A">
        <w:rPr>
          <w:color w:val="000000"/>
          <w:spacing w:val="20"/>
          <w:sz w:val="28"/>
          <w:szCs w:val="28"/>
        </w:rPr>
        <w:t>УАиГ</w:t>
      </w:r>
      <w:proofErr w:type="spellEnd"/>
      <w:r w:rsidRPr="00E14D1A">
        <w:rPr>
          <w:color w:val="000000"/>
          <w:spacing w:val="20"/>
          <w:sz w:val="28"/>
          <w:szCs w:val="28"/>
        </w:rPr>
        <w:t>.</w:t>
      </w:r>
    </w:p>
    <w:p w14:paraId="0A5B6FB0" w14:textId="03FB63A2" w:rsidR="004E49AD" w:rsidRPr="00E14D1A" w:rsidRDefault="004E49AD" w:rsidP="004E49AD">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3.2.6.</w:t>
      </w:r>
      <w:r w:rsidR="00147C65" w:rsidRPr="00E14D1A">
        <w:rPr>
          <w:spacing w:val="20"/>
          <w:kern w:val="3"/>
          <w:sz w:val="28"/>
          <w:szCs w:val="28"/>
        </w:rPr>
        <w:t xml:space="preserve"> </w:t>
      </w:r>
      <w:r w:rsidRPr="00E14D1A">
        <w:rPr>
          <w:spacing w:val="20"/>
          <w:kern w:val="3"/>
          <w:sz w:val="28"/>
          <w:szCs w:val="28"/>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70D86BBB" w14:textId="5E29E317" w:rsidR="004E49AD" w:rsidRPr="00E14D1A" w:rsidRDefault="004E49AD" w:rsidP="004E49AD">
      <w:pPr>
        <w:autoSpaceDE w:val="0"/>
        <w:autoSpaceDN w:val="0"/>
        <w:adjustRightInd w:val="0"/>
        <w:spacing w:line="360" w:lineRule="exact"/>
        <w:ind w:firstLine="540"/>
        <w:rPr>
          <w:color w:val="000000"/>
          <w:spacing w:val="20"/>
          <w:sz w:val="28"/>
          <w:szCs w:val="28"/>
        </w:rPr>
      </w:pPr>
      <w:r w:rsidRPr="00E14D1A">
        <w:rPr>
          <w:color w:val="000000"/>
          <w:spacing w:val="20"/>
          <w:sz w:val="28"/>
          <w:szCs w:val="28"/>
        </w:rPr>
        <w:t>3.2.7.</w:t>
      </w:r>
      <w:r w:rsidR="00147C65" w:rsidRPr="00E14D1A">
        <w:rPr>
          <w:color w:val="000000"/>
          <w:spacing w:val="20"/>
          <w:sz w:val="28"/>
          <w:szCs w:val="28"/>
        </w:rPr>
        <w:t xml:space="preserve"> </w:t>
      </w:r>
      <w:r w:rsidRPr="00E14D1A">
        <w:rPr>
          <w:color w:val="000000"/>
          <w:spacing w:val="20"/>
          <w:sz w:val="28"/>
          <w:szCs w:val="28"/>
        </w:rPr>
        <w:t xml:space="preserve">Срок выполнения административной процедуры – в день поступления (получения) заявления и документов, необходимых для предоставления муниципальной услуги в </w:t>
      </w:r>
      <w:proofErr w:type="spellStart"/>
      <w:r w:rsidRPr="00E14D1A">
        <w:rPr>
          <w:color w:val="000000"/>
          <w:spacing w:val="20"/>
          <w:sz w:val="28"/>
          <w:szCs w:val="28"/>
        </w:rPr>
        <w:t>УАиГ</w:t>
      </w:r>
      <w:proofErr w:type="spellEnd"/>
      <w:r w:rsidRPr="00E14D1A">
        <w:rPr>
          <w:color w:val="000000"/>
          <w:spacing w:val="20"/>
          <w:sz w:val="28"/>
          <w:szCs w:val="28"/>
        </w:rPr>
        <w:t>.</w:t>
      </w:r>
    </w:p>
    <w:p w14:paraId="39A9D900" w14:textId="77777777" w:rsidR="004E49AD" w:rsidRPr="00E14D1A" w:rsidRDefault="004E49AD" w:rsidP="004E49AD">
      <w:pPr>
        <w:suppressAutoHyphens/>
        <w:autoSpaceDE w:val="0"/>
        <w:autoSpaceDN w:val="0"/>
        <w:adjustRightInd w:val="0"/>
        <w:spacing w:line="360" w:lineRule="exact"/>
        <w:ind w:firstLine="0"/>
        <w:rPr>
          <w:b/>
          <w:color w:val="000000"/>
          <w:spacing w:val="20"/>
          <w:sz w:val="28"/>
          <w:szCs w:val="28"/>
        </w:rPr>
      </w:pPr>
    </w:p>
    <w:p w14:paraId="2829CE11" w14:textId="5363C7FF" w:rsidR="003E51AA" w:rsidRPr="00E14D1A" w:rsidRDefault="003E51AA" w:rsidP="003E51AA">
      <w:pPr>
        <w:suppressAutoHyphens/>
        <w:autoSpaceDE w:val="0"/>
        <w:autoSpaceDN w:val="0"/>
        <w:adjustRightInd w:val="0"/>
        <w:spacing w:line="360" w:lineRule="exact"/>
        <w:ind w:firstLine="0"/>
        <w:jc w:val="center"/>
        <w:rPr>
          <w:b/>
          <w:color w:val="000000"/>
          <w:spacing w:val="20"/>
          <w:sz w:val="28"/>
          <w:szCs w:val="28"/>
        </w:rPr>
      </w:pPr>
      <w:r w:rsidRPr="00E14D1A">
        <w:rPr>
          <w:b/>
          <w:color w:val="000000"/>
          <w:spacing w:val="20"/>
          <w:sz w:val="28"/>
          <w:szCs w:val="28"/>
        </w:rPr>
        <w:t>3.3.</w:t>
      </w:r>
      <w:r w:rsidR="00147C65" w:rsidRPr="00E14D1A">
        <w:rPr>
          <w:b/>
          <w:color w:val="000000"/>
          <w:spacing w:val="20"/>
          <w:sz w:val="28"/>
          <w:szCs w:val="28"/>
        </w:rPr>
        <w:t xml:space="preserve"> </w:t>
      </w:r>
      <w:r w:rsidRPr="00E14D1A">
        <w:rPr>
          <w:b/>
          <w:bCs/>
          <w:iCs/>
          <w:color w:val="000000"/>
          <w:spacing w:val="20"/>
          <w:sz w:val="28"/>
          <w:szCs w:val="28"/>
        </w:rPr>
        <w:t>Рассмотрение заявления и документов, необходимых для предоставления муниципальной услуги,</w:t>
      </w:r>
      <w:r w:rsidRPr="00E14D1A">
        <w:rPr>
          <w:b/>
          <w:color w:val="000000"/>
          <w:spacing w:val="20"/>
          <w:sz w:val="28"/>
          <w:szCs w:val="28"/>
        </w:rPr>
        <w:t xml:space="preserve"> и принятие решения о подготовке документации по планировке территории либо решения об отказе в подготовке документации по планировке территории</w:t>
      </w:r>
    </w:p>
    <w:p w14:paraId="66D32323" w14:textId="77777777" w:rsidR="003E51AA" w:rsidRPr="00E14D1A" w:rsidRDefault="003E51AA" w:rsidP="003E51AA">
      <w:pPr>
        <w:suppressAutoHyphens/>
        <w:autoSpaceDE w:val="0"/>
        <w:autoSpaceDN w:val="0"/>
        <w:adjustRightInd w:val="0"/>
        <w:spacing w:line="360" w:lineRule="exact"/>
        <w:ind w:firstLine="0"/>
        <w:rPr>
          <w:b/>
          <w:color w:val="000000"/>
          <w:spacing w:val="20"/>
          <w:sz w:val="28"/>
          <w:szCs w:val="28"/>
        </w:rPr>
      </w:pPr>
    </w:p>
    <w:p w14:paraId="4CF7E210" w14:textId="35FC6238" w:rsidR="003E51AA" w:rsidRPr="00E14D1A" w:rsidRDefault="003E51AA" w:rsidP="003E51AA">
      <w:pPr>
        <w:suppressAutoHyphens/>
        <w:autoSpaceDE w:val="0"/>
        <w:autoSpaceDN w:val="0"/>
        <w:adjustRightInd w:val="0"/>
        <w:spacing w:line="360" w:lineRule="exact"/>
        <w:rPr>
          <w:color w:val="000000"/>
          <w:spacing w:val="20"/>
          <w:sz w:val="28"/>
          <w:szCs w:val="28"/>
        </w:rPr>
      </w:pPr>
      <w:r w:rsidRPr="00E14D1A">
        <w:rPr>
          <w:color w:val="000000"/>
          <w:spacing w:val="20"/>
          <w:sz w:val="28"/>
          <w:szCs w:val="28"/>
        </w:rPr>
        <w:t>3.3.1.</w:t>
      </w:r>
      <w:r w:rsidR="00147C65" w:rsidRPr="00E14D1A">
        <w:rPr>
          <w:color w:val="000000"/>
          <w:spacing w:val="20"/>
          <w:sz w:val="28"/>
          <w:szCs w:val="28"/>
        </w:rPr>
        <w:t xml:space="preserve"> </w:t>
      </w:r>
      <w:r w:rsidRPr="00E14D1A">
        <w:rPr>
          <w:color w:val="000000"/>
          <w:spacing w:val="20"/>
          <w:sz w:val="28"/>
          <w:szCs w:val="28"/>
        </w:rPr>
        <w:t xml:space="preserve">Основанием для начала административной процедуры является получение муниципальным служащим </w:t>
      </w:r>
      <w:proofErr w:type="spellStart"/>
      <w:r w:rsidRPr="00E14D1A">
        <w:rPr>
          <w:color w:val="000000"/>
          <w:spacing w:val="20"/>
          <w:sz w:val="28"/>
          <w:szCs w:val="28"/>
        </w:rPr>
        <w:t>УАиГ</w:t>
      </w:r>
      <w:proofErr w:type="spellEnd"/>
      <w:r w:rsidRPr="00E14D1A">
        <w:rPr>
          <w:color w:val="000000"/>
          <w:spacing w:val="20"/>
          <w:sz w:val="28"/>
          <w:szCs w:val="28"/>
        </w:rPr>
        <w:t xml:space="preserve"> зарегистрированного заявления и документов, необходимых для предоставления муниципальной услуги.</w:t>
      </w:r>
    </w:p>
    <w:p w14:paraId="5CA84C50" w14:textId="2E50DD5B" w:rsidR="003E51AA" w:rsidRPr="00E14D1A" w:rsidRDefault="003E51AA" w:rsidP="003E51AA">
      <w:pPr>
        <w:widowControl w:val="0"/>
        <w:suppressAutoHyphens/>
        <w:overflowPunct w:val="0"/>
        <w:autoSpaceDE w:val="0"/>
        <w:autoSpaceDN w:val="0"/>
        <w:spacing w:line="360" w:lineRule="exact"/>
        <w:ind w:firstLine="708"/>
        <w:textAlignment w:val="baseline"/>
        <w:rPr>
          <w:spacing w:val="20"/>
          <w:kern w:val="3"/>
          <w:sz w:val="28"/>
          <w:szCs w:val="28"/>
        </w:rPr>
      </w:pPr>
      <w:r w:rsidRPr="00E14D1A">
        <w:rPr>
          <w:color w:val="000000"/>
          <w:spacing w:val="20"/>
          <w:kern w:val="3"/>
          <w:sz w:val="28"/>
          <w:szCs w:val="28"/>
        </w:rPr>
        <w:t>3.3.2.</w:t>
      </w:r>
      <w:r w:rsidR="00147C65" w:rsidRPr="00E14D1A">
        <w:rPr>
          <w:color w:val="000000"/>
          <w:spacing w:val="20"/>
          <w:kern w:val="3"/>
          <w:sz w:val="28"/>
          <w:szCs w:val="28"/>
        </w:rPr>
        <w:t xml:space="preserve"> </w:t>
      </w:r>
      <w:r w:rsidRPr="00E14D1A">
        <w:rPr>
          <w:color w:val="000000"/>
          <w:spacing w:val="20"/>
          <w:kern w:val="3"/>
          <w:sz w:val="28"/>
          <w:szCs w:val="28"/>
        </w:rPr>
        <w:t xml:space="preserve">Ответственным за исполнение административной процедуры является муниципальный служащий </w:t>
      </w:r>
      <w:proofErr w:type="spellStart"/>
      <w:r w:rsidRPr="00E14D1A">
        <w:rPr>
          <w:color w:val="000000"/>
          <w:spacing w:val="20"/>
          <w:kern w:val="3"/>
          <w:sz w:val="28"/>
          <w:szCs w:val="28"/>
        </w:rPr>
        <w:t>УАиГ</w:t>
      </w:r>
      <w:proofErr w:type="spellEnd"/>
      <w:r w:rsidRPr="00E14D1A">
        <w:rPr>
          <w:color w:val="000000"/>
          <w:spacing w:val="20"/>
          <w:kern w:val="3"/>
          <w:sz w:val="28"/>
          <w:szCs w:val="28"/>
        </w:rPr>
        <w:t xml:space="preserve">, в соответствии с его должностными обязанностями (далее – специалист, ответственный за предоставление муниципальной услуги). </w:t>
      </w:r>
    </w:p>
    <w:p w14:paraId="3F84845C" w14:textId="6F48ABD2" w:rsidR="003E51AA" w:rsidRPr="00E14D1A" w:rsidRDefault="003E51AA" w:rsidP="003E51AA">
      <w:pPr>
        <w:widowControl w:val="0"/>
        <w:suppressAutoHyphens/>
        <w:overflowPunct w:val="0"/>
        <w:autoSpaceDE w:val="0"/>
        <w:autoSpaceDN w:val="0"/>
        <w:spacing w:line="360" w:lineRule="exact"/>
        <w:ind w:firstLine="708"/>
        <w:textAlignment w:val="baseline"/>
        <w:rPr>
          <w:spacing w:val="20"/>
          <w:kern w:val="3"/>
          <w:sz w:val="28"/>
          <w:szCs w:val="28"/>
        </w:rPr>
      </w:pPr>
      <w:r w:rsidRPr="00E14D1A">
        <w:rPr>
          <w:color w:val="000000"/>
          <w:spacing w:val="20"/>
          <w:kern w:val="3"/>
          <w:sz w:val="28"/>
          <w:szCs w:val="28"/>
        </w:rPr>
        <w:t>3.3.3.</w:t>
      </w:r>
      <w:r w:rsidR="00147C65" w:rsidRPr="00E14D1A">
        <w:rPr>
          <w:color w:val="000000"/>
          <w:spacing w:val="20"/>
          <w:kern w:val="3"/>
          <w:sz w:val="28"/>
          <w:szCs w:val="28"/>
        </w:rPr>
        <w:t xml:space="preserve"> </w:t>
      </w:r>
      <w:r w:rsidRPr="00E14D1A">
        <w:rPr>
          <w:color w:val="000000"/>
          <w:spacing w:val="20"/>
          <w:kern w:val="3"/>
          <w:sz w:val="28"/>
          <w:szCs w:val="28"/>
        </w:rPr>
        <w:t>Специалист, ответственный за предоставление муниципальной услуги:</w:t>
      </w:r>
    </w:p>
    <w:p w14:paraId="59D69B75" w14:textId="51F4873B" w:rsidR="003E51AA" w:rsidRPr="00E14D1A" w:rsidRDefault="003E51AA" w:rsidP="003E51AA">
      <w:pPr>
        <w:widowControl w:val="0"/>
        <w:suppressAutoHyphens/>
        <w:overflowPunct w:val="0"/>
        <w:autoSpaceDE w:val="0"/>
        <w:autoSpaceDN w:val="0"/>
        <w:spacing w:line="360" w:lineRule="exact"/>
        <w:ind w:firstLine="708"/>
        <w:textAlignment w:val="baseline"/>
        <w:rPr>
          <w:spacing w:val="20"/>
          <w:kern w:val="3"/>
          <w:sz w:val="28"/>
          <w:szCs w:val="28"/>
        </w:rPr>
      </w:pPr>
      <w:r w:rsidRPr="00E14D1A">
        <w:rPr>
          <w:color w:val="000000"/>
          <w:spacing w:val="20"/>
          <w:kern w:val="3"/>
          <w:sz w:val="28"/>
          <w:szCs w:val="28"/>
        </w:rPr>
        <w:t>3.3.3.1.</w:t>
      </w:r>
      <w:r w:rsidR="00147C65" w:rsidRPr="00E14D1A">
        <w:rPr>
          <w:color w:val="000000"/>
          <w:spacing w:val="20"/>
          <w:kern w:val="3"/>
          <w:sz w:val="28"/>
          <w:szCs w:val="28"/>
        </w:rPr>
        <w:t xml:space="preserve"> </w:t>
      </w:r>
      <w:r w:rsidRPr="00E14D1A">
        <w:rPr>
          <w:color w:val="000000"/>
          <w:spacing w:val="20"/>
          <w:kern w:val="3"/>
          <w:sz w:val="28"/>
          <w:szCs w:val="28"/>
        </w:rPr>
        <w:t>рассматривает заявление и документы, необходимые для предоставления муниципальной услуги, на соответствие их требованиям действующего законодательства Российской Федерации;</w:t>
      </w:r>
    </w:p>
    <w:p w14:paraId="1661F15C" w14:textId="7E68C460" w:rsidR="003E51AA" w:rsidRPr="00E14D1A" w:rsidRDefault="003E51AA">
      <w:pPr>
        <w:widowControl w:val="0"/>
        <w:suppressAutoHyphens/>
        <w:overflowPunct w:val="0"/>
        <w:autoSpaceDE w:val="0"/>
        <w:autoSpaceDN w:val="0"/>
        <w:spacing w:line="360" w:lineRule="exact"/>
        <w:ind w:firstLine="708"/>
        <w:textAlignment w:val="baseline"/>
        <w:rPr>
          <w:color w:val="000000"/>
          <w:spacing w:val="20"/>
          <w:kern w:val="3"/>
          <w:sz w:val="28"/>
          <w:szCs w:val="28"/>
        </w:rPr>
      </w:pPr>
      <w:r w:rsidRPr="00E14D1A">
        <w:rPr>
          <w:color w:val="000000"/>
          <w:spacing w:val="20"/>
          <w:kern w:val="3"/>
          <w:sz w:val="28"/>
          <w:szCs w:val="28"/>
        </w:rPr>
        <w:t>3.3.3.2.</w:t>
      </w:r>
      <w:r w:rsidRPr="00E14D1A">
        <w:rPr>
          <w:color w:val="000000"/>
          <w:spacing w:val="20"/>
          <w:sz w:val="28"/>
          <w:szCs w:val="28"/>
        </w:rPr>
        <w:t xml:space="preserve"> направляет соответствующие запросы о предоставлении документов и (или) информации, необходимых для предоставления </w:t>
      </w:r>
      <w:r w:rsidRPr="00E14D1A">
        <w:rPr>
          <w:color w:val="000000"/>
          <w:spacing w:val="20"/>
          <w:sz w:val="28"/>
          <w:szCs w:val="28"/>
        </w:rPr>
        <w:lastRenderedPageBreak/>
        <w:t>муниципальной услуги,</w:t>
      </w:r>
      <w:r w:rsidRPr="00E14D1A">
        <w:rPr>
          <w:spacing w:val="20"/>
          <w:sz w:val="28"/>
          <w:szCs w:val="28"/>
        </w:rPr>
        <w:t xml:space="preserve"> в </w:t>
      </w:r>
      <w:r w:rsidR="000F707C" w:rsidRPr="00E14D1A">
        <w:rPr>
          <w:spacing w:val="20"/>
          <w:sz w:val="28"/>
          <w:szCs w:val="28"/>
        </w:rPr>
        <w:t>структурные подразделения администрации города</w:t>
      </w:r>
      <w:r w:rsidRPr="00E14D1A">
        <w:rPr>
          <w:spacing w:val="20"/>
          <w:sz w:val="28"/>
          <w:szCs w:val="28"/>
        </w:rPr>
        <w:t xml:space="preserve"> </w:t>
      </w:r>
      <w:r w:rsidRPr="00E14D1A">
        <w:rPr>
          <w:color w:val="000000"/>
          <w:spacing w:val="20"/>
          <w:sz w:val="28"/>
          <w:szCs w:val="28"/>
        </w:rPr>
        <w:t xml:space="preserve">в срок не позднее 3 календарных дней со дня поступления заявления и документов, необходимых для предоставления муниципальной услуги, в </w:t>
      </w:r>
      <w:proofErr w:type="spellStart"/>
      <w:r w:rsidRPr="00E14D1A">
        <w:rPr>
          <w:color w:val="000000"/>
          <w:spacing w:val="20"/>
          <w:sz w:val="28"/>
          <w:szCs w:val="28"/>
        </w:rPr>
        <w:t>УАиГ</w:t>
      </w:r>
      <w:proofErr w:type="spellEnd"/>
      <w:r w:rsidRPr="00E14D1A">
        <w:rPr>
          <w:color w:val="000000"/>
          <w:spacing w:val="20"/>
          <w:sz w:val="28"/>
          <w:szCs w:val="28"/>
        </w:rPr>
        <w:t>.</w:t>
      </w:r>
      <w:r w:rsidRPr="00E14D1A">
        <w:rPr>
          <w:color w:val="000000"/>
          <w:spacing w:val="20"/>
          <w:kern w:val="3"/>
          <w:sz w:val="28"/>
          <w:szCs w:val="28"/>
        </w:rPr>
        <w:t xml:space="preserve"> </w:t>
      </w:r>
    </w:p>
    <w:p w14:paraId="46751343" w14:textId="33A55C7F" w:rsidR="003E51AA" w:rsidRPr="00E14D1A" w:rsidRDefault="003E51AA" w:rsidP="003E51AA">
      <w:pPr>
        <w:suppressAutoHyphens/>
        <w:autoSpaceDE w:val="0"/>
        <w:autoSpaceDN w:val="0"/>
        <w:adjustRightInd w:val="0"/>
        <w:spacing w:line="360" w:lineRule="exact"/>
        <w:rPr>
          <w:color w:val="000000"/>
          <w:spacing w:val="20"/>
          <w:sz w:val="28"/>
          <w:szCs w:val="28"/>
        </w:rPr>
      </w:pPr>
      <w:r w:rsidRPr="00E14D1A">
        <w:rPr>
          <w:color w:val="000000"/>
          <w:spacing w:val="20"/>
          <w:kern w:val="3"/>
          <w:sz w:val="28"/>
          <w:szCs w:val="28"/>
        </w:rPr>
        <w:t>3.3.4.</w:t>
      </w:r>
      <w:r w:rsidR="00147C65" w:rsidRPr="00E14D1A">
        <w:rPr>
          <w:color w:val="000000"/>
          <w:spacing w:val="20"/>
          <w:kern w:val="3"/>
          <w:sz w:val="28"/>
          <w:szCs w:val="28"/>
        </w:rPr>
        <w:t xml:space="preserve"> </w:t>
      </w:r>
      <w:r w:rsidRPr="00E14D1A">
        <w:rPr>
          <w:color w:val="000000"/>
          <w:spacing w:val="20"/>
          <w:sz w:val="28"/>
          <w:szCs w:val="28"/>
        </w:rPr>
        <w:t xml:space="preserve">По результатам рассмотрения заявления и документов, необходимых для предоставления муниципальной услуги, документов и (или) информации, поступивших </w:t>
      </w:r>
      <w:proofErr w:type="gramStart"/>
      <w:r w:rsidR="000F707C" w:rsidRPr="00E14D1A">
        <w:rPr>
          <w:color w:val="000000"/>
          <w:spacing w:val="20"/>
          <w:sz w:val="28"/>
          <w:szCs w:val="28"/>
        </w:rPr>
        <w:t>от</w:t>
      </w:r>
      <w:r w:rsidR="00C96123" w:rsidRPr="00E14D1A">
        <w:rPr>
          <w:color w:val="000000"/>
          <w:spacing w:val="20"/>
          <w:sz w:val="28"/>
          <w:szCs w:val="28"/>
        </w:rPr>
        <w:t xml:space="preserve"> </w:t>
      </w:r>
      <w:r w:rsidR="000F707C" w:rsidRPr="00E14D1A">
        <w:rPr>
          <w:spacing w:val="20"/>
          <w:sz w:val="28"/>
          <w:szCs w:val="28"/>
        </w:rPr>
        <w:t>структурные подразделения</w:t>
      </w:r>
      <w:proofErr w:type="gramEnd"/>
      <w:r w:rsidR="000F707C" w:rsidRPr="00E14D1A">
        <w:rPr>
          <w:spacing w:val="20"/>
          <w:sz w:val="28"/>
          <w:szCs w:val="28"/>
        </w:rPr>
        <w:t xml:space="preserve"> администрации города</w:t>
      </w:r>
      <w:r w:rsidR="00147C65" w:rsidRPr="00E14D1A">
        <w:rPr>
          <w:spacing w:val="20"/>
          <w:sz w:val="28"/>
          <w:szCs w:val="28"/>
        </w:rPr>
        <w:t xml:space="preserve"> в</w:t>
      </w:r>
      <w:r w:rsidR="000F707C" w:rsidRPr="00E14D1A">
        <w:rPr>
          <w:color w:val="000000"/>
          <w:spacing w:val="20"/>
          <w:sz w:val="28"/>
          <w:szCs w:val="28"/>
        </w:rPr>
        <w:t xml:space="preserve"> </w:t>
      </w:r>
      <w:r w:rsidRPr="00E14D1A">
        <w:rPr>
          <w:color w:val="000000"/>
          <w:spacing w:val="20"/>
          <w:sz w:val="28"/>
          <w:szCs w:val="28"/>
        </w:rPr>
        <w:t>рамках информационного взаимодействия, специалист, ответственный за предоставление муниципальной услуги, подготавливает в 2 экземплярах один из следующих документов:</w:t>
      </w:r>
    </w:p>
    <w:p w14:paraId="7DF36183" w14:textId="1F2447DF" w:rsidR="00D75A19" w:rsidRPr="00E14D1A" w:rsidRDefault="00D75A19" w:rsidP="005B1B1C">
      <w:pPr>
        <w:ind w:right="113" w:firstLine="0"/>
        <w:rPr>
          <w:spacing w:val="20"/>
          <w:sz w:val="28"/>
          <w:szCs w:val="28"/>
        </w:rPr>
      </w:pPr>
      <w:r w:rsidRPr="00E14D1A">
        <w:rPr>
          <w:color w:val="000000"/>
          <w:spacing w:val="20"/>
          <w:kern w:val="3"/>
          <w:sz w:val="28"/>
          <w:szCs w:val="28"/>
        </w:rPr>
        <w:t xml:space="preserve">        </w:t>
      </w:r>
      <w:r w:rsidR="003E51AA" w:rsidRPr="00E14D1A">
        <w:rPr>
          <w:color w:val="000000"/>
          <w:spacing w:val="20"/>
          <w:kern w:val="3"/>
          <w:sz w:val="28"/>
          <w:szCs w:val="28"/>
        </w:rPr>
        <w:t>3.3.4.1.</w:t>
      </w:r>
      <w:r w:rsidR="00147C65" w:rsidRPr="00E14D1A">
        <w:rPr>
          <w:color w:val="000000"/>
          <w:spacing w:val="20"/>
          <w:kern w:val="3"/>
          <w:sz w:val="28"/>
          <w:szCs w:val="28"/>
        </w:rPr>
        <w:t xml:space="preserve"> </w:t>
      </w:r>
      <w:r w:rsidR="003E51AA" w:rsidRPr="00E14D1A">
        <w:rPr>
          <w:spacing w:val="20"/>
          <w:sz w:val="28"/>
          <w:szCs w:val="28"/>
        </w:rPr>
        <w:t>проект муниципального правового акта о подготовке ДПТ</w:t>
      </w:r>
      <w:r w:rsidRPr="00E14D1A">
        <w:rPr>
          <w:spacing w:val="20"/>
          <w:sz w:val="28"/>
          <w:szCs w:val="28"/>
        </w:rPr>
        <w:t>. Одновременно с проектом муниципального правового акта о подготовке ДПТ утверждает</w:t>
      </w:r>
      <w:r w:rsidR="001F31E3" w:rsidRPr="00E14D1A">
        <w:rPr>
          <w:spacing w:val="20"/>
          <w:sz w:val="28"/>
          <w:szCs w:val="28"/>
        </w:rPr>
        <w:t>ся</w:t>
      </w:r>
      <w:r w:rsidRPr="00E14D1A">
        <w:rPr>
          <w:spacing w:val="20"/>
          <w:sz w:val="28"/>
          <w:szCs w:val="28"/>
        </w:rPr>
        <w:t xml:space="preserve"> проект задания на выполнение инженерных изысканий для подготовки ДПТ, предоставленный </w:t>
      </w:r>
      <w:r w:rsidR="00147C65" w:rsidRPr="00E14D1A">
        <w:rPr>
          <w:spacing w:val="20"/>
          <w:sz w:val="28"/>
          <w:szCs w:val="28"/>
        </w:rPr>
        <w:t>за</w:t>
      </w:r>
      <w:r w:rsidR="00293F86" w:rsidRPr="00E14D1A">
        <w:rPr>
          <w:spacing w:val="20"/>
          <w:sz w:val="28"/>
          <w:szCs w:val="28"/>
        </w:rPr>
        <w:t>я</w:t>
      </w:r>
      <w:r w:rsidR="00147C65" w:rsidRPr="00E14D1A">
        <w:rPr>
          <w:spacing w:val="20"/>
          <w:sz w:val="28"/>
          <w:szCs w:val="28"/>
        </w:rPr>
        <w:t>вителем</w:t>
      </w:r>
      <w:r w:rsidRPr="00E14D1A">
        <w:rPr>
          <w:spacing w:val="20"/>
          <w:sz w:val="28"/>
          <w:szCs w:val="28"/>
        </w:rPr>
        <w:t>.</w:t>
      </w:r>
    </w:p>
    <w:p w14:paraId="4903D4CB" w14:textId="39D706C6" w:rsidR="003E51AA" w:rsidRPr="00E14D1A" w:rsidRDefault="003E51AA" w:rsidP="005B1B1C">
      <w:pPr>
        <w:ind w:right="113" w:firstLine="0"/>
        <w:rPr>
          <w:spacing w:val="20"/>
          <w:sz w:val="28"/>
          <w:szCs w:val="28"/>
        </w:rPr>
      </w:pPr>
      <w:r w:rsidRPr="00E14D1A">
        <w:rPr>
          <w:spacing w:val="20"/>
          <w:sz w:val="28"/>
          <w:szCs w:val="28"/>
        </w:rPr>
        <w:t xml:space="preserve"> </w:t>
      </w:r>
      <w:r w:rsidR="00D75A19" w:rsidRPr="00E14D1A">
        <w:rPr>
          <w:spacing w:val="20"/>
          <w:sz w:val="28"/>
          <w:szCs w:val="28"/>
        </w:rPr>
        <w:t xml:space="preserve">         </w:t>
      </w:r>
      <w:r w:rsidRPr="00E14D1A">
        <w:rPr>
          <w:color w:val="000000"/>
          <w:spacing w:val="20"/>
          <w:sz w:val="28"/>
          <w:szCs w:val="28"/>
        </w:rPr>
        <w:t>3.3.4.2.</w:t>
      </w:r>
      <w:r w:rsidR="00147C65" w:rsidRPr="00E14D1A">
        <w:rPr>
          <w:color w:val="000000"/>
          <w:spacing w:val="20"/>
          <w:sz w:val="28"/>
          <w:szCs w:val="28"/>
        </w:rPr>
        <w:t xml:space="preserve"> </w:t>
      </w:r>
      <w:r w:rsidR="00D75A19" w:rsidRPr="00E14D1A">
        <w:rPr>
          <w:spacing w:val="20"/>
          <w:sz w:val="28"/>
          <w:szCs w:val="28"/>
        </w:rPr>
        <w:t>уведомление об отказе в подготовке ДПТ с указанием причин отказа</w:t>
      </w:r>
      <w:r w:rsidR="00D75A19" w:rsidRPr="00E14D1A">
        <w:rPr>
          <w:color w:val="000000"/>
          <w:spacing w:val="20"/>
          <w:sz w:val="28"/>
          <w:szCs w:val="28"/>
        </w:rPr>
        <w:t xml:space="preserve"> по основаниям, предусмотренным пунктом 2.9.1 подраздела 2.9 раздела </w:t>
      </w:r>
      <w:r w:rsidR="00D75A19" w:rsidRPr="00E14D1A">
        <w:rPr>
          <w:color w:val="000000"/>
          <w:spacing w:val="20"/>
          <w:sz w:val="28"/>
          <w:szCs w:val="28"/>
          <w:lang w:val="en-US"/>
        </w:rPr>
        <w:t>II</w:t>
      </w:r>
      <w:r w:rsidR="00D75A19" w:rsidRPr="00E14D1A">
        <w:rPr>
          <w:color w:val="000000"/>
          <w:spacing w:val="20"/>
          <w:sz w:val="28"/>
          <w:szCs w:val="28"/>
        </w:rPr>
        <w:t xml:space="preserve"> настоящего Административного регламента,</w:t>
      </w:r>
      <w:r w:rsidR="00D75A19" w:rsidRPr="00E14D1A">
        <w:rPr>
          <w:spacing w:val="20"/>
          <w:sz w:val="28"/>
          <w:szCs w:val="28"/>
        </w:rPr>
        <w:t xml:space="preserve"> о чем в письменной форме на бланке </w:t>
      </w:r>
      <w:proofErr w:type="spellStart"/>
      <w:r w:rsidR="00D75A19" w:rsidRPr="00E14D1A">
        <w:rPr>
          <w:spacing w:val="20"/>
          <w:sz w:val="28"/>
          <w:szCs w:val="28"/>
        </w:rPr>
        <w:t>УАиГ</w:t>
      </w:r>
      <w:proofErr w:type="spellEnd"/>
      <w:r w:rsidR="00D75A19" w:rsidRPr="00E14D1A">
        <w:rPr>
          <w:spacing w:val="20"/>
          <w:sz w:val="28"/>
          <w:szCs w:val="28"/>
        </w:rPr>
        <w:t xml:space="preserve"> уведомляет заявителя в течение 5 рабочих дней путем направления данного уведомления способом, указанным заявителем в Заявлении</w:t>
      </w:r>
      <w:r w:rsidR="00D75A19" w:rsidRPr="00E14D1A">
        <w:rPr>
          <w:b/>
          <w:spacing w:val="20"/>
          <w:sz w:val="28"/>
          <w:szCs w:val="28"/>
        </w:rPr>
        <w:t>;</w:t>
      </w:r>
    </w:p>
    <w:p w14:paraId="1E2AF538" w14:textId="78452F8A" w:rsidR="00D75A19" w:rsidRPr="00E14D1A" w:rsidRDefault="00D75A19" w:rsidP="005B1B1C">
      <w:pPr>
        <w:ind w:right="113" w:firstLine="0"/>
        <w:rPr>
          <w:spacing w:val="20"/>
          <w:sz w:val="28"/>
          <w:szCs w:val="28"/>
        </w:rPr>
      </w:pPr>
      <w:r w:rsidRPr="00E14D1A">
        <w:rPr>
          <w:spacing w:val="20"/>
          <w:sz w:val="28"/>
          <w:szCs w:val="28"/>
        </w:rPr>
        <w:t xml:space="preserve">        3.3.4.3. В течение 3 календарных дней со дня вступления в силу муниципального правого акта о подготовке ДПТ </w:t>
      </w:r>
      <w:proofErr w:type="spellStart"/>
      <w:r w:rsidRPr="00E14D1A">
        <w:rPr>
          <w:spacing w:val="20"/>
          <w:sz w:val="28"/>
          <w:szCs w:val="28"/>
        </w:rPr>
        <w:t>УАиГ</w:t>
      </w:r>
      <w:proofErr w:type="spellEnd"/>
      <w:r w:rsidRPr="00E14D1A">
        <w:rPr>
          <w:spacing w:val="20"/>
          <w:sz w:val="28"/>
          <w:szCs w:val="28"/>
        </w:rPr>
        <w:t xml:space="preserve"> обеспечивает его опубликование в порядке, установленном действующим законодательством Российской Федерации, Уставом муниципального образования «Город Березники» Пермского края для официального опубликования муниципальных правовых актов.</w:t>
      </w:r>
    </w:p>
    <w:p w14:paraId="710E3810" w14:textId="72769FBE" w:rsidR="00D75A19" w:rsidRPr="00E14D1A" w:rsidRDefault="00D75A19" w:rsidP="005B1B1C">
      <w:pPr>
        <w:ind w:right="113" w:firstLine="0"/>
        <w:rPr>
          <w:b/>
          <w:spacing w:val="20"/>
          <w:sz w:val="28"/>
          <w:szCs w:val="28"/>
        </w:rPr>
      </w:pPr>
      <w:r w:rsidRPr="00E14D1A">
        <w:rPr>
          <w:spacing w:val="20"/>
          <w:sz w:val="28"/>
          <w:szCs w:val="28"/>
        </w:rPr>
        <w:t xml:space="preserve">       3.3.4.4. В течение 10 рабочих дней со дня официального опубликования муниципального правового акта о подготовке ДПТ, </w:t>
      </w:r>
      <w:proofErr w:type="spellStart"/>
      <w:r w:rsidRPr="00E14D1A">
        <w:rPr>
          <w:spacing w:val="20"/>
          <w:sz w:val="28"/>
          <w:szCs w:val="28"/>
        </w:rPr>
        <w:t>УАиГ</w:t>
      </w:r>
      <w:proofErr w:type="spellEnd"/>
      <w:r w:rsidRPr="00E14D1A">
        <w:rPr>
          <w:spacing w:val="20"/>
          <w:sz w:val="28"/>
          <w:szCs w:val="28"/>
        </w:rPr>
        <w:t xml:space="preserve"> размещает указанный правовой акт в ИСОГД.</w:t>
      </w:r>
      <w:r w:rsidRPr="00E14D1A" w:rsidDel="00241A39">
        <w:rPr>
          <w:b/>
          <w:spacing w:val="20"/>
          <w:sz w:val="28"/>
          <w:szCs w:val="28"/>
        </w:rPr>
        <w:t xml:space="preserve"> </w:t>
      </w:r>
    </w:p>
    <w:p w14:paraId="4989AC08" w14:textId="276C9BF2" w:rsidR="00D75A19" w:rsidRPr="00E14D1A" w:rsidRDefault="00D75A19" w:rsidP="005B1B1C">
      <w:pPr>
        <w:ind w:right="113" w:firstLine="0"/>
        <w:rPr>
          <w:spacing w:val="20"/>
          <w:sz w:val="28"/>
          <w:szCs w:val="28"/>
        </w:rPr>
      </w:pPr>
      <w:r w:rsidRPr="00E14D1A">
        <w:rPr>
          <w:spacing w:val="20"/>
          <w:sz w:val="28"/>
          <w:szCs w:val="28"/>
        </w:rPr>
        <w:t xml:space="preserve">       3.3.5. Муниципальный правовой акт о подготовке ДПТ признается утратившим силу в следующих случаях:</w:t>
      </w:r>
    </w:p>
    <w:p w14:paraId="4199903D" w14:textId="7F8E1EAC" w:rsidR="00D75A19" w:rsidRPr="00E14D1A" w:rsidRDefault="00D75A19" w:rsidP="005B1B1C">
      <w:pPr>
        <w:ind w:right="113" w:firstLine="0"/>
        <w:rPr>
          <w:spacing w:val="20"/>
          <w:sz w:val="28"/>
          <w:szCs w:val="28"/>
        </w:rPr>
      </w:pPr>
      <w:r w:rsidRPr="00E14D1A">
        <w:rPr>
          <w:spacing w:val="20"/>
          <w:sz w:val="28"/>
          <w:szCs w:val="28"/>
        </w:rPr>
        <w:t xml:space="preserve">       -  истечение срока подготовки ДПТ, указанного в муниципальном правовом акте о подготовке ДПТ либо указанного в задании на выполнение инженерных изысканий, выданном до вступления в силу настоящего </w:t>
      </w:r>
      <w:r w:rsidR="00147C65" w:rsidRPr="00E14D1A">
        <w:rPr>
          <w:spacing w:val="20"/>
          <w:sz w:val="28"/>
          <w:szCs w:val="28"/>
        </w:rPr>
        <w:t>Административного регламента</w:t>
      </w:r>
      <w:r w:rsidRPr="00E14D1A">
        <w:rPr>
          <w:spacing w:val="20"/>
          <w:sz w:val="28"/>
          <w:szCs w:val="28"/>
        </w:rPr>
        <w:t>;</w:t>
      </w:r>
    </w:p>
    <w:p w14:paraId="3B3F4C20" w14:textId="76AA473B" w:rsidR="00D75A19" w:rsidRPr="00E14D1A" w:rsidRDefault="00D75A19" w:rsidP="005B1B1C">
      <w:pPr>
        <w:ind w:right="113" w:firstLine="0"/>
        <w:rPr>
          <w:spacing w:val="20"/>
          <w:sz w:val="28"/>
          <w:szCs w:val="28"/>
        </w:rPr>
      </w:pPr>
      <w:r w:rsidRPr="00E14D1A">
        <w:rPr>
          <w:spacing w:val="20"/>
          <w:sz w:val="28"/>
          <w:szCs w:val="28"/>
        </w:rPr>
        <w:t xml:space="preserve">      - поступление заявления от физического или юридического лица, по Заявлению которого был принят муниципальный правовой акт о подготовке ДПТ, об отсутствии необходимости разработки ДПТ.</w:t>
      </w:r>
    </w:p>
    <w:p w14:paraId="06584AE9" w14:textId="5FA6C550" w:rsidR="00D75A19" w:rsidRPr="00E14D1A" w:rsidRDefault="00D75A19" w:rsidP="005B1B1C">
      <w:pPr>
        <w:ind w:right="113" w:firstLine="0"/>
        <w:rPr>
          <w:spacing w:val="20"/>
          <w:sz w:val="28"/>
          <w:szCs w:val="28"/>
        </w:rPr>
      </w:pPr>
      <w:r w:rsidRPr="00E14D1A">
        <w:rPr>
          <w:spacing w:val="20"/>
          <w:sz w:val="28"/>
          <w:szCs w:val="28"/>
        </w:rPr>
        <w:t xml:space="preserve">      3.3.6. </w:t>
      </w:r>
      <w:proofErr w:type="spellStart"/>
      <w:r w:rsidRPr="00E14D1A">
        <w:rPr>
          <w:spacing w:val="20"/>
          <w:sz w:val="28"/>
          <w:szCs w:val="28"/>
        </w:rPr>
        <w:t>УАиГ</w:t>
      </w:r>
      <w:proofErr w:type="spellEnd"/>
      <w:r w:rsidRPr="00E14D1A">
        <w:rPr>
          <w:spacing w:val="20"/>
          <w:sz w:val="28"/>
          <w:szCs w:val="28"/>
        </w:rPr>
        <w:t xml:space="preserve"> вправе принять муниципальный правовой акт о подготовке ДПТ в период действия ранее принятого муниципального правового акта о подготовке ДПТ в случае, если возникла необходимость в подготовке ДПТ в целях размещения объектов местного значения, и (или) для решения иных вопросов местного значения муниципального образования, и (или) в целях образования земельных участков под многоквартирными домами.</w:t>
      </w:r>
    </w:p>
    <w:p w14:paraId="043E739C" w14:textId="388BF546" w:rsidR="00D75A19" w:rsidRPr="00E14D1A" w:rsidRDefault="00D75A19" w:rsidP="00D75A19">
      <w:pPr>
        <w:ind w:right="113" w:firstLine="851"/>
        <w:rPr>
          <w:spacing w:val="20"/>
          <w:sz w:val="28"/>
          <w:szCs w:val="28"/>
        </w:rPr>
      </w:pPr>
      <w:r w:rsidRPr="00E14D1A">
        <w:rPr>
          <w:spacing w:val="20"/>
          <w:sz w:val="28"/>
          <w:szCs w:val="28"/>
        </w:rPr>
        <w:lastRenderedPageBreak/>
        <w:t>3.3.7.</w:t>
      </w:r>
      <w:r w:rsidR="00147C65" w:rsidRPr="00E14D1A">
        <w:rPr>
          <w:spacing w:val="20"/>
          <w:sz w:val="28"/>
          <w:szCs w:val="28"/>
        </w:rPr>
        <w:t xml:space="preserve"> </w:t>
      </w:r>
      <w:r w:rsidRPr="00E14D1A">
        <w:rPr>
          <w:spacing w:val="20"/>
          <w:sz w:val="28"/>
          <w:szCs w:val="28"/>
        </w:rPr>
        <w:t xml:space="preserve">Муниципальный правовой акт о признании утратившим силу муниципального правового акта о подготовке ДПТ, принятый о в соответствии с пунктом </w:t>
      </w:r>
      <w:r w:rsidR="000F707C" w:rsidRPr="00E14D1A">
        <w:rPr>
          <w:spacing w:val="20"/>
          <w:sz w:val="28"/>
          <w:szCs w:val="28"/>
        </w:rPr>
        <w:t>3.3.5.</w:t>
      </w:r>
      <w:r w:rsidRPr="00E14D1A">
        <w:rPr>
          <w:spacing w:val="20"/>
          <w:sz w:val="28"/>
          <w:szCs w:val="28"/>
        </w:rPr>
        <w:t xml:space="preserve"> настоящего раздела, подлежит официальному опубликованию в порядке, установленном действующим законодательством Российской Федерации, Уставом муниципального образования «Город Березники» Пермского края для </w:t>
      </w:r>
      <w:proofErr w:type="gramStart"/>
      <w:r w:rsidRPr="00E14D1A">
        <w:rPr>
          <w:spacing w:val="20"/>
          <w:sz w:val="28"/>
          <w:szCs w:val="28"/>
        </w:rPr>
        <w:t>официального  опубликования</w:t>
      </w:r>
      <w:proofErr w:type="gramEnd"/>
      <w:r w:rsidRPr="00E14D1A">
        <w:rPr>
          <w:spacing w:val="20"/>
          <w:sz w:val="28"/>
          <w:szCs w:val="28"/>
        </w:rPr>
        <w:t xml:space="preserve"> муниципальных правовых актов, а также в течение 10 рабочих дней </w:t>
      </w:r>
      <w:proofErr w:type="spellStart"/>
      <w:r w:rsidRPr="00E14D1A">
        <w:rPr>
          <w:spacing w:val="20"/>
          <w:sz w:val="28"/>
          <w:szCs w:val="28"/>
        </w:rPr>
        <w:t>УАиГ</w:t>
      </w:r>
      <w:proofErr w:type="spellEnd"/>
      <w:r w:rsidRPr="00E14D1A">
        <w:rPr>
          <w:spacing w:val="20"/>
          <w:sz w:val="28"/>
          <w:szCs w:val="28"/>
        </w:rPr>
        <w:t xml:space="preserve"> размещает указанный правовой акт в ИСОГД.</w:t>
      </w:r>
    </w:p>
    <w:p w14:paraId="6CE992B1" w14:textId="57AD7394" w:rsidR="000F707C" w:rsidRPr="00E14D1A" w:rsidRDefault="000F707C" w:rsidP="00D75A19">
      <w:pPr>
        <w:ind w:right="113" w:firstLine="851"/>
        <w:rPr>
          <w:spacing w:val="20"/>
          <w:sz w:val="28"/>
          <w:szCs w:val="28"/>
        </w:rPr>
      </w:pPr>
    </w:p>
    <w:p w14:paraId="3437E888" w14:textId="77777777" w:rsidR="000F707C" w:rsidRPr="00E14D1A" w:rsidRDefault="000F707C" w:rsidP="00D75A19">
      <w:pPr>
        <w:ind w:right="113" w:firstLine="851"/>
        <w:rPr>
          <w:spacing w:val="20"/>
          <w:sz w:val="28"/>
          <w:szCs w:val="28"/>
        </w:rPr>
      </w:pPr>
    </w:p>
    <w:p w14:paraId="56F8F13A" w14:textId="77777777" w:rsidR="00F57D0F" w:rsidRPr="00E14D1A" w:rsidRDefault="00F57D0F" w:rsidP="00F57D0F">
      <w:pPr>
        <w:pStyle w:val="ConsPlusNormal"/>
        <w:suppressAutoHyphens/>
        <w:spacing w:line="360" w:lineRule="exact"/>
        <w:ind w:firstLine="709"/>
        <w:jc w:val="both"/>
        <w:rPr>
          <w:rFonts w:ascii="Times New Roman" w:hAnsi="Times New Roman" w:cs="Times New Roman"/>
          <w:color w:val="000000"/>
          <w:spacing w:val="20"/>
          <w:sz w:val="28"/>
          <w:szCs w:val="28"/>
        </w:rPr>
      </w:pPr>
    </w:p>
    <w:p w14:paraId="705053BD" w14:textId="77777777" w:rsidR="000F707C" w:rsidRPr="00E14D1A" w:rsidRDefault="000F707C" w:rsidP="000F707C">
      <w:pPr>
        <w:suppressAutoHyphens/>
        <w:autoSpaceDE w:val="0"/>
        <w:autoSpaceDN w:val="0"/>
        <w:adjustRightInd w:val="0"/>
        <w:spacing w:line="360" w:lineRule="exact"/>
        <w:ind w:firstLine="0"/>
        <w:jc w:val="center"/>
        <w:rPr>
          <w:b/>
          <w:color w:val="000000"/>
          <w:spacing w:val="20"/>
          <w:sz w:val="28"/>
          <w:szCs w:val="28"/>
        </w:rPr>
      </w:pPr>
    </w:p>
    <w:p w14:paraId="05A37A60" w14:textId="77777777" w:rsidR="000F707C" w:rsidRPr="00E14D1A" w:rsidRDefault="000F707C" w:rsidP="000F707C">
      <w:pPr>
        <w:suppressAutoHyphens/>
        <w:autoSpaceDE w:val="0"/>
        <w:autoSpaceDN w:val="0"/>
        <w:adjustRightInd w:val="0"/>
        <w:spacing w:line="360" w:lineRule="exact"/>
        <w:ind w:firstLine="0"/>
        <w:jc w:val="center"/>
        <w:rPr>
          <w:b/>
          <w:color w:val="000000"/>
          <w:spacing w:val="20"/>
          <w:sz w:val="28"/>
          <w:szCs w:val="28"/>
        </w:rPr>
      </w:pPr>
    </w:p>
    <w:p w14:paraId="1B03C300" w14:textId="292735D1" w:rsidR="000F707C" w:rsidRPr="00E14D1A" w:rsidRDefault="000F707C" w:rsidP="000F707C">
      <w:pPr>
        <w:suppressAutoHyphens/>
        <w:autoSpaceDE w:val="0"/>
        <w:autoSpaceDN w:val="0"/>
        <w:adjustRightInd w:val="0"/>
        <w:spacing w:line="360" w:lineRule="exact"/>
        <w:ind w:firstLine="0"/>
        <w:jc w:val="center"/>
        <w:rPr>
          <w:b/>
          <w:color w:val="000000"/>
          <w:spacing w:val="20"/>
          <w:sz w:val="28"/>
          <w:szCs w:val="28"/>
        </w:rPr>
      </w:pPr>
      <w:r w:rsidRPr="00E14D1A">
        <w:rPr>
          <w:b/>
          <w:color w:val="000000"/>
          <w:spacing w:val="20"/>
          <w:sz w:val="28"/>
          <w:szCs w:val="28"/>
        </w:rPr>
        <w:t>3.4.</w:t>
      </w:r>
      <w:r w:rsidR="00147C65" w:rsidRPr="00E14D1A">
        <w:rPr>
          <w:b/>
          <w:color w:val="000000"/>
          <w:spacing w:val="20"/>
          <w:sz w:val="28"/>
          <w:szCs w:val="28"/>
        </w:rPr>
        <w:t xml:space="preserve"> </w:t>
      </w:r>
      <w:r w:rsidRPr="00E14D1A">
        <w:rPr>
          <w:b/>
          <w:bCs/>
          <w:iCs/>
          <w:color w:val="000000"/>
          <w:spacing w:val="20"/>
          <w:sz w:val="28"/>
          <w:szCs w:val="28"/>
        </w:rPr>
        <w:t>Рассмотрение заявления и документов, необходимых для предоставления муниципальной услуги,</w:t>
      </w:r>
      <w:r w:rsidRPr="00E14D1A">
        <w:rPr>
          <w:b/>
          <w:color w:val="000000"/>
          <w:spacing w:val="20"/>
          <w:sz w:val="28"/>
          <w:szCs w:val="28"/>
        </w:rPr>
        <w:t xml:space="preserve"> и принятие решения об утверждении документации по планировке территории либо решения о</w:t>
      </w:r>
      <w:r w:rsidR="00A90641" w:rsidRPr="00E14D1A">
        <w:rPr>
          <w:b/>
          <w:color w:val="000000"/>
          <w:spacing w:val="20"/>
          <w:sz w:val="28"/>
          <w:szCs w:val="28"/>
        </w:rPr>
        <w:t xml:space="preserve"> доработке</w:t>
      </w:r>
      <w:r w:rsidRPr="00E14D1A">
        <w:rPr>
          <w:b/>
          <w:color w:val="000000"/>
          <w:spacing w:val="20"/>
          <w:sz w:val="28"/>
          <w:szCs w:val="28"/>
        </w:rPr>
        <w:t xml:space="preserve"> документации по планировке территории</w:t>
      </w:r>
    </w:p>
    <w:p w14:paraId="1557749B" w14:textId="77777777" w:rsidR="00D60845" w:rsidRPr="00E14D1A" w:rsidRDefault="00D60845" w:rsidP="000F707C">
      <w:pPr>
        <w:ind w:right="113" w:firstLine="851"/>
        <w:rPr>
          <w:spacing w:val="20"/>
          <w:sz w:val="28"/>
          <w:szCs w:val="28"/>
        </w:rPr>
      </w:pPr>
    </w:p>
    <w:p w14:paraId="23394A6B" w14:textId="07F9CDC3" w:rsidR="000F707C" w:rsidRPr="00E14D1A" w:rsidRDefault="000F707C" w:rsidP="000F707C">
      <w:pPr>
        <w:ind w:right="113" w:firstLine="851"/>
        <w:rPr>
          <w:spacing w:val="20"/>
          <w:sz w:val="28"/>
          <w:szCs w:val="28"/>
        </w:rPr>
      </w:pPr>
      <w:r w:rsidRPr="00E14D1A">
        <w:rPr>
          <w:spacing w:val="20"/>
          <w:sz w:val="28"/>
          <w:szCs w:val="28"/>
        </w:rPr>
        <w:t xml:space="preserve">3.4.1. Подготовленная ДПТ направляется разработчиком в </w:t>
      </w:r>
      <w:proofErr w:type="spellStart"/>
      <w:r w:rsidRPr="00E14D1A">
        <w:rPr>
          <w:spacing w:val="20"/>
          <w:sz w:val="28"/>
          <w:szCs w:val="28"/>
        </w:rPr>
        <w:t>УАиГ</w:t>
      </w:r>
      <w:proofErr w:type="spellEnd"/>
      <w:r w:rsidRPr="00E14D1A">
        <w:rPr>
          <w:spacing w:val="20"/>
          <w:sz w:val="28"/>
          <w:szCs w:val="28"/>
        </w:rPr>
        <w:t xml:space="preserve"> в течение срока подготовки ДПТ, установленного муниципальным правовым актом о подготовке ДПТ, за исключением случаев подготовки ДПТ лицами, указанными в части 1.1 статьи 45 Градостроительного кодекса. </w:t>
      </w:r>
    </w:p>
    <w:p w14:paraId="67E8A696" w14:textId="77777777" w:rsidR="000F707C" w:rsidRPr="00E14D1A" w:rsidRDefault="000F707C" w:rsidP="000F707C">
      <w:pPr>
        <w:ind w:right="113" w:firstLine="851"/>
        <w:rPr>
          <w:spacing w:val="20"/>
          <w:sz w:val="28"/>
          <w:szCs w:val="28"/>
        </w:rPr>
      </w:pPr>
      <w:r w:rsidRPr="00E14D1A">
        <w:rPr>
          <w:spacing w:val="20"/>
          <w:sz w:val="28"/>
          <w:szCs w:val="28"/>
        </w:rPr>
        <w:t xml:space="preserve">ДПТ, направленная разработчиком в </w:t>
      </w:r>
      <w:proofErr w:type="spellStart"/>
      <w:r w:rsidRPr="00E14D1A">
        <w:rPr>
          <w:spacing w:val="20"/>
          <w:sz w:val="28"/>
          <w:szCs w:val="28"/>
        </w:rPr>
        <w:t>УАиГ</w:t>
      </w:r>
      <w:proofErr w:type="spellEnd"/>
      <w:r w:rsidRPr="00E14D1A">
        <w:rPr>
          <w:spacing w:val="20"/>
          <w:sz w:val="28"/>
          <w:szCs w:val="28"/>
        </w:rPr>
        <w:t xml:space="preserve"> после истечения срока подготовки ДПТ, установленного муниципальным правовым актом о подготовке ДПТ, не подлежит рассмотрению и возвращается </w:t>
      </w:r>
      <w:proofErr w:type="spellStart"/>
      <w:r w:rsidRPr="00E14D1A">
        <w:rPr>
          <w:spacing w:val="20"/>
          <w:sz w:val="28"/>
          <w:szCs w:val="28"/>
        </w:rPr>
        <w:t>УАиГ</w:t>
      </w:r>
      <w:proofErr w:type="spellEnd"/>
      <w:r w:rsidRPr="00E14D1A">
        <w:rPr>
          <w:spacing w:val="20"/>
          <w:sz w:val="28"/>
          <w:szCs w:val="28"/>
        </w:rPr>
        <w:t xml:space="preserve"> разработчику в течение 5 календарных дней со дня поступления такой документации в </w:t>
      </w:r>
      <w:proofErr w:type="spellStart"/>
      <w:r w:rsidRPr="00E14D1A">
        <w:rPr>
          <w:spacing w:val="20"/>
          <w:sz w:val="28"/>
          <w:szCs w:val="28"/>
        </w:rPr>
        <w:t>УАиГ</w:t>
      </w:r>
      <w:proofErr w:type="spellEnd"/>
      <w:r w:rsidRPr="00E14D1A">
        <w:rPr>
          <w:spacing w:val="20"/>
          <w:sz w:val="28"/>
          <w:szCs w:val="28"/>
        </w:rPr>
        <w:t>.</w:t>
      </w:r>
    </w:p>
    <w:p w14:paraId="634BBFC7" w14:textId="5F83C8DD" w:rsidR="000F707C" w:rsidRPr="00E14D1A" w:rsidRDefault="000F707C" w:rsidP="000F707C">
      <w:pPr>
        <w:ind w:right="113" w:firstLine="851"/>
        <w:rPr>
          <w:spacing w:val="20"/>
          <w:sz w:val="28"/>
          <w:szCs w:val="28"/>
        </w:rPr>
      </w:pPr>
      <w:r w:rsidRPr="00E14D1A">
        <w:rPr>
          <w:spacing w:val="20"/>
          <w:sz w:val="28"/>
          <w:szCs w:val="28"/>
        </w:rPr>
        <w:t xml:space="preserve">3.4.2. </w:t>
      </w:r>
      <w:proofErr w:type="spellStart"/>
      <w:r w:rsidRPr="00E14D1A">
        <w:rPr>
          <w:spacing w:val="20"/>
          <w:sz w:val="28"/>
          <w:szCs w:val="28"/>
        </w:rPr>
        <w:t>УАиГ</w:t>
      </w:r>
      <w:proofErr w:type="spellEnd"/>
      <w:r w:rsidRPr="00E14D1A">
        <w:rPr>
          <w:spacing w:val="20"/>
          <w:sz w:val="28"/>
          <w:szCs w:val="28"/>
        </w:rPr>
        <w:t xml:space="preserve"> в течение 20 рабочих дней со дня поступления ДПТ проводит проверку такой документации на соответствие требованиям, указанным </w:t>
      </w:r>
      <w:r w:rsidR="00EF16AB" w:rsidRPr="00E14D1A">
        <w:rPr>
          <w:spacing w:val="20"/>
          <w:sz w:val="28"/>
          <w:szCs w:val="28"/>
        </w:rPr>
        <w:t xml:space="preserve">статьях 42, 43 Градостроительного кодекса </w:t>
      </w:r>
      <w:r w:rsidRPr="00E14D1A">
        <w:rPr>
          <w:spacing w:val="20"/>
          <w:sz w:val="28"/>
          <w:szCs w:val="28"/>
        </w:rPr>
        <w:t>и принимает одно из следующих решений:</w:t>
      </w:r>
    </w:p>
    <w:p w14:paraId="6C0915B9" w14:textId="2DEB7626" w:rsidR="000F707C" w:rsidRPr="00E14D1A" w:rsidRDefault="00C11A9E" w:rsidP="000F707C">
      <w:pPr>
        <w:ind w:right="113" w:firstLine="851"/>
        <w:rPr>
          <w:spacing w:val="20"/>
          <w:sz w:val="28"/>
          <w:szCs w:val="28"/>
        </w:rPr>
      </w:pPr>
      <w:r w:rsidRPr="00E14D1A">
        <w:rPr>
          <w:spacing w:val="20"/>
          <w:sz w:val="28"/>
          <w:szCs w:val="28"/>
        </w:rPr>
        <w:t>3.4.2.1.</w:t>
      </w:r>
      <w:r w:rsidR="000F707C" w:rsidRPr="00E14D1A">
        <w:rPr>
          <w:spacing w:val="20"/>
          <w:sz w:val="28"/>
          <w:szCs w:val="28"/>
        </w:rPr>
        <w:t xml:space="preserve"> </w:t>
      </w:r>
      <w:bookmarkStart w:id="3" w:name="_Hlk86846156"/>
      <w:r w:rsidR="000F707C" w:rsidRPr="00E14D1A">
        <w:rPr>
          <w:spacing w:val="20"/>
          <w:sz w:val="28"/>
          <w:szCs w:val="28"/>
        </w:rPr>
        <w:t xml:space="preserve">о </w:t>
      </w:r>
      <w:r w:rsidR="00355FDB" w:rsidRPr="00E14D1A">
        <w:rPr>
          <w:spacing w:val="20"/>
          <w:sz w:val="28"/>
          <w:szCs w:val="28"/>
        </w:rPr>
        <w:t xml:space="preserve">подготовке проекта муниципального правового акта о </w:t>
      </w:r>
      <w:r w:rsidR="000F707C" w:rsidRPr="00E14D1A">
        <w:rPr>
          <w:spacing w:val="20"/>
          <w:sz w:val="28"/>
          <w:szCs w:val="28"/>
        </w:rPr>
        <w:t>проведении публичных слушаний</w:t>
      </w:r>
      <w:bookmarkEnd w:id="3"/>
      <w:r w:rsidR="000F707C" w:rsidRPr="00E14D1A">
        <w:rPr>
          <w:spacing w:val="20"/>
          <w:sz w:val="28"/>
          <w:szCs w:val="28"/>
        </w:rPr>
        <w:t>;</w:t>
      </w:r>
    </w:p>
    <w:p w14:paraId="339351A5" w14:textId="019B7689" w:rsidR="000F707C" w:rsidRPr="00E14D1A" w:rsidRDefault="00C11A9E" w:rsidP="000F707C">
      <w:pPr>
        <w:ind w:right="113" w:firstLine="851"/>
        <w:rPr>
          <w:spacing w:val="20"/>
          <w:sz w:val="28"/>
          <w:szCs w:val="28"/>
        </w:rPr>
      </w:pPr>
      <w:r w:rsidRPr="00E14D1A">
        <w:rPr>
          <w:spacing w:val="20"/>
          <w:sz w:val="28"/>
          <w:szCs w:val="28"/>
        </w:rPr>
        <w:t>3.4.2.2.</w:t>
      </w:r>
      <w:r w:rsidR="000F707C" w:rsidRPr="00E14D1A">
        <w:rPr>
          <w:spacing w:val="20"/>
          <w:sz w:val="28"/>
          <w:szCs w:val="28"/>
        </w:rPr>
        <w:t xml:space="preserve"> </w:t>
      </w:r>
      <w:r w:rsidR="00355FDB" w:rsidRPr="00E14D1A">
        <w:rPr>
          <w:spacing w:val="20"/>
          <w:sz w:val="28"/>
          <w:szCs w:val="28"/>
        </w:rPr>
        <w:t xml:space="preserve">о подготовке проекта муниципального правового акта </w:t>
      </w:r>
      <w:r w:rsidR="000F707C" w:rsidRPr="00E14D1A">
        <w:rPr>
          <w:spacing w:val="20"/>
          <w:sz w:val="28"/>
          <w:szCs w:val="28"/>
        </w:rPr>
        <w:t>об утверждении ДПТ, в случае, предусмотренном частью 5.1 статьи 46 Градостроительного кодекса;</w:t>
      </w:r>
    </w:p>
    <w:p w14:paraId="35AFEF19" w14:textId="2D7C6607" w:rsidR="000F707C" w:rsidRPr="00E14D1A" w:rsidRDefault="00C11A9E" w:rsidP="000F707C">
      <w:pPr>
        <w:ind w:right="113" w:firstLine="851"/>
        <w:rPr>
          <w:spacing w:val="20"/>
          <w:sz w:val="28"/>
          <w:szCs w:val="28"/>
        </w:rPr>
      </w:pPr>
      <w:r w:rsidRPr="00E14D1A">
        <w:rPr>
          <w:spacing w:val="20"/>
          <w:sz w:val="28"/>
          <w:szCs w:val="28"/>
        </w:rPr>
        <w:t>3.4.2.3.</w:t>
      </w:r>
      <w:r w:rsidR="000F707C" w:rsidRPr="00E14D1A">
        <w:rPr>
          <w:spacing w:val="20"/>
          <w:sz w:val="28"/>
          <w:szCs w:val="28"/>
        </w:rPr>
        <w:t xml:space="preserve"> </w:t>
      </w:r>
      <w:r w:rsidR="00355FDB" w:rsidRPr="00E14D1A">
        <w:rPr>
          <w:spacing w:val="20"/>
          <w:sz w:val="28"/>
          <w:szCs w:val="28"/>
        </w:rPr>
        <w:t xml:space="preserve">решение </w:t>
      </w:r>
      <w:r w:rsidR="000F707C" w:rsidRPr="00E14D1A">
        <w:rPr>
          <w:spacing w:val="20"/>
          <w:sz w:val="28"/>
          <w:szCs w:val="28"/>
        </w:rPr>
        <w:t xml:space="preserve">о направлении ДПТ на доработку разработчику, лицам, указанным в части 1.1. статьи 45 Градостроительного кодекса в случае несоблюдения ими требований, указанных в пунктах 2.2-2.13 раздела </w:t>
      </w:r>
      <w:r w:rsidR="000F707C" w:rsidRPr="00E14D1A">
        <w:rPr>
          <w:spacing w:val="20"/>
          <w:sz w:val="28"/>
          <w:szCs w:val="28"/>
          <w:lang w:val="en-US"/>
        </w:rPr>
        <w:t>II</w:t>
      </w:r>
      <w:r w:rsidR="000F707C" w:rsidRPr="00E14D1A">
        <w:rPr>
          <w:spacing w:val="20"/>
          <w:sz w:val="28"/>
          <w:szCs w:val="28"/>
        </w:rPr>
        <w:t xml:space="preserve"> настоящего </w:t>
      </w:r>
      <w:r w:rsidR="00A90641" w:rsidRPr="00E14D1A">
        <w:rPr>
          <w:spacing w:val="20"/>
          <w:sz w:val="28"/>
          <w:szCs w:val="28"/>
        </w:rPr>
        <w:t>Административного регламента</w:t>
      </w:r>
      <w:r w:rsidR="000F707C" w:rsidRPr="00E14D1A">
        <w:rPr>
          <w:spacing w:val="20"/>
          <w:sz w:val="28"/>
          <w:szCs w:val="28"/>
        </w:rPr>
        <w:t>.</w:t>
      </w:r>
    </w:p>
    <w:p w14:paraId="397468DA" w14:textId="6BAFB210" w:rsidR="000F707C" w:rsidRPr="00E14D1A" w:rsidRDefault="000F707C" w:rsidP="000F707C">
      <w:pPr>
        <w:ind w:right="113" w:firstLine="851"/>
        <w:rPr>
          <w:spacing w:val="20"/>
          <w:sz w:val="28"/>
          <w:szCs w:val="28"/>
        </w:rPr>
      </w:pPr>
      <w:r w:rsidRPr="00E14D1A">
        <w:rPr>
          <w:spacing w:val="20"/>
          <w:sz w:val="28"/>
          <w:szCs w:val="28"/>
        </w:rPr>
        <w:t xml:space="preserve">3.4.3. </w:t>
      </w:r>
      <w:proofErr w:type="spellStart"/>
      <w:r w:rsidRPr="00E14D1A">
        <w:rPr>
          <w:spacing w:val="20"/>
          <w:sz w:val="28"/>
          <w:szCs w:val="28"/>
        </w:rPr>
        <w:t>УАиГ</w:t>
      </w:r>
      <w:proofErr w:type="spellEnd"/>
      <w:r w:rsidRPr="00E14D1A">
        <w:rPr>
          <w:spacing w:val="20"/>
          <w:sz w:val="28"/>
          <w:szCs w:val="28"/>
        </w:rPr>
        <w:t xml:space="preserve"> в течение 3 рабочих дней со дня поступления ДПТ направляет такую документацию в электронном виде для согласования в структурные подразделения Администрации города Березники (далее- структурные подразделения). </w:t>
      </w:r>
    </w:p>
    <w:p w14:paraId="41E733B5" w14:textId="46662665" w:rsidR="000F707C" w:rsidRPr="00E14D1A" w:rsidRDefault="000F707C" w:rsidP="000F707C">
      <w:pPr>
        <w:ind w:right="113" w:firstLine="851"/>
        <w:rPr>
          <w:spacing w:val="20"/>
          <w:sz w:val="28"/>
          <w:szCs w:val="28"/>
        </w:rPr>
      </w:pPr>
      <w:r w:rsidRPr="00E14D1A">
        <w:rPr>
          <w:spacing w:val="20"/>
          <w:sz w:val="28"/>
          <w:szCs w:val="28"/>
        </w:rPr>
        <w:lastRenderedPageBreak/>
        <w:t xml:space="preserve">3.4.3.1. Структурные подразделения в течение 7 рабочих дней со дня поступления ДПТ от </w:t>
      </w:r>
      <w:proofErr w:type="spellStart"/>
      <w:r w:rsidRPr="00E14D1A">
        <w:rPr>
          <w:spacing w:val="20"/>
          <w:sz w:val="28"/>
          <w:szCs w:val="28"/>
        </w:rPr>
        <w:t>УАиГ</w:t>
      </w:r>
      <w:proofErr w:type="spellEnd"/>
      <w:r w:rsidRPr="00E14D1A">
        <w:rPr>
          <w:spacing w:val="20"/>
          <w:sz w:val="28"/>
          <w:szCs w:val="28"/>
        </w:rPr>
        <w:t xml:space="preserve"> согласовывают ДПТ либо направляют в </w:t>
      </w:r>
      <w:proofErr w:type="spellStart"/>
      <w:r w:rsidRPr="00E14D1A">
        <w:rPr>
          <w:spacing w:val="20"/>
          <w:sz w:val="28"/>
          <w:szCs w:val="28"/>
        </w:rPr>
        <w:t>УАиГ</w:t>
      </w:r>
      <w:proofErr w:type="spellEnd"/>
      <w:r w:rsidRPr="00E14D1A">
        <w:rPr>
          <w:spacing w:val="20"/>
          <w:sz w:val="28"/>
          <w:szCs w:val="28"/>
        </w:rPr>
        <w:t xml:space="preserve"> замечания и предложения по ДПТ.</w:t>
      </w:r>
    </w:p>
    <w:p w14:paraId="5DB78FA7" w14:textId="1862F3C9" w:rsidR="000F707C" w:rsidRPr="00E14D1A" w:rsidRDefault="00C11A9E" w:rsidP="000F707C">
      <w:pPr>
        <w:ind w:right="113" w:firstLine="851"/>
        <w:rPr>
          <w:spacing w:val="20"/>
          <w:sz w:val="28"/>
          <w:szCs w:val="28"/>
        </w:rPr>
      </w:pPr>
      <w:r w:rsidRPr="00E14D1A">
        <w:rPr>
          <w:spacing w:val="20"/>
          <w:sz w:val="28"/>
          <w:szCs w:val="28"/>
        </w:rPr>
        <w:t>3.</w:t>
      </w:r>
      <w:r w:rsidR="000F707C" w:rsidRPr="00E14D1A">
        <w:rPr>
          <w:spacing w:val="20"/>
          <w:sz w:val="28"/>
          <w:szCs w:val="28"/>
        </w:rPr>
        <w:t>4.3.2.</w:t>
      </w:r>
      <w:r w:rsidR="00355FDB" w:rsidRPr="00E14D1A">
        <w:rPr>
          <w:spacing w:val="20"/>
          <w:sz w:val="28"/>
          <w:szCs w:val="28"/>
        </w:rPr>
        <w:t xml:space="preserve"> </w:t>
      </w:r>
      <w:proofErr w:type="spellStart"/>
      <w:r w:rsidR="000F707C" w:rsidRPr="00E14D1A">
        <w:rPr>
          <w:spacing w:val="20"/>
          <w:sz w:val="28"/>
          <w:szCs w:val="28"/>
        </w:rPr>
        <w:t>УАиГ</w:t>
      </w:r>
      <w:proofErr w:type="spellEnd"/>
      <w:r w:rsidR="000F707C" w:rsidRPr="00E14D1A">
        <w:rPr>
          <w:spacing w:val="20"/>
          <w:sz w:val="28"/>
          <w:szCs w:val="28"/>
        </w:rPr>
        <w:t xml:space="preserve"> в течение 10 рабочих дней со дня окончания срока согласования структурными подразделениями ДПТ принимает одно из решений, указанных в пункте 4.2 настоящего раздела.</w:t>
      </w:r>
    </w:p>
    <w:p w14:paraId="7F02A7E2" w14:textId="40EB3653" w:rsidR="00C11A9E" w:rsidRPr="00E14D1A" w:rsidRDefault="00C11A9E" w:rsidP="000F707C">
      <w:pPr>
        <w:ind w:right="113" w:firstLine="0"/>
        <w:rPr>
          <w:spacing w:val="20"/>
          <w:sz w:val="28"/>
          <w:szCs w:val="28"/>
        </w:rPr>
      </w:pPr>
      <w:r w:rsidRPr="00E14D1A">
        <w:rPr>
          <w:spacing w:val="20"/>
          <w:sz w:val="28"/>
          <w:szCs w:val="28"/>
        </w:rPr>
        <w:t xml:space="preserve">             3.</w:t>
      </w:r>
      <w:r w:rsidR="000F707C" w:rsidRPr="00E14D1A">
        <w:rPr>
          <w:spacing w:val="20"/>
          <w:sz w:val="28"/>
          <w:szCs w:val="28"/>
        </w:rPr>
        <w:t>4.</w:t>
      </w:r>
      <w:r w:rsidRPr="00E14D1A">
        <w:rPr>
          <w:spacing w:val="20"/>
          <w:sz w:val="28"/>
          <w:szCs w:val="28"/>
        </w:rPr>
        <w:t>4.</w:t>
      </w:r>
      <w:r w:rsidR="000F707C" w:rsidRPr="00E14D1A">
        <w:rPr>
          <w:spacing w:val="20"/>
          <w:sz w:val="28"/>
          <w:szCs w:val="28"/>
        </w:rPr>
        <w:t xml:space="preserve"> При принятии </w:t>
      </w:r>
      <w:proofErr w:type="spellStart"/>
      <w:r w:rsidR="000F707C" w:rsidRPr="00E14D1A">
        <w:rPr>
          <w:spacing w:val="20"/>
          <w:sz w:val="28"/>
          <w:szCs w:val="28"/>
        </w:rPr>
        <w:t>УАиГ</w:t>
      </w:r>
      <w:proofErr w:type="spellEnd"/>
      <w:r w:rsidR="000F707C" w:rsidRPr="00E14D1A">
        <w:rPr>
          <w:spacing w:val="20"/>
          <w:sz w:val="28"/>
          <w:szCs w:val="28"/>
        </w:rPr>
        <w:t xml:space="preserve"> в отношении ДПТ решения, указанного в подпункте </w:t>
      </w:r>
      <w:r w:rsidRPr="00E14D1A">
        <w:rPr>
          <w:spacing w:val="20"/>
          <w:sz w:val="28"/>
          <w:szCs w:val="28"/>
        </w:rPr>
        <w:t>3.</w:t>
      </w:r>
      <w:r w:rsidR="000F707C" w:rsidRPr="00E14D1A">
        <w:rPr>
          <w:spacing w:val="20"/>
          <w:sz w:val="28"/>
          <w:szCs w:val="28"/>
        </w:rPr>
        <w:t xml:space="preserve">4.2.1 пункта </w:t>
      </w:r>
      <w:r w:rsidRPr="00E14D1A">
        <w:rPr>
          <w:spacing w:val="20"/>
          <w:sz w:val="28"/>
          <w:szCs w:val="28"/>
        </w:rPr>
        <w:t>3.</w:t>
      </w:r>
      <w:r w:rsidR="000F707C" w:rsidRPr="00E14D1A">
        <w:rPr>
          <w:spacing w:val="20"/>
          <w:sz w:val="28"/>
          <w:szCs w:val="28"/>
        </w:rPr>
        <w:t xml:space="preserve">4.2 настоящего раздела, </w:t>
      </w:r>
      <w:proofErr w:type="spellStart"/>
      <w:r w:rsidR="000F707C" w:rsidRPr="00E14D1A">
        <w:rPr>
          <w:spacing w:val="20"/>
          <w:sz w:val="28"/>
          <w:szCs w:val="28"/>
        </w:rPr>
        <w:t>УАиГ</w:t>
      </w:r>
      <w:proofErr w:type="spellEnd"/>
      <w:r w:rsidR="000F707C" w:rsidRPr="00E14D1A">
        <w:rPr>
          <w:spacing w:val="20"/>
          <w:sz w:val="28"/>
          <w:szCs w:val="28"/>
        </w:rPr>
        <w:t xml:space="preserve"> подготавливает </w:t>
      </w:r>
      <w:r w:rsidRPr="00E14D1A">
        <w:rPr>
          <w:spacing w:val="20"/>
          <w:sz w:val="28"/>
          <w:szCs w:val="28"/>
        </w:rPr>
        <w:t>проект нормативного правового акта</w:t>
      </w:r>
      <w:r w:rsidR="000F707C" w:rsidRPr="00E14D1A">
        <w:rPr>
          <w:spacing w:val="20"/>
          <w:sz w:val="28"/>
          <w:szCs w:val="28"/>
        </w:rPr>
        <w:t xml:space="preserve"> </w:t>
      </w:r>
      <w:r w:rsidRPr="00E14D1A">
        <w:rPr>
          <w:spacing w:val="20"/>
          <w:sz w:val="28"/>
          <w:szCs w:val="28"/>
        </w:rPr>
        <w:t xml:space="preserve">о </w:t>
      </w:r>
      <w:r w:rsidR="000F707C" w:rsidRPr="00E14D1A">
        <w:rPr>
          <w:spacing w:val="20"/>
          <w:sz w:val="28"/>
          <w:szCs w:val="28"/>
        </w:rPr>
        <w:t>проведени</w:t>
      </w:r>
      <w:r w:rsidRPr="00E14D1A">
        <w:rPr>
          <w:spacing w:val="20"/>
          <w:sz w:val="28"/>
          <w:szCs w:val="28"/>
        </w:rPr>
        <w:t>и</w:t>
      </w:r>
      <w:r w:rsidR="000F707C" w:rsidRPr="00E14D1A">
        <w:rPr>
          <w:spacing w:val="20"/>
          <w:sz w:val="28"/>
          <w:szCs w:val="28"/>
        </w:rPr>
        <w:t xml:space="preserve"> публичных слушаний и направляет на согласование главе города: ДПТ, подготовленное заключение по ДПТ с учетом замечаний и предложений структурных подразделений (далее – заключение), документы для назначения публичных слушаний для рассмотрения </w:t>
      </w:r>
      <w:proofErr w:type="gramStart"/>
      <w:r w:rsidR="000F707C" w:rsidRPr="00E14D1A">
        <w:rPr>
          <w:spacing w:val="20"/>
          <w:sz w:val="28"/>
          <w:szCs w:val="28"/>
        </w:rPr>
        <w:t xml:space="preserve">полученной  </w:t>
      </w:r>
      <w:r w:rsidRPr="00E14D1A">
        <w:rPr>
          <w:spacing w:val="20"/>
          <w:sz w:val="28"/>
          <w:szCs w:val="28"/>
        </w:rPr>
        <w:t>ДПТ</w:t>
      </w:r>
      <w:proofErr w:type="gramEnd"/>
      <w:r w:rsidRPr="00E14D1A">
        <w:rPr>
          <w:spacing w:val="20"/>
          <w:sz w:val="28"/>
          <w:szCs w:val="28"/>
        </w:rPr>
        <w:t>.</w:t>
      </w:r>
      <w:r w:rsidR="000F707C" w:rsidRPr="00E14D1A">
        <w:rPr>
          <w:spacing w:val="20"/>
          <w:sz w:val="28"/>
          <w:szCs w:val="28"/>
        </w:rPr>
        <w:t xml:space="preserve">           </w:t>
      </w:r>
    </w:p>
    <w:p w14:paraId="660EDEE5" w14:textId="4347B585" w:rsidR="000F707C" w:rsidRPr="00E14D1A" w:rsidRDefault="00526C0A" w:rsidP="000F707C">
      <w:pPr>
        <w:ind w:right="113" w:firstLine="0"/>
        <w:rPr>
          <w:spacing w:val="20"/>
          <w:sz w:val="28"/>
          <w:szCs w:val="28"/>
        </w:rPr>
      </w:pPr>
      <w:r w:rsidRPr="00E14D1A">
        <w:rPr>
          <w:spacing w:val="20"/>
          <w:sz w:val="28"/>
          <w:szCs w:val="28"/>
        </w:rPr>
        <w:t xml:space="preserve">           3.</w:t>
      </w:r>
      <w:r w:rsidR="000F707C" w:rsidRPr="00E14D1A">
        <w:rPr>
          <w:spacing w:val="20"/>
          <w:sz w:val="28"/>
          <w:szCs w:val="28"/>
        </w:rPr>
        <w:t xml:space="preserve">4.5. В отношении ДПТ, не подлежащей в соответствии с действующим законодательством Российской Федерации рассмотрению на публичных слушаниях, </w:t>
      </w:r>
      <w:proofErr w:type="spellStart"/>
      <w:r w:rsidR="000F707C" w:rsidRPr="00E14D1A">
        <w:rPr>
          <w:spacing w:val="20"/>
          <w:sz w:val="28"/>
          <w:szCs w:val="28"/>
        </w:rPr>
        <w:t>УАиГ</w:t>
      </w:r>
      <w:proofErr w:type="spellEnd"/>
      <w:r w:rsidR="000F707C" w:rsidRPr="00E14D1A">
        <w:rPr>
          <w:spacing w:val="20"/>
          <w:sz w:val="28"/>
          <w:szCs w:val="28"/>
        </w:rPr>
        <w:t xml:space="preserve"> обеспечивает направление главе города ДПТ, заключения структурных подразделений, проекта муниципального правового акта об утверждении ДПТ.</w:t>
      </w:r>
    </w:p>
    <w:p w14:paraId="6389E03D" w14:textId="3D811D4D" w:rsidR="000F707C" w:rsidRPr="00E14D1A" w:rsidRDefault="00526C0A"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4.6. В случае принятия </w:t>
      </w:r>
      <w:proofErr w:type="spellStart"/>
      <w:r w:rsidR="000F707C" w:rsidRPr="00E14D1A">
        <w:rPr>
          <w:spacing w:val="20"/>
          <w:sz w:val="28"/>
          <w:szCs w:val="28"/>
        </w:rPr>
        <w:t>УАиГ</w:t>
      </w:r>
      <w:proofErr w:type="spellEnd"/>
      <w:r w:rsidR="000F707C" w:rsidRPr="00E14D1A">
        <w:rPr>
          <w:spacing w:val="20"/>
          <w:sz w:val="28"/>
          <w:szCs w:val="28"/>
        </w:rPr>
        <w:t xml:space="preserve"> решения, указанного в подпункте </w:t>
      </w:r>
      <w:r w:rsidRPr="00E14D1A">
        <w:rPr>
          <w:spacing w:val="20"/>
          <w:sz w:val="28"/>
          <w:szCs w:val="28"/>
        </w:rPr>
        <w:t>3</w:t>
      </w:r>
      <w:r w:rsidR="000F707C" w:rsidRPr="00E14D1A">
        <w:rPr>
          <w:spacing w:val="20"/>
          <w:sz w:val="28"/>
          <w:szCs w:val="28"/>
        </w:rPr>
        <w:t>.</w:t>
      </w:r>
      <w:r w:rsidRPr="00E14D1A">
        <w:rPr>
          <w:spacing w:val="20"/>
          <w:sz w:val="28"/>
          <w:szCs w:val="28"/>
        </w:rPr>
        <w:t>4.</w:t>
      </w:r>
      <w:r w:rsidR="000F707C" w:rsidRPr="00E14D1A">
        <w:rPr>
          <w:spacing w:val="20"/>
          <w:sz w:val="28"/>
          <w:szCs w:val="28"/>
        </w:rPr>
        <w:t>2.3 пункта</w:t>
      </w:r>
      <w:r w:rsidRPr="00E14D1A">
        <w:rPr>
          <w:spacing w:val="20"/>
          <w:sz w:val="28"/>
          <w:szCs w:val="28"/>
        </w:rPr>
        <w:t xml:space="preserve"> 3.</w:t>
      </w:r>
      <w:r w:rsidR="000F707C" w:rsidRPr="00E14D1A">
        <w:rPr>
          <w:spacing w:val="20"/>
          <w:sz w:val="28"/>
          <w:szCs w:val="28"/>
        </w:rPr>
        <w:t xml:space="preserve">4.2 настоящего раздела </w:t>
      </w:r>
      <w:proofErr w:type="spellStart"/>
      <w:r w:rsidR="000F707C" w:rsidRPr="00E14D1A">
        <w:rPr>
          <w:spacing w:val="20"/>
          <w:sz w:val="28"/>
          <w:szCs w:val="28"/>
        </w:rPr>
        <w:t>УАиГ</w:t>
      </w:r>
      <w:proofErr w:type="spellEnd"/>
      <w:r w:rsidR="000F707C" w:rsidRPr="00E14D1A">
        <w:rPr>
          <w:spacing w:val="20"/>
          <w:sz w:val="28"/>
          <w:szCs w:val="28"/>
        </w:rPr>
        <w:t xml:space="preserve"> в течение 10</w:t>
      </w:r>
      <w:r w:rsidRPr="00E14D1A">
        <w:rPr>
          <w:spacing w:val="20"/>
          <w:sz w:val="28"/>
          <w:szCs w:val="28"/>
        </w:rPr>
        <w:t xml:space="preserve"> </w:t>
      </w:r>
      <w:r w:rsidR="000F707C" w:rsidRPr="00E14D1A">
        <w:rPr>
          <w:spacing w:val="20"/>
          <w:sz w:val="28"/>
          <w:szCs w:val="28"/>
        </w:rPr>
        <w:t xml:space="preserve">рабочих дней со дня принятия такого решения информирует разработчика, </w:t>
      </w:r>
      <w:r w:rsidRPr="00E14D1A">
        <w:rPr>
          <w:spacing w:val="20"/>
          <w:sz w:val="28"/>
          <w:szCs w:val="28"/>
        </w:rPr>
        <w:t>заявителя</w:t>
      </w:r>
      <w:r w:rsidR="000F707C" w:rsidRPr="00E14D1A">
        <w:rPr>
          <w:spacing w:val="20"/>
          <w:sz w:val="28"/>
          <w:szCs w:val="28"/>
        </w:rPr>
        <w:t xml:space="preserve">, лиц, указанных в части 1.1. статьи 45 Градостроительного кодекса о принятом решении путем направления на бланке </w:t>
      </w:r>
      <w:proofErr w:type="spellStart"/>
      <w:r w:rsidR="000F707C" w:rsidRPr="00E14D1A">
        <w:rPr>
          <w:spacing w:val="20"/>
          <w:sz w:val="28"/>
          <w:szCs w:val="28"/>
        </w:rPr>
        <w:t>УАиГ</w:t>
      </w:r>
      <w:proofErr w:type="spellEnd"/>
      <w:r w:rsidR="000F707C" w:rsidRPr="00E14D1A">
        <w:rPr>
          <w:spacing w:val="20"/>
          <w:sz w:val="28"/>
          <w:szCs w:val="28"/>
        </w:rPr>
        <w:t xml:space="preserve"> уведомления о принятии такого решения </w:t>
      </w:r>
      <w:proofErr w:type="gramStart"/>
      <w:r w:rsidR="000F707C" w:rsidRPr="00E14D1A">
        <w:rPr>
          <w:spacing w:val="20"/>
          <w:sz w:val="28"/>
          <w:szCs w:val="28"/>
        </w:rPr>
        <w:t>с  указанием</w:t>
      </w:r>
      <w:proofErr w:type="gramEnd"/>
      <w:r w:rsidR="000F707C" w:rsidRPr="00E14D1A">
        <w:rPr>
          <w:spacing w:val="20"/>
          <w:sz w:val="28"/>
          <w:szCs w:val="28"/>
        </w:rPr>
        <w:t xml:space="preserve"> причин его принятия. </w:t>
      </w:r>
    </w:p>
    <w:p w14:paraId="3B6C7753" w14:textId="4B0A5800" w:rsidR="000F707C" w:rsidRPr="00E14D1A" w:rsidRDefault="00526C0A"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4.7. Глава города после получения от </w:t>
      </w:r>
      <w:proofErr w:type="spellStart"/>
      <w:r w:rsidR="000F707C" w:rsidRPr="00E14D1A">
        <w:rPr>
          <w:spacing w:val="20"/>
          <w:sz w:val="28"/>
          <w:szCs w:val="28"/>
        </w:rPr>
        <w:t>УАиГ</w:t>
      </w:r>
      <w:proofErr w:type="spellEnd"/>
      <w:r w:rsidR="000F707C" w:rsidRPr="00E14D1A">
        <w:rPr>
          <w:spacing w:val="20"/>
          <w:sz w:val="28"/>
          <w:szCs w:val="28"/>
        </w:rPr>
        <w:t xml:space="preserve"> документов, указанных в пунктах </w:t>
      </w:r>
      <w:r w:rsidRPr="00E14D1A">
        <w:rPr>
          <w:spacing w:val="20"/>
          <w:sz w:val="28"/>
          <w:szCs w:val="28"/>
        </w:rPr>
        <w:t>3.</w:t>
      </w:r>
      <w:r w:rsidR="000F707C" w:rsidRPr="00E14D1A">
        <w:rPr>
          <w:spacing w:val="20"/>
          <w:sz w:val="28"/>
          <w:szCs w:val="28"/>
        </w:rPr>
        <w:t xml:space="preserve">4.4, </w:t>
      </w:r>
      <w:r w:rsidRPr="00E14D1A">
        <w:rPr>
          <w:spacing w:val="20"/>
          <w:sz w:val="28"/>
          <w:szCs w:val="28"/>
        </w:rPr>
        <w:t>3.</w:t>
      </w:r>
      <w:r w:rsidR="000F707C" w:rsidRPr="00E14D1A">
        <w:rPr>
          <w:spacing w:val="20"/>
          <w:sz w:val="28"/>
          <w:szCs w:val="28"/>
        </w:rPr>
        <w:t>4.5 настоящего раздела, в течение 15 рабочих дней со дня их получения осуществляет согласование такой документации либо отказывает по основаниям, перечисленным в части 12.8 статьи 45 Градостроительного кодекса.</w:t>
      </w:r>
    </w:p>
    <w:p w14:paraId="4B2A8BF6" w14:textId="25C0CFC3" w:rsidR="000F707C" w:rsidRPr="00E14D1A" w:rsidRDefault="00526C0A"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4.7.1. В случае согласования главой города документов, указанных в пункте </w:t>
      </w:r>
      <w:r w:rsidRPr="00E14D1A">
        <w:rPr>
          <w:spacing w:val="20"/>
          <w:sz w:val="28"/>
          <w:szCs w:val="28"/>
        </w:rPr>
        <w:t>3.</w:t>
      </w:r>
      <w:r w:rsidR="000F707C" w:rsidRPr="00E14D1A">
        <w:rPr>
          <w:spacing w:val="20"/>
          <w:sz w:val="28"/>
          <w:szCs w:val="28"/>
        </w:rPr>
        <w:t xml:space="preserve">4.4 настоящего раздела, назначаются публичные слушания, организацию и проведение которых осуществляет организатор публичных слушаний в порядке, установленном </w:t>
      </w:r>
      <w:hyperlink r:id="rId20" w:history="1">
        <w:r w:rsidR="000F707C" w:rsidRPr="00E14D1A">
          <w:rPr>
            <w:color w:val="0000FF"/>
            <w:spacing w:val="20"/>
            <w:sz w:val="28"/>
            <w:szCs w:val="28"/>
          </w:rPr>
          <w:t>статьей 5.1</w:t>
        </w:r>
      </w:hyperlink>
      <w:r w:rsidR="000F707C" w:rsidRPr="00E14D1A">
        <w:rPr>
          <w:spacing w:val="20"/>
          <w:sz w:val="28"/>
          <w:szCs w:val="28"/>
        </w:rPr>
        <w:t xml:space="preserve"> Градостроительного кодекса, и по правилам, предусмотренным </w:t>
      </w:r>
      <w:hyperlink r:id="rId21" w:history="1">
        <w:r w:rsidR="000F707C" w:rsidRPr="00E14D1A">
          <w:rPr>
            <w:color w:val="0000FF"/>
            <w:spacing w:val="20"/>
            <w:sz w:val="28"/>
            <w:szCs w:val="28"/>
          </w:rPr>
          <w:t>частями 11</w:t>
        </w:r>
      </w:hyperlink>
      <w:r w:rsidR="000F707C" w:rsidRPr="00E14D1A">
        <w:rPr>
          <w:spacing w:val="20"/>
          <w:sz w:val="28"/>
          <w:szCs w:val="28"/>
        </w:rPr>
        <w:t xml:space="preserve"> и </w:t>
      </w:r>
      <w:hyperlink r:id="rId22" w:history="1">
        <w:r w:rsidR="000F707C" w:rsidRPr="00E14D1A">
          <w:rPr>
            <w:color w:val="0000FF"/>
            <w:spacing w:val="20"/>
            <w:sz w:val="28"/>
            <w:szCs w:val="28"/>
          </w:rPr>
          <w:t>12 статьи 46</w:t>
        </w:r>
      </w:hyperlink>
      <w:r w:rsidR="000F707C" w:rsidRPr="00E14D1A">
        <w:rPr>
          <w:spacing w:val="20"/>
          <w:sz w:val="28"/>
          <w:szCs w:val="28"/>
        </w:rPr>
        <w:t xml:space="preserve"> Градостроительного кодекса.</w:t>
      </w:r>
    </w:p>
    <w:p w14:paraId="430E867F" w14:textId="0E4D1CC0" w:rsidR="00FE51D4"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4.7.</w:t>
      </w:r>
      <w:r w:rsidRPr="00E14D1A">
        <w:rPr>
          <w:spacing w:val="20"/>
          <w:sz w:val="28"/>
          <w:szCs w:val="28"/>
        </w:rPr>
        <w:t>2</w:t>
      </w:r>
      <w:r w:rsidR="000F707C" w:rsidRPr="00E14D1A">
        <w:rPr>
          <w:spacing w:val="20"/>
          <w:sz w:val="28"/>
          <w:szCs w:val="28"/>
        </w:rPr>
        <w:t xml:space="preserve">. Организатором проведения публичных слушаний в соответствии с Порядком организации и проведения публичных слушаний, утверждённым решением </w:t>
      </w:r>
      <w:proofErr w:type="spellStart"/>
      <w:r w:rsidR="000F707C" w:rsidRPr="00E14D1A">
        <w:rPr>
          <w:spacing w:val="20"/>
          <w:sz w:val="28"/>
          <w:szCs w:val="28"/>
        </w:rPr>
        <w:t>Березниковской</w:t>
      </w:r>
      <w:proofErr w:type="spellEnd"/>
      <w:r w:rsidR="000F707C" w:rsidRPr="00E14D1A">
        <w:rPr>
          <w:spacing w:val="20"/>
          <w:sz w:val="28"/>
          <w:szCs w:val="28"/>
        </w:rPr>
        <w:t xml:space="preserve"> городской Думы от 29.09.2021 № </w:t>
      </w:r>
      <w:r w:rsidR="006C4C8E" w:rsidRPr="00E14D1A">
        <w:rPr>
          <w:spacing w:val="20"/>
          <w:sz w:val="28"/>
          <w:szCs w:val="28"/>
        </w:rPr>
        <w:t>160</w:t>
      </w:r>
      <w:r w:rsidR="000F707C" w:rsidRPr="00E14D1A">
        <w:rPr>
          <w:spacing w:val="20"/>
          <w:sz w:val="28"/>
          <w:szCs w:val="28"/>
        </w:rPr>
        <w:t xml:space="preserve">, является </w:t>
      </w:r>
      <w:proofErr w:type="spellStart"/>
      <w:r w:rsidR="000F707C" w:rsidRPr="00E14D1A">
        <w:rPr>
          <w:spacing w:val="20"/>
          <w:sz w:val="28"/>
          <w:szCs w:val="28"/>
        </w:rPr>
        <w:t>У</w:t>
      </w:r>
      <w:r w:rsidR="00355FDB" w:rsidRPr="00E14D1A">
        <w:rPr>
          <w:spacing w:val="20"/>
          <w:sz w:val="28"/>
          <w:szCs w:val="28"/>
        </w:rPr>
        <w:t>А</w:t>
      </w:r>
      <w:r w:rsidR="000F707C" w:rsidRPr="00E14D1A">
        <w:rPr>
          <w:spacing w:val="20"/>
          <w:sz w:val="28"/>
          <w:szCs w:val="28"/>
        </w:rPr>
        <w:t>иГ</w:t>
      </w:r>
      <w:proofErr w:type="spellEnd"/>
      <w:r w:rsidR="000F707C" w:rsidRPr="00E14D1A">
        <w:rPr>
          <w:spacing w:val="20"/>
          <w:sz w:val="28"/>
          <w:szCs w:val="28"/>
        </w:rPr>
        <w:t>.</w:t>
      </w:r>
    </w:p>
    <w:p w14:paraId="3A4829EB" w14:textId="681E6E1E"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4.8. В публичных слушаниях принимают участие представители разработчика, лиц, указанных в части 1.1 статьи 45 Градостроительного кодекса, а также граждане, постоянно проживающие на территории, в отношении которой подготовлена ДПТ, правообладатели находящихся в границах этой территории земельных участков и (или) расположенных на них объектов капитального строительства, правообладатели </w:t>
      </w:r>
      <w:r w:rsidR="000F707C" w:rsidRPr="00E14D1A">
        <w:rPr>
          <w:spacing w:val="20"/>
          <w:sz w:val="28"/>
          <w:szCs w:val="28"/>
        </w:rPr>
        <w:lastRenderedPageBreak/>
        <w:t>помещений, являющихся частью указанных объектов капитального строительства (далее – участники публичных слушаний).</w:t>
      </w:r>
    </w:p>
    <w:p w14:paraId="7D7CF622" w14:textId="4E77E51F"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4.8.1. Представители разработчика, лиц, указанных в части 1.1 статьи 45 Градостроительного кодекса, также принимают участие в проведении экспозиции проекта ДПТ, консультировании посетителей экспозиции, рассмотрении предложений участников публичных слушаний, поступивших в ходе публичных слушаний.</w:t>
      </w:r>
    </w:p>
    <w:p w14:paraId="3DFB676B" w14:textId="06A18E4A"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4.9. Подготовка экспозиции проекта ДПТ осуществляется за счёт средств разработчика, лиц, указанных в части 1.1 статьи 45 Градостроительного кодекса.</w:t>
      </w:r>
    </w:p>
    <w:p w14:paraId="70BB5174" w14:textId="69802309" w:rsidR="000F707C" w:rsidRPr="00E14D1A" w:rsidRDefault="00FE51D4" w:rsidP="000F707C">
      <w:pPr>
        <w:ind w:right="113" w:firstLine="851"/>
        <w:rPr>
          <w:b/>
          <w:spacing w:val="20"/>
          <w:sz w:val="28"/>
          <w:szCs w:val="28"/>
        </w:rPr>
      </w:pPr>
      <w:r w:rsidRPr="00E14D1A">
        <w:rPr>
          <w:spacing w:val="20"/>
          <w:sz w:val="28"/>
          <w:szCs w:val="28"/>
        </w:rPr>
        <w:t>3.</w:t>
      </w:r>
      <w:r w:rsidR="000F707C" w:rsidRPr="00E14D1A">
        <w:rPr>
          <w:spacing w:val="20"/>
          <w:sz w:val="28"/>
          <w:szCs w:val="28"/>
        </w:rPr>
        <w:t xml:space="preserve">4.10. По результатам проведения публичных слушаний организатор публичных слушаний в течение 2 рабочих дней осуществляет подготовку протокола публичных слушаний. </w:t>
      </w:r>
    </w:p>
    <w:p w14:paraId="5D30CA52" w14:textId="77777777" w:rsidR="000F707C" w:rsidRPr="00E14D1A" w:rsidRDefault="000F707C" w:rsidP="000F707C">
      <w:pPr>
        <w:ind w:right="113" w:firstLine="851"/>
        <w:rPr>
          <w:spacing w:val="20"/>
          <w:sz w:val="28"/>
          <w:szCs w:val="28"/>
        </w:rPr>
      </w:pPr>
      <w:r w:rsidRPr="00E14D1A">
        <w:rPr>
          <w:spacing w:val="20"/>
          <w:sz w:val="28"/>
          <w:szCs w:val="28"/>
        </w:rPr>
        <w:t>Выписка из протокола публичных слушаний с перечнем замечаний и предложений участников публичных слушаний в течение 5 рабочих дней со дня подготовки протокола публичных слушаний направляется разработчику ДПТ для подготовки аргументированного мнения о целесообразности или нецелесообразности учета внесенных участниками публичных слушаний предложений и замечаний. Выписка направляется в письменной форме или иным способом, согласованным с разработчиком ДПТ.</w:t>
      </w:r>
    </w:p>
    <w:p w14:paraId="33CE9D4E" w14:textId="1D09431D" w:rsidR="000F707C" w:rsidRPr="00E14D1A" w:rsidRDefault="000F707C" w:rsidP="000F707C">
      <w:pPr>
        <w:ind w:right="113" w:firstLine="851"/>
        <w:rPr>
          <w:spacing w:val="20"/>
          <w:sz w:val="28"/>
          <w:szCs w:val="28"/>
        </w:rPr>
      </w:pPr>
      <w:r w:rsidRPr="00E14D1A">
        <w:rPr>
          <w:spacing w:val="20"/>
          <w:sz w:val="28"/>
          <w:szCs w:val="28"/>
        </w:rPr>
        <w:t xml:space="preserve"> </w:t>
      </w:r>
      <w:r w:rsidR="00FE51D4" w:rsidRPr="00E14D1A">
        <w:rPr>
          <w:spacing w:val="20"/>
          <w:sz w:val="28"/>
          <w:szCs w:val="28"/>
        </w:rPr>
        <w:t>3.</w:t>
      </w:r>
      <w:r w:rsidRPr="00E14D1A">
        <w:rPr>
          <w:spacing w:val="20"/>
          <w:sz w:val="28"/>
          <w:szCs w:val="28"/>
        </w:rPr>
        <w:t xml:space="preserve">4.11. Разработчик ДПТ в течение 10 рабочих дней со дня получения выписки из протокола публичных слушаний направляет в </w:t>
      </w:r>
      <w:proofErr w:type="spellStart"/>
      <w:r w:rsidRPr="00E14D1A">
        <w:rPr>
          <w:spacing w:val="20"/>
          <w:sz w:val="28"/>
          <w:szCs w:val="28"/>
        </w:rPr>
        <w:t>УАиГ</w:t>
      </w:r>
      <w:proofErr w:type="spellEnd"/>
      <w:r w:rsidRPr="00E14D1A">
        <w:rPr>
          <w:spacing w:val="20"/>
          <w:sz w:val="28"/>
          <w:szCs w:val="28"/>
        </w:rPr>
        <w:t xml:space="preserve"> аргументированное мнение о целесообразности или нецелесообразности учета внесенных участниками публичных слушаний предложений и замечаний по каждому замечанию, предложению, указанному в протоколе публичных слушаний. </w:t>
      </w:r>
    </w:p>
    <w:p w14:paraId="18759A4C" w14:textId="1AFF1685"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4.12. Срок доработки ДПТ не может составлять более трёх месяцев со дня получения разработчиком выписки протокола публичных слушаний с перечнем замечаний и предложений. </w:t>
      </w:r>
    </w:p>
    <w:p w14:paraId="72AD0ABB" w14:textId="77777777" w:rsidR="000F707C" w:rsidRPr="00E14D1A" w:rsidRDefault="000F707C" w:rsidP="000F707C">
      <w:pPr>
        <w:ind w:right="113" w:firstLine="851"/>
        <w:rPr>
          <w:spacing w:val="20"/>
          <w:sz w:val="28"/>
          <w:szCs w:val="28"/>
        </w:rPr>
      </w:pPr>
      <w:r w:rsidRPr="00E14D1A">
        <w:rPr>
          <w:spacing w:val="20"/>
          <w:sz w:val="28"/>
          <w:szCs w:val="28"/>
        </w:rPr>
        <w:t>ДПТ, представленная по истечении срока, указанного в пункте 4.12 настоящего раздела, рассмотрению не подлежит.</w:t>
      </w:r>
    </w:p>
    <w:p w14:paraId="73819FD1" w14:textId="3DBCBD0E"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4.13. </w:t>
      </w:r>
      <w:proofErr w:type="spellStart"/>
      <w:r w:rsidR="000F707C" w:rsidRPr="00E14D1A">
        <w:rPr>
          <w:spacing w:val="20"/>
          <w:sz w:val="28"/>
          <w:szCs w:val="28"/>
        </w:rPr>
        <w:t>УАиГ</w:t>
      </w:r>
      <w:proofErr w:type="spellEnd"/>
      <w:r w:rsidR="000F707C" w:rsidRPr="00E14D1A">
        <w:rPr>
          <w:spacing w:val="20"/>
          <w:sz w:val="28"/>
          <w:szCs w:val="28"/>
        </w:rPr>
        <w:t xml:space="preserve"> в течение 10 рабочих дней со дня окончания срока доработки ДПТ принимает решение о признании утратившим силу муниципального правового акта о подготовке ДПТ. </w:t>
      </w:r>
    </w:p>
    <w:p w14:paraId="4EDD06BE" w14:textId="7C6317D5"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4.14. В случае, если по результатам повторной проверки ДПТ установлено, что разработчиком не устранены замечания, указанные в ранее выданном решении об отклонении ДПТ, </w:t>
      </w:r>
      <w:proofErr w:type="spellStart"/>
      <w:r w:rsidR="000F707C" w:rsidRPr="00E14D1A">
        <w:rPr>
          <w:spacing w:val="20"/>
          <w:sz w:val="28"/>
          <w:szCs w:val="28"/>
        </w:rPr>
        <w:t>УАиГ</w:t>
      </w:r>
      <w:proofErr w:type="spellEnd"/>
      <w:r w:rsidR="000F707C" w:rsidRPr="00E14D1A">
        <w:rPr>
          <w:spacing w:val="20"/>
          <w:sz w:val="28"/>
          <w:szCs w:val="28"/>
        </w:rPr>
        <w:t xml:space="preserve"> в течение 10 рабочих дней со дня поступления доработанной ДПТ отклоняет ее и принимает решение о признании муниципального правового акта о подготовке ДПТ утратившим силу и возвращает разработчику указанную документацию.</w:t>
      </w:r>
    </w:p>
    <w:p w14:paraId="10587D92" w14:textId="2188C395"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4.15. </w:t>
      </w:r>
      <w:proofErr w:type="spellStart"/>
      <w:r w:rsidR="000F707C" w:rsidRPr="00E14D1A">
        <w:rPr>
          <w:spacing w:val="20"/>
          <w:sz w:val="28"/>
          <w:szCs w:val="28"/>
        </w:rPr>
        <w:t>УАиГ</w:t>
      </w:r>
      <w:proofErr w:type="spellEnd"/>
      <w:r w:rsidR="000F707C" w:rsidRPr="00E14D1A">
        <w:rPr>
          <w:spacing w:val="20"/>
          <w:sz w:val="28"/>
          <w:szCs w:val="28"/>
        </w:rPr>
        <w:t xml:space="preserve"> в течение 5 рабочих дней осуществляет подготовку заключения о результатах публичных слушаний, содержащего все замечания и предложения участников публичных слушаний, а также аргументированные рекомендации о целесообразности или </w:t>
      </w:r>
      <w:r w:rsidR="000F707C" w:rsidRPr="00E14D1A">
        <w:rPr>
          <w:spacing w:val="20"/>
          <w:sz w:val="28"/>
          <w:szCs w:val="28"/>
        </w:rPr>
        <w:lastRenderedPageBreak/>
        <w:t>нецелесообразности учета внесенных участниками публичных слушаний предложений и замечаний по каждому замечанию, предложению, указанному в протоколе публичных слушаний. 4.16. Заключение о результатах публичных слушаний подлежит официальному опубликованию в порядке, установленном действующим законодательством Российской Федерации, Уставом муниципального образования «Город Березники» Пермского края для официального опубликования муниципальных правовых актов.</w:t>
      </w:r>
    </w:p>
    <w:p w14:paraId="2DD5F5A6" w14:textId="76E5F373" w:rsidR="000F707C" w:rsidRPr="00E14D1A" w:rsidRDefault="00FE51D4" w:rsidP="000F707C">
      <w:pPr>
        <w:ind w:right="113" w:firstLine="851"/>
        <w:rPr>
          <w:b/>
          <w:spacing w:val="20"/>
          <w:sz w:val="28"/>
          <w:szCs w:val="28"/>
        </w:rPr>
      </w:pPr>
      <w:r w:rsidRPr="00E14D1A">
        <w:rPr>
          <w:spacing w:val="20"/>
          <w:sz w:val="28"/>
          <w:szCs w:val="28"/>
        </w:rPr>
        <w:t>3.</w:t>
      </w:r>
      <w:r w:rsidR="000F707C" w:rsidRPr="00E14D1A">
        <w:rPr>
          <w:spacing w:val="20"/>
          <w:sz w:val="28"/>
          <w:szCs w:val="28"/>
        </w:rPr>
        <w:t xml:space="preserve">4.17. Не позднее чем через 20 рабочих дней со дня проведения публичных слушаний (со дня опубликования заключения о результатах публичных слушаний) </w:t>
      </w:r>
      <w:proofErr w:type="spellStart"/>
      <w:r w:rsidR="000F707C" w:rsidRPr="00E14D1A">
        <w:rPr>
          <w:spacing w:val="20"/>
          <w:sz w:val="28"/>
          <w:szCs w:val="28"/>
        </w:rPr>
        <w:t>УАиГ</w:t>
      </w:r>
      <w:proofErr w:type="spellEnd"/>
      <w:r w:rsidR="000F707C" w:rsidRPr="00E14D1A">
        <w:rPr>
          <w:spacing w:val="20"/>
          <w:sz w:val="28"/>
          <w:szCs w:val="28"/>
        </w:rPr>
        <w:t xml:space="preserve"> направляет главе города ДПТ, проект муниципального правового акта, протокол публичных слушаний, содержащий мнения участников публичных слушаний о проекте, заключение о результатах публичных слушаний  для принятия решения об утверждении ДПТ или об отклонении такой документации и о направлении ее на доработку с учетом указанных протокола публичных слушаний и заключения о результатах публичных слушаний. </w:t>
      </w:r>
    </w:p>
    <w:p w14:paraId="043DB035" w14:textId="519E6C93"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4.18.</w:t>
      </w:r>
      <w:r w:rsidR="002F2062" w:rsidRPr="00E14D1A">
        <w:rPr>
          <w:spacing w:val="20"/>
          <w:sz w:val="28"/>
          <w:szCs w:val="28"/>
        </w:rPr>
        <w:t xml:space="preserve"> </w:t>
      </w:r>
      <w:r w:rsidR="000F707C" w:rsidRPr="00E14D1A">
        <w:rPr>
          <w:spacing w:val="20"/>
          <w:sz w:val="28"/>
          <w:szCs w:val="28"/>
        </w:rPr>
        <w:t xml:space="preserve">Решение об утверждении ДПТ принимается в </w:t>
      </w:r>
      <w:proofErr w:type="gramStart"/>
      <w:r w:rsidR="000F707C" w:rsidRPr="00E14D1A">
        <w:rPr>
          <w:spacing w:val="20"/>
          <w:sz w:val="28"/>
          <w:szCs w:val="28"/>
        </w:rPr>
        <w:t>виде  муниципального</w:t>
      </w:r>
      <w:proofErr w:type="gramEnd"/>
      <w:r w:rsidR="000F707C" w:rsidRPr="00E14D1A">
        <w:rPr>
          <w:spacing w:val="20"/>
          <w:sz w:val="28"/>
          <w:szCs w:val="28"/>
        </w:rPr>
        <w:t xml:space="preserve"> правового акта об утверждении ДПТ. В случае принятия решения об отклонении ДПТ и направлении ее на доработку, в адрес разработчика </w:t>
      </w:r>
      <w:proofErr w:type="spellStart"/>
      <w:r w:rsidR="000F707C" w:rsidRPr="00E14D1A">
        <w:rPr>
          <w:spacing w:val="20"/>
          <w:sz w:val="28"/>
          <w:szCs w:val="28"/>
        </w:rPr>
        <w:t>УАиГ</w:t>
      </w:r>
      <w:proofErr w:type="spellEnd"/>
      <w:r w:rsidR="000F707C" w:rsidRPr="00E14D1A">
        <w:rPr>
          <w:spacing w:val="20"/>
          <w:sz w:val="28"/>
          <w:szCs w:val="28"/>
        </w:rPr>
        <w:t xml:space="preserve"> направляет письмо, в котором указывает мотивированное обоснование принятого решения. </w:t>
      </w:r>
    </w:p>
    <w:p w14:paraId="4D9D9EFF" w14:textId="68A7C0B9"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4.19. В случае принятия в соответствии с пунктом </w:t>
      </w:r>
      <w:r w:rsidRPr="00E14D1A">
        <w:rPr>
          <w:spacing w:val="20"/>
          <w:sz w:val="28"/>
          <w:szCs w:val="28"/>
        </w:rPr>
        <w:t>3.</w:t>
      </w:r>
      <w:r w:rsidR="000F707C" w:rsidRPr="00E14D1A">
        <w:rPr>
          <w:spacing w:val="20"/>
          <w:sz w:val="28"/>
          <w:szCs w:val="28"/>
        </w:rPr>
        <w:t xml:space="preserve">4.10 настоящего раздела решения об отклонении ДПТ и направлении ее на доработку с учетом протокола публичных слушаний и заключения о результатах публичных слушаний, по результатам такой доработки ДПТ направляется разработчиком в </w:t>
      </w:r>
      <w:proofErr w:type="spellStart"/>
      <w:r w:rsidR="000F707C" w:rsidRPr="00E14D1A">
        <w:rPr>
          <w:spacing w:val="20"/>
          <w:sz w:val="28"/>
          <w:szCs w:val="28"/>
        </w:rPr>
        <w:t>УАиГ</w:t>
      </w:r>
      <w:proofErr w:type="spellEnd"/>
      <w:r w:rsidR="000F707C" w:rsidRPr="00E14D1A">
        <w:rPr>
          <w:spacing w:val="20"/>
          <w:sz w:val="28"/>
          <w:szCs w:val="28"/>
        </w:rPr>
        <w:t xml:space="preserve"> с приложением таблицы учета поступивших в ходе публичных слушаний замечаний и предложений с мотивированным обоснованием в отношении каждого предложения и замечания. </w:t>
      </w:r>
    </w:p>
    <w:p w14:paraId="32E969E4" w14:textId="478611D1" w:rsidR="000F707C" w:rsidRPr="00E14D1A" w:rsidRDefault="00FE51D4" w:rsidP="000F707C">
      <w:pPr>
        <w:ind w:right="113" w:firstLine="851"/>
        <w:rPr>
          <w:b/>
          <w:spacing w:val="20"/>
          <w:sz w:val="28"/>
          <w:szCs w:val="28"/>
        </w:rPr>
      </w:pPr>
      <w:r w:rsidRPr="00E14D1A">
        <w:rPr>
          <w:spacing w:val="20"/>
          <w:sz w:val="28"/>
          <w:szCs w:val="28"/>
        </w:rPr>
        <w:t>3.</w:t>
      </w:r>
      <w:r w:rsidR="000F707C" w:rsidRPr="00E14D1A">
        <w:rPr>
          <w:spacing w:val="20"/>
          <w:sz w:val="28"/>
          <w:szCs w:val="28"/>
        </w:rPr>
        <w:t>4.20. Утвержденная ДПТ подлежит обязательному официальному опубликованию в порядке, установленном действующим законодательством Российской Федерации, Уставом муниципального образования «Город Березники» Пермского края для официального опубликования муниципальных правовых актов, в течение 7 дней со дня утверждения указанной документации</w:t>
      </w:r>
      <w:r w:rsidR="000F707C" w:rsidRPr="00E14D1A">
        <w:rPr>
          <w:b/>
          <w:spacing w:val="20"/>
          <w:sz w:val="28"/>
          <w:szCs w:val="28"/>
        </w:rPr>
        <w:t xml:space="preserve">. </w:t>
      </w:r>
    </w:p>
    <w:p w14:paraId="3F900DB8" w14:textId="5CFD4B21" w:rsidR="000F707C" w:rsidRPr="00E14D1A" w:rsidRDefault="00FE51D4" w:rsidP="000F707C">
      <w:pPr>
        <w:ind w:right="113" w:firstLine="851"/>
        <w:rPr>
          <w:spacing w:val="20"/>
          <w:sz w:val="28"/>
          <w:szCs w:val="28"/>
        </w:rPr>
      </w:pPr>
      <w:r w:rsidRPr="00E14D1A">
        <w:rPr>
          <w:spacing w:val="20"/>
          <w:sz w:val="28"/>
          <w:szCs w:val="28"/>
        </w:rPr>
        <w:t>3.</w:t>
      </w:r>
      <w:r w:rsidR="000F707C" w:rsidRPr="00E14D1A">
        <w:rPr>
          <w:spacing w:val="20"/>
          <w:sz w:val="28"/>
          <w:szCs w:val="28"/>
        </w:rPr>
        <w:t xml:space="preserve">4.21. Утвержденная ДПТ направляется в ИСОГД в течение 5 календарных дней со дня ее утверждения и размещается в ИСОГД в течение 10 календарных дней. </w:t>
      </w:r>
    </w:p>
    <w:p w14:paraId="146B2709" w14:textId="0EA22611" w:rsidR="000F707C" w:rsidRPr="00E14D1A" w:rsidRDefault="000F707C" w:rsidP="000F707C">
      <w:pPr>
        <w:ind w:right="113" w:firstLine="0"/>
        <w:rPr>
          <w:spacing w:val="20"/>
          <w:sz w:val="28"/>
          <w:szCs w:val="28"/>
        </w:rPr>
      </w:pPr>
      <w:r w:rsidRPr="00E14D1A">
        <w:rPr>
          <w:spacing w:val="20"/>
          <w:sz w:val="28"/>
          <w:szCs w:val="28"/>
        </w:rPr>
        <w:t xml:space="preserve">             </w:t>
      </w:r>
      <w:r w:rsidR="00FE51D4" w:rsidRPr="00E14D1A">
        <w:rPr>
          <w:spacing w:val="20"/>
          <w:sz w:val="28"/>
          <w:szCs w:val="28"/>
        </w:rPr>
        <w:t>3.</w:t>
      </w:r>
      <w:r w:rsidRPr="00E14D1A">
        <w:rPr>
          <w:spacing w:val="20"/>
          <w:sz w:val="28"/>
          <w:szCs w:val="28"/>
        </w:rPr>
        <w:t>4.22 Утверждённая ДПТ,</w:t>
      </w:r>
      <w:r w:rsidRPr="00E14D1A">
        <w:rPr>
          <w:spacing w:val="20"/>
        </w:rPr>
        <w:t xml:space="preserve"> </w:t>
      </w:r>
      <w:r w:rsidRPr="00E14D1A">
        <w:rPr>
          <w:spacing w:val="20"/>
          <w:sz w:val="28"/>
          <w:szCs w:val="28"/>
        </w:rPr>
        <w:t xml:space="preserve">муниципальный правовой акт об утверждении ДПТ направляется </w:t>
      </w:r>
      <w:proofErr w:type="spellStart"/>
      <w:r w:rsidRPr="00E14D1A">
        <w:rPr>
          <w:spacing w:val="20"/>
          <w:sz w:val="28"/>
          <w:szCs w:val="28"/>
        </w:rPr>
        <w:t>УАиГ</w:t>
      </w:r>
      <w:proofErr w:type="spellEnd"/>
      <w:r w:rsidRPr="00E14D1A">
        <w:rPr>
          <w:spacing w:val="20"/>
          <w:sz w:val="28"/>
          <w:szCs w:val="28"/>
        </w:rPr>
        <w:t xml:space="preserve"> в Федеральную службу государственной регистрации, кадастра и картографии на электронном почту в формате *</w:t>
      </w:r>
      <w:proofErr w:type="spellStart"/>
      <w:r w:rsidRPr="00E14D1A">
        <w:rPr>
          <w:spacing w:val="20"/>
          <w:sz w:val="28"/>
          <w:szCs w:val="28"/>
        </w:rPr>
        <w:t>pdf</w:t>
      </w:r>
      <w:proofErr w:type="spellEnd"/>
      <w:r w:rsidRPr="00E14D1A">
        <w:rPr>
          <w:spacing w:val="20"/>
          <w:sz w:val="28"/>
          <w:szCs w:val="28"/>
        </w:rPr>
        <w:t>, XML, позволяющем осуществить его размещение в государственных ИСОГД в информационно-телекоммуникационной сети «Интернет», а также в форматах *</w:t>
      </w:r>
      <w:proofErr w:type="spellStart"/>
      <w:r w:rsidRPr="00E14D1A">
        <w:rPr>
          <w:spacing w:val="20"/>
          <w:sz w:val="28"/>
          <w:szCs w:val="28"/>
        </w:rPr>
        <w:t>mid</w:t>
      </w:r>
      <w:proofErr w:type="spellEnd"/>
      <w:r w:rsidRPr="00E14D1A">
        <w:rPr>
          <w:spacing w:val="20"/>
          <w:sz w:val="28"/>
          <w:szCs w:val="28"/>
        </w:rPr>
        <w:t>/*</w:t>
      </w:r>
      <w:proofErr w:type="spellStart"/>
      <w:r w:rsidRPr="00E14D1A">
        <w:rPr>
          <w:spacing w:val="20"/>
          <w:sz w:val="28"/>
          <w:szCs w:val="28"/>
        </w:rPr>
        <w:t>mif</w:t>
      </w:r>
      <w:proofErr w:type="spellEnd"/>
      <w:r w:rsidRPr="00E14D1A">
        <w:rPr>
          <w:spacing w:val="20"/>
          <w:sz w:val="28"/>
          <w:szCs w:val="28"/>
        </w:rPr>
        <w:t>, *</w:t>
      </w:r>
      <w:proofErr w:type="spellStart"/>
      <w:r w:rsidRPr="00E14D1A">
        <w:rPr>
          <w:spacing w:val="20"/>
          <w:sz w:val="28"/>
          <w:szCs w:val="28"/>
        </w:rPr>
        <w:t>tab</w:t>
      </w:r>
      <w:proofErr w:type="spellEnd"/>
      <w:r w:rsidRPr="00E14D1A">
        <w:rPr>
          <w:spacing w:val="20"/>
          <w:sz w:val="28"/>
          <w:szCs w:val="28"/>
        </w:rPr>
        <w:t xml:space="preserve"> (в составе файлов формата *</w:t>
      </w:r>
      <w:proofErr w:type="spellStart"/>
      <w:r w:rsidRPr="00E14D1A">
        <w:rPr>
          <w:spacing w:val="20"/>
          <w:sz w:val="28"/>
          <w:szCs w:val="28"/>
        </w:rPr>
        <w:t>mid</w:t>
      </w:r>
      <w:proofErr w:type="spellEnd"/>
      <w:r w:rsidRPr="00E14D1A">
        <w:rPr>
          <w:spacing w:val="20"/>
          <w:sz w:val="28"/>
          <w:szCs w:val="28"/>
        </w:rPr>
        <w:t>/*</w:t>
      </w:r>
      <w:proofErr w:type="spellStart"/>
      <w:r w:rsidRPr="00E14D1A">
        <w:rPr>
          <w:spacing w:val="20"/>
          <w:sz w:val="28"/>
          <w:szCs w:val="28"/>
        </w:rPr>
        <w:t>mif</w:t>
      </w:r>
      <w:proofErr w:type="spellEnd"/>
      <w:r w:rsidRPr="00E14D1A">
        <w:rPr>
          <w:spacing w:val="20"/>
          <w:sz w:val="28"/>
          <w:szCs w:val="28"/>
        </w:rPr>
        <w:t xml:space="preserve"> указаны: кадастровый или условный номер, </w:t>
      </w:r>
      <w:r w:rsidRPr="00E14D1A">
        <w:rPr>
          <w:spacing w:val="20"/>
          <w:sz w:val="28"/>
          <w:szCs w:val="28"/>
        </w:rPr>
        <w:lastRenderedPageBreak/>
        <w:t>площадь, вид земельного участка, вид разрешенного использования), заверенном усиленной квалификационной электронной подписью лица, подготовившего ДПТ и усиленной квалификационной электронной подписью органа местного самоуправления , принявшего решение об утверждении ДПТ.</w:t>
      </w:r>
    </w:p>
    <w:p w14:paraId="6DC539EA" w14:textId="77777777" w:rsidR="000F707C" w:rsidRPr="00E14D1A" w:rsidRDefault="000F707C" w:rsidP="000F707C">
      <w:pPr>
        <w:ind w:right="113" w:firstLine="0"/>
        <w:jc w:val="center"/>
        <w:rPr>
          <w:b/>
          <w:bCs/>
          <w:spacing w:val="20"/>
          <w:sz w:val="28"/>
          <w:szCs w:val="28"/>
        </w:rPr>
      </w:pPr>
    </w:p>
    <w:p w14:paraId="231EFF92" w14:textId="7601BB59" w:rsidR="001443C7" w:rsidRPr="00E14D1A" w:rsidRDefault="001443C7" w:rsidP="00143643">
      <w:pPr>
        <w:pStyle w:val="ab"/>
        <w:autoSpaceDE w:val="0"/>
        <w:autoSpaceDN w:val="0"/>
        <w:adjustRightInd w:val="0"/>
        <w:spacing w:after="0" w:line="240" w:lineRule="auto"/>
        <w:ind w:left="0"/>
        <w:jc w:val="both"/>
        <w:rPr>
          <w:rFonts w:ascii="Times New Roman" w:hAnsi="Times New Roman" w:cs="Times New Roman"/>
          <w:spacing w:val="20"/>
          <w:sz w:val="28"/>
          <w:szCs w:val="28"/>
        </w:rPr>
      </w:pPr>
    </w:p>
    <w:p w14:paraId="3B7D40AA" w14:textId="4F2692FF" w:rsidR="000F707C" w:rsidRPr="00E14D1A" w:rsidRDefault="000F707C" w:rsidP="00143643">
      <w:pPr>
        <w:pStyle w:val="ab"/>
        <w:autoSpaceDE w:val="0"/>
        <w:autoSpaceDN w:val="0"/>
        <w:adjustRightInd w:val="0"/>
        <w:spacing w:after="0" w:line="240" w:lineRule="auto"/>
        <w:ind w:left="0"/>
        <w:jc w:val="both"/>
        <w:rPr>
          <w:rFonts w:ascii="Times New Roman" w:hAnsi="Times New Roman" w:cs="Times New Roman"/>
          <w:spacing w:val="20"/>
          <w:sz w:val="28"/>
          <w:szCs w:val="28"/>
        </w:rPr>
      </w:pPr>
    </w:p>
    <w:p w14:paraId="78A634A1" w14:textId="77777777" w:rsidR="00521BF8" w:rsidRPr="00E14D1A" w:rsidRDefault="00521BF8" w:rsidP="00E734E3">
      <w:pPr>
        <w:ind w:right="113" w:firstLine="0"/>
        <w:jc w:val="center"/>
        <w:rPr>
          <w:b/>
          <w:bCs/>
          <w:spacing w:val="20"/>
          <w:sz w:val="28"/>
          <w:szCs w:val="28"/>
        </w:rPr>
      </w:pPr>
    </w:p>
    <w:p w14:paraId="09F75894" w14:textId="4C10A4B2" w:rsidR="00E734E3" w:rsidRPr="00E14D1A" w:rsidRDefault="006E67AC" w:rsidP="00E734E3">
      <w:pPr>
        <w:ind w:right="113" w:firstLine="0"/>
        <w:jc w:val="center"/>
        <w:rPr>
          <w:b/>
          <w:bCs/>
          <w:spacing w:val="20"/>
          <w:sz w:val="28"/>
          <w:szCs w:val="28"/>
        </w:rPr>
      </w:pPr>
      <w:r w:rsidRPr="00E14D1A">
        <w:rPr>
          <w:b/>
          <w:spacing w:val="20"/>
          <w:sz w:val="28"/>
          <w:szCs w:val="28"/>
          <w:lang w:val="en-US"/>
        </w:rPr>
        <w:t>I</w:t>
      </w:r>
      <w:r w:rsidR="001B0A53" w:rsidRPr="00E14D1A">
        <w:rPr>
          <w:b/>
          <w:spacing w:val="20"/>
          <w:sz w:val="28"/>
          <w:szCs w:val="28"/>
        </w:rPr>
        <w:t>V</w:t>
      </w:r>
      <w:r w:rsidR="001B0A53" w:rsidRPr="00E14D1A">
        <w:rPr>
          <w:b/>
          <w:bCs/>
          <w:spacing w:val="20"/>
          <w:sz w:val="28"/>
          <w:szCs w:val="28"/>
        </w:rPr>
        <w:t xml:space="preserve">. </w:t>
      </w:r>
      <w:r w:rsidR="008C3E4F" w:rsidRPr="00E14D1A">
        <w:rPr>
          <w:b/>
          <w:bCs/>
          <w:spacing w:val="20"/>
          <w:sz w:val="28"/>
          <w:szCs w:val="28"/>
        </w:rPr>
        <w:t>Порядок в</w:t>
      </w:r>
      <w:r w:rsidR="001B0A53" w:rsidRPr="00E14D1A">
        <w:rPr>
          <w:b/>
          <w:bCs/>
          <w:spacing w:val="20"/>
          <w:sz w:val="28"/>
          <w:szCs w:val="28"/>
        </w:rPr>
        <w:t>несени</w:t>
      </w:r>
      <w:r w:rsidR="008C3E4F" w:rsidRPr="00E14D1A">
        <w:rPr>
          <w:b/>
          <w:bCs/>
          <w:spacing w:val="20"/>
          <w:sz w:val="28"/>
          <w:szCs w:val="28"/>
        </w:rPr>
        <w:t>я</w:t>
      </w:r>
      <w:r w:rsidR="001B0A53" w:rsidRPr="00E14D1A">
        <w:rPr>
          <w:b/>
          <w:bCs/>
          <w:spacing w:val="20"/>
          <w:sz w:val="28"/>
          <w:szCs w:val="28"/>
        </w:rPr>
        <w:t xml:space="preserve"> изменений в</w:t>
      </w:r>
      <w:r w:rsidR="00E734E3" w:rsidRPr="00E14D1A">
        <w:rPr>
          <w:b/>
          <w:bCs/>
          <w:spacing w:val="20"/>
          <w:sz w:val="28"/>
          <w:szCs w:val="28"/>
        </w:rPr>
        <w:t xml:space="preserve"> ДПТ</w:t>
      </w:r>
      <w:r w:rsidR="00F0362E" w:rsidRPr="00E14D1A">
        <w:rPr>
          <w:b/>
          <w:bCs/>
          <w:spacing w:val="20"/>
          <w:sz w:val="28"/>
          <w:szCs w:val="28"/>
        </w:rPr>
        <w:t xml:space="preserve"> или е</w:t>
      </w:r>
      <w:r w:rsidR="00D779B7" w:rsidRPr="00E14D1A">
        <w:rPr>
          <w:b/>
          <w:bCs/>
          <w:spacing w:val="20"/>
          <w:sz w:val="28"/>
          <w:szCs w:val="28"/>
        </w:rPr>
        <w:t>е</w:t>
      </w:r>
      <w:r w:rsidR="00F0362E" w:rsidRPr="00E14D1A">
        <w:rPr>
          <w:b/>
          <w:bCs/>
          <w:spacing w:val="20"/>
          <w:sz w:val="28"/>
          <w:szCs w:val="28"/>
        </w:rPr>
        <w:t xml:space="preserve"> отдельные части</w:t>
      </w:r>
      <w:r w:rsidR="005D0B70" w:rsidRPr="00E14D1A">
        <w:rPr>
          <w:b/>
          <w:bCs/>
          <w:spacing w:val="20"/>
          <w:sz w:val="28"/>
          <w:szCs w:val="28"/>
        </w:rPr>
        <w:t>.</w:t>
      </w:r>
    </w:p>
    <w:p w14:paraId="710DE00F" w14:textId="77777777" w:rsidR="00FF54CA" w:rsidRPr="00E14D1A" w:rsidRDefault="00FF54CA" w:rsidP="00C94F33">
      <w:pPr>
        <w:ind w:right="113" w:firstLine="0"/>
        <w:rPr>
          <w:spacing w:val="20"/>
          <w:sz w:val="28"/>
          <w:szCs w:val="28"/>
        </w:rPr>
      </w:pPr>
    </w:p>
    <w:p w14:paraId="3C59856D" w14:textId="3940A5FB" w:rsidR="001B0A53" w:rsidRPr="00E14D1A" w:rsidRDefault="006E67AC" w:rsidP="008C3E4F">
      <w:pPr>
        <w:ind w:right="113"/>
        <w:rPr>
          <w:spacing w:val="20"/>
          <w:sz w:val="28"/>
          <w:szCs w:val="28"/>
        </w:rPr>
      </w:pPr>
      <w:r w:rsidRPr="00E14D1A">
        <w:rPr>
          <w:spacing w:val="20"/>
          <w:sz w:val="28"/>
          <w:szCs w:val="28"/>
        </w:rPr>
        <w:t>4</w:t>
      </w:r>
      <w:r w:rsidR="001A59D9" w:rsidRPr="00E14D1A">
        <w:rPr>
          <w:spacing w:val="20"/>
          <w:sz w:val="28"/>
          <w:szCs w:val="28"/>
        </w:rPr>
        <w:t>.1.</w:t>
      </w:r>
      <w:r w:rsidR="001B0A53" w:rsidRPr="00E14D1A">
        <w:rPr>
          <w:spacing w:val="20"/>
          <w:sz w:val="28"/>
          <w:szCs w:val="28"/>
        </w:rPr>
        <w:t xml:space="preserve"> Внесение изменений в </w:t>
      </w:r>
      <w:r w:rsidR="008C3E4F" w:rsidRPr="00E14D1A">
        <w:rPr>
          <w:spacing w:val="20"/>
          <w:sz w:val="28"/>
          <w:szCs w:val="28"/>
        </w:rPr>
        <w:t>ДПТ</w:t>
      </w:r>
      <w:r w:rsidR="001B0A53" w:rsidRPr="00E14D1A">
        <w:rPr>
          <w:spacing w:val="20"/>
          <w:sz w:val="28"/>
          <w:szCs w:val="28"/>
        </w:rPr>
        <w:t xml:space="preserve"> осуществляется </w:t>
      </w:r>
      <w:r w:rsidR="0064200F" w:rsidRPr="00E14D1A">
        <w:rPr>
          <w:spacing w:val="20"/>
          <w:sz w:val="28"/>
          <w:szCs w:val="28"/>
        </w:rPr>
        <w:t xml:space="preserve">в соответствии </w:t>
      </w:r>
      <w:r w:rsidR="00F0362E" w:rsidRPr="00E14D1A">
        <w:rPr>
          <w:spacing w:val="20"/>
          <w:sz w:val="28"/>
          <w:szCs w:val="28"/>
        </w:rPr>
        <w:t xml:space="preserve">с настоящим </w:t>
      </w:r>
      <w:r w:rsidR="00EF16AB" w:rsidRPr="00E14D1A">
        <w:rPr>
          <w:spacing w:val="20"/>
          <w:sz w:val="28"/>
          <w:szCs w:val="28"/>
        </w:rPr>
        <w:t>Административным регламентом</w:t>
      </w:r>
      <w:r w:rsidR="00F0362E" w:rsidRPr="00E14D1A">
        <w:rPr>
          <w:spacing w:val="20"/>
          <w:sz w:val="28"/>
          <w:szCs w:val="28"/>
        </w:rPr>
        <w:t xml:space="preserve"> и</w:t>
      </w:r>
      <w:r w:rsidR="0064200F" w:rsidRPr="00E14D1A">
        <w:rPr>
          <w:spacing w:val="20"/>
          <w:sz w:val="28"/>
          <w:szCs w:val="28"/>
        </w:rPr>
        <w:t xml:space="preserve"> действующим законодательством Российской Федерации</w:t>
      </w:r>
      <w:r w:rsidR="00642CF7" w:rsidRPr="00E14D1A">
        <w:rPr>
          <w:spacing w:val="20"/>
          <w:sz w:val="28"/>
          <w:szCs w:val="28"/>
        </w:rPr>
        <w:t>.</w:t>
      </w:r>
    </w:p>
    <w:p w14:paraId="516088AE" w14:textId="002C5346" w:rsidR="00FF54CA" w:rsidRPr="00E14D1A" w:rsidRDefault="006E67AC" w:rsidP="008C3E4F">
      <w:pPr>
        <w:ind w:right="113"/>
        <w:rPr>
          <w:spacing w:val="20"/>
          <w:sz w:val="28"/>
          <w:szCs w:val="28"/>
        </w:rPr>
      </w:pPr>
      <w:r w:rsidRPr="00E14D1A">
        <w:rPr>
          <w:spacing w:val="20"/>
          <w:sz w:val="28"/>
          <w:szCs w:val="28"/>
        </w:rPr>
        <w:t>4</w:t>
      </w:r>
      <w:r w:rsidR="001A59D9" w:rsidRPr="00E14D1A">
        <w:rPr>
          <w:spacing w:val="20"/>
          <w:sz w:val="28"/>
          <w:szCs w:val="28"/>
        </w:rPr>
        <w:t>.2.</w:t>
      </w:r>
      <w:r w:rsidR="001B0A53" w:rsidRPr="00E14D1A">
        <w:rPr>
          <w:spacing w:val="20"/>
          <w:sz w:val="28"/>
          <w:szCs w:val="28"/>
        </w:rPr>
        <w:t xml:space="preserve"> Внесение изменений в </w:t>
      </w:r>
      <w:r w:rsidR="008C3E4F" w:rsidRPr="00E14D1A">
        <w:rPr>
          <w:spacing w:val="20"/>
          <w:sz w:val="28"/>
          <w:szCs w:val="28"/>
        </w:rPr>
        <w:t>ДПТ</w:t>
      </w:r>
      <w:r w:rsidR="001B0A53" w:rsidRPr="00E14D1A">
        <w:rPr>
          <w:spacing w:val="20"/>
          <w:sz w:val="28"/>
          <w:szCs w:val="28"/>
        </w:rPr>
        <w:t xml:space="preserve">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w:t>
      </w:r>
      <w:r w:rsidR="008B60A8" w:rsidRPr="00E14D1A">
        <w:rPr>
          <w:spacing w:val="20"/>
          <w:sz w:val="28"/>
          <w:szCs w:val="28"/>
        </w:rPr>
        <w:t xml:space="preserve">действующим </w:t>
      </w:r>
      <w:r w:rsidR="001B0A53" w:rsidRPr="00E14D1A">
        <w:rPr>
          <w:spacing w:val="20"/>
          <w:sz w:val="28"/>
          <w:szCs w:val="28"/>
        </w:rPr>
        <w:t>законодательством</w:t>
      </w:r>
      <w:r w:rsidR="008B60A8" w:rsidRPr="00E14D1A">
        <w:rPr>
          <w:spacing w:val="20"/>
          <w:sz w:val="28"/>
          <w:szCs w:val="28"/>
        </w:rPr>
        <w:t xml:space="preserve"> Российской Федерации</w:t>
      </w:r>
      <w:r w:rsidR="00D779B7" w:rsidRPr="00E14D1A">
        <w:rPr>
          <w:spacing w:val="20"/>
          <w:sz w:val="28"/>
          <w:szCs w:val="28"/>
        </w:rPr>
        <w:t>, Уставом муниципального образования «Город Березники» Пермского края для официального опубликования</w:t>
      </w:r>
      <w:r w:rsidR="00F34C77" w:rsidRPr="00E14D1A">
        <w:rPr>
          <w:spacing w:val="20"/>
          <w:sz w:val="28"/>
          <w:szCs w:val="28"/>
        </w:rPr>
        <w:t xml:space="preserve"> </w:t>
      </w:r>
      <w:r w:rsidR="00D779B7" w:rsidRPr="00E14D1A">
        <w:rPr>
          <w:spacing w:val="20"/>
          <w:sz w:val="28"/>
          <w:szCs w:val="28"/>
        </w:rPr>
        <w:t>муниципальных правовых актов</w:t>
      </w:r>
      <w:r w:rsidR="001B0A53" w:rsidRPr="00E14D1A">
        <w:rPr>
          <w:spacing w:val="20"/>
          <w:sz w:val="28"/>
          <w:szCs w:val="28"/>
        </w:rPr>
        <w:t xml:space="preserve">. В указанном случае согласование </w:t>
      </w:r>
      <w:r w:rsidR="008C3E4F" w:rsidRPr="00E14D1A">
        <w:rPr>
          <w:spacing w:val="20"/>
          <w:sz w:val="28"/>
          <w:szCs w:val="28"/>
        </w:rPr>
        <w:t>ДПТ</w:t>
      </w:r>
      <w:r w:rsidR="001B0A53" w:rsidRPr="00E14D1A">
        <w:rPr>
          <w:spacing w:val="20"/>
          <w:sz w:val="28"/>
          <w:szCs w:val="28"/>
        </w:rPr>
        <w:t xml:space="preserve"> осуществляется применительно к утверждаемым частям.</w:t>
      </w:r>
    </w:p>
    <w:p w14:paraId="7F684C21" w14:textId="3F8343AD" w:rsidR="001B0A53" w:rsidRPr="00E14D1A" w:rsidRDefault="006E67AC" w:rsidP="008C3E4F">
      <w:pPr>
        <w:ind w:right="113"/>
        <w:rPr>
          <w:spacing w:val="20"/>
          <w:sz w:val="28"/>
          <w:szCs w:val="28"/>
        </w:rPr>
      </w:pPr>
      <w:r w:rsidRPr="00E14D1A">
        <w:rPr>
          <w:spacing w:val="20"/>
          <w:sz w:val="28"/>
          <w:szCs w:val="28"/>
        </w:rPr>
        <w:t>4</w:t>
      </w:r>
      <w:r w:rsidR="001A59D9" w:rsidRPr="00E14D1A">
        <w:rPr>
          <w:spacing w:val="20"/>
          <w:sz w:val="28"/>
          <w:szCs w:val="28"/>
        </w:rPr>
        <w:t>.3.</w:t>
      </w:r>
      <w:r w:rsidR="001B0A53" w:rsidRPr="00E14D1A">
        <w:rPr>
          <w:spacing w:val="20"/>
          <w:sz w:val="28"/>
          <w:szCs w:val="28"/>
        </w:rPr>
        <w:t xml:space="preserve"> В случае внесения изменений в </w:t>
      </w:r>
      <w:r w:rsidR="008C3E4F" w:rsidRPr="00E14D1A">
        <w:rPr>
          <w:spacing w:val="20"/>
          <w:sz w:val="28"/>
          <w:szCs w:val="28"/>
        </w:rPr>
        <w:t>ДПТ</w:t>
      </w:r>
      <w:r w:rsidR="001B0A53" w:rsidRPr="00E14D1A">
        <w:rPr>
          <w:spacing w:val="20"/>
          <w:sz w:val="28"/>
          <w:szCs w:val="28"/>
        </w:rPr>
        <w:t xml:space="preserve"> путем утверждения ее отдельных частей публичные слушания проводятся применительно к таким утверждаемым частям</w:t>
      </w:r>
      <w:r w:rsidR="008C3E4F" w:rsidRPr="00E14D1A">
        <w:rPr>
          <w:spacing w:val="20"/>
          <w:sz w:val="28"/>
          <w:szCs w:val="28"/>
        </w:rPr>
        <w:t>.</w:t>
      </w:r>
    </w:p>
    <w:p w14:paraId="5F3D94C8" w14:textId="77777777" w:rsidR="00C1225E" w:rsidRPr="00E14D1A" w:rsidRDefault="00C1225E" w:rsidP="00C94F33">
      <w:pPr>
        <w:ind w:right="113" w:firstLine="0"/>
        <w:jc w:val="center"/>
        <w:rPr>
          <w:spacing w:val="20"/>
          <w:sz w:val="28"/>
          <w:szCs w:val="28"/>
        </w:rPr>
      </w:pPr>
    </w:p>
    <w:p w14:paraId="5881B42A" w14:textId="77777777" w:rsidR="00C1225E" w:rsidRPr="00E14D1A" w:rsidRDefault="00C1225E" w:rsidP="00C94F33">
      <w:pPr>
        <w:ind w:right="113" w:firstLine="0"/>
        <w:rPr>
          <w:spacing w:val="20"/>
          <w:sz w:val="28"/>
          <w:szCs w:val="28"/>
        </w:rPr>
      </w:pPr>
    </w:p>
    <w:p w14:paraId="02E9A499" w14:textId="29C813E0" w:rsidR="00642CF7" w:rsidRPr="00E14D1A" w:rsidRDefault="00642CF7" w:rsidP="00E734E3">
      <w:pPr>
        <w:ind w:right="113" w:firstLine="0"/>
        <w:jc w:val="center"/>
        <w:rPr>
          <w:b/>
          <w:bCs/>
          <w:spacing w:val="20"/>
          <w:sz w:val="28"/>
          <w:szCs w:val="28"/>
        </w:rPr>
      </w:pPr>
      <w:bookmarkStart w:id="4" w:name="_Hlk76481785"/>
      <w:bookmarkStart w:id="5" w:name="_Hlk76481766"/>
      <w:r w:rsidRPr="00E14D1A">
        <w:rPr>
          <w:b/>
          <w:bCs/>
          <w:spacing w:val="20"/>
          <w:sz w:val="28"/>
          <w:szCs w:val="28"/>
        </w:rPr>
        <w:t xml:space="preserve">V. </w:t>
      </w:r>
      <w:bookmarkEnd w:id="4"/>
      <w:r w:rsidR="008C3E4F" w:rsidRPr="00E14D1A">
        <w:rPr>
          <w:b/>
          <w:bCs/>
          <w:spacing w:val="20"/>
          <w:sz w:val="28"/>
          <w:szCs w:val="28"/>
        </w:rPr>
        <w:t>Порядок о</w:t>
      </w:r>
      <w:r w:rsidRPr="00E14D1A">
        <w:rPr>
          <w:b/>
          <w:bCs/>
          <w:spacing w:val="20"/>
          <w:sz w:val="28"/>
          <w:szCs w:val="28"/>
        </w:rPr>
        <w:t>тмен</w:t>
      </w:r>
      <w:r w:rsidR="00AD59E5" w:rsidRPr="00E14D1A">
        <w:rPr>
          <w:b/>
          <w:bCs/>
          <w:spacing w:val="20"/>
          <w:sz w:val="28"/>
          <w:szCs w:val="28"/>
        </w:rPr>
        <w:t>ы</w:t>
      </w:r>
      <w:r w:rsidR="005F3543" w:rsidRPr="00E14D1A">
        <w:rPr>
          <w:b/>
          <w:bCs/>
          <w:spacing w:val="20"/>
          <w:sz w:val="28"/>
          <w:szCs w:val="28"/>
        </w:rPr>
        <w:t xml:space="preserve"> </w:t>
      </w:r>
      <w:r w:rsidR="00E734E3" w:rsidRPr="00E14D1A">
        <w:rPr>
          <w:b/>
          <w:bCs/>
          <w:spacing w:val="20"/>
          <w:sz w:val="28"/>
          <w:szCs w:val="28"/>
        </w:rPr>
        <w:t xml:space="preserve">ДПТ </w:t>
      </w:r>
      <w:r w:rsidRPr="00E14D1A">
        <w:rPr>
          <w:b/>
          <w:bCs/>
          <w:spacing w:val="20"/>
          <w:sz w:val="28"/>
          <w:szCs w:val="28"/>
        </w:rPr>
        <w:t>или её отдельных частей</w:t>
      </w:r>
      <w:r w:rsidR="005F3543" w:rsidRPr="00E14D1A">
        <w:rPr>
          <w:b/>
          <w:bCs/>
          <w:spacing w:val="20"/>
          <w:sz w:val="28"/>
          <w:szCs w:val="28"/>
        </w:rPr>
        <w:t>.</w:t>
      </w:r>
    </w:p>
    <w:bookmarkEnd w:id="5"/>
    <w:p w14:paraId="585C464A" w14:textId="77777777" w:rsidR="00642CF7" w:rsidRPr="00E14D1A" w:rsidRDefault="00642CF7" w:rsidP="00C94F33">
      <w:pPr>
        <w:ind w:right="113" w:firstLine="0"/>
        <w:jc w:val="center"/>
        <w:rPr>
          <w:b/>
          <w:bCs/>
          <w:spacing w:val="20"/>
          <w:sz w:val="28"/>
          <w:szCs w:val="28"/>
        </w:rPr>
      </w:pPr>
    </w:p>
    <w:p w14:paraId="67017460" w14:textId="639A0CB8" w:rsidR="00642CF7"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.1.</w:t>
      </w:r>
      <w:r w:rsidR="00642CF7" w:rsidRPr="00E14D1A">
        <w:rPr>
          <w:spacing w:val="20"/>
          <w:sz w:val="28"/>
          <w:szCs w:val="28"/>
        </w:rPr>
        <w:t xml:space="preserve"> Отмена </w:t>
      </w:r>
      <w:r w:rsidR="008C3E4F" w:rsidRPr="00E14D1A">
        <w:rPr>
          <w:spacing w:val="20"/>
          <w:sz w:val="28"/>
          <w:szCs w:val="28"/>
        </w:rPr>
        <w:t>ДПТ</w:t>
      </w:r>
      <w:r w:rsidR="00642CF7" w:rsidRPr="00E14D1A">
        <w:rPr>
          <w:spacing w:val="20"/>
          <w:sz w:val="28"/>
          <w:szCs w:val="28"/>
        </w:rPr>
        <w:t xml:space="preserve"> осуществляется в следующих случаях:</w:t>
      </w:r>
    </w:p>
    <w:p w14:paraId="3DDA8282" w14:textId="27E6CED4" w:rsidR="00FF53C8"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.1.1.</w:t>
      </w:r>
      <w:r w:rsidR="00AD59E5" w:rsidRPr="00E14D1A">
        <w:rPr>
          <w:spacing w:val="20"/>
          <w:sz w:val="28"/>
          <w:szCs w:val="28"/>
        </w:rPr>
        <w:t xml:space="preserve"> </w:t>
      </w:r>
      <w:r w:rsidR="00E04263" w:rsidRPr="00E14D1A">
        <w:rPr>
          <w:spacing w:val="20"/>
          <w:sz w:val="28"/>
          <w:szCs w:val="28"/>
        </w:rPr>
        <w:t>н</w:t>
      </w:r>
      <w:r w:rsidR="00642CF7" w:rsidRPr="00E14D1A">
        <w:rPr>
          <w:spacing w:val="20"/>
          <w:sz w:val="28"/>
          <w:szCs w:val="28"/>
        </w:rPr>
        <w:t xml:space="preserve">евозможность реализации проектных решений, предусмотренных </w:t>
      </w:r>
      <w:r w:rsidR="008C3E4F" w:rsidRPr="00E14D1A">
        <w:rPr>
          <w:spacing w:val="20"/>
          <w:sz w:val="28"/>
          <w:szCs w:val="28"/>
        </w:rPr>
        <w:t>ДПТ</w:t>
      </w:r>
      <w:r w:rsidR="00642CF7" w:rsidRPr="00E14D1A">
        <w:rPr>
          <w:spacing w:val="20"/>
          <w:sz w:val="28"/>
          <w:szCs w:val="28"/>
        </w:rPr>
        <w:t xml:space="preserve">; </w:t>
      </w:r>
    </w:p>
    <w:p w14:paraId="0B2F9332" w14:textId="5C9968A4" w:rsidR="005F3543"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.1.2.</w:t>
      </w:r>
      <w:r w:rsidR="00AD59E5" w:rsidRPr="00E14D1A">
        <w:rPr>
          <w:spacing w:val="20"/>
          <w:sz w:val="28"/>
          <w:szCs w:val="28"/>
        </w:rPr>
        <w:t xml:space="preserve"> </w:t>
      </w:r>
      <w:r w:rsidR="00642CF7" w:rsidRPr="00E14D1A">
        <w:rPr>
          <w:spacing w:val="20"/>
          <w:sz w:val="28"/>
          <w:szCs w:val="28"/>
        </w:rPr>
        <w:t xml:space="preserve">выявление несоответствия утверждённой </w:t>
      </w:r>
      <w:r w:rsidR="008C3E4F" w:rsidRPr="00E14D1A">
        <w:rPr>
          <w:spacing w:val="20"/>
          <w:sz w:val="28"/>
          <w:szCs w:val="28"/>
        </w:rPr>
        <w:t>ДПТ</w:t>
      </w:r>
      <w:r w:rsidR="00642CF7" w:rsidRPr="00E14D1A">
        <w:rPr>
          <w:spacing w:val="20"/>
          <w:sz w:val="28"/>
          <w:szCs w:val="28"/>
        </w:rPr>
        <w:t xml:space="preserve"> требованиям части 10 статьи 45 Градостроительного </w:t>
      </w:r>
      <w:r w:rsidR="008C3E4F" w:rsidRPr="00E14D1A">
        <w:rPr>
          <w:spacing w:val="20"/>
          <w:sz w:val="28"/>
          <w:szCs w:val="28"/>
        </w:rPr>
        <w:t>к</w:t>
      </w:r>
      <w:r w:rsidR="00642CF7" w:rsidRPr="00E14D1A">
        <w:rPr>
          <w:spacing w:val="20"/>
          <w:sz w:val="28"/>
          <w:szCs w:val="28"/>
        </w:rPr>
        <w:t xml:space="preserve">одекса, за исключением случаев, если </w:t>
      </w:r>
      <w:proofErr w:type="spellStart"/>
      <w:r w:rsidR="00642CF7" w:rsidRPr="00E14D1A">
        <w:rPr>
          <w:spacing w:val="20"/>
          <w:sz w:val="28"/>
          <w:szCs w:val="28"/>
        </w:rPr>
        <w:t>УАиГ</w:t>
      </w:r>
      <w:proofErr w:type="spellEnd"/>
      <w:r w:rsidR="00642CF7" w:rsidRPr="00E14D1A">
        <w:rPr>
          <w:spacing w:val="20"/>
          <w:sz w:val="28"/>
          <w:szCs w:val="28"/>
        </w:rPr>
        <w:t xml:space="preserve"> или лицом, указанным в части1.1. статьи 45 Градостроительного Кодекса</w:t>
      </w:r>
      <w:r w:rsidR="00FF53C8" w:rsidRPr="00E14D1A">
        <w:rPr>
          <w:spacing w:val="20"/>
          <w:sz w:val="28"/>
          <w:szCs w:val="28"/>
        </w:rPr>
        <w:t>, принято решение о внесении изменений в такую документацию в целях приведения её в соответствие с действующим законодательством</w:t>
      </w:r>
      <w:r w:rsidR="001A59D9" w:rsidRPr="00E14D1A">
        <w:rPr>
          <w:spacing w:val="20"/>
          <w:sz w:val="28"/>
          <w:szCs w:val="28"/>
        </w:rPr>
        <w:t xml:space="preserve"> </w:t>
      </w:r>
      <w:r w:rsidR="008B0C6A" w:rsidRPr="00E14D1A">
        <w:rPr>
          <w:spacing w:val="20"/>
          <w:sz w:val="28"/>
          <w:szCs w:val="28"/>
        </w:rPr>
        <w:t>Российской Федерации</w:t>
      </w:r>
      <w:r w:rsidR="00FF53C8" w:rsidRPr="00E14D1A">
        <w:rPr>
          <w:spacing w:val="20"/>
          <w:sz w:val="28"/>
          <w:szCs w:val="28"/>
        </w:rPr>
        <w:t>;</w:t>
      </w:r>
    </w:p>
    <w:p w14:paraId="21472440" w14:textId="04503C51" w:rsidR="00FF53C8"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.1.3.</w:t>
      </w:r>
      <w:r w:rsidR="008B0C6A" w:rsidRPr="00E14D1A">
        <w:rPr>
          <w:spacing w:val="20"/>
          <w:sz w:val="28"/>
          <w:szCs w:val="28"/>
        </w:rPr>
        <w:t xml:space="preserve"> </w:t>
      </w:r>
      <w:r w:rsidR="00FF53C8" w:rsidRPr="00E14D1A">
        <w:rPr>
          <w:spacing w:val="20"/>
          <w:sz w:val="28"/>
          <w:szCs w:val="28"/>
        </w:rPr>
        <w:t xml:space="preserve">несоблюдение порядка подготовки, утверждения и (или) опубликования такой </w:t>
      </w:r>
      <w:r w:rsidR="008C3E4F" w:rsidRPr="00E14D1A">
        <w:rPr>
          <w:spacing w:val="20"/>
          <w:sz w:val="28"/>
          <w:szCs w:val="28"/>
        </w:rPr>
        <w:t>ДПТ</w:t>
      </w:r>
      <w:r w:rsidR="00FF53C8" w:rsidRPr="00E14D1A">
        <w:rPr>
          <w:spacing w:val="20"/>
          <w:sz w:val="28"/>
          <w:szCs w:val="28"/>
        </w:rPr>
        <w:t xml:space="preserve"> или её отдельных частей;</w:t>
      </w:r>
    </w:p>
    <w:p w14:paraId="414662A0" w14:textId="15268FA6" w:rsidR="00FF53C8"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.1.4.</w:t>
      </w:r>
      <w:r w:rsidR="008B0C6A" w:rsidRPr="00E14D1A">
        <w:rPr>
          <w:spacing w:val="20"/>
          <w:sz w:val="28"/>
          <w:szCs w:val="28"/>
        </w:rPr>
        <w:t xml:space="preserve"> </w:t>
      </w:r>
      <w:r w:rsidR="00FF53C8" w:rsidRPr="00E14D1A">
        <w:rPr>
          <w:spacing w:val="20"/>
          <w:sz w:val="28"/>
          <w:szCs w:val="28"/>
        </w:rPr>
        <w:t xml:space="preserve">наличие вступившего в законную силу судебного акта, отменяющего </w:t>
      </w:r>
      <w:r w:rsidR="008C3E4F" w:rsidRPr="00E14D1A">
        <w:rPr>
          <w:spacing w:val="20"/>
          <w:sz w:val="28"/>
          <w:szCs w:val="28"/>
        </w:rPr>
        <w:t>ДПТ</w:t>
      </w:r>
      <w:r w:rsidR="00FF53C8" w:rsidRPr="00E14D1A">
        <w:rPr>
          <w:spacing w:val="20"/>
          <w:sz w:val="28"/>
          <w:szCs w:val="28"/>
        </w:rPr>
        <w:t xml:space="preserve"> или её отдельные части.</w:t>
      </w:r>
    </w:p>
    <w:p w14:paraId="44426785" w14:textId="03618AD5" w:rsidR="00FF53C8"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.2.</w:t>
      </w:r>
      <w:r w:rsidR="005A0327" w:rsidRPr="00E14D1A">
        <w:rPr>
          <w:spacing w:val="20"/>
          <w:sz w:val="28"/>
          <w:szCs w:val="28"/>
        </w:rPr>
        <w:t xml:space="preserve"> Решение об отмене </w:t>
      </w:r>
      <w:r w:rsidR="008C3E4F" w:rsidRPr="00E14D1A">
        <w:rPr>
          <w:spacing w:val="20"/>
          <w:sz w:val="28"/>
          <w:szCs w:val="28"/>
        </w:rPr>
        <w:t>ДПТ</w:t>
      </w:r>
      <w:r w:rsidR="005A0327" w:rsidRPr="00E14D1A">
        <w:rPr>
          <w:spacing w:val="20"/>
          <w:sz w:val="28"/>
          <w:szCs w:val="28"/>
        </w:rPr>
        <w:t xml:space="preserve"> или её отдельных частей принимается </w:t>
      </w:r>
      <w:r w:rsidR="00E959EE" w:rsidRPr="00E14D1A">
        <w:rPr>
          <w:spacing w:val="20"/>
          <w:sz w:val="28"/>
          <w:szCs w:val="28"/>
        </w:rPr>
        <w:t xml:space="preserve">муниципальным правовым актом </w:t>
      </w:r>
      <w:r w:rsidR="00934488" w:rsidRPr="00E14D1A">
        <w:rPr>
          <w:spacing w:val="20"/>
          <w:sz w:val="28"/>
          <w:szCs w:val="28"/>
        </w:rPr>
        <w:t xml:space="preserve">администрации города Березники </w:t>
      </w:r>
      <w:r w:rsidR="005A0327" w:rsidRPr="00E14D1A">
        <w:rPr>
          <w:spacing w:val="20"/>
          <w:sz w:val="28"/>
          <w:szCs w:val="28"/>
        </w:rPr>
        <w:t>на основании заявлени</w:t>
      </w:r>
      <w:r w:rsidR="00810856" w:rsidRPr="00E14D1A">
        <w:rPr>
          <w:spacing w:val="20"/>
          <w:sz w:val="28"/>
          <w:szCs w:val="28"/>
        </w:rPr>
        <w:t>я</w:t>
      </w:r>
      <w:r w:rsidR="005A0327" w:rsidRPr="00E14D1A">
        <w:rPr>
          <w:spacing w:val="20"/>
          <w:sz w:val="28"/>
          <w:szCs w:val="28"/>
        </w:rPr>
        <w:t xml:space="preserve"> юридическ</w:t>
      </w:r>
      <w:r w:rsidR="00810856" w:rsidRPr="00E14D1A">
        <w:rPr>
          <w:spacing w:val="20"/>
          <w:sz w:val="28"/>
          <w:szCs w:val="28"/>
        </w:rPr>
        <w:t>ого</w:t>
      </w:r>
      <w:r w:rsidR="005F3543" w:rsidRPr="00E14D1A">
        <w:rPr>
          <w:spacing w:val="20"/>
          <w:sz w:val="28"/>
          <w:szCs w:val="28"/>
        </w:rPr>
        <w:t xml:space="preserve"> </w:t>
      </w:r>
      <w:r w:rsidR="0003559B" w:rsidRPr="00E14D1A">
        <w:rPr>
          <w:spacing w:val="20"/>
          <w:sz w:val="28"/>
          <w:szCs w:val="28"/>
        </w:rPr>
        <w:t>или</w:t>
      </w:r>
      <w:r w:rsidR="005A0327" w:rsidRPr="00E14D1A">
        <w:rPr>
          <w:spacing w:val="20"/>
          <w:sz w:val="28"/>
          <w:szCs w:val="28"/>
        </w:rPr>
        <w:t xml:space="preserve"> физическ</w:t>
      </w:r>
      <w:r w:rsidR="00810856" w:rsidRPr="00E14D1A">
        <w:rPr>
          <w:spacing w:val="20"/>
          <w:sz w:val="28"/>
          <w:szCs w:val="28"/>
        </w:rPr>
        <w:t>ого</w:t>
      </w:r>
      <w:r w:rsidR="005A0327" w:rsidRPr="00E14D1A">
        <w:rPr>
          <w:spacing w:val="20"/>
          <w:sz w:val="28"/>
          <w:szCs w:val="28"/>
        </w:rPr>
        <w:t xml:space="preserve"> лиц</w:t>
      </w:r>
      <w:r w:rsidR="00810856" w:rsidRPr="00E14D1A">
        <w:rPr>
          <w:spacing w:val="20"/>
          <w:sz w:val="28"/>
          <w:szCs w:val="28"/>
        </w:rPr>
        <w:t>а</w:t>
      </w:r>
      <w:r w:rsidR="005F3543" w:rsidRPr="00E14D1A">
        <w:rPr>
          <w:spacing w:val="20"/>
          <w:sz w:val="28"/>
          <w:szCs w:val="28"/>
        </w:rPr>
        <w:t xml:space="preserve"> </w:t>
      </w:r>
      <w:r w:rsidR="00810856" w:rsidRPr="00E14D1A">
        <w:rPr>
          <w:spacing w:val="20"/>
          <w:sz w:val="28"/>
          <w:szCs w:val="28"/>
        </w:rPr>
        <w:lastRenderedPageBreak/>
        <w:t xml:space="preserve">(далее - заявитель) об отмене ДПТ или отдельных её частей </w:t>
      </w:r>
      <w:r w:rsidR="005A0327" w:rsidRPr="00E14D1A">
        <w:rPr>
          <w:spacing w:val="20"/>
          <w:sz w:val="28"/>
          <w:szCs w:val="28"/>
        </w:rPr>
        <w:t xml:space="preserve">либо по инициативе </w:t>
      </w:r>
      <w:proofErr w:type="spellStart"/>
      <w:r w:rsidR="005A0327" w:rsidRPr="00E14D1A">
        <w:rPr>
          <w:spacing w:val="20"/>
          <w:sz w:val="28"/>
          <w:szCs w:val="28"/>
        </w:rPr>
        <w:t>УАиГ</w:t>
      </w:r>
      <w:proofErr w:type="spellEnd"/>
      <w:r w:rsidR="005A0327" w:rsidRPr="00E14D1A">
        <w:rPr>
          <w:spacing w:val="20"/>
          <w:sz w:val="28"/>
          <w:szCs w:val="28"/>
        </w:rPr>
        <w:t>.</w:t>
      </w:r>
    </w:p>
    <w:p w14:paraId="428A3986" w14:textId="5017B158" w:rsidR="005A0327" w:rsidRPr="00E14D1A" w:rsidRDefault="006E67AC" w:rsidP="008C3E4F">
      <w:pPr>
        <w:ind w:right="113" w:firstLine="851"/>
        <w:rPr>
          <w:spacing w:val="20"/>
          <w:sz w:val="28"/>
          <w:szCs w:val="28"/>
        </w:rPr>
      </w:pPr>
      <w:r w:rsidRPr="00E14D1A">
        <w:rPr>
          <w:spacing w:val="20"/>
          <w:sz w:val="28"/>
          <w:szCs w:val="28"/>
        </w:rPr>
        <w:t>5</w:t>
      </w:r>
      <w:r w:rsidR="001A59D9" w:rsidRPr="00E14D1A">
        <w:rPr>
          <w:spacing w:val="20"/>
          <w:sz w:val="28"/>
          <w:szCs w:val="28"/>
        </w:rPr>
        <w:t>.3.</w:t>
      </w:r>
      <w:r w:rsidR="005A0327" w:rsidRPr="00E14D1A">
        <w:rPr>
          <w:spacing w:val="20"/>
          <w:sz w:val="28"/>
          <w:szCs w:val="28"/>
        </w:rPr>
        <w:t xml:space="preserve"> </w:t>
      </w:r>
      <w:proofErr w:type="spellStart"/>
      <w:r w:rsidR="005A0327" w:rsidRPr="00E14D1A">
        <w:rPr>
          <w:spacing w:val="20"/>
          <w:sz w:val="28"/>
          <w:szCs w:val="28"/>
        </w:rPr>
        <w:t>УАиГ</w:t>
      </w:r>
      <w:proofErr w:type="spellEnd"/>
      <w:r w:rsidR="005A0327" w:rsidRPr="00E14D1A">
        <w:rPr>
          <w:spacing w:val="20"/>
          <w:sz w:val="28"/>
          <w:szCs w:val="28"/>
        </w:rPr>
        <w:t xml:space="preserve"> в течени</w:t>
      </w:r>
      <w:r w:rsidR="0031359A" w:rsidRPr="00E14D1A">
        <w:rPr>
          <w:spacing w:val="20"/>
          <w:sz w:val="28"/>
          <w:szCs w:val="28"/>
        </w:rPr>
        <w:t>е</w:t>
      </w:r>
      <w:r w:rsidR="005A0327" w:rsidRPr="00E14D1A">
        <w:rPr>
          <w:spacing w:val="20"/>
          <w:sz w:val="28"/>
          <w:szCs w:val="28"/>
        </w:rPr>
        <w:t xml:space="preserve"> 20 рабочих дней </w:t>
      </w:r>
      <w:r w:rsidR="0031359A" w:rsidRPr="00E14D1A">
        <w:rPr>
          <w:spacing w:val="20"/>
          <w:sz w:val="28"/>
          <w:szCs w:val="28"/>
        </w:rPr>
        <w:t xml:space="preserve">со дня поступления заявления </w:t>
      </w:r>
      <w:r w:rsidR="0003559B" w:rsidRPr="00E14D1A">
        <w:rPr>
          <w:spacing w:val="20"/>
          <w:sz w:val="28"/>
          <w:szCs w:val="28"/>
        </w:rPr>
        <w:t>от юридического и (или) физического лица</w:t>
      </w:r>
      <w:r w:rsidR="00810856" w:rsidRPr="00E14D1A">
        <w:rPr>
          <w:spacing w:val="20"/>
          <w:sz w:val="28"/>
          <w:szCs w:val="28"/>
        </w:rPr>
        <w:t xml:space="preserve"> об отмене ДПТ или отдельных е</w:t>
      </w:r>
      <w:r w:rsidR="00E9385A" w:rsidRPr="00E14D1A">
        <w:rPr>
          <w:spacing w:val="20"/>
          <w:sz w:val="28"/>
          <w:szCs w:val="28"/>
        </w:rPr>
        <w:t>е</w:t>
      </w:r>
      <w:r w:rsidR="00810856" w:rsidRPr="00E14D1A">
        <w:rPr>
          <w:spacing w:val="20"/>
          <w:sz w:val="28"/>
          <w:szCs w:val="28"/>
        </w:rPr>
        <w:t xml:space="preserve"> частей</w:t>
      </w:r>
      <w:r w:rsidR="00F34C77" w:rsidRPr="00E14D1A">
        <w:rPr>
          <w:spacing w:val="20"/>
          <w:sz w:val="28"/>
          <w:szCs w:val="28"/>
        </w:rPr>
        <w:t xml:space="preserve"> </w:t>
      </w:r>
      <w:r w:rsidR="005A0327" w:rsidRPr="00E14D1A">
        <w:rPr>
          <w:spacing w:val="20"/>
          <w:sz w:val="28"/>
          <w:szCs w:val="28"/>
        </w:rPr>
        <w:t>рассматривает</w:t>
      </w:r>
      <w:r w:rsidR="00810856" w:rsidRPr="00E14D1A">
        <w:rPr>
          <w:spacing w:val="20"/>
          <w:sz w:val="28"/>
          <w:szCs w:val="28"/>
        </w:rPr>
        <w:t xml:space="preserve"> указанное</w:t>
      </w:r>
      <w:r w:rsidR="00F34C77" w:rsidRPr="00E14D1A">
        <w:rPr>
          <w:spacing w:val="20"/>
          <w:sz w:val="28"/>
          <w:szCs w:val="28"/>
        </w:rPr>
        <w:t xml:space="preserve"> </w:t>
      </w:r>
      <w:r w:rsidR="005A0327" w:rsidRPr="00E14D1A">
        <w:rPr>
          <w:spacing w:val="20"/>
          <w:sz w:val="28"/>
          <w:szCs w:val="28"/>
        </w:rPr>
        <w:t xml:space="preserve">заявление и по результатам рассмотрения </w:t>
      </w:r>
      <w:r w:rsidR="00934488" w:rsidRPr="00E14D1A">
        <w:rPr>
          <w:spacing w:val="20"/>
          <w:sz w:val="28"/>
          <w:szCs w:val="28"/>
        </w:rPr>
        <w:t xml:space="preserve">направляет проект </w:t>
      </w:r>
      <w:r w:rsidR="00810856" w:rsidRPr="00E14D1A">
        <w:rPr>
          <w:spacing w:val="20"/>
          <w:sz w:val="28"/>
          <w:szCs w:val="28"/>
        </w:rPr>
        <w:t xml:space="preserve">муниципального правового акта </w:t>
      </w:r>
      <w:r w:rsidR="005A0327" w:rsidRPr="00E14D1A">
        <w:rPr>
          <w:spacing w:val="20"/>
          <w:sz w:val="28"/>
          <w:szCs w:val="28"/>
        </w:rPr>
        <w:t xml:space="preserve">об отмене </w:t>
      </w:r>
      <w:r w:rsidR="00810856" w:rsidRPr="00E14D1A">
        <w:rPr>
          <w:spacing w:val="20"/>
          <w:sz w:val="28"/>
          <w:szCs w:val="28"/>
        </w:rPr>
        <w:t xml:space="preserve">ДПТ </w:t>
      </w:r>
      <w:r w:rsidR="005A0327" w:rsidRPr="00E14D1A">
        <w:rPr>
          <w:spacing w:val="20"/>
          <w:sz w:val="28"/>
          <w:szCs w:val="28"/>
        </w:rPr>
        <w:t>или е</w:t>
      </w:r>
      <w:r w:rsidR="000668B2" w:rsidRPr="00E14D1A">
        <w:rPr>
          <w:spacing w:val="20"/>
          <w:sz w:val="28"/>
          <w:szCs w:val="28"/>
        </w:rPr>
        <w:t>е</w:t>
      </w:r>
      <w:r w:rsidR="005A0327" w:rsidRPr="00E14D1A">
        <w:rPr>
          <w:spacing w:val="20"/>
          <w:sz w:val="28"/>
          <w:szCs w:val="28"/>
        </w:rPr>
        <w:t xml:space="preserve"> отдельных частей </w:t>
      </w:r>
      <w:r w:rsidR="008C3E4F" w:rsidRPr="00E14D1A">
        <w:rPr>
          <w:spacing w:val="20"/>
          <w:sz w:val="28"/>
          <w:szCs w:val="28"/>
        </w:rPr>
        <w:t>г</w:t>
      </w:r>
      <w:r w:rsidR="00934488" w:rsidRPr="00E14D1A">
        <w:rPr>
          <w:spacing w:val="20"/>
          <w:sz w:val="28"/>
          <w:szCs w:val="28"/>
        </w:rPr>
        <w:t xml:space="preserve">лаве города </w:t>
      </w:r>
      <w:r w:rsidR="005A0327" w:rsidRPr="00E14D1A">
        <w:rPr>
          <w:spacing w:val="20"/>
          <w:sz w:val="28"/>
          <w:szCs w:val="28"/>
        </w:rPr>
        <w:t xml:space="preserve">либо </w:t>
      </w:r>
      <w:r w:rsidR="00C65D5C" w:rsidRPr="00E14D1A">
        <w:rPr>
          <w:spacing w:val="20"/>
          <w:sz w:val="28"/>
          <w:szCs w:val="28"/>
        </w:rPr>
        <w:t>направляет</w:t>
      </w:r>
      <w:r w:rsidR="00D15D1E" w:rsidRPr="00E14D1A">
        <w:rPr>
          <w:spacing w:val="20"/>
          <w:sz w:val="28"/>
          <w:szCs w:val="28"/>
        </w:rPr>
        <w:t xml:space="preserve"> </w:t>
      </w:r>
      <w:r w:rsidR="00C65D5C" w:rsidRPr="00E14D1A">
        <w:rPr>
          <w:spacing w:val="20"/>
          <w:sz w:val="28"/>
          <w:szCs w:val="28"/>
        </w:rPr>
        <w:t>заявителю</w:t>
      </w:r>
      <w:r w:rsidR="00F277CD" w:rsidRPr="00E14D1A">
        <w:rPr>
          <w:spacing w:val="20"/>
          <w:sz w:val="28"/>
          <w:szCs w:val="28"/>
        </w:rPr>
        <w:t xml:space="preserve"> </w:t>
      </w:r>
      <w:r w:rsidR="005A0327" w:rsidRPr="00E14D1A">
        <w:rPr>
          <w:spacing w:val="20"/>
          <w:sz w:val="28"/>
          <w:szCs w:val="28"/>
        </w:rPr>
        <w:t>в</w:t>
      </w:r>
      <w:r w:rsidR="00762DD7" w:rsidRPr="00E14D1A">
        <w:rPr>
          <w:spacing w:val="20"/>
          <w:sz w:val="28"/>
          <w:szCs w:val="28"/>
        </w:rPr>
        <w:t xml:space="preserve"> письменной форме </w:t>
      </w:r>
      <w:r w:rsidR="000D19B6" w:rsidRPr="00E14D1A">
        <w:rPr>
          <w:spacing w:val="20"/>
          <w:sz w:val="28"/>
          <w:szCs w:val="28"/>
        </w:rPr>
        <w:t xml:space="preserve">на бланке </w:t>
      </w:r>
      <w:proofErr w:type="spellStart"/>
      <w:r w:rsidR="000D19B6" w:rsidRPr="00E14D1A">
        <w:rPr>
          <w:spacing w:val="20"/>
          <w:sz w:val="28"/>
          <w:szCs w:val="28"/>
        </w:rPr>
        <w:t>УАиГ</w:t>
      </w:r>
      <w:proofErr w:type="spellEnd"/>
      <w:r w:rsidR="000D19B6" w:rsidRPr="00E14D1A">
        <w:rPr>
          <w:spacing w:val="20"/>
          <w:sz w:val="28"/>
          <w:szCs w:val="28"/>
        </w:rPr>
        <w:t xml:space="preserve"> решение об отказе в</w:t>
      </w:r>
      <w:r w:rsidR="005A0327" w:rsidRPr="00E14D1A">
        <w:rPr>
          <w:spacing w:val="20"/>
          <w:sz w:val="28"/>
          <w:szCs w:val="28"/>
        </w:rPr>
        <w:t xml:space="preserve"> отмене </w:t>
      </w:r>
      <w:r w:rsidR="000D19B6" w:rsidRPr="00E14D1A">
        <w:rPr>
          <w:spacing w:val="20"/>
          <w:sz w:val="28"/>
          <w:szCs w:val="28"/>
        </w:rPr>
        <w:t>ДПТ</w:t>
      </w:r>
      <w:r w:rsidR="00F277CD" w:rsidRPr="00E14D1A">
        <w:rPr>
          <w:spacing w:val="20"/>
          <w:sz w:val="28"/>
          <w:szCs w:val="28"/>
        </w:rPr>
        <w:t xml:space="preserve"> </w:t>
      </w:r>
      <w:r w:rsidR="005A0327" w:rsidRPr="00E14D1A">
        <w:rPr>
          <w:spacing w:val="20"/>
          <w:sz w:val="28"/>
          <w:szCs w:val="28"/>
        </w:rPr>
        <w:t>или её отдельных частей</w:t>
      </w:r>
      <w:r w:rsidR="00D15D1E" w:rsidRPr="00E14D1A">
        <w:rPr>
          <w:spacing w:val="20"/>
          <w:sz w:val="28"/>
          <w:szCs w:val="28"/>
        </w:rPr>
        <w:t xml:space="preserve"> </w:t>
      </w:r>
      <w:r w:rsidR="005A0327" w:rsidRPr="00E14D1A">
        <w:rPr>
          <w:spacing w:val="20"/>
          <w:sz w:val="28"/>
          <w:szCs w:val="28"/>
        </w:rPr>
        <w:t>в случае отсутствия оснований для отмены.</w:t>
      </w:r>
    </w:p>
    <w:p w14:paraId="4BCDAC36" w14:textId="37FB5E00" w:rsidR="00863B9D" w:rsidRPr="00E14D1A" w:rsidRDefault="006E67AC" w:rsidP="00522A3E">
      <w:pPr>
        <w:autoSpaceDE w:val="0"/>
        <w:autoSpaceDN w:val="0"/>
        <w:adjustRightInd w:val="0"/>
        <w:rPr>
          <w:b/>
          <w:spacing w:val="20"/>
          <w:sz w:val="28"/>
          <w:szCs w:val="28"/>
        </w:rPr>
      </w:pPr>
      <w:r w:rsidRPr="00E14D1A">
        <w:rPr>
          <w:spacing w:val="20"/>
          <w:sz w:val="28"/>
          <w:szCs w:val="28"/>
        </w:rPr>
        <w:t>5</w:t>
      </w:r>
      <w:r w:rsidR="001A59D9" w:rsidRPr="00E14D1A">
        <w:rPr>
          <w:spacing w:val="20"/>
          <w:sz w:val="28"/>
          <w:szCs w:val="28"/>
        </w:rPr>
        <w:t>.4.</w:t>
      </w:r>
      <w:r w:rsidR="005A0327" w:rsidRPr="00E14D1A">
        <w:rPr>
          <w:spacing w:val="20"/>
          <w:sz w:val="28"/>
          <w:szCs w:val="28"/>
        </w:rPr>
        <w:t xml:space="preserve"> </w:t>
      </w:r>
      <w:r w:rsidR="0003559B" w:rsidRPr="00E14D1A">
        <w:rPr>
          <w:spacing w:val="20"/>
          <w:sz w:val="28"/>
          <w:szCs w:val="28"/>
        </w:rPr>
        <w:t xml:space="preserve">Муниципальный правовой акт </w:t>
      </w:r>
      <w:r w:rsidR="005A0327" w:rsidRPr="00E14D1A">
        <w:rPr>
          <w:spacing w:val="20"/>
          <w:sz w:val="28"/>
          <w:szCs w:val="28"/>
        </w:rPr>
        <w:t xml:space="preserve">об отмене </w:t>
      </w:r>
      <w:r w:rsidR="008C3E4F" w:rsidRPr="00E14D1A">
        <w:rPr>
          <w:spacing w:val="20"/>
          <w:sz w:val="28"/>
          <w:szCs w:val="28"/>
        </w:rPr>
        <w:t>ДПТ</w:t>
      </w:r>
      <w:r w:rsidR="005A0327" w:rsidRPr="00E14D1A">
        <w:rPr>
          <w:spacing w:val="20"/>
          <w:sz w:val="28"/>
          <w:szCs w:val="28"/>
        </w:rPr>
        <w:t xml:space="preserve"> или е</w:t>
      </w:r>
      <w:r w:rsidR="004A12B6" w:rsidRPr="00E14D1A">
        <w:rPr>
          <w:spacing w:val="20"/>
          <w:sz w:val="28"/>
          <w:szCs w:val="28"/>
        </w:rPr>
        <w:t>е</w:t>
      </w:r>
      <w:r w:rsidR="005A0327" w:rsidRPr="00E14D1A">
        <w:rPr>
          <w:spacing w:val="20"/>
          <w:sz w:val="28"/>
          <w:szCs w:val="28"/>
        </w:rPr>
        <w:t xml:space="preserve"> отдельных частей подлежит опубликованию </w:t>
      </w:r>
      <w:r w:rsidR="002A2B5E" w:rsidRPr="00E14D1A">
        <w:rPr>
          <w:spacing w:val="20"/>
          <w:sz w:val="28"/>
          <w:szCs w:val="28"/>
        </w:rPr>
        <w:t>в порядке, установленном действующим законодательством Российской Федерации, Уставом муниципального образования «Город Березники» Пермского края для официального опубликования муниципальных правовых актов</w:t>
      </w:r>
      <w:bookmarkStart w:id="6" w:name="_Hlk76483272"/>
      <w:r w:rsidR="005A0327" w:rsidRPr="00E14D1A">
        <w:rPr>
          <w:spacing w:val="20"/>
          <w:sz w:val="28"/>
          <w:szCs w:val="28"/>
        </w:rPr>
        <w:t xml:space="preserve"> в </w:t>
      </w:r>
      <w:r w:rsidR="005A0327" w:rsidRPr="00E14D1A">
        <w:rPr>
          <w:spacing w:val="20"/>
          <w:sz w:val="28"/>
          <w:szCs w:val="28"/>
          <w:highlight w:val="yellow"/>
        </w:rPr>
        <w:t>течение 7 дней</w:t>
      </w:r>
      <w:r w:rsidR="005A0327" w:rsidRPr="00E14D1A">
        <w:rPr>
          <w:spacing w:val="20"/>
          <w:sz w:val="28"/>
          <w:szCs w:val="28"/>
        </w:rPr>
        <w:t xml:space="preserve"> со дня</w:t>
      </w:r>
      <w:r w:rsidR="00D15D1E" w:rsidRPr="00E14D1A">
        <w:rPr>
          <w:spacing w:val="20"/>
          <w:sz w:val="28"/>
          <w:szCs w:val="28"/>
        </w:rPr>
        <w:t xml:space="preserve"> </w:t>
      </w:r>
      <w:r w:rsidR="00A548AF" w:rsidRPr="00E14D1A">
        <w:rPr>
          <w:spacing w:val="20"/>
          <w:sz w:val="28"/>
          <w:szCs w:val="28"/>
        </w:rPr>
        <w:t>принятия такого решения</w:t>
      </w:r>
      <w:r w:rsidR="005A0327" w:rsidRPr="00E14D1A">
        <w:rPr>
          <w:spacing w:val="20"/>
          <w:sz w:val="28"/>
          <w:szCs w:val="28"/>
        </w:rPr>
        <w:t>.</w:t>
      </w:r>
      <w:r w:rsidR="00F34C77" w:rsidRPr="00E14D1A">
        <w:rPr>
          <w:b/>
          <w:spacing w:val="20"/>
          <w:sz w:val="28"/>
          <w:szCs w:val="28"/>
        </w:rPr>
        <w:t xml:space="preserve"> </w:t>
      </w:r>
    </w:p>
    <w:p w14:paraId="2C5467FD" w14:textId="77777777" w:rsidR="00863B9D" w:rsidRPr="00E14D1A" w:rsidRDefault="00863B9D" w:rsidP="00522A3E">
      <w:pPr>
        <w:autoSpaceDE w:val="0"/>
        <w:autoSpaceDN w:val="0"/>
        <w:adjustRightInd w:val="0"/>
        <w:rPr>
          <w:b/>
          <w:spacing w:val="20"/>
          <w:sz w:val="28"/>
          <w:szCs w:val="28"/>
        </w:rPr>
      </w:pPr>
    </w:p>
    <w:bookmarkEnd w:id="6"/>
    <w:p w14:paraId="6C02E815" w14:textId="1A243A1F" w:rsidR="00A548AF" w:rsidRPr="00E14D1A" w:rsidRDefault="008C3E4F" w:rsidP="00C94F33">
      <w:pPr>
        <w:ind w:right="113" w:firstLine="0"/>
        <w:jc w:val="center"/>
        <w:rPr>
          <w:b/>
          <w:bCs/>
          <w:spacing w:val="20"/>
          <w:sz w:val="28"/>
          <w:szCs w:val="28"/>
        </w:rPr>
      </w:pPr>
      <w:r w:rsidRPr="00E14D1A">
        <w:rPr>
          <w:b/>
          <w:bCs/>
          <w:spacing w:val="20"/>
          <w:sz w:val="28"/>
          <w:szCs w:val="28"/>
        </w:rPr>
        <w:t>VI</w:t>
      </w:r>
      <w:r w:rsidR="00A548AF" w:rsidRPr="00E14D1A">
        <w:rPr>
          <w:b/>
          <w:bCs/>
          <w:spacing w:val="20"/>
          <w:sz w:val="28"/>
          <w:szCs w:val="28"/>
        </w:rPr>
        <w:t xml:space="preserve">. </w:t>
      </w:r>
      <w:r w:rsidR="00CF048A" w:rsidRPr="00E14D1A">
        <w:rPr>
          <w:b/>
          <w:bCs/>
          <w:spacing w:val="20"/>
          <w:sz w:val="28"/>
          <w:szCs w:val="28"/>
        </w:rPr>
        <w:t>П</w:t>
      </w:r>
      <w:r w:rsidRPr="00E14D1A">
        <w:rPr>
          <w:b/>
          <w:bCs/>
          <w:spacing w:val="20"/>
          <w:sz w:val="28"/>
          <w:szCs w:val="28"/>
        </w:rPr>
        <w:t>орядок п</w:t>
      </w:r>
      <w:r w:rsidR="00CF048A" w:rsidRPr="00E14D1A">
        <w:rPr>
          <w:b/>
          <w:bCs/>
          <w:spacing w:val="20"/>
          <w:sz w:val="28"/>
          <w:szCs w:val="28"/>
        </w:rPr>
        <w:t>ризнани</w:t>
      </w:r>
      <w:r w:rsidRPr="00E14D1A">
        <w:rPr>
          <w:b/>
          <w:bCs/>
          <w:spacing w:val="20"/>
          <w:sz w:val="28"/>
          <w:szCs w:val="28"/>
        </w:rPr>
        <w:t xml:space="preserve">я </w:t>
      </w:r>
      <w:r w:rsidR="00E734E3" w:rsidRPr="00E14D1A">
        <w:rPr>
          <w:b/>
          <w:bCs/>
          <w:spacing w:val="20"/>
          <w:sz w:val="28"/>
          <w:szCs w:val="28"/>
        </w:rPr>
        <w:t>ДПТ</w:t>
      </w:r>
      <w:r w:rsidRPr="00E14D1A">
        <w:rPr>
          <w:b/>
          <w:bCs/>
          <w:spacing w:val="20"/>
          <w:sz w:val="28"/>
          <w:szCs w:val="28"/>
        </w:rPr>
        <w:t xml:space="preserve"> или</w:t>
      </w:r>
      <w:r w:rsidR="00D15D1E" w:rsidRPr="00E14D1A">
        <w:rPr>
          <w:b/>
          <w:bCs/>
          <w:spacing w:val="20"/>
          <w:sz w:val="28"/>
          <w:szCs w:val="28"/>
        </w:rPr>
        <w:t xml:space="preserve"> </w:t>
      </w:r>
      <w:r w:rsidRPr="00E14D1A">
        <w:rPr>
          <w:b/>
          <w:bCs/>
          <w:spacing w:val="20"/>
          <w:sz w:val="28"/>
          <w:szCs w:val="28"/>
        </w:rPr>
        <w:t>отдельных её частей</w:t>
      </w:r>
      <w:r w:rsidR="00D15D1E" w:rsidRPr="00E14D1A">
        <w:rPr>
          <w:b/>
          <w:bCs/>
          <w:spacing w:val="20"/>
          <w:sz w:val="28"/>
          <w:szCs w:val="28"/>
        </w:rPr>
        <w:t xml:space="preserve"> </w:t>
      </w:r>
      <w:r w:rsidR="00E734E3" w:rsidRPr="00E14D1A">
        <w:rPr>
          <w:b/>
          <w:bCs/>
          <w:spacing w:val="20"/>
          <w:sz w:val="28"/>
          <w:szCs w:val="28"/>
        </w:rPr>
        <w:t>не подлежащими применению</w:t>
      </w:r>
    </w:p>
    <w:p w14:paraId="468E545B" w14:textId="77777777" w:rsidR="00A548AF" w:rsidRPr="00E14D1A" w:rsidRDefault="00A548AF" w:rsidP="00C94F33">
      <w:pPr>
        <w:ind w:right="113" w:firstLine="0"/>
        <w:jc w:val="center"/>
        <w:rPr>
          <w:b/>
          <w:bCs/>
          <w:spacing w:val="20"/>
          <w:sz w:val="28"/>
          <w:szCs w:val="28"/>
        </w:rPr>
      </w:pPr>
    </w:p>
    <w:p w14:paraId="5D470218" w14:textId="7AD684A9" w:rsidR="00FF54CA" w:rsidRPr="00E14D1A" w:rsidRDefault="006E67AC" w:rsidP="008C3E4F">
      <w:pPr>
        <w:ind w:right="113" w:firstLine="851"/>
        <w:rPr>
          <w:spacing w:val="20"/>
          <w:sz w:val="28"/>
          <w:szCs w:val="28"/>
        </w:rPr>
      </w:pPr>
      <w:r w:rsidRPr="00E14D1A">
        <w:rPr>
          <w:spacing w:val="20"/>
          <w:sz w:val="28"/>
          <w:szCs w:val="28"/>
        </w:rPr>
        <w:t>6</w:t>
      </w:r>
      <w:r w:rsidR="00F34C77" w:rsidRPr="00E14D1A">
        <w:rPr>
          <w:spacing w:val="20"/>
          <w:sz w:val="28"/>
          <w:szCs w:val="28"/>
        </w:rPr>
        <w:t>.1.</w:t>
      </w:r>
      <w:r w:rsidR="00A548AF" w:rsidRPr="00E14D1A">
        <w:rPr>
          <w:spacing w:val="20"/>
          <w:sz w:val="28"/>
          <w:szCs w:val="28"/>
        </w:rPr>
        <w:t xml:space="preserve"> Признание отдельных частей </w:t>
      </w:r>
      <w:r w:rsidR="008C3E4F" w:rsidRPr="00E14D1A">
        <w:rPr>
          <w:spacing w:val="20"/>
          <w:sz w:val="28"/>
          <w:szCs w:val="28"/>
        </w:rPr>
        <w:t>ДПТ</w:t>
      </w:r>
      <w:r w:rsidR="00934488" w:rsidRPr="00E14D1A">
        <w:rPr>
          <w:spacing w:val="20"/>
          <w:sz w:val="28"/>
          <w:szCs w:val="28"/>
        </w:rPr>
        <w:t>,</w:t>
      </w:r>
      <w:r w:rsidR="00D15D1E" w:rsidRPr="00E14D1A">
        <w:rPr>
          <w:spacing w:val="20"/>
          <w:sz w:val="28"/>
          <w:szCs w:val="28"/>
        </w:rPr>
        <w:t xml:space="preserve"> </w:t>
      </w:r>
      <w:r w:rsidR="00A548AF" w:rsidRPr="00E14D1A">
        <w:rPr>
          <w:spacing w:val="20"/>
          <w:sz w:val="28"/>
          <w:szCs w:val="28"/>
        </w:rPr>
        <w:t>не подлежащими применению</w:t>
      </w:r>
      <w:r w:rsidR="00934488" w:rsidRPr="00E14D1A">
        <w:rPr>
          <w:spacing w:val="20"/>
          <w:sz w:val="28"/>
          <w:szCs w:val="28"/>
        </w:rPr>
        <w:t>,</w:t>
      </w:r>
      <w:r w:rsidR="00D15D1E" w:rsidRPr="00E14D1A">
        <w:rPr>
          <w:spacing w:val="20"/>
          <w:sz w:val="28"/>
          <w:szCs w:val="28"/>
        </w:rPr>
        <w:t xml:space="preserve"> </w:t>
      </w:r>
      <w:r w:rsidR="00A548AF" w:rsidRPr="00E14D1A">
        <w:rPr>
          <w:spacing w:val="20"/>
          <w:sz w:val="28"/>
          <w:szCs w:val="28"/>
        </w:rPr>
        <w:t xml:space="preserve">осуществляется в случае, если </w:t>
      </w:r>
      <w:r w:rsidR="008C3E4F" w:rsidRPr="00E14D1A">
        <w:rPr>
          <w:spacing w:val="20"/>
          <w:sz w:val="28"/>
          <w:szCs w:val="28"/>
        </w:rPr>
        <w:t>ДПТ</w:t>
      </w:r>
      <w:r w:rsidR="00A548AF" w:rsidRPr="00E14D1A">
        <w:rPr>
          <w:spacing w:val="20"/>
          <w:sz w:val="28"/>
          <w:szCs w:val="28"/>
        </w:rPr>
        <w:t xml:space="preserve"> предусмотрено размещение объектов федерального значения, объектов регионального значения или объектов местного значения</w:t>
      </w:r>
      <w:r w:rsidR="00274640" w:rsidRPr="00E14D1A">
        <w:rPr>
          <w:spacing w:val="20"/>
          <w:sz w:val="28"/>
          <w:szCs w:val="28"/>
        </w:rPr>
        <w:t xml:space="preserve">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течении 6 лет со дня утверждения </w:t>
      </w:r>
      <w:r w:rsidR="003F445C" w:rsidRPr="00E14D1A">
        <w:rPr>
          <w:spacing w:val="20"/>
          <w:sz w:val="28"/>
          <w:szCs w:val="28"/>
        </w:rPr>
        <w:t>ДПТ</w:t>
      </w:r>
      <w:r w:rsidR="00274640" w:rsidRPr="00E14D1A">
        <w:rPr>
          <w:spacing w:val="20"/>
          <w:sz w:val="28"/>
          <w:szCs w:val="28"/>
        </w:rPr>
        <w:t xml:space="preserve"> не принято решение об изъятии таких земельных участков для государственных или муниципальных нужд.</w:t>
      </w:r>
    </w:p>
    <w:p w14:paraId="08284729" w14:textId="12AC3997" w:rsidR="00274640" w:rsidRPr="00E14D1A" w:rsidRDefault="006E67AC" w:rsidP="008C3E4F">
      <w:pPr>
        <w:ind w:right="113" w:firstLine="851"/>
        <w:rPr>
          <w:spacing w:val="20"/>
          <w:sz w:val="28"/>
          <w:szCs w:val="28"/>
        </w:rPr>
      </w:pPr>
      <w:r w:rsidRPr="00E14D1A">
        <w:rPr>
          <w:spacing w:val="20"/>
          <w:sz w:val="28"/>
          <w:szCs w:val="28"/>
        </w:rPr>
        <w:t>6</w:t>
      </w:r>
      <w:r w:rsidR="00F34C77" w:rsidRPr="00E14D1A">
        <w:rPr>
          <w:spacing w:val="20"/>
          <w:sz w:val="28"/>
          <w:szCs w:val="28"/>
        </w:rPr>
        <w:t>.2.</w:t>
      </w:r>
      <w:r w:rsidR="00274640" w:rsidRPr="00E14D1A">
        <w:rPr>
          <w:spacing w:val="20"/>
          <w:sz w:val="28"/>
          <w:szCs w:val="28"/>
        </w:rPr>
        <w:t xml:space="preserve"> Признание отдельных частей </w:t>
      </w:r>
      <w:r w:rsidR="003F445C" w:rsidRPr="00E14D1A">
        <w:rPr>
          <w:spacing w:val="20"/>
          <w:sz w:val="28"/>
          <w:szCs w:val="28"/>
        </w:rPr>
        <w:t>ДПТ</w:t>
      </w:r>
      <w:r w:rsidR="00274640" w:rsidRPr="00E14D1A">
        <w:rPr>
          <w:spacing w:val="20"/>
          <w:sz w:val="28"/>
          <w:szCs w:val="28"/>
        </w:rPr>
        <w:t xml:space="preserve"> не подлежащими применению осуществляется </w:t>
      </w:r>
      <w:proofErr w:type="spellStart"/>
      <w:r w:rsidR="000213CF" w:rsidRPr="00E14D1A">
        <w:rPr>
          <w:spacing w:val="20"/>
          <w:sz w:val="28"/>
          <w:szCs w:val="28"/>
        </w:rPr>
        <w:t>УАиГ</w:t>
      </w:r>
      <w:proofErr w:type="spellEnd"/>
      <w:r w:rsidR="00934488" w:rsidRPr="00E14D1A">
        <w:rPr>
          <w:spacing w:val="20"/>
          <w:sz w:val="28"/>
          <w:szCs w:val="28"/>
        </w:rPr>
        <w:t>.</w:t>
      </w:r>
    </w:p>
    <w:p w14:paraId="0C3EADB7" w14:textId="742A026F" w:rsidR="00274640" w:rsidRPr="00E14D1A" w:rsidRDefault="006E67AC" w:rsidP="008C3E4F">
      <w:pPr>
        <w:ind w:right="113" w:firstLine="851"/>
        <w:rPr>
          <w:spacing w:val="20"/>
          <w:sz w:val="28"/>
          <w:szCs w:val="28"/>
        </w:rPr>
      </w:pPr>
      <w:r w:rsidRPr="00E14D1A">
        <w:rPr>
          <w:spacing w:val="20"/>
          <w:sz w:val="28"/>
          <w:szCs w:val="28"/>
        </w:rPr>
        <w:t>6</w:t>
      </w:r>
      <w:r w:rsidR="00F34C77" w:rsidRPr="00E14D1A">
        <w:rPr>
          <w:spacing w:val="20"/>
          <w:sz w:val="28"/>
          <w:szCs w:val="28"/>
        </w:rPr>
        <w:t>.3.</w:t>
      </w:r>
      <w:r w:rsidR="00274640" w:rsidRPr="00E14D1A">
        <w:rPr>
          <w:spacing w:val="20"/>
          <w:sz w:val="28"/>
          <w:szCs w:val="28"/>
        </w:rPr>
        <w:t xml:space="preserve"> </w:t>
      </w:r>
      <w:proofErr w:type="spellStart"/>
      <w:r w:rsidR="00274640" w:rsidRPr="00E14D1A">
        <w:rPr>
          <w:spacing w:val="20"/>
          <w:sz w:val="28"/>
          <w:szCs w:val="28"/>
        </w:rPr>
        <w:t>УАиГ</w:t>
      </w:r>
      <w:proofErr w:type="spellEnd"/>
      <w:r w:rsidR="00274640" w:rsidRPr="00E14D1A">
        <w:rPr>
          <w:spacing w:val="20"/>
          <w:sz w:val="28"/>
          <w:szCs w:val="28"/>
        </w:rPr>
        <w:t xml:space="preserve"> в течение 10 рабочих дней рассматривает за</w:t>
      </w:r>
      <w:r w:rsidR="0042569B" w:rsidRPr="00E14D1A">
        <w:rPr>
          <w:spacing w:val="20"/>
          <w:sz w:val="28"/>
          <w:szCs w:val="28"/>
        </w:rPr>
        <w:t>я</w:t>
      </w:r>
      <w:r w:rsidR="00274640" w:rsidRPr="00E14D1A">
        <w:rPr>
          <w:spacing w:val="20"/>
          <w:sz w:val="28"/>
          <w:szCs w:val="28"/>
        </w:rPr>
        <w:t>влени</w:t>
      </w:r>
      <w:r w:rsidR="009456A5" w:rsidRPr="00E14D1A">
        <w:rPr>
          <w:spacing w:val="20"/>
          <w:sz w:val="28"/>
          <w:szCs w:val="28"/>
        </w:rPr>
        <w:t>е</w:t>
      </w:r>
      <w:r w:rsidR="00274640" w:rsidRPr="00E14D1A">
        <w:rPr>
          <w:spacing w:val="20"/>
          <w:sz w:val="28"/>
          <w:szCs w:val="28"/>
        </w:rPr>
        <w:t xml:space="preserve"> физическ</w:t>
      </w:r>
      <w:r w:rsidR="009456A5" w:rsidRPr="00E14D1A">
        <w:rPr>
          <w:spacing w:val="20"/>
          <w:sz w:val="28"/>
          <w:szCs w:val="28"/>
        </w:rPr>
        <w:t>ого</w:t>
      </w:r>
      <w:r w:rsidR="00274640" w:rsidRPr="00E14D1A">
        <w:rPr>
          <w:spacing w:val="20"/>
          <w:sz w:val="28"/>
          <w:szCs w:val="28"/>
        </w:rPr>
        <w:t xml:space="preserve"> или юридическ</w:t>
      </w:r>
      <w:r w:rsidR="009456A5" w:rsidRPr="00E14D1A">
        <w:rPr>
          <w:spacing w:val="20"/>
          <w:sz w:val="28"/>
          <w:szCs w:val="28"/>
        </w:rPr>
        <w:t>ого</w:t>
      </w:r>
      <w:r w:rsidR="00274640" w:rsidRPr="00E14D1A">
        <w:rPr>
          <w:spacing w:val="20"/>
          <w:sz w:val="28"/>
          <w:szCs w:val="28"/>
        </w:rPr>
        <w:t xml:space="preserve"> лиц</w:t>
      </w:r>
      <w:r w:rsidR="009456A5" w:rsidRPr="00E14D1A">
        <w:rPr>
          <w:spacing w:val="20"/>
          <w:sz w:val="28"/>
          <w:szCs w:val="28"/>
        </w:rPr>
        <w:t>а</w:t>
      </w:r>
      <w:r w:rsidR="00CB4103" w:rsidRPr="00E14D1A">
        <w:rPr>
          <w:spacing w:val="20"/>
          <w:sz w:val="28"/>
          <w:szCs w:val="28"/>
        </w:rPr>
        <w:t xml:space="preserve"> </w:t>
      </w:r>
      <w:r w:rsidR="00FF1473" w:rsidRPr="00E14D1A">
        <w:rPr>
          <w:spacing w:val="20"/>
          <w:sz w:val="28"/>
          <w:szCs w:val="28"/>
        </w:rPr>
        <w:t>(далее – заявитель)</w:t>
      </w:r>
      <w:r w:rsidR="00CB4103" w:rsidRPr="00E14D1A">
        <w:rPr>
          <w:spacing w:val="20"/>
          <w:sz w:val="28"/>
          <w:szCs w:val="28"/>
        </w:rPr>
        <w:t xml:space="preserve"> </w:t>
      </w:r>
      <w:r w:rsidR="00274640" w:rsidRPr="00E14D1A">
        <w:rPr>
          <w:spacing w:val="20"/>
          <w:sz w:val="28"/>
          <w:szCs w:val="28"/>
        </w:rPr>
        <w:t xml:space="preserve">о </w:t>
      </w:r>
      <w:r w:rsidR="0042569B" w:rsidRPr="00E14D1A">
        <w:rPr>
          <w:spacing w:val="20"/>
          <w:sz w:val="28"/>
          <w:szCs w:val="28"/>
        </w:rPr>
        <w:t>признани</w:t>
      </w:r>
      <w:r w:rsidR="00CE74D5" w:rsidRPr="00E14D1A">
        <w:rPr>
          <w:spacing w:val="20"/>
          <w:sz w:val="28"/>
          <w:szCs w:val="28"/>
        </w:rPr>
        <w:t>и</w:t>
      </w:r>
      <w:r w:rsidR="0042569B" w:rsidRPr="00E14D1A">
        <w:rPr>
          <w:spacing w:val="20"/>
          <w:sz w:val="28"/>
          <w:szCs w:val="28"/>
        </w:rPr>
        <w:t xml:space="preserve"> отдельных частей </w:t>
      </w:r>
      <w:r w:rsidR="003F445C" w:rsidRPr="00E14D1A">
        <w:rPr>
          <w:spacing w:val="20"/>
          <w:sz w:val="28"/>
          <w:szCs w:val="28"/>
        </w:rPr>
        <w:t>ДПТ</w:t>
      </w:r>
      <w:r w:rsidR="0042569B" w:rsidRPr="00E14D1A">
        <w:rPr>
          <w:spacing w:val="20"/>
          <w:sz w:val="28"/>
          <w:szCs w:val="28"/>
        </w:rPr>
        <w:t xml:space="preserve"> не подлежащими применению и по результатам рассмотрения </w:t>
      </w:r>
      <w:r w:rsidR="000213CF" w:rsidRPr="00E14D1A">
        <w:rPr>
          <w:spacing w:val="20"/>
          <w:sz w:val="28"/>
          <w:szCs w:val="28"/>
        </w:rPr>
        <w:t xml:space="preserve">принимает решение </w:t>
      </w:r>
      <w:r w:rsidR="0042569B" w:rsidRPr="00E14D1A">
        <w:rPr>
          <w:spacing w:val="20"/>
          <w:sz w:val="28"/>
          <w:szCs w:val="28"/>
        </w:rPr>
        <w:t>о признани</w:t>
      </w:r>
      <w:r w:rsidR="00964164" w:rsidRPr="00E14D1A">
        <w:rPr>
          <w:spacing w:val="20"/>
          <w:sz w:val="28"/>
          <w:szCs w:val="28"/>
        </w:rPr>
        <w:t>и</w:t>
      </w:r>
      <w:r w:rsidR="0042569B" w:rsidRPr="00E14D1A">
        <w:rPr>
          <w:spacing w:val="20"/>
          <w:sz w:val="28"/>
          <w:szCs w:val="28"/>
        </w:rPr>
        <w:t xml:space="preserve"> отдельных частей </w:t>
      </w:r>
      <w:r w:rsidR="003F445C" w:rsidRPr="00E14D1A">
        <w:rPr>
          <w:spacing w:val="20"/>
          <w:sz w:val="28"/>
          <w:szCs w:val="28"/>
        </w:rPr>
        <w:t>ДПТ</w:t>
      </w:r>
      <w:r w:rsidR="0042569B" w:rsidRPr="00E14D1A">
        <w:rPr>
          <w:spacing w:val="20"/>
          <w:sz w:val="28"/>
          <w:szCs w:val="28"/>
        </w:rPr>
        <w:t xml:space="preserve"> не подлежащими применению</w:t>
      </w:r>
      <w:r w:rsidR="000213CF" w:rsidRPr="00E14D1A">
        <w:rPr>
          <w:spacing w:val="20"/>
          <w:sz w:val="28"/>
          <w:szCs w:val="28"/>
        </w:rPr>
        <w:t>, которое оформляет в форме муниципального правового акта</w:t>
      </w:r>
      <w:r w:rsidR="00FF1473" w:rsidRPr="00E14D1A">
        <w:rPr>
          <w:spacing w:val="20"/>
          <w:sz w:val="28"/>
          <w:szCs w:val="28"/>
        </w:rPr>
        <w:t xml:space="preserve"> и направляет </w:t>
      </w:r>
      <w:bookmarkStart w:id="7" w:name="_Hlk77929463"/>
      <w:r w:rsidR="00FF1473" w:rsidRPr="00E14D1A">
        <w:rPr>
          <w:spacing w:val="20"/>
          <w:sz w:val="28"/>
          <w:szCs w:val="28"/>
        </w:rPr>
        <w:t xml:space="preserve">проект указанного муниципального правового акта </w:t>
      </w:r>
      <w:r w:rsidR="003F445C" w:rsidRPr="00E14D1A">
        <w:rPr>
          <w:spacing w:val="20"/>
          <w:sz w:val="28"/>
          <w:szCs w:val="28"/>
        </w:rPr>
        <w:t>г</w:t>
      </w:r>
      <w:r w:rsidR="00934488" w:rsidRPr="00E14D1A">
        <w:rPr>
          <w:spacing w:val="20"/>
          <w:sz w:val="28"/>
          <w:szCs w:val="28"/>
        </w:rPr>
        <w:t xml:space="preserve">лаве города </w:t>
      </w:r>
      <w:bookmarkEnd w:id="7"/>
      <w:r w:rsidR="0042569B" w:rsidRPr="00E14D1A">
        <w:rPr>
          <w:spacing w:val="20"/>
          <w:sz w:val="28"/>
          <w:szCs w:val="28"/>
        </w:rPr>
        <w:t>либо</w:t>
      </w:r>
      <w:r w:rsidR="00762DD7" w:rsidRPr="00E14D1A">
        <w:rPr>
          <w:spacing w:val="20"/>
          <w:sz w:val="28"/>
          <w:szCs w:val="28"/>
        </w:rPr>
        <w:t xml:space="preserve"> направляет </w:t>
      </w:r>
      <w:r w:rsidR="00FF1473" w:rsidRPr="00E14D1A">
        <w:rPr>
          <w:spacing w:val="20"/>
          <w:sz w:val="28"/>
          <w:szCs w:val="28"/>
        </w:rPr>
        <w:t xml:space="preserve">заявителю </w:t>
      </w:r>
      <w:r w:rsidR="00762DD7" w:rsidRPr="00E14D1A">
        <w:rPr>
          <w:spacing w:val="20"/>
          <w:sz w:val="28"/>
          <w:szCs w:val="28"/>
        </w:rPr>
        <w:t>отказ в письменной форме</w:t>
      </w:r>
      <w:r w:rsidR="00D15D1E" w:rsidRPr="00E14D1A">
        <w:rPr>
          <w:spacing w:val="20"/>
          <w:sz w:val="28"/>
          <w:szCs w:val="28"/>
        </w:rPr>
        <w:t xml:space="preserve"> </w:t>
      </w:r>
      <w:r w:rsidR="0042569B" w:rsidRPr="00E14D1A">
        <w:rPr>
          <w:spacing w:val="20"/>
          <w:sz w:val="28"/>
          <w:szCs w:val="28"/>
        </w:rPr>
        <w:t>в</w:t>
      </w:r>
      <w:r w:rsidR="00D15D1E" w:rsidRPr="00E14D1A">
        <w:rPr>
          <w:spacing w:val="20"/>
          <w:sz w:val="28"/>
          <w:szCs w:val="28"/>
        </w:rPr>
        <w:t xml:space="preserve"> </w:t>
      </w:r>
      <w:r w:rsidR="0042569B" w:rsidRPr="00E14D1A">
        <w:rPr>
          <w:spacing w:val="20"/>
          <w:sz w:val="28"/>
          <w:szCs w:val="28"/>
        </w:rPr>
        <w:t>случае отсутствия основани</w:t>
      </w:r>
      <w:r w:rsidR="008255AE" w:rsidRPr="00E14D1A">
        <w:rPr>
          <w:spacing w:val="20"/>
          <w:sz w:val="28"/>
          <w:szCs w:val="28"/>
        </w:rPr>
        <w:t>й</w:t>
      </w:r>
      <w:r w:rsidR="0042569B" w:rsidRPr="00E14D1A">
        <w:rPr>
          <w:spacing w:val="20"/>
          <w:sz w:val="28"/>
          <w:szCs w:val="28"/>
        </w:rPr>
        <w:t xml:space="preserve"> для признания отдельных частей </w:t>
      </w:r>
      <w:r w:rsidR="003F445C" w:rsidRPr="00E14D1A">
        <w:rPr>
          <w:spacing w:val="20"/>
          <w:sz w:val="28"/>
          <w:szCs w:val="28"/>
        </w:rPr>
        <w:t>ДПТ</w:t>
      </w:r>
      <w:r w:rsidR="0042569B" w:rsidRPr="00E14D1A">
        <w:rPr>
          <w:spacing w:val="20"/>
          <w:sz w:val="28"/>
          <w:szCs w:val="28"/>
        </w:rPr>
        <w:t xml:space="preserve"> не подлежащими применению.</w:t>
      </w:r>
    </w:p>
    <w:p w14:paraId="7903E8B2" w14:textId="0AAC5F74" w:rsidR="00226D6B" w:rsidRPr="00E14D1A" w:rsidRDefault="006E67AC" w:rsidP="008C3E4F">
      <w:pPr>
        <w:ind w:right="113" w:firstLine="851"/>
        <w:rPr>
          <w:spacing w:val="20"/>
        </w:rPr>
      </w:pPr>
      <w:r w:rsidRPr="00E14D1A">
        <w:rPr>
          <w:spacing w:val="20"/>
          <w:sz w:val="28"/>
          <w:szCs w:val="28"/>
        </w:rPr>
        <w:t>6</w:t>
      </w:r>
      <w:r w:rsidR="00F34C77" w:rsidRPr="00E14D1A">
        <w:rPr>
          <w:spacing w:val="20"/>
          <w:sz w:val="28"/>
          <w:szCs w:val="28"/>
        </w:rPr>
        <w:t>.4.</w:t>
      </w:r>
      <w:r w:rsidR="0042569B" w:rsidRPr="00E14D1A">
        <w:rPr>
          <w:spacing w:val="20"/>
          <w:sz w:val="28"/>
          <w:szCs w:val="28"/>
        </w:rPr>
        <w:t xml:space="preserve"> </w:t>
      </w:r>
      <w:r w:rsidR="008255AE" w:rsidRPr="00E14D1A">
        <w:rPr>
          <w:spacing w:val="20"/>
          <w:sz w:val="28"/>
          <w:szCs w:val="28"/>
        </w:rPr>
        <w:t xml:space="preserve">Муниципальный правовой акт </w:t>
      </w:r>
      <w:r w:rsidR="0042569B" w:rsidRPr="00E14D1A">
        <w:rPr>
          <w:spacing w:val="20"/>
          <w:sz w:val="28"/>
          <w:szCs w:val="28"/>
        </w:rPr>
        <w:t>о признани</w:t>
      </w:r>
      <w:r w:rsidR="00934488" w:rsidRPr="00E14D1A">
        <w:rPr>
          <w:spacing w:val="20"/>
          <w:sz w:val="28"/>
          <w:szCs w:val="28"/>
        </w:rPr>
        <w:t>и</w:t>
      </w:r>
      <w:r w:rsidR="0042569B" w:rsidRPr="00E14D1A">
        <w:rPr>
          <w:spacing w:val="20"/>
          <w:sz w:val="28"/>
          <w:szCs w:val="28"/>
        </w:rPr>
        <w:t xml:space="preserve"> отдельных частей </w:t>
      </w:r>
      <w:r w:rsidR="003F445C" w:rsidRPr="00E14D1A">
        <w:rPr>
          <w:spacing w:val="20"/>
          <w:sz w:val="28"/>
          <w:szCs w:val="28"/>
        </w:rPr>
        <w:t>ДПТ</w:t>
      </w:r>
      <w:r w:rsidR="0042569B" w:rsidRPr="00E14D1A">
        <w:rPr>
          <w:spacing w:val="20"/>
          <w:sz w:val="28"/>
          <w:szCs w:val="28"/>
        </w:rPr>
        <w:t xml:space="preserve"> не подлежащими применению подлежит опубликованию </w:t>
      </w:r>
      <w:r w:rsidR="00522A3E" w:rsidRPr="00E14D1A">
        <w:rPr>
          <w:spacing w:val="20"/>
          <w:sz w:val="28"/>
          <w:szCs w:val="28"/>
        </w:rPr>
        <w:t xml:space="preserve">в порядке, установленном действующим законодательством Российской Федерации, Уставом муниципального образования «Город Березники» </w:t>
      </w:r>
      <w:r w:rsidR="00522A3E" w:rsidRPr="00E14D1A">
        <w:rPr>
          <w:spacing w:val="20"/>
          <w:sz w:val="28"/>
          <w:szCs w:val="28"/>
        </w:rPr>
        <w:lastRenderedPageBreak/>
        <w:t>Пермского края для официального опубликования муниципальных правовых актов</w:t>
      </w:r>
      <w:r w:rsidR="0042569B" w:rsidRPr="00E14D1A">
        <w:rPr>
          <w:spacing w:val="20"/>
          <w:sz w:val="28"/>
          <w:szCs w:val="28"/>
        </w:rPr>
        <w:t xml:space="preserve"> в течение 7 </w:t>
      </w:r>
      <w:r w:rsidR="00D15D1E" w:rsidRPr="00E14D1A">
        <w:rPr>
          <w:spacing w:val="20"/>
          <w:sz w:val="28"/>
          <w:szCs w:val="28"/>
        </w:rPr>
        <w:t xml:space="preserve">календарных </w:t>
      </w:r>
      <w:r w:rsidR="0042569B" w:rsidRPr="00E14D1A">
        <w:rPr>
          <w:spacing w:val="20"/>
          <w:sz w:val="28"/>
          <w:szCs w:val="28"/>
        </w:rPr>
        <w:t>дней со дня принятия такого решения</w:t>
      </w:r>
      <w:r w:rsidR="00D15D1E" w:rsidRPr="00E14D1A">
        <w:rPr>
          <w:spacing w:val="20"/>
          <w:sz w:val="28"/>
          <w:szCs w:val="28"/>
        </w:rPr>
        <w:t>.</w:t>
      </w:r>
      <w:r w:rsidR="00CE74D5" w:rsidRPr="00E14D1A">
        <w:rPr>
          <w:spacing w:val="20"/>
          <w:sz w:val="28"/>
          <w:szCs w:val="28"/>
        </w:rPr>
        <w:t xml:space="preserve"> </w:t>
      </w:r>
    </w:p>
    <w:p w14:paraId="6405090A" w14:textId="05F04B8E" w:rsidR="00F13776" w:rsidRPr="00E14D1A" w:rsidRDefault="006E67AC">
      <w:pPr>
        <w:ind w:right="113" w:firstLine="851"/>
        <w:rPr>
          <w:spacing w:val="20"/>
          <w:sz w:val="28"/>
          <w:szCs w:val="28"/>
        </w:rPr>
      </w:pPr>
      <w:r w:rsidRPr="00E14D1A">
        <w:rPr>
          <w:spacing w:val="20"/>
        </w:rPr>
        <w:t>6</w:t>
      </w:r>
      <w:r w:rsidR="00D15D1E" w:rsidRPr="00E14D1A">
        <w:rPr>
          <w:spacing w:val="20"/>
        </w:rPr>
        <w:t>.5.</w:t>
      </w:r>
      <w:r w:rsidR="00D15D1E" w:rsidRPr="00E14D1A">
        <w:rPr>
          <w:spacing w:val="20"/>
          <w:sz w:val="28"/>
          <w:szCs w:val="28"/>
        </w:rPr>
        <w:t xml:space="preserve"> Муниципальный правовой акт о признании отдельных частей ДПТ не подлежащими применению направляется в ИСОГД в течение </w:t>
      </w:r>
      <w:r w:rsidR="00226D6B" w:rsidRPr="00E14D1A">
        <w:rPr>
          <w:spacing w:val="20"/>
          <w:sz w:val="28"/>
          <w:szCs w:val="28"/>
        </w:rPr>
        <w:t>5</w:t>
      </w:r>
      <w:r w:rsidR="00D15D1E" w:rsidRPr="00E14D1A">
        <w:rPr>
          <w:spacing w:val="20"/>
          <w:sz w:val="28"/>
          <w:szCs w:val="28"/>
        </w:rPr>
        <w:t xml:space="preserve"> календарных дней со дня ее утверждения и размещается в ИСОГД в течение 1</w:t>
      </w:r>
      <w:r w:rsidR="00226D6B" w:rsidRPr="00E14D1A">
        <w:rPr>
          <w:spacing w:val="20"/>
          <w:sz w:val="28"/>
          <w:szCs w:val="28"/>
        </w:rPr>
        <w:t>0</w:t>
      </w:r>
      <w:r w:rsidR="00D15D1E" w:rsidRPr="00E14D1A">
        <w:rPr>
          <w:spacing w:val="20"/>
          <w:sz w:val="28"/>
          <w:szCs w:val="28"/>
        </w:rPr>
        <w:t xml:space="preserve"> календарных дней.</w:t>
      </w:r>
      <w:r w:rsidRPr="00E14D1A">
        <w:rPr>
          <w:b/>
          <w:bCs/>
          <w:spacing w:val="20"/>
          <w:sz w:val="28"/>
          <w:szCs w:val="28"/>
        </w:rPr>
        <w:t xml:space="preserve">  </w:t>
      </w:r>
      <w:r w:rsidRPr="00E14D1A">
        <w:rPr>
          <w:spacing w:val="20"/>
          <w:sz w:val="28"/>
          <w:szCs w:val="28"/>
        </w:rPr>
        <w:t>6</w:t>
      </w:r>
      <w:r w:rsidR="00D057BA" w:rsidRPr="00E14D1A">
        <w:rPr>
          <w:spacing w:val="20"/>
          <w:sz w:val="28"/>
          <w:szCs w:val="28"/>
        </w:rPr>
        <w:t>.</w:t>
      </w:r>
      <w:r w:rsidRPr="00E14D1A">
        <w:rPr>
          <w:spacing w:val="20"/>
          <w:sz w:val="28"/>
          <w:szCs w:val="28"/>
        </w:rPr>
        <w:t>6</w:t>
      </w:r>
      <w:r w:rsidR="00D057BA" w:rsidRPr="00E14D1A">
        <w:rPr>
          <w:spacing w:val="20"/>
          <w:sz w:val="28"/>
          <w:szCs w:val="28"/>
        </w:rPr>
        <w:t>.</w:t>
      </w:r>
      <w:r w:rsidR="00F13776" w:rsidRPr="00E14D1A">
        <w:rPr>
          <w:spacing w:val="20"/>
          <w:sz w:val="28"/>
          <w:szCs w:val="28"/>
        </w:rPr>
        <w:t xml:space="preserve"> В случае, если </w:t>
      </w:r>
      <w:r w:rsidR="003F445C" w:rsidRPr="00E14D1A">
        <w:rPr>
          <w:spacing w:val="20"/>
          <w:sz w:val="28"/>
          <w:szCs w:val="28"/>
        </w:rPr>
        <w:t>ДПТ</w:t>
      </w:r>
      <w:r w:rsidR="00F13776" w:rsidRPr="00E14D1A">
        <w:rPr>
          <w:spacing w:val="20"/>
          <w:sz w:val="28"/>
          <w:szCs w:val="28"/>
        </w:rPr>
        <w:t xml:space="preserve"> поступила</w:t>
      </w:r>
      <w:r w:rsidR="00CB4103" w:rsidRPr="00E14D1A">
        <w:rPr>
          <w:spacing w:val="20"/>
          <w:sz w:val="28"/>
          <w:szCs w:val="28"/>
        </w:rPr>
        <w:t xml:space="preserve"> </w:t>
      </w:r>
      <w:r w:rsidR="00B02D8A" w:rsidRPr="00E14D1A">
        <w:rPr>
          <w:spacing w:val="20"/>
          <w:sz w:val="28"/>
          <w:szCs w:val="28"/>
        </w:rPr>
        <w:t xml:space="preserve">в </w:t>
      </w:r>
      <w:proofErr w:type="spellStart"/>
      <w:r w:rsidR="00B02D8A" w:rsidRPr="00E14D1A">
        <w:rPr>
          <w:spacing w:val="20"/>
          <w:sz w:val="28"/>
          <w:szCs w:val="28"/>
        </w:rPr>
        <w:t>УАиГ</w:t>
      </w:r>
      <w:proofErr w:type="spellEnd"/>
      <w:r w:rsidR="00F13776" w:rsidRPr="00E14D1A">
        <w:rPr>
          <w:spacing w:val="20"/>
          <w:sz w:val="28"/>
          <w:szCs w:val="28"/>
        </w:rPr>
        <w:t xml:space="preserve"> до вступления в силу настоящего</w:t>
      </w:r>
      <w:r w:rsidR="00CB4103" w:rsidRPr="00E14D1A">
        <w:rPr>
          <w:spacing w:val="20"/>
          <w:sz w:val="28"/>
          <w:szCs w:val="28"/>
        </w:rPr>
        <w:t xml:space="preserve"> </w:t>
      </w:r>
      <w:r w:rsidR="00CD4DBC" w:rsidRPr="00E14D1A">
        <w:rPr>
          <w:spacing w:val="20"/>
          <w:sz w:val="28"/>
          <w:szCs w:val="28"/>
        </w:rPr>
        <w:t>Административного регламент</w:t>
      </w:r>
      <w:r w:rsidR="00F13776" w:rsidRPr="00E14D1A">
        <w:rPr>
          <w:spacing w:val="20"/>
          <w:sz w:val="28"/>
          <w:szCs w:val="28"/>
        </w:rPr>
        <w:t xml:space="preserve">а, </w:t>
      </w:r>
      <w:r w:rsidR="00A412EA" w:rsidRPr="00E14D1A">
        <w:rPr>
          <w:spacing w:val="20"/>
          <w:sz w:val="28"/>
          <w:szCs w:val="28"/>
        </w:rPr>
        <w:t xml:space="preserve">проект </w:t>
      </w:r>
      <w:r w:rsidR="00FA6E09" w:rsidRPr="00E14D1A">
        <w:rPr>
          <w:spacing w:val="20"/>
          <w:sz w:val="28"/>
          <w:szCs w:val="28"/>
        </w:rPr>
        <w:t xml:space="preserve">муниципального правового акта </w:t>
      </w:r>
      <w:r w:rsidR="00242DC7" w:rsidRPr="00E14D1A">
        <w:rPr>
          <w:spacing w:val="20"/>
          <w:sz w:val="28"/>
          <w:szCs w:val="28"/>
        </w:rPr>
        <w:t xml:space="preserve">об </w:t>
      </w:r>
      <w:r w:rsidR="00DC55CD" w:rsidRPr="00E14D1A">
        <w:rPr>
          <w:spacing w:val="20"/>
          <w:sz w:val="28"/>
          <w:szCs w:val="28"/>
        </w:rPr>
        <w:t>утверждени</w:t>
      </w:r>
      <w:r w:rsidR="00242DC7" w:rsidRPr="00E14D1A">
        <w:rPr>
          <w:spacing w:val="20"/>
          <w:sz w:val="28"/>
          <w:szCs w:val="28"/>
        </w:rPr>
        <w:t>и</w:t>
      </w:r>
      <w:r w:rsidR="00226D6B" w:rsidRPr="00E14D1A">
        <w:rPr>
          <w:spacing w:val="20"/>
          <w:sz w:val="28"/>
          <w:szCs w:val="28"/>
        </w:rPr>
        <w:t xml:space="preserve"> </w:t>
      </w:r>
      <w:r w:rsidR="00242DC7" w:rsidRPr="00E14D1A">
        <w:rPr>
          <w:spacing w:val="20"/>
          <w:sz w:val="28"/>
          <w:szCs w:val="28"/>
        </w:rPr>
        <w:t>ДПТ</w:t>
      </w:r>
      <w:r w:rsidR="00A412EA" w:rsidRPr="00E14D1A">
        <w:rPr>
          <w:spacing w:val="20"/>
          <w:sz w:val="28"/>
          <w:szCs w:val="28"/>
        </w:rPr>
        <w:t>,</w:t>
      </w:r>
      <w:r w:rsidR="00226D6B" w:rsidRPr="00E14D1A">
        <w:rPr>
          <w:spacing w:val="20"/>
          <w:sz w:val="28"/>
          <w:szCs w:val="28"/>
        </w:rPr>
        <w:t xml:space="preserve"> </w:t>
      </w:r>
      <w:r w:rsidR="00A412EA" w:rsidRPr="00E14D1A">
        <w:rPr>
          <w:spacing w:val="20"/>
          <w:sz w:val="28"/>
          <w:szCs w:val="28"/>
        </w:rPr>
        <w:t>подгот</w:t>
      </w:r>
      <w:r w:rsidR="00964164" w:rsidRPr="00E14D1A">
        <w:rPr>
          <w:spacing w:val="20"/>
          <w:sz w:val="28"/>
          <w:szCs w:val="28"/>
        </w:rPr>
        <w:t xml:space="preserve">авливается </w:t>
      </w:r>
      <w:proofErr w:type="spellStart"/>
      <w:r w:rsidR="00DC1DBC" w:rsidRPr="00E14D1A">
        <w:rPr>
          <w:spacing w:val="20"/>
          <w:sz w:val="28"/>
          <w:szCs w:val="28"/>
        </w:rPr>
        <w:t>УАиГ</w:t>
      </w:r>
      <w:proofErr w:type="spellEnd"/>
      <w:r w:rsidR="00D86D45" w:rsidRPr="00E14D1A">
        <w:rPr>
          <w:spacing w:val="20"/>
          <w:sz w:val="28"/>
          <w:szCs w:val="28"/>
        </w:rPr>
        <w:t xml:space="preserve"> на основании рассмотрения документации</w:t>
      </w:r>
      <w:r w:rsidR="00DC1DBC" w:rsidRPr="00E14D1A">
        <w:rPr>
          <w:spacing w:val="20"/>
          <w:sz w:val="28"/>
          <w:szCs w:val="28"/>
        </w:rPr>
        <w:t xml:space="preserve"> в соответствии с</w:t>
      </w:r>
      <w:r w:rsidR="00D86D45" w:rsidRPr="00E14D1A">
        <w:rPr>
          <w:spacing w:val="20"/>
          <w:sz w:val="28"/>
          <w:szCs w:val="28"/>
        </w:rPr>
        <w:t xml:space="preserve"> положениями</w:t>
      </w:r>
      <w:r w:rsidR="00DC1DBC" w:rsidRPr="00E14D1A">
        <w:rPr>
          <w:spacing w:val="20"/>
          <w:sz w:val="28"/>
          <w:szCs w:val="28"/>
        </w:rPr>
        <w:t xml:space="preserve"> стат</w:t>
      </w:r>
      <w:r w:rsidR="00D86D45" w:rsidRPr="00E14D1A">
        <w:rPr>
          <w:spacing w:val="20"/>
          <w:sz w:val="28"/>
          <w:szCs w:val="28"/>
        </w:rPr>
        <w:t>ей</w:t>
      </w:r>
      <w:r w:rsidR="00DC1DBC" w:rsidRPr="00E14D1A">
        <w:rPr>
          <w:spacing w:val="20"/>
          <w:sz w:val="28"/>
          <w:szCs w:val="28"/>
        </w:rPr>
        <w:t xml:space="preserve"> 45</w:t>
      </w:r>
      <w:r w:rsidR="00D86D45" w:rsidRPr="00E14D1A">
        <w:rPr>
          <w:spacing w:val="20"/>
          <w:sz w:val="28"/>
          <w:szCs w:val="28"/>
        </w:rPr>
        <w:t>, 46</w:t>
      </w:r>
      <w:r w:rsidR="00DC1DBC" w:rsidRPr="00E14D1A">
        <w:rPr>
          <w:spacing w:val="20"/>
          <w:sz w:val="28"/>
          <w:szCs w:val="28"/>
        </w:rPr>
        <w:t xml:space="preserve"> Градостроительного кодекса РФ </w:t>
      </w:r>
      <w:r w:rsidR="00DD4702" w:rsidRPr="00E14D1A">
        <w:rPr>
          <w:spacing w:val="20"/>
          <w:sz w:val="28"/>
          <w:szCs w:val="28"/>
        </w:rPr>
        <w:t>и</w:t>
      </w:r>
      <w:r w:rsidR="00226D6B" w:rsidRPr="00E14D1A">
        <w:rPr>
          <w:spacing w:val="20"/>
          <w:sz w:val="28"/>
          <w:szCs w:val="28"/>
        </w:rPr>
        <w:t xml:space="preserve"> </w:t>
      </w:r>
      <w:r w:rsidR="00A412EA" w:rsidRPr="00E14D1A">
        <w:rPr>
          <w:spacing w:val="20"/>
          <w:sz w:val="28"/>
          <w:szCs w:val="28"/>
        </w:rPr>
        <w:t xml:space="preserve">направляется </w:t>
      </w:r>
      <w:r w:rsidR="003F445C" w:rsidRPr="00E14D1A">
        <w:rPr>
          <w:spacing w:val="20"/>
          <w:sz w:val="28"/>
          <w:szCs w:val="28"/>
        </w:rPr>
        <w:t>г</w:t>
      </w:r>
      <w:r w:rsidR="00A412EA" w:rsidRPr="00E14D1A">
        <w:rPr>
          <w:spacing w:val="20"/>
          <w:sz w:val="28"/>
          <w:szCs w:val="28"/>
        </w:rPr>
        <w:t>лаве города</w:t>
      </w:r>
      <w:r w:rsidR="00964164" w:rsidRPr="00E14D1A">
        <w:rPr>
          <w:spacing w:val="20"/>
          <w:sz w:val="28"/>
          <w:szCs w:val="28"/>
        </w:rPr>
        <w:t>.</w:t>
      </w:r>
    </w:p>
    <w:p w14:paraId="3038C1D7" w14:textId="4CFA6FFC" w:rsidR="00CF048A" w:rsidRPr="00E14D1A" w:rsidRDefault="006E67AC" w:rsidP="003F445C">
      <w:pPr>
        <w:ind w:right="113" w:firstLine="851"/>
        <w:rPr>
          <w:spacing w:val="20"/>
          <w:sz w:val="28"/>
          <w:szCs w:val="28"/>
        </w:rPr>
      </w:pPr>
      <w:r w:rsidRPr="00E14D1A">
        <w:rPr>
          <w:spacing w:val="20"/>
          <w:sz w:val="28"/>
          <w:szCs w:val="28"/>
        </w:rPr>
        <w:t>6</w:t>
      </w:r>
      <w:r w:rsidR="00D057BA" w:rsidRPr="00E14D1A">
        <w:rPr>
          <w:spacing w:val="20"/>
          <w:sz w:val="28"/>
          <w:szCs w:val="28"/>
        </w:rPr>
        <w:t>.</w:t>
      </w:r>
      <w:proofErr w:type="gramStart"/>
      <w:r w:rsidRPr="00E14D1A">
        <w:rPr>
          <w:spacing w:val="20"/>
          <w:sz w:val="28"/>
          <w:szCs w:val="28"/>
        </w:rPr>
        <w:t>7</w:t>
      </w:r>
      <w:r w:rsidR="00D057BA" w:rsidRPr="00E14D1A">
        <w:rPr>
          <w:spacing w:val="20"/>
          <w:sz w:val="28"/>
          <w:szCs w:val="28"/>
        </w:rPr>
        <w:t>.</w:t>
      </w:r>
      <w:r w:rsidR="005F72AD" w:rsidRPr="00E14D1A">
        <w:rPr>
          <w:spacing w:val="20"/>
          <w:sz w:val="28"/>
          <w:szCs w:val="28"/>
        </w:rPr>
        <w:t>Решения</w:t>
      </w:r>
      <w:proofErr w:type="gramEnd"/>
      <w:r w:rsidR="005F72AD" w:rsidRPr="00E14D1A">
        <w:rPr>
          <w:spacing w:val="20"/>
          <w:sz w:val="28"/>
          <w:szCs w:val="28"/>
        </w:rPr>
        <w:t xml:space="preserve"> о в</w:t>
      </w:r>
      <w:r w:rsidR="00F13776" w:rsidRPr="00E14D1A">
        <w:rPr>
          <w:spacing w:val="20"/>
          <w:sz w:val="28"/>
          <w:szCs w:val="28"/>
        </w:rPr>
        <w:t>несени</w:t>
      </w:r>
      <w:r w:rsidR="005F72AD" w:rsidRPr="00E14D1A">
        <w:rPr>
          <w:spacing w:val="20"/>
          <w:sz w:val="28"/>
          <w:szCs w:val="28"/>
        </w:rPr>
        <w:t>и</w:t>
      </w:r>
      <w:r w:rsidR="00F13776" w:rsidRPr="00E14D1A">
        <w:rPr>
          <w:spacing w:val="20"/>
          <w:sz w:val="28"/>
          <w:szCs w:val="28"/>
        </w:rPr>
        <w:t xml:space="preserve"> изменений в </w:t>
      </w:r>
      <w:r w:rsidR="003F445C" w:rsidRPr="00E14D1A">
        <w:rPr>
          <w:spacing w:val="20"/>
          <w:sz w:val="28"/>
          <w:szCs w:val="28"/>
        </w:rPr>
        <w:t>ДПТ</w:t>
      </w:r>
      <w:r w:rsidR="00F13776" w:rsidRPr="00E14D1A">
        <w:rPr>
          <w:spacing w:val="20"/>
          <w:sz w:val="28"/>
          <w:szCs w:val="28"/>
        </w:rPr>
        <w:t xml:space="preserve">, </w:t>
      </w:r>
      <w:r w:rsidR="00B924C3" w:rsidRPr="00E14D1A">
        <w:rPr>
          <w:spacing w:val="20"/>
          <w:sz w:val="28"/>
          <w:szCs w:val="28"/>
        </w:rPr>
        <w:t>утвержд</w:t>
      </w:r>
      <w:r w:rsidR="00DD4702" w:rsidRPr="00E14D1A">
        <w:rPr>
          <w:spacing w:val="20"/>
          <w:sz w:val="28"/>
          <w:szCs w:val="28"/>
        </w:rPr>
        <w:t>е</w:t>
      </w:r>
      <w:r w:rsidR="00B924C3" w:rsidRPr="00E14D1A">
        <w:rPr>
          <w:spacing w:val="20"/>
          <w:sz w:val="28"/>
          <w:szCs w:val="28"/>
        </w:rPr>
        <w:t>нной</w:t>
      </w:r>
      <w:r w:rsidR="00226D6B" w:rsidRPr="00E14D1A">
        <w:rPr>
          <w:spacing w:val="20"/>
          <w:sz w:val="28"/>
          <w:szCs w:val="28"/>
        </w:rPr>
        <w:t xml:space="preserve"> </w:t>
      </w:r>
      <w:r w:rsidR="003F445C" w:rsidRPr="00E14D1A">
        <w:rPr>
          <w:spacing w:val="20"/>
          <w:sz w:val="28"/>
          <w:szCs w:val="28"/>
        </w:rPr>
        <w:t>до</w:t>
      </w:r>
      <w:r w:rsidR="00B924C3" w:rsidRPr="00E14D1A">
        <w:rPr>
          <w:spacing w:val="20"/>
          <w:sz w:val="28"/>
          <w:szCs w:val="28"/>
        </w:rPr>
        <w:t xml:space="preserve"> принятия </w:t>
      </w:r>
      <w:r w:rsidR="003F445C" w:rsidRPr="00E14D1A">
        <w:rPr>
          <w:spacing w:val="20"/>
          <w:sz w:val="28"/>
          <w:szCs w:val="28"/>
        </w:rPr>
        <w:t>н</w:t>
      </w:r>
      <w:r w:rsidR="00B924C3" w:rsidRPr="00E14D1A">
        <w:rPr>
          <w:spacing w:val="20"/>
          <w:sz w:val="28"/>
          <w:szCs w:val="28"/>
        </w:rPr>
        <w:t xml:space="preserve">астоящего </w:t>
      </w:r>
      <w:r w:rsidR="00CD4DBC" w:rsidRPr="00E14D1A">
        <w:rPr>
          <w:spacing w:val="20"/>
          <w:sz w:val="28"/>
          <w:szCs w:val="28"/>
        </w:rPr>
        <w:t>Административного регламента</w:t>
      </w:r>
      <w:r w:rsidR="00B924C3" w:rsidRPr="00E14D1A">
        <w:rPr>
          <w:spacing w:val="20"/>
          <w:sz w:val="28"/>
          <w:szCs w:val="28"/>
        </w:rPr>
        <w:t xml:space="preserve">, об отмене такой </w:t>
      </w:r>
      <w:r w:rsidR="003F445C" w:rsidRPr="00E14D1A">
        <w:rPr>
          <w:spacing w:val="20"/>
          <w:sz w:val="28"/>
          <w:szCs w:val="28"/>
        </w:rPr>
        <w:t xml:space="preserve">ДПТ </w:t>
      </w:r>
      <w:r w:rsidR="00B924C3" w:rsidRPr="00E14D1A">
        <w:rPr>
          <w:spacing w:val="20"/>
          <w:sz w:val="28"/>
          <w:szCs w:val="28"/>
        </w:rPr>
        <w:t>или е</w:t>
      </w:r>
      <w:r w:rsidR="00DD4702" w:rsidRPr="00E14D1A">
        <w:rPr>
          <w:spacing w:val="20"/>
          <w:sz w:val="28"/>
          <w:szCs w:val="28"/>
        </w:rPr>
        <w:t>е</w:t>
      </w:r>
      <w:r w:rsidR="00B924C3" w:rsidRPr="00E14D1A">
        <w:rPr>
          <w:spacing w:val="20"/>
          <w:sz w:val="28"/>
          <w:szCs w:val="28"/>
        </w:rPr>
        <w:t xml:space="preserve"> отдельных частей либо о признании отдельных частей </w:t>
      </w:r>
      <w:r w:rsidR="003F445C" w:rsidRPr="00E14D1A">
        <w:rPr>
          <w:spacing w:val="20"/>
          <w:sz w:val="28"/>
          <w:szCs w:val="28"/>
        </w:rPr>
        <w:t>ДПТ</w:t>
      </w:r>
      <w:r w:rsidR="00B924C3" w:rsidRPr="00E14D1A">
        <w:rPr>
          <w:spacing w:val="20"/>
          <w:sz w:val="28"/>
          <w:szCs w:val="28"/>
        </w:rPr>
        <w:t xml:space="preserve"> не подлежащими применению принимаются</w:t>
      </w:r>
      <w:r w:rsidR="00226D6B" w:rsidRPr="00E14D1A">
        <w:rPr>
          <w:spacing w:val="20"/>
          <w:sz w:val="28"/>
          <w:szCs w:val="28"/>
        </w:rPr>
        <w:t xml:space="preserve"> </w:t>
      </w:r>
      <w:r w:rsidR="00222E8C" w:rsidRPr="00E14D1A">
        <w:rPr>
          <w:spacing w:val="20"/>
          <w:sz w:val="28"/>
          <w:szCs w:val="28"/>
        </w:rPr>
        <w:t>в форме муниципального правового акта А</w:t>
      </w:r>
      <w:r w:rsidR="00DC55CD" w:rsidRPr="00E14D1A">
        <w:rPr>
          <w:spacing w:val="20"/>
          <w:sz w:val="28"/>
          <w:szCs w:val="28"/>
        </w:rPr>
        <w:t xml:space="preserve">дминистрации города Березники, на основании </w:t>
      </w:r>
      <w:r w:rsidR="00964164" w:rsidRPr="00E14D1A">
        <w:rPr>
          <w:spacing w:val="20"/>
          <w:sz w:val="28"/>
          <w:szCs w:val="28"/>
        </w:rPr>
        <w:t xml:space="preserve">рассмотрения документации </w:t>
      </w:r>
      <w:proofErr w:type="spellStart"/>
      <w:r w:rsidR="00964164" w:rsidRPr="00E14D1A">
        <w:rPr>
          <w:spacing w:val="20"/>
          <w:sz w:val="28"/>
          <w:szCs w:val="28"/>
        </w:rPr>
        <w:t>УАиГ</w:t>
      </w:r>
      <w:proofErr w:type="spellEnd"/>
      <w:r w:rsidR="00964164" w:rsidRPr="00E14D1A">
        <w:rPr>
          <w:spacing w:val="20"/>
          <w:sz w:val="28"/>
          <w:szCs w:val="28"/>
        </w:rPr>
        <w:t xml:space="preserve"> в соответствии с положениями раздела </w:t>
      </w:r>
      <w:r w:rsidR="003F445C" w:rsidRPr="00E14D1A">
        <w:rPr>
          <w:bCs/>
          <w:spacing w:val="20"/>
          <w:sz w:val="28"/>
          <w:szCs w:val="28"/>
          <w:lang w:val="en-US"/>
        </w:rPr>
        <w:t>II</w:t>
      </w:r>
      <w:r w:rsidR="00F81848" w:rsidRPr="00E14D1A">
        <w:rPr>
          <w:bCs/>
          <w:spacing w:val="20"/>
          <w:sz w:val="28"/>
          <w:szCs w:val="28"/>
          <w:lang w:val="en-US"/>
        </w:rPr>
        <w:t>I</w:t>
      </w:r>
      <w:r w:rsidR="00964164" w:rsidRPr="00E14D1A">
        <w:rPr>
          <w:spacing w:val="20"/>
          <w:sz w:val="28"/>
          <w:szCs w:val="28"/>
        </w:rPr>
        <w:t xml:space="preserve"> настоящего</w:t>
      </w:r>
      <w:r w:rsidR="00226D6B" w:rsidRPr="00E14D1A">
        <w:rPr>
          <w:spacing w:val="20"/>
          <w:sz w:val="28"/>
          <w:szCs w:val="28"/>
        </w:rPr>
        <w:t xml:space="preserve"> </w:t>
      </w:r>
      <w:r w:rsidR="00CD4DBC" w:rsidRPr="00E14D1A">
        <w:rPr>
          <w:spacing w:val="20"/>
          <w:sz w:val="28"/>
          <w:szCs w:val="28"/>
        </w:rPr>
        <w:t>Административного регламента</w:t>
      </w:r>
      <w:r w:rsidR="00964164" w:rsidRPr="00E14D1A">
        <w:rPr>
          <w:spacing w:val="20"/>
          <w:sz w:val="28"/>
          <w:szCs w:val="28"/>
        </w:rPr>
        <w:t>.</w:t>
      </w:r>
    </w:p>
    <w:p w14:paraId="0C711C97" w14:textId="77777777" w:rsidR="00FF54CA" w:rsidRPr="00E14D1A" w:rsidRDefault="00FF54CA" w:rsidP="003F445C">
      <w:pPr>
        <w:ind w:right="113" w:firstLine="851"/>
        <w:rPr>
          <w:spacing w:val="20"/>
          <w:sz w:val="28"/>
          <w:szCs w:val="28"/>
        </w:rPr>
      </w:pPr>
    </w:p>
    <w:p w14:paraId="6A628B45" w14:textId="77777777" w:rsidR="00FF54CA" w:rsidRPr="00E14D1A" w:rsidRDefault="00FF54CA" w:rsidP="00C94F33">
      <w:pPr>
        <w:ind w:right="113" w:firstLine="0"/>
        <w:rPr>
          <w:spacing w:val="20"/>
          <w:sz w:val="28"/>
          <w:szCs w:val="28"/>
        </w:rPr>
      </w:pPr>
    </w:p>
    <w:p w14:paraId="1CF4118A" w14:textId="5A4AC177" w:rsidR="00CD4DBC" w:rsidRPr="00E14D1A" w:rsidRDefault="00CD4DBC" w:rsidP="00CD4DBC">
      <w:pPr>
        <w:autoSpaceDE w:val="0"/>
        <w:autoSpaceDN w:val="0"/>
        <w:adjustRightInd w:val="0"/>
        <w:spacing w:line="360" w:lineRule="exact"/>
        <w:ind w:firstLine="540"/>
        <w:jc w:val="center"/>
        <w:outlineLvl w:val="1"/>
        <w:rPr>
          <w:b/>
          <w:spacing w:val="20"/>
          <w:sz w:val="28"/>
          <w:szCs w:val="28"/>
        </w:rPr>
      </w:pPr>
      <w:r w:rsidRPr="00E14D1A">
        <w:rPr>
          <w:b/>
          <w:spacing w:val="20"/>
          <w:sz w:val="28"/>
          <w:szCs w:val="28"/>
          <w:lang w:val="en-US"/>
        </w:rPr>
        <w:t>V</w:t>
      </w:r>
      <w:r w:rsidR="00104248" w:rsidRPr="00E14D1A">
        <w:rPr>
          <w:b/>
          <w:spacing w:val="20"/>
          <w:sz w:val="28"/>
          <w:szCs w:val="28"/>
          <w:lang w:val="en-US"/>
        </w:rPr>
        <w:t>II</w:t>
      </w:r>
      <w:r w:rsidR="003230AF" w:rsidRPr="00E14D1A">
        <w:rPr>
          <w:b/>
          <w:spacing w:val="20"/>
          <w:sz w:val="28"/>
          <w:szCs w:val="28"/>
        </w:rPr>
        <w:t>.</w:t>
      </w:r>
      <w:r w:rsidRPr="00E14D1A" w:rsidDel="003A37CA">
        <w:rPr>
          <w:b/>
          <w:spacing w:val="20"/>
          <w:sz w:val="28"/>
          <w:szCs w:val="28"/>
        </w:rPr>
        <w:t xml:space="preserve"> </w:t>
      </w:r>
      <w:r w:rsidRPr="00E14D1A">
        <w:rPr>
          <w:b/>
          <w:spacing w:val="20"/>
          <w:sz w:val="28"/>
          <w:szCs w:val="28"/>
        </w:rPr>
        <w:t>Формы контроля за исполнением Административного регламента</w:t>
      </w:r>
    </w:p>
    <w:p w14:paraId="5A518F22"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05ECE771" w14:textId="1BD1CA4E" w:rsidR="00CD4DBC" w:rsidRPr="00E14D1A" w:rsidRDefault="0054045E" w:rsidP="00CD4DBC">
      <w:pPr>
        <w:widowControl w:val="0"/>
        <w:suppressAutoHyphens/>
        <w:overflowPunct w:val="0"/>
        <w:autoSpaceDE w:val="0"/>
        <w:autoSpaceDN w:val="0"/>
        <w:spacing w:line="360" w:lineRule="exact"/>
        <w:ind w:firstLine="708"/>
        <w:jc w:val="center"/>
        <w:textAlignment w:val="baseline"/>
        <w:rPr>
          <w:b/>
          <w:spacing w:val="20"/>
          <w:kern w:val="3"/>
          <w:sz w:val="28"/>
          <w:szCs w:val="28"/>
        </w:rPr>
      </w:pPr>
      <w:r w:rsidRPr="00E14D1A">
        <w:rPr>
          <w:b/>
          <w:spacing w:val="20"/>
          <w:kern w:val="3"/>
          <w:sz w:val="28"/>
          <w:szCs w:val="28"/>
        </w:rPr>
        <w:t>7</w:t>
      </w:r>
      <w:r w:rsidR="00CD4DBC" w:rsidRPr="00E14D1A">
        <w:rPr>
          <w:b/>
          <w:spacing w:val="20"/>
          <w:kern w:val="3"/>
          <w:sz w:val="28"/>
          <w:szCs w:val="28"/>
        </w:rPr>
        <w:t>.1.</w:t>
      </w:r>
      <w:r w:rsidR="003230AF" w:rsidRPr="00E14D1A">
        <w:rPr>
          <w:b/>
          <w:spacing w:val="20"/>
          <w:kern w:val="3"/>
          <w:sz w:val="28"/>
          <w:szCs w:val="28"/>
        </w:rPr>
        <w:t xml:space="preserve"> </w:t>
      </w:r>
      <w:r w:rsidR="00CD4DBC" w:rsidRPr="00E14D1A">
        <w:rPr>
          <w:b/>
          <w:spacing w:val="20"/>
          <w:kern w:val="3"/>
          <w:sz w:val="28"/>
          <w:szCs w:val="28"/>
        </w:rPr>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C779697"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42D91611" w14:textId="5B20FE8A"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.1.1.</w:t>
      </w:r>
      <w:r w:rsidR="003230AF" w:rsidRPr="00E14D1A">
        <w:rPr>
          <w:spacing w:val="20"/>
          <w:kern w:val="3"/>
          <w:sz w:val="28"/>
          <w:szCs w:val="28"/>
        </w:rPr>
        <w:t xml:space="preserve"> </w:t>
      </w:r>
      <w:r w:rsidR="00CD4DBC" w:rsidRPr="00E14D1A">
        <w:rPr>
          <w:spacing w:val="20"/>
          <w:kern w:val="3"/>
          <w:sz w:val="28"/>
          <w:szCs w:val="28"/>
        </w:rPr>
        <w:t xml:space="preserve">Общий контроль предоставления муниципальной услуги возложен на руководителя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в соответствии с его должностными обязанностями.</w:t>
      </w:r>
    </w:p>
    <w:p w14:paraId="1D3063B8" w14:textId="3F1D1E52"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.1.2.</w:t>
      </w:r>
      <w:r w:rsidR="003230AF" w:rsidRPr="00E14D1A">
        <w:rPr>
          <w:spacing w:val="20"/>
          <w:kern w:val="3"/>
          <w:sz w:val="28"/>
          <w:szCs w:val="28"/>
        </w:rPr>
        <w:t xml:space="preserve"> </w:t>
      </w:r>
      <w:r w:rsidR="00CD4DBC" w:rsidRPr="00E14D1A">
        <w:rPr>
          <w:spacing w:val="20"/>
          <w:kern w:val="3"/>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осуществляется заведующим отдела планировки территории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в соответствии с его должностными обязанностями путем ежегодного отчета, предоставляемого руководителю </w:t>
      </w:r>
      <w:proofErr w:type="spellStart"/>
      <w:r w:rsidR="00CD4DBC" w:rsidRPr="00E14D1A">
        <w:rPr>
          <w:spacing w:val="20"/>
          <w:kern w:val="3"/>
          <w:sz w:val="28"/>
          <w:szCs w:val="28"/>
        </w:rPr>
        <w:t>УАиГ</w:t>
      </w:r>
      <w:proofErr w:type="spellEnd"/>
      <w:r w:rsidR="00CD4DBC" w:rsidRPr="00E14D1A">
        <w:rPr>
          <w:spacing w:val="20"/>
          <w:kern w:val="3"/>
          <w:sz w:val="28"/>
          <w:szCs w:val="28"/>
        </w:rPr>
        <w:t>.</w:t>
      </w:r>
    </w:p>
    <w:p w14:paraId="646E3FA4" w14:textId="10649D48"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.1.3.В отчете указывается:</w:t>
      </w:r>
    </w:p>
    <w:p w14:paraId="748C6073" w14:textId="7E132270"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.1.3.1.</w:t>
      </w:r>
      <w:r w:rsidR="003230AF" w:rsidRPr="00E14D1A">
        <w:rPr>
          <w:spacing w:val="20"/>
          <w:kern w:val="3"/>
          <w:sz w:val="28"/>
          <w:szCs w:val="28"/>
        </w:rPr>
        <w:t xml:space="preserve"> </w:t>
      </w:r>
      <w:r w:rsidR="00CD4DBC" w:rsidRPr="00E14D1A">
        <w:rPr>
          <w:spacing w:val="20"/>
          <w:kern w:val="3"/>
          <w:sz w:val="28"/>
          <w:szCs w:val="28"/>
        </w:rPr>
        <w:t>количество муниципальных услуг, исполненных                               в отчетном периоде;</w:t>
      </w:r>
    </w:p>
    <w:p w14:paraId="485D0EDE" w14:textId="06E79A32"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lastRenderedPageBreak/>
        <w:t>7</w:t>
      </w:r>
      <w:r w:rsidR="00CD4DBC" w:rsidRPr="00E14D1A">
        <w:rPr>
          <w:spacing w:val="20"/>
          <w:kern w:val="3"/>
          <w:sz w:val="28"/>
          <w:szCs w:val="28"/>
        </w:rPr>
        <w:t>.1.3.2.</w:t>
      </w:r>
      <w:r w:rsidR="003230AF" w:rsidRPr="00E14D1A">
        <w:rPr>
          <w:spacing w:val="20"/>
          <w:kern w:val="3"/>
          <w:sz w:val="28"/>
          <w:szCs w:val="28"/>
        </w:rPr>
        <w:t xml:space="preserve"> </w:t>
      </w:r>
      <w:r w:rsidR="00CD4DBC" w:rsidRPr="00E14D1A">
        <w:rPr>
          <w:spacing w:val="20"/>
          <w:kern w:val="3"/>
          <w:sz w:val="28"/>
          <w:szCs w:val="28"/>
        </w:rPr>
        <w:t>количество муниципальных услуг, исполненных                        в отчетном периоде с нарушением сроков.</w:t>
      </w:r>
    </w:p>
    <w:p w14:paraId="3510347D" w14:textId="13BE4EF4"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.1.4.</w:t>
      </w:r>
      <w:r w:rsidR="003230AF" w:rsidRPr="00E14D1A">
        <w:rPr>
          <w:spacing w:val="20"/>
          <w:kern w:val="3"/>
          <w:sz w:val="28"/>
          <w:szCs w:val="28"/>
        </w:rPr>
        <w:t xml:space="preserve"> </w:t>
      </w:r>
      <w:r w:rsidR="00CD4DBC" w:rsidRPr="00E14D1A">
        <w:rPr>
          <w:spacing w:val="20"/>
          <w:kern w:val="3"/>
          <w:sz w:val="28"/>
          <w:szCs w:val="28"/>
        </w:rPr>
        <w:t xml:space="preserve">По результатам представленного отчета, в случае выявления нарушений, указанных в подпункте 4.1.3.2 пункта 4.1.3 настоящего подраздела, руководитель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принимает следующее (-</w:t>
      </w:r>
      <w:proofErr w:type="spellStart"/>
      <w:r w:rsidR="00CD4DBC" w:rsidRPr="00E14D1A">
        <w:rPr>
          <w:spacing w:val="20"/>
          <w:kern w:val="3"/>
          <w:sz w:val="28"/>
          <w:szCs w:val="28"/>
        </w:rPr>
        <w:t>ие</w:t>
      </w:r>
      <w:proofErr w:type="spellEnd"/>
      <w:r w:rsidR="00CD4DBC" w:rsidRPr="00E14D1A">
        <w:rPr>
          <w:spacing w:val="20"/>
          <w:kern w:val="3"/>
          <w:sz w:val="28"/>
          <w:szCs w:val="28"/>
        </w:rPr>
        <w:t>) решение(-я):</w:t>
      </w:r>
    </w:p>
    <w:p w14:paraId="49BA7115" w14:textId="52455644"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.1.4.1.о проведении служебного расследования;</w:t>
      </w:r>
    </w:p>
    <w:p w14:paraId="10910C06" w14:textId="50219738"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.1.4.2.о принятии мер, способствующих устранению объективных причин несвоевременного предоставления муниципальной услуги.</w:t>
      </w:r>
    </w:p>
    <w:p w14:paraId="2786EA0B"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7DCD73BF" w14:textId="518FC67B" w:rsidR="00CD4DBC" w:rsidRPr="00E14D1A" w:rsidRDefault="0054045E" w:rsidP="00CD4DBC">
      <w:pPr>
        <w:widowControl w:val="0"/>
        <w:suppressAutoHyphens/>
        <w:overflowPunct w:val="0"/>
        <w:autoSpaceDE w:val="0"/>
        <w:autoSpaceDN w:val="0"/>
        <w:spacing w:line="360" w:lineRule="exact"/>
        <w:ind w:firstLine="708"/>
        <w:jc w:val="center"/>
        <w:textAlignment w:val="baseline"/>
        <w:rPr>
          <w:b/>
          <w:spacing w:val="20"/>
          <w:kern w:val="3"/>
          <w:sz w:val="28"/>
          <w:szCs w:val="28"/>
        </w:rPr>
      </w:pPr>
      <w:r w:rsidRPr="00E14D1A">
        <w:rPr>
          <w:b/>
          <w:spacing w:val="20"/>
          <w:kern w:val="3"/>
          <w:sz w:val="28"/>
          <w:szCs w:val="28"/>
        </w:rPr>
        <w:t>7</w:t>
      </w:r>
      <w:r w:rsidR="00CD4DBC" w:rsidRPr="00E14D1A">
        <w:rPr>
          <w:b/>
          <w:spacing w:val="20"/>
          <w:kern w:val="3"/>
          <w:sz w:val="28"/>
          <w:szCs w:val="28"/>
        </w:rPr>
        <w:t>.2.</w:t>
      </w:r>
      <w:r w:rsidR="003230AF" w:rsidRPr="00E14D1A">
        <w:rPr>
          <w:b/>
          <w:spacing w:val="20"/>
          <w:kern w:val="3"/>
          <w:sz w:val="28"/>
          <w:szCs w:val="28"/>
        </w:rPr>
        <w:t xml:space="preserve"> </w:t>
      </w:r>
      <w:r w:rsidR="00CD4DBC" w:rsidRPr="00E14D1A">
        <w:rPr>
          <w:b/>
          <w:spacing w:val="20"/>
          <w:kern w:val="3"/>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DDE58BA"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65FEB89A" w14:textId="1397E651"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w:t>
      </w:r>
      <w:proofErr w:type="gramStart"/>
      <w:r w:rsidR="00CD4DBC" w:rsidRPr="00E14D1A">
        <w:rPr>
          <w:spacing w:val="20"/>
          <w:kern w:val="3"/>
          <w:sz w:val="28"/>
          <w:szCs w:val="28"/>
        </w:rPr>
        <w:t>1.Контроль</w:t>
      </w:r>
      <w:proofErr w:type="gramEnd"/>
      <w:r w:rsidR="00CD4DBC" w:rsidRPr="00E14D1A">
        <w:rPr>
          <w:spacing w:val="20"/>
          <w:kern w:val="3"/>
          <w:sz w:val="28"/>
          <w:szCs w:val="28"/>
        </w:rPr>
        <w:t xml:space="preserve">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(их представителей), рассмотрение, принятие решений и подготовку ответов на обращения заявителей (их представителей), содержащих жалобы на решения, действия (бездействие) должностных лиц, муниципальных служащих </w:t>
      </w:r>
      <w:proofErr w:type="spellStart"/>
      <w:r w:rsidR="00CD4DBC" w:rsidRPr="00E14D1A">
        <w:rPr>
          <w:spacing w:val="20"/>
          <w:kern w:val="3"/>
          <w:sz w:val="28"/>
          <w:szCs w:val="28"/>
        </w:rPr>
        <w:t>УАиГ</w:t>
      </w:r>
      <w:proofErr w:type="spellEnd"/>
      <w:r w:rsidR="00CD4DBC" w:rsidRPr="00E14D1A">
        <w:rPr>
          <w:spacing w:val="20"/>
          <w:kern w:val="3"/>
          <w:sz w:val="28"/>
          <w:szCs w:val="28"/>
        </w:rPr>
        <w:t>.</w:t>
      </w:r>
    </w:p>
    <w:p w14:paraId="77FCCE66" w14:textId="4A912632"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.2.2.</w:t>
      </w:r>
      <w:r w:rsidRPr="00E14D1A">
        <w:rPr>
          <w:spacing w:val="20"/>
          <w:kern w:val="3"/>
          <w:sz w:val="28"/>
          <w:szCs w:val="28"/>
        </w:rPr>
        <w:t xml:space="preserve"> </w:t>
      </w:r>
      <w:r w:rsidR="00CD4DBC" w:rsidRPr="00E14D1A">
        <w:rPr>
          <w:spacing w:val="20"/>
          <w:kern w:val="3"/>
          <w:sz w:val="28"/>
          <w:szCs w:val="28"/>
        </w:rPr>
        <w:t>Периодичность и сроки проведения проверок устанавливаются</w:t>
      </w:r>
      <w:r w:rsidR="00CD4DBC" w:rsidRPr="00E14D1A">
        <w:rPr>
          <w:spacing w:val="20"/>
        </w:rPr>
        <w:t xml:space="preserve"> </w:t>
      </w:r>
      <w:r w:rsidR="00CD4DBC" w:rsidRPr="00E14D1A">
        <w:rPr>
          <w:spacing w:val="20"/>
          <w:kern w:val="3"/>
          <w:sz w:val="28"/>
          <w:szCs w:val="28"/>
        </w:rPr>
        <w:t xml:space="preserve">на основании письменного распоряжения руководителем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w:t>
      </w:r>
    </w:p>
    <w:p w14:paraId="388712D2" w14:textId="191AF464"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.2.2.1.</w:t>
      </w:r>
      <w:r w:rsidRPr="00E14D1A">
        <w:rPr>
          <w:spacing w:val="20"/>
          <w:kern w:val="3"/>
          <w:sz w:val="28"/>
          <w:szCs w:val="28"/>
        </w:rPr>
        <w:t xml:space="preserve"> </w:t>
      </w:r>
      <w:r w:rsidR="00CD4DBC" w:rsidRPr="00E14D1A">
        <w:rPr>
          <w:spacing w:val="20"/>
          <w:kern w:val="3"/>
          <w:sz w:val="28"/>
          <w:szCs w:val="28"/>
        </w:rPr>
        <w:t>количество оказанных муниципальных услуг                              за контрольный период;</w:t>
      </w:r>
    </w:p>
    <w:p w14:paraId="30E9CE31" w14:textId="6D871582"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.2.2.2.</w:t>
      </w:r>
      <w:r w:rsidR="003230AF" w:rsidRPr="00E14D1A">
        <w:rPr>
          <w:spacing w:val="20"/>
          <w:kern w:val="3"/>
          <w:sz w:val="28"/>
          <w:szCs w:val="28"/>
        </w:rPr>
        <w:t xml:space="preserve"> </w:t>
      </w:r>
      <w:r w:rsidR="00CD4DBC" w:rsidRPr="00E14D1A">
        <w:rPr>
          <w:spacing w:val="20"/>
          <w:kern w:val="3"/>
          <w:sz w:val="28"/>
          <w:szCs w:val="28"/>
        </w:rPr>
        <w:t xml:space="preserve">количество муниципальных услуг, оказанных                            с нарушением сроков, в разрезе административных процедур; </w:t>
      </w:r>
    </w:p>
    <w:p w14:paraId="149807B8" w14:textId="349FD726"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.2.2.3</w:t>
      </w:r>
      <w:r w:rsidRPr="00E14D1A">
        <w:rPr>
          <w:spacing w:val="20"/>
          <w:kern w:val="3"/>
          <w:sz w:val="28"/>
          <w:szCs w:val="28"/>
        </w:rPr>
        <w:t xml:space="preserve">. </w:t>
      </w:r>
      <w:r w:rsidR="00CD4DBC" w:rsidRPr="00E14D1A">
        <w:rPr>
          <w:spacing w:val="20"/>
          <w:kern w:val="3"/>
          <w:sz w:val="28"/>
          <w:szCs w:val="28"/>
        </w:rPr>
        <w:t>количество решений, оспоренных в судах, в том числе признанных незаконными.</w:t>
      </w:r>
    </w:p>
    <w:p w14:paraId="276CD01F" w14:textId="3A1E49EB"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.2.3.</w:t>
      </w:r>
      <w:r w:rsidRPr="00E14D1A">
        <w:rPr>
          <w:spacing w:val="20"/>
          <w:kern w:val="3"/>
          <w:sz w:val="28"/>
          <w:szCs w:val="28"/>
        </w:rPr>
        <w:t xml:space="preserve"> </w:t>
      </w:r>
      <w:r w:rsidR="00CD4DBC" w:rsidRPr="00E14D1A">
        <w:rPr>
          <w:spacing w:val="20"/>
          <w:kern w:val="3"/>
          <w:sz w:val="28"/>
          <w:szCs w:val="28"/>
        </w:rPr>
        <w:t>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w:t>
      </w:r>
    </w:p>
    <w:p w14:paraId="14790A88" w14:textId="76D48218"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.2.4.</w:t>
      </w:r>
      <w:r w:rsidR="003230AF" w:rsidRPr="00E14D1A">
        <w:rPr>
          <w:spacing w:val="20"/>
          <w:kern w:val="3"/>
          <w:sz w:val="28"/>
          <w:szCs w:val="28"/>
        </w:rPr>
        <w:t xml:space="preserve"> </w:t>
      </w:r>
      <w:r w:rsidR="00CD4DBC" w:rsidRPr="00E14D1A">
        <w:rPr>
          <w:spacing w:val="20"/>
          <w:kern w:val="3"/>
          <w:sz w:val="28"/>
          <w:szCs w:val="28"/>
        </w:rPr>
        <w:t>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14:paraId="0295D203" w14:textId="4D1F95FA"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.2.5.</w:t>
      </w:r>
      <w:r w:rsidRPr="00E14D1A">
        <w:rPr>
          <w:spacing w:val="20"/>
          <w:kern w:val="3"/>
          <w:sz w:val="28"/>
          <w:szCs w:val="28"/>
        </w:rPr>
        <w:t xml:space="preserve"> </w:t>
      </w:r>
      <w:r w:rsidR="00CD4DBC" w:rsidRPr="00E14D1A">
        <w:rPr>
          <w:spacing w:val="20"/>
          <w:kern w:val="3"/>
          <w:sz w:val="28"/>
          <w:szCs w:val="28"/>
        </w:rPr>
        <w:t>Внеплановые проверки проводятся:</w:t>
      </w:r>
    </w:p>
    <w:p w14:paraId="48A65EF5" w14:textId="37DC9FCB" w:rsidR="00CD4DBC" w:rsidRPr="00E14D1A" w:rsidRDefault="0054045E"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.2.5.1.</w:t>
      </w:r>
      <w:r w:rsidRPr="00E14D1A">
        <w:rPr>
          <w:spacing w:val="20"/>
          <w:kern w:val="3"/>
          <w:sz w:val="28"/>
          <w:szCs w:val="28"/>
        </w:rPr>
        <w:t xml:space="preserve"> </w:t>
      </w:r>
      <w:r w:rsidR="00CD4DBC" w:rsidRPr="00E14D1A">
        <w:rPr>
          <w:spacing w:val="20"/>
          <w:kern w:val="3"/>
          <w:sz w:val="28"/>
          <w:szCs w:val="28"/>
        </w:rPr>
        <w:t xml:space="preserve">по жалобам заявителей (их представителей) в случае </w:t>
      </w:r>
      <w:r w:rsidR="00CD4DBC" w:rsidRPr="00E14D1A">
        <w:rPr>
          <w:spacing w:val="20"/>
          <w:kern w:val="3"/>
          <w:sz w:val="28"/>
          <w:szCs w:val="28"/>
        </w:rPr>
        <w:lastRenderedPageBreak/>
        <w:t>принятия решения, предусмотренного подпунктом 5.6.4.1 пункта 5.6.4 подраздела 5.6 раздела V настоящего Административного регламента;</w:t>
      </w:r>
    </w:p>
    <w:p w14:paraId="3195BABE"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Срок проведения внеплановых проверок - 15 рабочих дней                    с даты принятия решения по жалобе заявителя (его представителя), предусмотренного подпунктом 5.6.4.1 пункта 5.6.4 подраздела 5.6 раздела V настоящего Административного регламента.</w:t>
      </w:r>
    </w:p>
    <w:p w14:paraId="5829DE6B"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w:t>
      </w:r>
    </w:p>
    <w:p w14:paraId="59468F14" w14:textId="07983921"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.2.6.</w:t>
      </w:r>
      <w:r w:rsidRPr="00E14D1A">
        <w:rPr>
          <w:spacing w:val="20"/>
          <w:kern w:val="3"/>
          <w:sz w:val="28"/>
          <w:szCs w:val="28"/>
        </w:rPr>
        <w:t xml:space="preserve"> </w:t>
      </w:r>
      <w:r w:rsidR="00CD4DBC" w:rsidRPr="00E14D1A">
        <w:rPr>
          <w:spacing w:val="20"/>
          <w:kern w:val="3"/>
          <w:sz w:val="28"/>
          <w:szCs w:val="28"/>
        </w:rPr>
        <w:t xml:space="preserve">Результаты проверки оформляются в письменном виде                  с указанием выявленных недостатков и предложений по их устранению. </w:t>
      </w:r>
    </w:p>
    <w:p w14:paraId="02EBD4CD" w14:textId="75D45328"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.2.7.</w:t>
      </w:r>
      <w:r w:rsidRPr="00E14D1A">
        <w:rPr>
          <w:spacing w:val="20"/>
          <w:kern w:val="3"/>
          <w:sz w:val="28"/>
          <w:szCs w:val="28"/>
        </w:rPr>
        <w:t xml:space="preserve"> </w:t>
      </w:r>
      <w:r w:rsidR="00CD4DBC" w:rsidRPr="00E14D1A">
        <w:rPr>
          <w:spacing w:val="20"/>
          <w:kern w:val="3"/>
          <w:sz w:val="28"/>
          <w:szCs w:val="28"/>
        </w:rPr>
        <w:t xml:space="preserve">По результатам проведенных проверок, в случае выявления нарушений прав заявителей (их представителей), осуществляется привлечение виновных должностных лиц, муниципальных служащих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к ответственности в соответствии с действующим законодательством Российской Федерации.</w:t>
      </w:r>
    </w:p>
    <w:p w14:paraId="2C4F6A7B"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7DB4B864" w14:textId="1B89914F" w:rsidR="00CD4DBC" w:rsidRPr="00E14D1A" w:rsidRDefault="003230AF" w:rsidP="00CD4DBC">
      <w:pPr>
        <w:widowControl w:val="0"/>
        <w:suppressAutoHyphens/>
        <w:overflowPunct w:val="0"/>
        <w:autoSpaceDE w:val="0"/>
        <w:autoSpaceDN w:val="0"/>
        <w:spacing w:line="360" w:lineRule="exact"/>
        <w:ind w:firstLine="708"/>
        <w:jc w:val="center"/>
        <w:textAlignment w:val="baseline"/>
        <w:rPr>
          <w:b/>
          <w:spacing w:val="20"/>
          <w:kern w:val="3"/>
          <w:sz w:val="28"/>
          <w:szCs w:val="28"/>
        </w:rPr>
      </w:pPr>
      <w:r w:rsidRPr="00E14D1A">
        <w:rPr>
          <w:b/>
          <w:spacing w:val="20"/>
          <w:kern w:val="3"/>
          <w:sz w:val="28"/>
          <w:szCs w:val="28"/>
        </w:rPr>
        <w:t>7</w:t>
      </w:r>
      <w:r w:rsidR="00CD4DBC" w:rsidRPr="00E14D1A">
        <w:rPr>
          <w:b/>
          <w:spacing w:val="20"/>
          <w:kern w:val="3"/>
          <w:sz w:val="28"/>
          <w:szCs w:val="28"/>
        </w:rPr>
        <w:t>.3.</w:t>
      </w:r>
      <w:r w:rsidRPr="00E14D1A">
        <w:rPr>
          <w:b/>
          <w:spacing w:val="20"/>
          <w:kern w:val="3"/>
          <w:sz w:val="28"/>
          <w:szCs w:val="28"/>
        </w:rPr>
        <w:t xml:space="preserve"> </w:t>
      </w:r>
      <w:r w:rsidR="00CD4DBC" w:rsidRPr="00E14D1A">
        <w:rPr>
          <w:b/>
          <w:spacing w:val="20"/>
          <w:kern w:val="3"/>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12BEA7"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7F28DCEA" w14:textId="3F927E36"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.3.1.</w:t>
      </w:r>
      <w:r w:rsidRPr="00E14D1A">
        <w:rPr>
          <w:spacing w:val="20"/>
          <w:kern w:val="3"/>
          <w:sz w:val="28"/>
          <w:szCs w:val="28"/>
        </w:rPr>
        <w:t xml:space="preserve"> </w:t>
      </w:r>
      <w:r w:rsidR="00CD4DBC" w:rsidRPr="00E14D1A">
        <w:rPr>
          <w:spacing w:val="20"/>
          <w:kern w:val="3"/>
          <w:sz w:val="28"/>
          <w:szCs w:val="28"/>
        </w:rPr>
        <w:t xml:space="preserve">Должностные лица, муниципальные служащие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DAFEB73" w14:textId="5F28E97E"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.3.2.</w:t>
      </w:r>
      <w:r w:rsidRPr="00E14D1A">
        <w:rPr>
          <w:spacing w:val="20"/>
          <w:kern w:val="3"/>
          <w:sz w:val="28"/>
          <w:szCs w:val="28"/>
        </w:rPr>
        <w:t xml:space="preserve"> </w:t>
      </w:r>
      <w:r w:rsidR="00CD4DBC" w:rsidRPr="00E14D1A">
        <w:rPr>
          <w:spacing w:val="20"/>
          <w:kern w:val="3"/>
          <w:sz w:val="28"/>
          <w:szCs w:val="28"/>
        </w:rPr>
        <w:t xml:space="preserve">Персональная ответственность должностных лиц, муниципальных служащих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закрепляется в должностных инструкциях в соответствии с требованиями действующего законодательства Российской Федерации. </w:t>
      </w:r>
    </w:p>
    <w:p w14:paraId="40E89117" w14:textId="03AA86C3"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.3.3.</w:t>
      </w:r>
      <w:r w:rsidRPr="00E14D1A">
        <w:rPr>
          <w:spacing w:val="20"/>
          <w:kern w:val="3"/>
          <w:sz w:val="28"/>
          <w:szCs w:val="28"/>
        </w:rPr>
        <w:t xml:space="preserve"> </w:t>
      </w:r>
      <w:r w:rsidR="00CD4DBC" w:rsidRPr="00E14D1A">
        <w:rPr>
          <w:spacing w:val="20"/>
          <w:kern w:val="3"/>
          <w:sz w:val="28"/>
          <w:szCs w:val="28"/>
        </w:rPr>
        <w:t xml:space="preserve">Должностные лица, муниципальные служащие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обеспечивающие исполнение административных процедур, несут ответственность в соответствии с действующим на территории Российской Федерации трудовым и административным законодательством.</w:t>
      </w:r>
    </w:p>
    <w:p w14:paraId="3512F1ED" w14:textId="7451EE65"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.3.</w:t>
      </w:r>
      <w:proofErr w:type="gramStart"/>
      <w:r w:rsidR="00CD4DBC" w:rsidRPr="00E14D1A">
        <w:rPr>
          <w:spacing w:val="20"/>
          <w:kern w:val="3"/>
          <w:sz w:val="28"/>
          <w:szCs w:val="28"/>
        </w:rPr>
        <w:t>4.Контроль</w:t>
      </w:r>
      <w:proofErr w:type="gramEnd"/>
      <w:r w:rsidR="00CD4DBC" w:rsidRPr="00E14D1A">
        <w:rPr>
          <w:spacing w:val="20"/>
          <w:kern w:val="3"/>
          <w:sz w:val="28"/>
          <w:szCs w:val="28"/>
        </w:rPr>
        <w:t xml:space="preserve">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должностных лиц, муниципальных служащих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настоящего </w:t>
      </w:r>
      <w:r w:rsidR="00CD4DBC" w:rsidRPr="00E14D1A">
        <w:rPr>
          <w:spacing w:val="20"/>
          <w:kern w:val="3"/>
          <w:sz w:val="28"/>
          <w:szCs w:val="28"/>
        </w:rPr>
        <w:lastRenderedPageBreak/>
        <w:t>Административного регламента.</w:t>
      </w:r>
    </w:p>
    <w:p w14:paraId="32D7F162" w14:textId="01725DEA" w:rsidR="00CD4DBC" w:rsidRPr="00E14D1A" w:rsidRDefault="003230AF" w:rsidP="00CD4DBC">
      <w:pPr>
        <w:widowControl w:val="0"/>
        <w:suppressAutoHyphens/>
        <w:overflowPunct w:val="0"/>
        <w:autoSpaceDE w:val="0"/>
        <w:autoSpaceDN w:val="0"/>
        <w:spacing w:line="360" w:lineRule="exact"/>
        <w:ind w:firstLine="708"/>
        <w:textAlignment w:val="baseline"/>
        <w:rPr>
          <w:spacing w:val="20"/>
          <w:kern w:val="3"/>
          <w:sz w:val="28"/>
          <w:szCs w:val="28"/>
        </w:rPr>
      </w:pPr>
      <w:r w:rsidRPr="00E14D1A">
        <w:rPr>
          <w:spacing w:val="20"/>
          <w:kern w:val="3"/>
          <w:sz w:val="28"/>
          <w:szCs w:val="28"/>
        </w:rPr>
        <w:t>7</w:t>
      </w:r>
      <w:r w:rsidR="00CD4DBC" w:rsidRPr="00E14D1A">
        <w:rPr>
          <w:spacing w:val="20"/>
          <w:kern w:val="3"/>
          <w:sz w:val="28"/>
          <w:szCs w:val="28"/>
        </w:rPr>
        <w:t xml:space="preserve">.3.5.Для осуществления контроля за предоставлением муниципальной услуги граждане, их объединения и организации имеют право направлять в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w:t>
      </w:r>
      <w:proofErr w:type="spellStart"/>
      <w:r w:rsidR="00CD4DBC" w:rsidRPr="00E14D1A">
        <w:rPr>
          <w:spacing w:val="20"/>
          <w:kern w:val="3"/>
          <w:sz w:val="28"/>
          <w:szCs w:val="28"/>
        </w:rPr>
        <w:t>УАиГ</w:t>
      </w:r>
      <w:proofErr w:type="spellEnd"/>
      <w:r w:rsidR="00CD4DBC" w:rsidRPr="00E14D1A">
        <w:rPr>
          <w:spacing w:val="20"/>
          <w:kern w:val="3"/>
          <w:sz w:val="28"/>
          <w:szCs w:val="28"/>
        </w:rPr>
        <w:t xml:space="preserve"> предоставляющими муниципальную услугу, требований настоящего Административного регламента, законов и иных нормативных правовых актов.</w:t>
      </w:r>
    </w:p>
    <w:p w14:paraId="2153FFBD" w14:textId="77777777" w:rsidR="00CD4DBC" w:rsidRPr="00E14D1A"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2E86C5E9" w14:textId="3A64E631" w:rsidR="00CD4DBC" w:rsidRPr="00E14D1A" w:rsidRDefault="00CD4DBC" w:rsidP="00CD4DBC">
      <w:pPr>
        <w:autoSpaceDE w:val="0"/>
        <w:autoSpaceDN w:val="0"/>
        <w:adjustRightInd w:val="0"/>
        <w:spacing w:line="360" w:lineRule="exact"/>
        <w:ind w:firstLine="0"/>
        <w:jc w:val="center"/>
        <w:outlineLvl w:val="1"/>
        <w:rPr>
          <w:b/>
          <w:spacing w:val="20"/>
          <w:sz w:val="28"/>
          <w:szCs w:val="28"/>
        </w:rPr>
      </w:pPr>
      <w:r w:rsidRPr="00E14D1A">
        <w:rPr>
          <w:b/>
          <w:spacing w:val="20"/>
          <w:sz w:val="28"/>
          <w:szCs w:val="28"/>
          <w:lang w:val="en-US"/>
        </w:rPr>
        <w:t>V</w:t>
      </w:r>
      <w:r w:rsidR="003230AF" w:rsidRPr="00E14D1A">
        <w:rPr>
          <w:b/>
          <w:spacing w:val="20"/>
          <w:sz w:val="28"/>
          <w:szCs w:val="28"/>
          <w:lang w:val="en-US"/>
        </w:rPr>
        <w:t>I</w:t>
      </w:r>
      <w:r w:rsidR="006C351E" w:rsidRPr="00E14D1A">
        <w:rPr>
          <w:b/>
          <w:spacing w:val="20"/>
          <w:sz w:val="28"/>
          <w:szCs w:val="28"/>
          <w:lang w:val="en-US"/>
        </w:rPr>
        <w:t>II</w:t>
      </w:r>
      <w:r w:rsidRPr="00E14D1A">
        <w:rPr>
          <w:b/>
          <w:spacing w:val="20"/>
          <w:sz w:val="28"/>
          <w:szCs w:val="28"/>
        </w:rPr>
        <w:t>.</w:t>
      </w:r>
      <w:r w:rsidRPr="00E14D1A">
        <w:rPr>
          <w:spacing w:val="20"/>
          <w:sz w:val="28"/>
          <w:szCs w:val="28"/>
        </w:rPr>
        <w:t xml:space="preserve"> </w:t>
      </w:r>
      <w:r w:rsidRPr="00E14D1A">
        <w:rPr>
          <w:b/>
          <w:spacing w:val="20"/>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036343BB" w14:textId="77777777" w:rsidR="00CD4DBC" w:rsidRPr="00E14D1A" w:rsidRDefault="00CD4DBC" w:rsidP="00CD4DBC">
      <w:pPr>
        <w:autoSpaceDE w:val="0"/>
        <w:autoSpaceDN w:val="0"/>
        <w:adjustRightInd w:val="0"/>
        <w:spacing w:line="360" w:lineRule="exact"/>
        <w:ind w:firstLine="0"/>
        <w:jc w:val="center"/>
        <w:outlineLvl w:val="1"/>
        <w:rPr>
          <w:b/>
          <w:spacing w:val="20"/>
          <w:sz w:val="28"/>
          <w:szCs w:val="28"/>
        </w:rPr>
      </w:pPr>
    </w:p>
    <w:p w14:paraId="122A065F" w14:textId="334F2ED5" w:rsidR="00CD4DBC" w:rsidRPr="00E14D1A" w:rsidRDefault="006C351E" w:rsidP="00CD4DBC">
      <w:pPr>
        <w:shd w:val="clear" w:color="auto" w:fill="FFFFFF"/>
        <w:tabs>
          <w:tab w:val="left" w:pos="851"/>
        </w:tabs>
        <w:spacing w:line="360" w:lineRule="exact"/>
        <w:jc w:val="center"/>
        <w:rPr>
          <w:b/>
          <w:bCs/>
          <w:spacing w:val="20"/>
          <w:sz w:val="28"/>
          <w:szCs w:val="28"/>
        </w:rPr>
      </w:pPr>
      <w:r w:rsidRPr="00E14D1A">
        <w:rPr>
          <w:b/>
          <w:bCs/>
          <w:spacing w:val="20"/>
          <w:sz w:val="28"/>
          <w:szCs w:val="28"/>
        </w:rPr>
        <w:t>8</w:t>
      </w:r>
      <w:r w:rsidR="00CD4DBC" w:rsidRPr="00E14D1A">
        <w:rPr>
          <w:b/>
          <w:bCs/>
          <w:spacing w:val="20"/>
          <w:sz w:val="28"/>
          <w:szCs w:val="28"/>
        </w:rPr>
        <w:t>.1.</w:t>
      </w:r>
      <w:r w:rsidR="003230AF" w:rsidRPr="00E14D1A">
        <w:rPr>
          <w:b/>
          <w:bCs/>
          <w:spacing w:val="20"/>
          <w:sz w:val="28"/>
          <w:szCs w:val="28"/>
        </w:rPr>
        <w:t xml:space="preserve"> </w:t>
      </w:r>
      <w:r w:rsidR="00CD4DBC" w:rsidRPr="00E14D1A">
        <w:rPr>
          <w:b/>
          <w:bCs/>
          <w:spacing w:val="20"/>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71432F25" w14:textId="77777777" w:rsidR="00CD4DBC" w:rsidRPr="00E14D1A" w:rsidRDefault="00CD4DBC" w:rsidP="00CD4DBC">
      <w:pPr>
        <w:shd w:val="clear" w:color="auto" w:fill="FFFFFF"/>
        <w:tabs>
          <w:tab w:val="left" w:pos="851"/>
        </w:tabs>
        <w:spacing w:line="360" w:lineRule="exact"/>
        <w:rPr>
          <w:spacing w:val="20"/>
          <w:sz w:val="28"/>
          <w:szCs w:val="28"/>
        </w:rPr>
      </w:pPr>
    </w:p>
    <w:p w14:paraId="397486F8" w14:textId="214850E5" w:rsidR="00CD4DBC" w:rsidRPr="00E14D1A" w:rsidRDefault="006C351E" w:rsidP="00CD4DBC">
      <w:pPr>
        <w:shd w:val="clear" w:color="auto" w:fill="FFFFFF"/>
        <w:tabs>
          <w:tab w:val="left" w:pos="851"/>
        </w:tabs>
        <w:spacing w:line="360" w:lineRule="exact"/>
        <w:rPr>
          <w:spacing w:val="20"/>
          <w:sz w:val="28"/>
          <w:szCs w:val="28"/>
        </w:rPr>
      </w:pPr>
      <w:r w:rsidRPr="00E14D1A">
        <w:rPr>
          <w:spacing w:val="20"/>
          <w:sz w:val="28"/>
          <w:szCs w:val="28"/>
        </w:rPr>
        <w:t>8</w:t>
      </w:r>
      <w:r w:rsidR="00CD4DBC" w:rsidRPr="00E14D1A">
        <w:rPr>
          <w:spacing w:val="20"/>
          <w:sz w:val="28"/>
          <w:szCs w:val="28"/>
        </w:rPr>
        <w:t>.1.1.</w:t>
      </w:r>
      <w:r w:rsidRPr="00E14D1A">
        <w:rPr>
          <w:spacing w:val="20"/>
          <w:sz w:val="28"/>
          <w:szCs w:val="28"/>
        </w:rPr>
        <w:t xml:space="preserve"> </w:t>
      </w:r>
      <w:r w:rsidR="00CD4DBC" w:rsidRPr="00E14D1A">
        <w:rPr>
          <w:spacing w:val="20"/>
          <w:sz w:val="28"/>
          <w:szCs w:val="28"/>
        </w:rPr>
        <w:t xml:space="preserve">Заявитель (его представитель) имеет право на обжалование действий (бездействия) и решений </w:t>
      </w:r>
      <w:proofErr w:type="spellStart"/>
      <w:r w:rsidR="00CD4DBC" w:rsidRPr="00E14D1A">
        <w:rPr>
          <w:spacing w:val="20"/>
          <w:sz w:val="28"/>
          <w:szCs w:val="28"/>
        </w:rPr>
        <w:t>УАиГ</w:t>
      </w:r>
      <w:proofErr w:type="spellEnd"/>
      <w:r w:rsidR="00CD4DBC" w:rsidRPr="00E14D1A">
        <w:rPr>
          <w:spacing w:val="20"/>
          <w:sz w:val="28"/>
          <w:szCs w:val="28"/>
        </w:rPr>
        <w:t xml:space="preserve">, должностных лиц, муниципальных служащих </w:t>
      </w:r>
      <w:proofErr w:type="spellStart"/>
      <w:r w:rsidR="00CD4DBC" w:rsidRPr="00E14D1A">
        <w:rPr>
          <w:spacing w:val="20"/>
          <w:sz w:val="28"/>
          <w:szCs w:val="28"/>
        </w:rPr>
        <w:t>УАиГ</w:t>
      </w:r>
      <w:proofErr w:type="spellEnd"/>
      <w:r w:rsidR="00CD4DBC" w:rsidRPr="00E14D1A">
        <w:rPr>
          <w:spacing w:val="20"/>
          <w:sz w:val="28"/>
          <w:szCs w:val="28"/>
        </w:rPr>
        <w:t xml:space="preserve"> в досудебном (внесудебном) порядке.</w:t>
      </w:r>
    </w:p>
    <w:p w14:paraId="466A9A8E" w14:textId="77777777" w:rsidR="00CD4DBC" w:rsidRPr="00E14D1A" w:rsidRDefault="00CD4DBC" w:rsidP="00CD4DBC">
      <w:pPr>
        <w:autoSpaceDE w:val="0"/>
        <w:autoSpaceDN w:val="0"/>
        <w:adjustRightInd w:val="0"/>
        <w:spacing w:line="360" w:lineRule="exact"/>
        <w:ind w:firstLine="0"/>
        <w:jc w:val="center"/>
        <w:rPr>
          <w:b/>
          <w:bCs/>
          <w:spacing w:val="20"/>
          <w:sz w:val="28"/>
          <w:szCs w:val="28"/>
        </w:rPr>
      </w:pPr>
    </w:p>
    <w:p w14:paraId="02B817DA" w14:textId="7CC18C22" w:rsidR="00CD4DBC" w:rsidRPr="00E14D1A" w:rsidRDefault="006C351E" w:rsidP="00CD4DBC">
      <w:pPr>
        <w:autoSpaceDE w:val="0"/>
        <w:autoSpaceDN w:val="0"/>
        <w:adjustRightInd w:val="0"/>
        <w:spacing w:line="360" w:lineRule="exact"/>
        <w:ind w:firstLine="0"/>
        <w:jc w:val="center"/>
        <w:rPr>
          <w:b/>
          <w:bCs/>
          <w:spacing w:val="20"/>
          <w:sz w:val="28"/>
          <w:szCs w:val="28"/>
        </w:rPr>
      </w:pPr>
      <w:r w:rsidRPr="00E14D1A">
        <w:rPr>
          <w:b/>
          <w:bCs/>
          <w:spacing w:val="20"/>
          <w:sz w:val="28"/>
          <w:szCs w:val="28"/>
        </w:rPr>
        <w:t>8</w:t>
      </w:r>
      <w:r w:rsidR="00CD4DBC" w:rsidRPr="00E14D1A">
        <w:rPr>
          <w:b/>
          <w:bCs/>
          <w:spacing w:val="20"/>
          <w:sz w:val="28"/>
          <w:szCs w:val="28"/>
        </w:rPr>
        <w:t>.2. Предмет жалобы</w:t>
      </w:r>
    </w:p>
    <w:p w14:paraId="6B77A6A3" w14:textId="77777777" w:rsidR="00CD4DBC" w:rsidRPr="00E14D1A" w:rsidRDefault="00CD4DBC" w:rsidP="00CD4DBC">
      <w:pPr>
        <w:autoSpaceDE w:val="0"/>
        <w:autoSpaceDN w:val="0"/>
        <w:adjustRightInd w:val="0"/>
        <w:spacing w:line="360" w:lineRule="exact"/>
        <w:ind w:firstLine="0"/>
        <w:jc w:val="center"/>
        <w:rPr>
          <w:b/>
          <w:bCs/>
          <w:spacing w:val="20"/>
          <w:sz w:val="28"/>
          <w:szCs w:val="28"/>
        </w:rPr>
      </w:pPr>
    </w:p>
    <w:p w14:paraId="6840AE01" w14:textId="573181AB"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Заявитель (его представитель) может обратиться с жалобой, в том числе в следующих случаях:</w:t>
      </w:r>
    </w:p>
    <w:p w14:paraId="146057C6" w14:textId="49E0FC07"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.2.1.1.</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нарушение срока регистрации запроса заявителя (его представителя) о предоставлении муниципальной услуги;</w:t>
      </w:r>
    </w:p>
    <w:p w14:paraId="4F1400A0" w14:textId="6E541783"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.2.1.2.</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нарушение срока предоставления муниципальной услуги;</w:t>
      </w:r>
    </w:p>
    <w:p w14:paraId="4D68CEB8" w14:textId="383C22A5"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.2.1.3.</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требование у заявителя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 для предоставления муниципальной услуги;</w:t>
      </w:r>
    </w:p>
    <w:p w14:paraId="48CF4574" w14:textId="3EEA80BC"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.2.1.4.</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Пермского края, </w:t>
      </w:r>
      <w:r w:rsidRPr="00E14D1A">
        <w:rPr>
          <w:rFonts w:eastAsia="Calibri"/>
          <w:color w:val="000000"/>
          <w:spacing w:val="20"/>
          <w:sz w:val="28"/>
          <w:szCs w:val="28"/>
          <w:lang w:eastAsia="en-US"/>
        </w:rPr>
        <w:lastRenderedPageBreak/>
        <w:t>муниципальными правовыми актами органов местного самоуправления муниципального образования «Город Березники»</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для предоставления муниципальной услуги, у заявителя;</w:t>
      </w:r>
    </w:p>
    <w:p w14:paraId="52A86076" w14:textId="24C029C9"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.2.1.5.</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2089693C" w14:textId="56ACE3CE"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.2.1.6.</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затребование с заявителя (его представителя)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5296D885" w14:textId="0987C52A"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w:t>
      </w:r>
      <w:proofErr w:type="gramStart"/>
      <w:r w:rsidRPr="00E14D1A">
        <w:rPr>
          <w:rFonts w:eastAsia="Calibri"/>
          <w:color w:val="000000"/>
          <w:spacing w:val="20"/>
          <w:sz w:val="28"/>
          <w:szCs w:val="28"/>
          <w:lang w:eastAsia="en-US"/>
        </w:rPr>
        <w:t>7.отказ</w:t>
      </w:r>
      <w:proofErr w:type="gramEnd"/>
      <w:r w:rsidRPr="00E14D1A">
        <w:rPr>
          <w:rFonts w:eastAsia="Calibri"/>
          <w:color w:val="000000"/>
          <w:spacing w:val="20"/>
          <w:sz w:val="28"/>
          <w:szCs w:val="28"/>
          <w:lang w:eastAsia="en-US"/>
        </w:rPr>
        <w:t xml:space="preserve">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должностных лиц, муниципальных служащих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FFD4938" w14:textId="6AB66580"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w:t>
      </w:r>
      <w:proofErr w:type="gramStart"/>
      <w:r w:rsidRPr="00E14D1A">
        <w:rPr>
          <w:rFonts w:eastAsia="Calibri"/>
          <w:color w:val="000000"/>
          <w:spacing w:val="20"/>
          <w:sz w:val="28"/>
          <w:szCs w:val="28"/>
          <w:lang w:eastAsia="en-US"/>
        </w:rPr>
        <w:t>8</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.нарушение</w:t>
      </w:r>
      <w:proofErr w:type="gramEnd"/>
      <w:r w:rsidRPr="00E14D1A">
        <w:rPr>
          <w:rFonts w:eastAsia="Calibri"/>
          <w:color w:val="000000"/>
          <w:spacing w:val="20"/>
          <w:sz w:val="28"/>
          <w:szCs w:val="28"/>
          <w:lang w:eastAsia="en-US"/>
        </w:rPr>
        <w:t xml:space="preserve"> срока или порядка выдачи документов                       по результатам предоставления муниципальной услуги;</w:t>
      </w:r>
    </w:p>
    <w:p w14:paraId="32EEE08E" w14:textId="59D3FE27"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.2.1.9.</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11298121" w14:textId="43FCCDBC"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.2.1.</w:t>
      </w:r>
      <w:proofErr w:type="gramStart"/>
      <w:r w:rsidRPr="00E14D1A">
        <w:rPr>
          <w:rFonts w:eastAsia="Calibri"/>
          <w:color w:val="000000"/>
          <w:spacing w:val="20"/>
          <w:sz w:val="28"/>
          <w:szCs w:val="28"/>
          <w:lang w:eastAsia="en-US"/>
        </w:rPr>
        <w:t>10.требование</w:t>
      </w:r>
      <w:proofErr w:type="gramEnd"/>
      <w:r w:rsidRPr="00E14D1A">
        <w:rPr>
          <w:rFonts w:eastAsia="Calibri"/>
          <w:color w:val="000000"/>
          <w:spacing w:val="20"/>
          <w:sz w:val="28"/>
          <w:szCs w:val="28"/>
          <w:lang w:eastAsia="en-US"/>
        </w:rPr>
        <w:t xml:space="preserve"> у заявителя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14:paraId="004B84CA" w14:textId="66818DAD"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.2.2.</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Жалоба должна содержать:</w:t>
      </w:r>
    </w:p>
    <w:p w14:paraId="6C31FCE4" w14:textId="132515F2"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.2.2.1.</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 xml:space="preserve">наименование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должностных лиц, муниципальных </w:t>
      </w:r>
      <w:proofErr w:type="gramStart"/>
      <w:r w:rsidRPr="00E14D1A">
        <w:rPr>
          <w:rFonts w:eastAsia="Calibri"/>
          <w:color w:val="000000"/>
          <w:spacing w:val="20"/>
          <w:sz w:val="28"/>
          <w:szCs w:val="28"/>
          <w:lang w:eastAsia="en-US"/>
        </w:rPr>
        <w:t xml:space="preserve">служащих  </w:t>
      </w:r>
      <w:proofErr w:type="spellStart"/>
      <w:r w:rsidRPr="00E14D1A">
        <w:rPr>
          <w:rFonts w:eastAsia="Calibri"/>
          <w:color w:val="000000"/>
          <w:spacing w:val="20"/>
          <w:sz w:val="28"/>
          <w:szCs w:val="28"/>
          <w:lang w:eastAsia="en-US"/>
        </w:rPr>
        <w:t>УАиГ</w:t>
      </w:r>
      <w:proofErr w:type="spellEnd"/>
      <w:proofErr w:type="gramEnd"/>
      <w:r w:rsidRPr="00E14D1A">
        <w:rPr>
          <w:rFonts w:eastAsia="Calibri"/>
          <w:color w:val="000000"/>
          <w:spacing w:val="20"/>
          <w:sz w:val="28"/>
          <w:szCs w:val="28"/>
          <w:lang w:eastAsia="en-US"/>
        </w:rPr>
        <w:t>, решения и действия (бездействие) которых обжалуются;</w:t>
      </w:r>
    </w:p>
    <w:p w14:paraId="54BFA9EB" w14:textId="10C78E34"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lastRenderedPageBreak/>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.2.2.2.</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 xml:space="preserve">фамилию, имя, отчество (последнее - при наличии) заявителя, сведения о месте жительства заявителя – физического лица либо </w:t>
      </w:r>
      <w:r w:rsidRPr="00E14D1A">
        <w:rPr>
          <w:bCs/>
          <w:spacing w:val="20"/>
          <w:sz w:val="28"/>
          <w:szCs w:val="28"/>
        </w:rPr>
        <w:t>наименование, сведения о месте нахождения заявителя - юридического лица,</w:t>
      </w:r>
      <w:r w:rsidRPr="00E14D1A">
        <w:rPr>
          <w:rFonts w:eastAsia="Calibri"/>
          <w:color w:val="000000"/>
          <w:spacing w:val="20"/>
          <w:sz w:val="28"/>
          <w:szCs w:val="28"/>
          <w:lang w:eastAsia="en-US"/>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E68498" w14:textId="2B89F4D0"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.2.2.3.</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 xml:space="preserve">сведения об обжалуемых решениях и действиях (бездействии)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должностных лиц, муниципальных служащих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w:t>
      </w:r>
    </w:p>
    <w:p w14:paraId="4179AE75" w14:textId="2302B9FB"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.2.2.4.</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 xml:space="preserve">доводы, на основании которых заявитель не согласен                           с решением и действием (бездействием)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должностных лиц, муниципального служащего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Заявителем могут быть представлены документы (при наличии), подтверждающие доводы заявителя, либо их копии;</w:t>
      </w:r>
    </w:p>
    <w:p w14:paraId="7426A647" w14:textId="74101501"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.2.3.</w:t>
      </w:r>
      <w:r w:rsidR="006C351E"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В конце жалобы заявитель ставит подпись и дату написания жалобы.</w:t>
      </w:r>
    </w:p>
    <w:p w14:paraId="09C5E197" w14:textId="0992C6C2"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6C351E" w:rsidRPr="00E14D1A">
        <w:rPr>
          <w:rFonts w:eastAsia="Calibri"/>
          <w:color w:val="000000"/>
          <w:spacing w:val="20"/>
          <w:sz w:val="28"/>
          <w:szCs w:val="28"/>
          <w:lang w:eastAsia="en-US"/>
        </w:rPr>
        <w:t>8</w:t>
      </w:r>
      <w:r w:rsidRPr="00E14D1A">
        <w:rPr>
          <w:rFonts w:eastAsia="Calibri"/>
          <w:color w:val="000000"/>
          <w:spacing w:val="20"/>
          <w:sz w:val="28"/>
          <w:szCs w:val="28"/>
          <w:lang w:eastAsia="en-US"/>
        </w:rPr>
        <w:t>.2.4.</w:t>
      </w:r>
      <w:r w:rsidRPr="00E14D1A">
        <w:rPr>
          <w:spacing w:val="20"/>
        </w:rPr>
        <w:t xml:space="preserve"> </w:t>
      </w:r>
      <w:r w:rsidRPr="00E14D1A">
        <w:rPr>
          <w:rFonts w:eastAsia="Calibri"/>
          <w:color w:val="000000"/>
          <w:spacing w:val="20"/>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действующим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14:paraId="076C11A2" w14:textId="77777777" w:rsidR="00CD4DBC" w:rsidRPr="00E14D1A" w:rsidRDefault="00CD4DBC" w:rsidP="00CD4DBC">
      <w:pPr>
        <w:tabs>
          <w:tab w:val="left" w:pos="851"/>
        </w:tabs>
        <w:autoSpaceDE w:val="0"/>
        <w:autoSpaceDN w:val="0"/>
        <w:adjustRightInd w:val="0"/>
        <w:spacing w:line="360" w:lineRule="exact"/>
        <w:ind w:firstLine="0"/>
        <w:jc w:val="center"/>
        <w:rPr>
          <w:rFonts w:eastAsia="Calibri"/>
          <w:color w:val="000000"/>
          <w:spacing w:val="20"/>
          <w:sz w:val="28"/>
          <w:szCs w:val="28"/>
          <w:lang w:eastAsia="en-US"/>
        </w:rPr>
      </w:pPr>
    </w:p>
    <w:p w14:paraId="57ED3B08" w14:textId="49D3291C" w:rsidR="00CD4DBC" w:rsidRPr="00E14D1A" w:rsidRDefault="006C351E" w:rsidP="00CD4DBC">
      <w:pPr>
        <w:tabs>
          <w:tab w:val="left" w:pos="851"/>
        </w:tabs>
        <w:autoSpaceDE w:val="0"/>
        <w:autoSpaceDN w:val="0"/>
        <w:adjustRightInd w:val="0"/>
        <w:spacing w:line="360" w:lineRule="exact"/>
        <w:ind w:firstLine="0"/>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 xml:space="preserve">.3. Орган, предоставляющий муниципальную услугу, </w:t>
      </w:r>
      <w:r w:rsidR="00CD4DBC" w:rsidRPr="00E14D1A">
        <w:rPr>
          <w:rFonts w:eastAsia="Calibri"/>
          <w:b/>
          <w:bCs/>
          <w:color w:val="000000"/>
          <w:spacing w:val="20"/>
          <w:sz w:val="28"/>
          <w:szCs w:val="28"/>
          <w:lang w:eastAsia="en-US"/>
        </w:rPr>
        <w:br/>
        <w:t>и уполномоченные на рассмотрение жалобы должностные лица, которым может быть направлена жалоба</w:t>
      </w:r>
    </w:p>
    <w:p w14:paraId="42FE912D"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color w:val="000000"/>
          <w:spacing w:val="20"/>
          <w:sz w:val="28"/>
          <w:szCs w:val="28"/>
          <w:lang w:eastAsia="en-US"/>
        </w:rPr>
      </w:pPr>
    </w:p>
    <w:p w14:paraId="3B143B12" w14:textId="614EDFC7" w:rsidR="00CD4DBC" w:rsidRPr="00E14D1A" w:rsidRDefault="006C351E"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.3.1.</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 xml:space="preserve">Для обжалования действий (бездействия)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должностных лиц, муниципальных служащих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а также принятых им решений при предоставлении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муниципальной услуги в досудебном (внесудебном) порядке заявитель (его представитель) направляет жалобу:</w:t>
      </w:r>
    </w:p>
    <w:p w14:paraId="122B0592" w14:textId="3B116E46" w:rsidR="00CD4DBC" w:rsidRPr="00E14D1A" w:rsidRDefault="006C351E"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.3.1.1.</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 xml:space="preserve">на имя начальника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 при обжаловании действий (бездействия) муниципальных служащих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участвующих в предоставлении муниципальной услуги, а также принятого решения в результате предоставления муниципальной услуги;</w:t>
      </w:r>
    </w:p>
    <w:p w14:paraId="17817853" w14:textId="04064873" w:rsidR="00CD4DBC" w:rsidRPr="00E14D1A" w:rsidRDefault="006C351E"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.3.1.</w:t>
      </w:r>
      <w:proofErr w:type="gramStart"/>
      <w:r w:rsidR="00CD4DBC" w:rsidRPr="00E14D1A">
        <w:rPr>
          <w:rFonts w:eastAsia="Calibri"/>
          <w:color w:val="000000"/>
          <w:spacing w:val="20"/>
          <w:sz w:val="28"/>
          <w:szCs w:val="28"/>
          <w:lang w:eastAsia="en-US"/>
        </w:rPr>
        <w:t>2</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.на</w:t>
      </w:r>
      <w:proofErr w:type="gramEnd"/>
      <w:r w:rsidR="00CD4DBC" w:rsidRPr="00E14D1A">
        <w:rPr>
          <w:rFonts w:eastAsia="Calibri"/>
          <w:color w:val="000000"/>
          <w:spacing w:val="20"/>
          <w:sz w:val="28"/>
          <w:szCs w:val="28"/>
          <w:lang w:eastAsia="en-US"/>
        </w:rPr>
        <w:t xml:space="preserve"> имя главы города Березники – главы администрации города Березники (далее – глава города) - при обжаловании действий (бездействия) и (или) решений руководителя </w:t>
      </w:r>
      <w:proofErr w:type="spellStart"/>
      <w:r w:rsidR="00CD4DBC" w:rsidRPr="00E14D1A">
        <w:rPr>
          <w:bCs/>
          <w:spacing w:val="20"/>
          <w:sz w:val="28"/>
          <w:szCs w:val="28"/>
        </w:rPr>
        <w:t>УАиГ</w:t>
      </w:r>
      <w:proofErr w:type="spellEnd"/>
      <w:r w:rsidR="00CD4DBC" w:rsidRPr="00E14D1A">
        <w:rPr>
          <w:bCs/>
          <w:spacing w:val="20"/>
          <w:sz w:val="28"/>
          <w:szCs w:val="28"/>
        </w:rPr>
        <w:t>.</w:t>
      </w:r>
    </w:p>
    <w:p w14:paraId="5CF1CA2A" w14:textId="77777777" w:rsidR="00CD4DBC" w:rsidRPr="00E14D1A" w:rsidRDefault="00CD4DBC"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 xml:space="preserve"> </w:t>
      </w:r>
    </w:p>
    <w:p w14:paraId="42E58812" w14:textId="6EC783CF" w:rsidR="00CD4DBC" w:rsidRPr="00E14D1A" w:rsidRDefault="006C351E"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lastRenderedPageBreak/>
        <w:t xml:space="preserve">8 </w:t>
      </w:r>
      <w:r w:rsidR="00CD4DBC" w:rsidRPr="00E14D1A">
        <w:rPr>
          <w:rFonts w:eastAsia="Calibri"/>
          <w:b/>
          <w:bCs/>
          <w:color w:val="000000"/>
          <w:spacing w:val="20"/>
          <w:sz w:val="28"/>
          <w:szCs w:val="28"/>
          <w:lang w:eastAsia="en-US"/>
        </w:rPr>
        <w:t>.4. Порядок подачи и рассмотрения жалобы</w:t>
      </w:r>
    </w:p>
    <w:p w14:paraId="7AA1FA12"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33037515" w14:textId="020A7D13"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.4.</w:t>
      </w:r>
      <w:proofErr w:type="gramStart"/>
      <w:r w:rsidR="00CD4DBC" w:rsidRPr="00E14D1A">
        <w:rPr>
          <w:spacing w:val="20"/>
          <w:sz w:val="28"/>
          <w:szCs w:val="28"/>
        </w:rPr>
        <w:t>1.Жалоба</w:t>
      </w:r>
      <w:proofErr w:type="gramEnd"/>
      <w:r w:rsidR="00CD4DBC" w:rsidRPr="00E14D1A">
        <w:rPr>
          <w:spacing w:val="20"/>
          <w:sz w:val="28"/>
          <w:szCs w:val="28"/>
        </w:rPr>
        <w:t xml:space="preserve"> может быть направлена по почте, с использованием сети «Интернет», официального сайта, Единого портала, а также может быть принята при личном приеме заявителя (его представителя).</w:t>
      </w:r>
    </w:p>
    <w:p w14:paraId="26AF79E0" w14:textId="7DE7D2C8"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.4.2.</w:t>
      </w:r>
      <w:r w:rsidRPr="00E14D1A">
        <w:rPr>
          <w:spacing w:val="20"/>
          <w:sz w:val="28"/>
          <w:szCs w:val="28"/>
        </w:rPr>
        <w:t xml:space="preserve"> </w:t>
      </w:r>
      <w:r w:rsidR="00CD4DBC" w:rsidRPr="00E14D1A">
        <w:rPr>
          <w:spacing w:val="20"/>
          <w:sz w:val="28"/>
          <w:szCs w:val="28"/>
        </w:rPr>
        <w:t>При подаче жалобы в электронном виде документы, указанные в пункте 5.2.4 подраздела 5.2 настоящего раздела, могут быть представлены в форме электронных документов, подписанных электронной подписью, вид которой предусмотрен действующим законодательством Российской Федерации, при этом представление документа, удостоверяющего личность заявителя, не требуется.</w:t>
      </w:r>
    </w:p>
    <w:p w14:paraId="34E358A6" w14:textId="5EEE8169"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.4.3.</w:t>
      </w:r>
      <w:r w:rsidRPr="00E14D1A">
        <w:rPr>
          <w:spacing w:val="20"/>
          <w:sz w:val="28"/>
          <w:szCs w:val="28"/>
        </w:rPr>
        <w:t xml:space="preserve"> </w:t>
      </w:r>
      <w:r w:rsidR="00CD4DBC" w:rsidRPr="00E14D1A">
        <w:rPr>
          <w:spacing w:val="20"/>
          <w:sz w:val="28"/>
          <w:szCs w:val="28"/>
        </w:rPr>
        <w:t xml:space="preserve">Жалоба также может быть подана заявителем (его представителем) через МФЦ. При поступлении жалобы МФЦ обеспечивает ее передачу в </w:t>
      </w:r>
      <w:proofErr w:type="spellStart"/>
      <w:r w:rsidR="00CD4DBC" w:rsidRPr="00E14D1A">
        <w:rPr>
          <w:spacing w:val="20"/>
          <w:sz w:val="28"/>
          <w:szCs w:val="28"/>
        </w:rPr>
        <w:t>УАиГ</w:t>
      </w:r>
      <w:proofErr w:type="spellEnd"/>
      <w:r w:rsidR="00CD4DBC" w:rsidRPr="00E14D1A">
        <w:rPr>
          <w:spacing w:val="20"/>
          <w:sz w:val="28"/>
          <w:szCs w:val="28"/>
        </w:rPr>
        <w:t xml:space="preserve"> в порядке и сроки, которые установлены соглашением о взаимодействии, с момента вступления его в силу, но не позднее следующего рабочего дня со дня поступления жалобы.</w:t>
      </w:r>
    </w:p>
    <w:p w14:paraId="10CC9CB8" w14:textId="77777777" w:rsidR="00CD4DBC" w:rsidRPr="00E14D1A" w:rsidRDefault="00CD4DBC" w:rsidP="00CD4DBC">
      <w:pPr>
        <w:tabs>
          <w:tab w:val="left" w:pos="1134"/>
        </w:tabs>
        <w:spacing w:line="360" w:lineRule="exact"/>
        <w:rPr>
          <w:spacing w:val="20"/>
          <w:sz w:val="28"/>
          <w:szCs w:val="28"/>
        </w:rPr>
      </w:pPr>
      <w:r w:rsidRPr="00E14D1A">
        <w:rPr>
          <w:spacing w:val="20"/>
          <w:sz w:val="28"/>
          <w:szCs w:val="28"/>
        </w:rPr>
        <w:t xml:space="preserve"> </w:t>
      </w:r>
    </w:p>
    <w:p w14:paraId="14A4EC1A" w14:textId="1021BFFF" w:rsidR="00CD4DBC" w:rsidRPr="00E14D1A" w:rsidRDefault="006C351E"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.5. Сроки рассмотрения жалобы</w:t>
      </w:r>
    </w:p>
    <w:p w14:paraId="16027033"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76970454" w14:textId="3047865F"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.5.1.</w:t>
      </w:r>
      <w:r w:rsidRPr="00E14D1A">
        <w:rPr>
          <w:spacing w:val="20"/>
          <w:sz w:val="28"/>
          <w:szCs w:val="28"/>
        </w:rPr>
        <w:t xml:space="preserve"> </w:t>
      </w:r>
      <w:r w:rsidR="00CD4DBC" w:rsidRPr="00E14D1A">
        <w:rPr>
          <w:spacing w:val="20"/>
          <w:sz w:val="28"/>
          <w:szCs w:val="28"/>
        </w:rPr>
        <w:t xml:space="preserve">Жалоба подлежит регистрации не позднее следующего рабочего дня со дня ее поступления в Администрацию города Березники или в </w:t>
      </w:r>
      <w:proofErr w:type="spellStart"/>
      <w:r w:rsidR="00CD4DBC" w:rsidRPr="00E14D1A">
        <w:rPr>
          <w:spacing w:val="20"/>
          <w:sz w:val="28"/>
          <w:szCs w:val="28"/>
        </w:rPr>
        <w:t>УАиГ</w:t>
      </w:r>
      <w:proofErr w:type="spellEnd"/>
      <w:r w:rsidR="00CD4DBC" w:rsidRPr="00E14D1A">
        <w:rPr>
          <w:spacing w:val="20"/>
          <w:sz w:val="28"/>
          <w:szCs w:val="28"/>
        </w:rPr>
        <w:t xml:space="preserve"> и направлению в день ее регистрации должностному лицу, наделенному полномочиями по ее рассмотрению в соответствии с пунктом 5.3.1 подраздела 5.3 настоящего раздела.</w:t>
      </w:r>
    </w:p>
    <w:p w14:paraId="1A8E0660" w14:textId="24D655B6"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 xml:space="preserve">.5.2.В случае если жалоба подается через МФЦ, срок рассмотрения жалобы исчисляется со дня регистрации жалобы в Администрации города Березники или в </w:t>
      </w:r>
      <w:proofErr w:type="spellStart"/>
      <w:r w:rsidR="00CD4DBC" w:rsidRPr="00E14D1A">
        <w:rPr>
          <w:spacing w:val="20"/>
          <w:sz w:val="28"/>
          <w:szCs w:val="28"/>
        </w:rPr>
        <w:t>УАиГ</w:t>
      </w:r>
      <w:proofErr w:type="spellEnd"/>
      <w:r w:rsidR="00CD4DBC" w:rsidRPr="00E14D1A">
        <w:rPr>
          <w:spacing w:val="20"/>
          <w:sz w:val="28"/>
          <w:szCs w:val="28"/>
        </w:rPr>
        <w:t>.</w:t>
      </w:r>
    </w:p>
    <w:p w14:paraId="55974E17" w14:textId="14E0D4B0"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.5.3.</w:t>
      </w:r>
      <w:r w:rsidRPr="00E14D1A">
        <w:rPr>
          <w:spacing w:val="20"/>
          <w:sz w:val="28"/>
          <w:szCs w:val="28"/>
        </w:rPr>
        <w:t xml:space="preserve"> </w:t>
      </w:r>
      <w:r w:rsidR="00CD4DBC" w:rsidRPr="00E14D1A">
        <w:rPr>
          <w:spacing w:val="20"/>
          <w:sz w:val="28"/>
          <w:szCs w:val="28"/>
        </w:rPr>
        <w:t>Срок рассмотрения жалобы - 15 рабочих дней со дня                      её регистрации.</w:t>
      </w:r>
    </w:p>
    <w:p w14:paraId="289BB18E" w14:textId="0F7AC021"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.5.4.</w:t>
      </w:r>
      <w:r w:rsidRPr="00E14D1A">
        <w:rPr>
          <w:spacing w:val="20"/>
          <w:sz w:val="28"/>
          <w:szCs w:val="28"/>
        </w:rPr>
        <w:t xml:space="preserve"> </w:t>
      </w:r>
      <w:r w:rsidR="00CD4DBC" w:rsidRPr="00E14D1A">
        <w:rPr>
          <w:spacing w:val="20"/>
          <w:sz w:val="28"/>
          <w:szCs w:val="28"/>
        </w:rPr>
        <w:t xml:space="preserve">В случае обжалования отказа </w:t>
      </w:r>
      <w:proofErr w:type="spellStart"/>
      <w:r w:rsidR="00CD4DBC" w:rsidRPr="00E14D1A">
        <w:rPr>
          <w:spacing w:val="20"/>
          <w:sz w:val="28"/>
          <w:szCs w:val="28"/>
        </w:rPr>
        <w:t>УАиГ</w:t>
      </w:r>
      <w:proofErr w:type="spellEnd"/>
      <w:r w:rsidR="00CD4DBC" w:rsidRPr="00E14D1A">
        <w:rPr>
          <w:spacing w:val="20"/>
          <w:sz w:val="28"/>
          <w:szCs w:val="28"/>
        </w:rPr>
        <w:t xml:space="preserve">, либо должностных лиц, муниципальных служащих </w:t>
      </w:r>
      <w:proofErr w:type="spellStart"/>
      <w:r w:rsidR="00CD4DBC" w:rsidRPr="00E14D1A">
        <w:rPr>
          <w:spacing w:val="20"/>
          <w:sz w:val="28"/>
          <w:szCs w:val="28"/>
        </w:rPr>
        <w:t>УАиГ</w:t>
      </w:r>
      <w:proofErr w:type="spellEnd"/>
      <w:r w:rsidR="00CD4DBC" w:rsidRPr="00E14D1A">
        <w:rPr>
          <w:spacing w:val="20"/>
          <w:sz w:val="28"/>
          <w:szCs w:val="28"/>
        </w:rPr>
        <w:t xml:space="preserve"> в приеме документов у заявителя (его представителя)</w:t>
      </w:r>
      <w:r w:rsidRPr="00E14D1A">
        <w:rPr>
          <w:spacing w:val="20"/>
          <w:sz w:val="28"/>
          <w:szCs w:val="28"/>
        </w:rPr>
        <w:t xml:space="preserve"> </w:t>
      </w:r>
      <w:r w:rsidR="00CD4DBC" w:rsidRPr="00E14D1A">
        <w:rPr>
          <w:spacing w:val="20"/>
          <w:sz w:val="28"/>
          <w:szCs w:val="28"/>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14:paraId="77F76F52" w14:textId="77777777" w:rsidR="00CD4DBC" w:rsidRPr="00E14D1A" w:rsidRDefault="00CD4DBC" w:rsidP="00CD4DBC">
      <w:pPr>
        <w:tabs>
          <w:tab w:val="left" w:pos="1134"/>
        </w:tabs>
        <w:spacing w:line="360" w:lineRule="exact"/>
        <w:rPr>
          <w:spacing w:val="20"/>
          <w:sz w:val="28"/>
          <w:szCs w:val="28"/>
        </w:rPr>
      </w:pPr>
    </w:p>
    <w:p w14:paraId="6A769BB7" w14:textId="75E93A9E" w:rsidR="00CD4DBC" w:rsidRPr="00E14D1A" w:rsidRDefault="006C351E"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.6. Результат рассмотрения жалобы</w:t>
      </w:r>
    </w:p>
    <w:p w14:paraId="6340B04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43B80DE7" w14:textId="20D44EF6" w:rsidR="00CD4DBC" w:rsidRPr="00E14D1A" w:rsidRDefault="006C351E"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.6.1.</w:t>
      </w:r>
      <w:r w:rsidRPr="00E14D1A">
        <w:rPr>
          <w:spacing w:val="20"/>
          <w:sz w:val="28"/>
          <w:szCs w:val="28"/>
        </w:rPr>
        <w:t xml:space="preserve"> </w:t>
      </w:r>
      <w:r w:rsidR="00CD4DBC" w:rsidRPr="00E14D1A">
        <w:rPr>
          <w:spacing w:val="20"/>
          <w:sz w:val="28"/>
          <w:szCs w:val="28"/>
        </w:rPr>
        <w:t>Основаниями для отказа в рассмотрении жалобы являются:</w:t>
      </w:r>
    </w:p>
    <w:p w14:paraId="06FA3CE6" w14:textId="64B5DAF2" w:rsidR="00CD4DBC" w:rsidRPr="00E14D1A" w:rsidRDefault="00E679D4" w:rsidP="00CD4DBC">
      <w:pPr>
        <w:tabs>
          <w:tab w:val="left" w:pos="1134"/>
        </w:tabs>
        <w:spacing w:line="360" w:lineRule="exact"/>
        <w:rPr>
          <w:spacing w:val="20"/>
          <w:sz w:val="28"/>
          <w:szCs w:val="28"/>
        </w:rPr>
      </w:pPr>
      <w:r w:rsidRPr="00E14D1A">
        <w:rPr>
          <w:spacing w:val="20"/>
          <w:sz w:val="28"/>
          <w:szCs w:val="28"/>
        </w:rPr>
        <w:t xml:space="preserve">8 </w:t>
      </w:r>
      <w:r w:rsidR="00CD4DBC" w:rsidRPr="00E14D1A">
        <w:rPr>
          <w:spacing w:val="20"/>
          <w:sz w:val="28"/>
          <w:szCs w:val="28"/>
        </w:rPr>
        <w:t>.6.1.1.</w:t>
      </w:r>
      <w:r w:rsidRPr="00E14D1A">
        <w:rPr>
          <w:spacing w:val="20"/>
          <w:sz w:val="28"/>
          <w:szCs w:val="28"/>
        </w:rPr>
        <w:t xml:space="preserve"> </w:t>
      </w:r>
      <w:r w:rsidR="00CD4DBC" w:rsidRPr="00E14D1A">
        <w:rPr>
          <w:spacing w:val="20"/>
          <w:sz w:val="28"/>
          <w:szCs w:val="28"/>
        </w:rPr>
        <w:t xml:space="preserve">наличие в жалобе нецензурных либо оскорбительных выражений, угрозы жизни, здоровью и имуществу должностных лиц, </w:t>
      </w:r>
      <w:r w:rsidR="00CD4DBC" w:rsidRPr="00E14D1A">
        <w:rPr>
          <w:spacing w:val="20"/>
          <w:sz w:val="28"/>
          <w:szCs w:val="28"/>
        </w:rPr>
        <w:lastRenderedPageBreak/>
        <w:t xml:space="preserve">муниципальных служащих </w:t>
      </w:r>
      <w:proofErr w:type="spellStart"/>
      <w:r w:rsidR="00CD4DBC" w:rsidRPr="00E14D1A">
        <w:rPr>
          <w:spacing w:val="20"/>
          <w:sz w:val="28"/>
          <w:szCs w:val="28"/>
        </w:rPr>
        <w:t>УАиГ</w:t>
      </w:r>
      <w:proofErr w:type="spellEnd"/>
      <w:r w:rsidR="00CD4DBC" w:rsidRPr="00E14D1A">
        <w:rPr>
          <w:spacing w:val="20"/>
          <w:sz w:val="28"/>
          <w:szCs w:val="28"/>
        </w:rPr>
        <w:t xml:space="preserve">, а также членов их семей. Глава города или начальник </w:t>
      </w:r>
      <w:proofErr w:type="spellStart"/>
      <w:r w:rsidR="00CD4DBC" w:rsidRPr="00E14D1A">
        <w:rPr>
          <w:spacing w:val="20"/>
          <w:sz w:val="28"/>
          <w:szCs w:val="28"/>
        </w:rPr>
        <w:t>УАиГ</w:t>
      </w:r>
      <w:proofErr w:type="spellEnd"/>
      <w:r w:rsidR="00CD4DBC" w:rsidRPr="00E14D1A">
        <w:rPr>
          <w:spacing w:val="20"/>
          <w:sz w:val="28"/>
          <w:szCs w:val="28"/>
        </w:rPr>
        <w:t>, в зависимости от того, кому направлена жалоба, вправе оставить жалобу без ответа по существу поставленных в ней вопросов и сообщить заявителю (его представителю), направившему жалобу, о недопустимости злоупотребления правом;</w:t>
      </w:r>
    </w:p>
    <w:p w14:paraId="48FEFF33" w14:textId="4D46DE0D" w:rsidR="00CD4DBC" w:rsidRPr="00E14D1A" w:rsidRDefault="00E679D4"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.6.1.2.</w:t>
      </w:r>
      <w:r w:rsidRPr="00E14D1A">
        <w:rPr>
          <w:spacing w:val="20"/>
          <w:sz w:val="28"/>
          <w:szCs w:val="28"/>
        </w:rPr>
        <w:t xml:space="preserve"> </w:t>
      </w:r>
      <w:r w:rsidR="00CD4DBC" w:rsidRPr="00E14D1A">
        <w:rPr>
          <w:spacing w:val="20"/>
          <w:sz w:val="28"/>
          <w:szCs w:val="28"/>
        </w:rPr>
        <w:t>наличие в жалобе вопроса, на который заявителю (его представителю) неоднократно давались письменные ответы по существу в связ</w:t>
      </w:r>
      <w:r w:rsidRPr="00E14D1A">
        <w:rPr>
          <w:spacing w:val="20"/>
          <w:sz w:val="28"/>
          <w:szCs w:val="28"/>
        </w:rPr>
        <w:t xml:space="preserve">и </w:t>
      </w:r>
      <w:r w:rsidR="00CD4DBC" w:rsidRPr="00E14D1A">
        <w:rPr>
          <w:spacing w:val="20"/>
          <w:sz w:val="28"/>
          <w:szCs w:val="28"/>
        </w:rPr>
        <w:t xml:space="preserve">с ранее направляемыми жалобами, и при этом в жалобе не приводятся новые доводы или обстоятельства. Глава города или начальник </w:t>
      </w:r>
      <w:proofErr w:type="spellStart"/>
      <w:r w:rsidR="00CD4DBC" w:rsidRPr="00E14D1A">
        <w:rPr>
          <w:spacing w:val="20"/>
          <w:sz w:val="28"/>
          <w:szCs w:val="28"/>
        </w:rPr>
        <w:t>УАиГ</w:t>
      </w:r>
      <w:proofErr w:type="spellEnd"/>
      <w:r w:rsidR="00CD4DBC" w:rsidRPr="00E14D1A">
        <w:rPr>
          <w:spacing w:val="20"/>
          <w:sz w:val="28"/>
          <w:szCs w:val="28"/>
        </w:rPr>
        <w:t xml:space="preserve">, в зависимости от того, кому направлена жалоба, вправе принять решение о безосновательности очередной жалобы и прекращении переписки с заявителем (его представителем) по данному вопросу при условии, что указанная жалоба и ранее направляемые жалобы рассматривались соответственно в Администрации города Березники или в </w:t>
      </w:r>
      <w:proofErr w:type="spellStart"/>
      <w:r w:rsidR="00CD4DBC" w:rsidRPr="00E14D1A">
        <w:rPr>
          <w:spacing w:val="20"/>
          <w:sz w:val="28"/>
          <w:szCs w:val="28"/>
        </w:rPr>
        <w:t>УАиГ</w:t>
      </w:r>
      <w:proofErr w:type="spellEnd"/>
      <w:r w:rsidR="00CD4DBC" w:rsidRPr="00E14D1A">
        <w:rPr>
          <w:spacing w:val="20"/>
          <w:sz w:val="28"/>
          <w:szCs w:val="28"/>
        </w:rPr>
        <w:t>. О данном решении заявитель (его представитель) уведомляется в письменной форме;</w:t>
      </w:r>
    </w:p>
    <w:p w14:paraId="7991117A" w14:textId="77D08D94" w:rsidR="00CD4DBC" w:rsidRPr="00E14D1A" w:rsidRDefault="00E679D4" w:rsidP="00CD4DBC">
      <w:pPr>
        <w:tabs>
          <w:tab w:val="left" w:pos="1134"/>
        </w:tabs>
        <w:spacing w:line="360" w:lineRule="exact"/>
        <w:rPr>
          <w:spacing w:val="20"/>
          <w:sz w:val="28"/>
          <w:szCs w:val="28"/>
        </w:rPr>
      </w:pPr>
      <w:r w:rsidRPr="00E14D1A">
        <w:rPr>
          <w:spacing w:val="20"/>
          <w:sz w:val="28"/>
          <w:szCs w:val="28"/>
        </w:rPr>
        <w:t>8</w:t>
      </w:r>
      <w:r w:rsidR="00CD4DBC" w:rsidRPr="00E14D1A">
        <w:rPr>
          <w:spacing w:val="20"/>
          <w:sz w:val="28"/>
          <w:szCs w:val="28"/>
        </w:rPr>
        <w:t>.6.1.3.</w:t>
      </w:r>
      <w:r w:rsidRPr="00E14D1A">
        <w:rPr>
          <w:spacing w:val="20"/>
          <w:sz w:val="28"/>
          <w:szCs w:val="28"/>
        </w:rPr>
        <w:t xml:space="preserve"> </w:t>
      </w:r>
      <w:r w:rsidR="00CD4DBC" w:rsidRPr="00E14D1A">
        <w:rPr>
          <w:spacing w:val="20"/>
          <w:sz w:val="28"/>
          <w:szCs w:val="28"/>
        </w:rPr>
        <w:t>невозможность прочтения текста жалобы, о чем сообщается заявителю (его представителю) в течение 7 календарных дней со дня регистрации жалобы, если его фамилия и (или) почтовый адрес поддаются прочтению.</w:t>
      </w:r>
    </w:p>
    <w:p w14:paraId="4D58803D" w14:textId="4D9B2C9D"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.6.2.</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Основанием для принятия решения о невозможности рассмотрения жалобы является отсутствие в жалобе фамилии заявителя и (или) почтового адреса, адреса электронной почты, по которому должен быть направлен ответ.</w:t>
      </w:r>
    </w:p>
    <w:p w14:paraId="573C7502" w14:textId="5734499D" w:rsidR="00CD4DBC" w:rsidRPr="00E14D1A" w:rsidRDefault="00E679D4"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5.6.3.</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Рассмотрение жалобы обеспечивается путем:</w:t>
      </w:r>
    </w:p>
    <w:p w14:paraId="4561A731" w14:textId="6AC4E3EF"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.6.3.1.</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ее объективного, всестороннего и своевременного рассмотрения;</w:t>
      </w:r>
    </w:p>
    <w:p w14:paraId="4E57D7FE" w14:textId="58C0EFB5"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.6.3.2.</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запроса, при необходимости, документов и материалов у других государственных органов, органов местного самоуправления и у иных должностных лиц;</w:t>
      </w:r>
    </w:p>
    <w:p w14:paraId="1B061945" w14:textId="0DB347B3"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.6.3.3.</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подготовки письменного ответа по существу поставленных в жалобе вопросов.</w:t>
      </w:r>
    </w:p>
    <w:p w14:paraId="5404386B" w14:textId="6D32D753"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.6.4.</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По результатам рассмотрения жалобы принимается одно из следующих решений:</w:t>
      </w:r>
    </w:p>
    <w:p w14:paraId="40F53E3B" w14:textId="30E5FCFE"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.6.4.1.</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(его представителю)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органов местного самоуправления муниципального образования «Город Березники»;</w:t>
      </w:r>
    </w:p>
    <w:p w14:paraId="1B6143B7" w14:textId="4295C7AA"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lastRenderedPageBreak/>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.6.4.2.</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в удовлетворении жалобы отказывается.</w:t>
      </w:r>
    </w:p>
    <w:p w14:paraId="7D6F74A1" w14:textId="7EE5CE3B"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.6.5.В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5.3.1 подраздела 5.3 настоящего раздела, незамедлительно направляет имеющиеся материалы в органы прокуратуры.</w:t>
      </w:r>
    </w:p>
    <w:p w14:paraId="37DA4AB0" w14:textId="4E86F829" w:rsidR="00CD4DBC" w:rsidRPr="00E14D1A" w:rsidRDefault="00CD4DBC" w:rsidP="00CD4DBC">
      <w:pPr>
        <w:tabs>
          <w:tab w:val="left" w:pos="851"/>
        </w:tabs>
        <w:autoSpaceDE w:val="0"/>
        <w:autoSpaceDN w:val="0"/>
        <w:adjustRightInd w:val="0"/>
        <w:spacing w:line="360" w:lineRule="exact"/>
        <w:ind w:firstLine="0"/>
        <w:rPr>
          <w:rFonts w:eastAsia="Calibri"/>
          <w:color w:val="000000"/>
          <w:spacing w:val="20"/>
          <w:sz w:val="28"/>
          <w:szCs w:val="28"/>
          <w:lang w:eastAsia="en-US"/>
        </w:rPr>
      </w:pPr>
      <w:r w:rsidRPr="00E14D1A">
        <w:rPr>
          <w:rFonts w:eastAsia="Calibri"/>
          <w:color w:val="000000"/>
          <w:spacing w:val="20"/>
          <w:sz w:val="28"/>
          <w:szCs w:val="28"/>
          <w:lang w:eastAsia="en-US"/>
        </w:rPr>
        <w:tab/>
      </w:r>
      <w:r w:rsidR="00E679D4" w:rsidRPr="00E14D1A">
        <w:rPr>
          <w:rFonts w:eastAsia="Calibri"/>
          <w:color w:val="000000"/>
          <w:spacing w:val="20"/>
          <w:sz w:val="28"/>
          <w:szCs w:val="28"/>
          <w:lang w:eastAsia="en-US"/>
        </w:rPr>
        <w:t>8</w:t>
      </w:r>
      <w:r w:rsidRPr="00E14D1A">
        <w:rPr>
          <w:rFonts w:eastAsia="Calibri"/>
          <w:color w:val="000000"/>
          <w:spacing w:val="20"/>
          <w:sz w:val="28"/>
          <w:szCs w:val="28"/>
          <w:lang w:eastAsia="en-US"/>
        </w:rPr>
        <w:t>.6.6.</w:t>
      </w:r>
      <w:r w:rsidR="00E679D4" w:rsidRPr="00E14D1A">
        <w:rPr>
          <w:rFonts w:eastAsia="Calibri"/>
          <w:color w:val="000000"/>
          <w:spacing w:val="20"/>
          <w:sz w:val="28"/>
          <w:szCs w:val="28"/>
          <w:lang w:eastAsia="en-US"/>
        </w:rPr>
        <w:t xml:space="preserve"> </w:t>
      </w:r>
      <w:r w:rsidRPr="00E14D1A">
        <w:rPr>
          <w:rFonts w:eastAsia="Calibri"/>
          <w:color w:val="000000"/>
          <w:spacing w:val="20"/>
          <w:sz w:val="28"/>
          <w:szCs w:val="28"/>
          <w:lang w:eastAsia="en-US"/>
        </w:rPr>
        <w:t>Результатом досудебного (внесудебного) обжалования применительно к каждой административной процедуре является отмена принятого решения либо отказ в отмене принятого решения.</w:t>
      </w:r>
    </w:p>
    <w:p w14:paraId="4C7001B3" w14:textId="77777777" w:rsidR="00CD4DBC" w:rsidRPr="00E14D1A" w:rsidRDefault="00CD4DBC" w:rsidP="00CD4DBC">
      <w:pPr>
        <w:tabs>
          <w:tab w:val="left" w:pos="1134"/>
        </w:tabs>
        <w:spacing w:line="360" w:lineRule="exact"/>
        <w:rPr>
          <w:spacing w:val="20"/>
          <w:sz w:val="28"/>
          <w:szCs w:val="28"/>
        </w:rPr>
      </w:pPr>
    </w:p>
    <w:p w14:paraId="7FFE1FF7" w14:textId="1766C0E3" w:rsidR="00CD4DBC" w:rsidRPr="00E14D1A" w:rsidRDefault="00E679D4"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.7. Порядок информирования заявителя о результатах рассмотрения жалобы</w:t>
      </w:r>
    </w:p>
    <w:p w14:paraId="531D552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27593800" w14:textId="54A49457"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.7.1.</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 xml:space="preserve">Не позднее дня следующего за днем принятия решения, указанного в пункте </w:t>
      </w: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 xml:space="preserve">.6.4 подраздела </w:t>
      </w: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.6 настоящего раздела, заявителю (его представителю) в письменной форме и по желанию заявителя (его представителя) в электронной форме направляется мотивированный ответ о результатах рассмотрения жалобы.</w:t>
      </w:r>
    </w:p>
    <w:p w14:paraId="24C628A0" w14:textId="77777777" w:rsidR="00CD4DBC" w:rsidRPr="00E14D1A" w:rsidRDefault="00CD4DBC"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 xml:space="preserve">Письменный ответ оформляется на бланке Администрации города Березники или на бланке письма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 xml:space="preserve">, соответственно за подписью главы города либо начальника </w:t>
      </w:r>
      <w:proofErr w:type="spellStart"/>
      <w:r w:rsidRPr="00E14D1A">
        <w:rPr>
          <w:rFonts w:eastAsia="Calibri"/>
          <w:color w:val="000000"/>
          <w:spacing w:val="20"/>
          <w:sz w:val="28"/>
          <w:szCs w:val="28"/>
          <w:lang w:eastAsia="en-US"/>
        </w:rPr>
        <w:t>УАиГ</w:t>
      </w:r>
      <w:proofErr w:type="spellEnd"/>
      <w:r w:rsidRPr="00E14D1A">
        <w:rPr>
          <w:rFonts w:eastAsia="Calibri"/>
          <w:color w:val="000000"/>
          <w:spacing w:val="20"/>
          <w:sz w:val="28"/>
          <w:szCs w:val="28"/>
          <w:lang w:eastAsia="en-US"/>
        </w:rPr>
        <w:t>.</w:t>
      </w:r>
    </w:p>
    <w:p w14:paraId="611146AF" w14:textId="4E44E85B"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.7.2.В случае признания жалобы подлежащей удовлетворению, в ответе заявителю (его представителю), указанному в пункте</w:t>
      </w:r>
      <w:r w:rsidRPr="00E14D1A">
        <w:rPr>
          <w:rFonts w:eastAsia="Calibri"/>
          <w:color w:val="000000"/>
          <w:spacing w:val="20"/>
          <w:sz w:val="28"/>
          <w:szCs w:val="28"/>
          <w:lang w:eastAsia="en-US"/>
        </w:rPr>
        <w:t xml:space="preserve"> 8</w:t>
      </w:r>
      <w:r w:rsidR="00CD4DBC" w:rsidRPr="00E14D1A">
        <w:rPr>
          <w:rFonts w:eastAsia="Calibri"/>
          <w:color w:val="000000"/>
          <w:spacing w:val="20"/>
          <w:sz w:val="28"/>
          <w:szCs w:val="28"/>
          <w:lang w:eastAsia="en-US"/>
        </w:rPr>
        <w:t xml:space="preserve">.7.1 настоящего подраздела дается информация о действиях, осуществляемых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(его представителю) в целях получения муниципальной услуги.</w:t>
      </w:r>
    </w:p>
    <w:p w14:paraId="6ED18921" w14:textId="11B9F597"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 xml:space="preserve">.7.3.В случае признания жалобы не подлежащей удовлетворению, в ответе заявителю (его представителю), указанному в пункте </w:t>
      </w: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.7.1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7786A3DB" w14:textId="6568E668" w:rsidR="00CD4DBC" w:rsidRPr="00E14D1A" w:rsidRDefault="00E679D4" w:rsidP="00CD4DBC">
      <w:pPr>
        <w:widowControl w:val="0"/>
        <w:suppressAutoHyphens/>
        <w:spacing w:line="360" w:lineRule="exact"/>
        <w:rPr>
          <w:rFonts w:eastAsia="Calibri"/>
          <w:color w:val="000000"/>
          <w:spacing w:val="20"/>
          <w:sz w:val="28"/>
          <w:szCs w:val="28"/>
          <w:lang w:eastAsia="en-US"/>
        </w:rPr>
      </w:pPr>
      <w:r w:rsidRPr="00E14D1A">
        <w:rPr>
          <w:bCs/>
          <w:spacing w:val="20"/>
          <w:sz w:val="28"/>
          <w:szCs w:val="28"/>
        </w:rPr>
        <w:t>8</w:t>
      </w:r>
      <w:r w:rsidR="00CD4DBC" w:rsidRPr="00E14D1A">
        <w:rPr>
          <w:bCs/>
          <w:spacing w:val="20"/>
          <w:sz w:val="28"/>
          <w:szCs w:val="28"/>
        </w:rPr>
        <w:t xml:space="preserve">.7.4.В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с пунктом </w:t>
      </w:r>
      <w:r w:rsidRPr="00E14D1A">
        <w:rPr>
          <w:bCs/>
          <w:spacing w:val="20"/>
          <w:sz w:val="28"/>
          <w:szCs w:val="28"/>
        </w:rPr>
        <w:t>8</w:t>
      </w:r>
      <w:r w:rsidR="00CD4DBC" w:rsidRPr="00E14D1A">
        <w:rPr>
          <w:bCs/>
          <w:spacing w:val="20"/>
          <w:sz w:val="28"/>
          <w:szCs w:val="28"/>
        </w:rPr>
        <w:t xml:space="preserve">.3.1 подраздела </w:t>
      </w:r>
      <w:r w:rsidRPr="00E14D1A">
        <w:rPr>
          <w:bCs/>
          <w:spacing w:val="20"/>
          <w:sz w:val="28"/>
          <w:szCs w:val="28"/>
        </w:rPr>
        <w:t>8</w:t>
      </w:r>
      <w:r w:rsidR="00CD4DBC" w:rsidRPr="00E14D1A">
        <w:rPr>
          <w:bCs/>
          <w:spacing w:val="20"/>
          <w:sz w:val="28"/>
          <w:szCs w:val="28"/>
        </w:rPr>
        <w:t xml:space="preserve">.3 настоящего раздела. Вид электронной подписи устанавливается действующим законодательством Российской </w:t>
      </w:r>
      <w:r w:rsidR="00CD4DBC" w:rsidRPr="00E14D1A">
        <w:rPr>
          <w:bCs/>
          <w:spacing w:val="20"/>
          <w:sz w:val="28"/>
          <w:szCs w:val="28"/>
        </w:rPr>
        <w:lastRenderedPageBreak/>
        <w:t>Федерации.</w:t>
      </w:r>
    </w:p>
    <w:p w14:paraId="034905EB"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2374B781" w14:textId="5BCC6403" w:rsidR="00CD4DBC" w:rsidRPr="00E14D1A" w:rsidRDefault="00E679D4"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.8. Порядок обжалования решения по жалобе</w:t>
      </w:r>
    </w:p>
    <w:p w14:paraId="4FB08D02"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431E5899" w14:textId="1BED478A"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.8.1.</w:t>
      </w:r>
      <w:r w:rsidRPr="00E14D1A">
        <w:rPr>
          <w:rFonts w:eastAsia="Calibri"/>
          <w:color w:val="000000"/>
          <w:spacing w:val="20"/>
          <w:sz w:val="28"/>
          <w:szCs w:val="28"/>
          <w:lang w:eastAsia="en-US"/>
        </w:rPr>
        <w:t xml:space="preserve"> </w:t>
      </w:r>
      <w:r w:rsidR="00CD4DBC" w:rsidRPr="00E14D1A">
        <w:rPr>
          <w:rFonts w:eastAsia="Calibri"/>
          <w:color w:val="000000"/>
          <w:spacing w:val="20"/>
          <w:sz w:val="28"/>
          <w:szCs w:val="28"/>
          <w:lang w:eastAsia="en-US"/>
        </w:rPr>
        <w:t xml:space="preserve">Действия (бездействия)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должностных лиц, муниципальных служащих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и решения, принятые в ходе предоставления муниципальной услуги, могут быть обжалованы заявителем (его представителем) в арбитражном суде и суде общей юрисдикции по месту нахождения ответчика, в порядке, установленном действующим законодательством Российской Федерации.</w:t>
      </w:r>
    </w:p>
    <w:p w14:paraId="7E39BB5F" w14:textId="77777777" w:rsidR="00CD4DBC" w:rsidRPr="00E14D1A" w:rsidRDefault="00CD4DBC" w:rsidP="00CD4DBC">
      <w:pPr>
        <w:tabs>
          <w:tab w:val="left" w:pos="1134"/>
        </w:tabs>
        <w:spacing w:line="360" w:lineRule="exact"/>
        <w:rPr>
          <w:spacing w:val="20"/>
          <w:sz w:val="28"/>
          <w:szCs w:val="28"/>
        </w:rPr>
      </w:pPr>
    </w:p>
    <w:p w14:paraId="07D62AE5" w14:textId="01114671" w:rsidR="00CD4DBC" w:rsidRPr="00E14D1A" w:rsidRDefault="00E679D4"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.9. Право заявителя на получение информации и документов, необходимых для обоснования и рассмотрения жалобы</w:t>
      </w:r>
    </w:p>
    <w:p w14:paraId="3E383E93"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0EC56DC3" w14:textId="11B68FDB"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 xml:space="preserve">.9.1.В случае если для написания жалобы заявителю (его представителю) необходимы информация и (или) документы, имеющие отношение к предоставлению муниципальной услуги и находящиеся в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соответствующие информация и документы предоставляются ему для ознакомления  в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в срок, не превышающий сроков рассмотрения, указанных в пунктах </w:t>
      </w: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.5.3 и</w:t>
      </w:r>
      <w:r w:rsidRPr="00E14D1A">
        <w:rPr>
          <w:rFonts w:eastAsia="Calibri"/>
          <w:color w:val="000000"/>
          <w:spacing w:val="20"/>
          <w:sz w:val="28"/>
          <w:szCs w:val="28"/>
          <w:lang w:eastAsia="en-US"/>
        </w:rPr>
        <w:t xml:space="preserve"> 8</w:t>
      </w:r>
      <w:r w:rsidR="00CD4DBC" w:rsidRPr="00E14D1A">
        <w:rPr>
          <w:rFonts w:eastAsia="Calibri"/>
          <w:color w:val="000000"/>
          <w:spacing w:val="20"/>
          <w:sz w:val="28"/>
          <w:szCs w:val="28"/>
          <w:lang w:eastAsia="en-US"/>
        </w:rPr>
        <w:t xml:space="preserve">.5.4 подраздела </w:t>
      </w: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.5 настоящего раздела,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47109BF2" w14:textId="77777777" w:rsidR="00CD4DBC" w:rsidRPr="00E14D1A" w:rsidRDefault="00CD4DBC" w:rsidP="00CD4DBC">
      <w:pPr>
        <w:tabs>
          <w:tab w:val="left" w:pos="1134"/>
        </w:tabs>
        <w:spacing w:line="360" w:lineRule="exact"/>
        <w:rPr>
          <w:rFonts w:eastAsia="Calibri"/>
          <w:color w:val="000000"/>
          <w:spacing w:val="20"/>
          <w:sz w:val="28"/>
          <w:szCs w:val="28"/>
          <w:lang w:eastAsia="en-US"/>
        </w:rPr>
      </w:pPr>
    </w:p>
    <w:p w14:paraId="633B5F0A" w14:textId="1FD6C512" w:rsidR="00CD4DBC" w:rsidRPr="00E14D1A" w:rsidRDefault="00E679D4"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r w:rsidRPr="00E14D1A">
        <w:rPr>
          <w:rFonts w:eastAsia="Calibri"/>
          <w:b/>
          <w:bCs/>
          <w:color w:val="000000"/>
          <w:spacing w:val="20"/>
          <w:sz w:val="28"/>
          <w:szCs w:val="28"/>
          <w:lang w:eastAsia="en-US"/>
        </w:rPr>
        <w:t>8</w:t>
      </w:r>
      <w:r w:rsidR="00CD4DBC" w:rsidRPr="00E14D1A">
        <w:rPr>
          <w:rFonts w:eastAsia="Calibri"/>
          <w:b/>
          <w:bCs/>
          <w:color w:val="000000"/>
          <w:spacing w:val="20"/>
          <w:sz w:val="28"/>
          <w:szCs w:val="28"/>
          <w:lang w:eastAsia="en-US"/>
        </w:rPr>
        <w:t>.10. Способы информирования заявителей о порядке подачи и рассмотрения жалобы</w:t>
      </w:r>
    </w:p>
    <w:p w14:paraId="77B9F173" w14:textId="77777777" w:rsidR="00CD4DBC" w:rsidRPr="00E14D1A" w:rsidRDefault="00CD4DBC" w:rsidP="00CD4DBC">
      <w:pPr>
        <w:tabs>
          <w:tab w:val="left" w:pos="851"/>
        </w:tabs>
        <w:autoSpaceDE w:val="0"/>
        <w:autoSpaceDN w:val="0"/>
        <w:adjustRightInd w:val="0"/>
        <w:spacing w:line="360" w:lineRule="exact"/>
        <w:ind w:left="567" w:firstLine="0"/>
        <w:contextualSpacing/>
        <w:jc w:val="center"/>
        <w:rPr>
          <w:rFonts w:eastAsia="Calibri"/>
          <w:b/>
          <w:bCs/>
          <w:color w:val="000000"/>
          <w:spacing w:val="20"/>
          <w:sz w:val="28"/>
          <w:szCs w:val="28"/>
          <w:lang w:eastAsia="en-US"/>
        </w:rPr>
      </w:pPr>
    </w:p>
    <w:p w14:paraId="3370BB6B" w14:textId="43DAFA9D" w:rsidR="00CD4DBC" w:rsidRPr="00E14D1A" w:rsidRDefault="00E679D4" w:rsidP="00CD4DBC">
      <w:pPr>
        <w:tabs>
          <w:tab w:val="left" w:pos="1134"/>
        </w:tabs>
        <w:spacing w:line="360" w:lineRule="exact"/>
        <w:rPr>
          <w:rFonts w:eastAsia="Calibri"/>
          <w:color w:val="000000"/>
          <w:spacing w:val="20"/>
          <w:sz w:val="28"/>
          <w:szCs w:val="28"/>
          <w:lang w:eastAsia="en-US"/>
        </w:rPr>
      </w:pPr>
      <w:r w:rsidRPr="00E14D1A">
        <w:rPr>
          <w:rFonts w:eastAsia="Calibri"/>
          <w:color w:val="000000"/>
          <w:spacing w:val="20"/>
          <w:sz w:val="28"/>
          <w:szCs w:val="28"/>
          <w:lang w:eastAsia="en-US"/>
        </w:rPr>
        <w:t>8</w:t>
      </w:r>
      <w:r w:rsidR="00CD4DBC" w:rsidRPr="00E14D1A">
        <w:rPr>
          <w:rFonts w:eastAsia="Calibri"/>
          <w:color w:val="000000"/>
          <w:spacing w:val="20"/>
          <w:sz w:val="28"/>
          <w:szCs w:val="28"/>
          <w:lang w:eastAsia="en-US"/>
        </w:rPr>
        <w:t>.10.</w:t>
      </w:r>
      <w:proofErr w:type="gramStart"/>
      <w:r w:rsidR="00CD4DBC" w:rsidRPr="00E14D1A">
        <w:rPr>
          <w:rFonts w:eastAsia="Calibri"/>
          <w:color w:val="000000"/>
          <w:spacing w:val="20"/>
          <w:sz w:val="28"/>
          <w:szCs w:val="28"/>
          <w:lang w:eastAsia="en-US"/>
        </w:rPr>
        <w:t>1.УАиГ</w:t>
      </w:r>
      <w:proofErr w:type="gramEnd"/>
      <w:r w:rsidR="00CD4DBC" w:rsidRPr="00E14D1A">
        <w:rPr>
          <w:rFonts w:eastAsia="Calibri"/>
          <w:color w:val="000000"/>
          <w:spacing w:val="20"/>
          <w:sz w:val="28"/>
          <w:szCs w:val="28"/>
          <w:lang w:eastAsia="en-US"/>
        </w:rPr>
        <w:t xml:space="preserve"> обеспечивает информирование заявителей (их представителей) о порядке обжалования решений и действий (бездействия)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должностных лиц, муниципальных служащих </w:t>
      </w:r>
      <w:proofErr w:type="spellStart"/>
      <w:r w:rsidR="00CD4DBC" w:rsidRPr="00E14D1A">
        <w:rPr>
          <w:rFonts w:eastAsia="Calibri"/>
          <w:color w:val="000000"/>
          <w:spacing w:val="20"/>
          <w:sz w:val="28"/>
          <w:szCs w:val="28"/>
          <w:lang w:eastAsia="en-US"/>
        </w:rPr>
        <w:t>УАиГ</w:t>
      </w:r>
      <w:proofErr w:type="spellEnd"/>
      <w:r w:rsidR="00CD4DBC" w:rsidRPr="00E14D1A">
        <w:rPr>
          <w:rFonts w:eastAsia="Calibri"/>
          <w:color w:val="000000"/>
          <w:spacing w:val="20"/>
          <w:sz w:val="28"/>
          <w:szCs w:val="28"/>
          <w:lang w:eastAsia="en-US"/>
        </w:rPr>
        <w:t xml:space="preserve"> посредством размещения информации на стендах в местах предоставления муниципальных услуг, на официальном сайте, Едином портале.</w:t>
      </w:r>
    </w:p>
    <w:p w14:paraId="06D2CE6B" w14:textId="77777777" w:rsidR="00CD4DBC"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60458A7A" w14:textId="77777777" w:rsidR="00CD4DBC" w:rsidRDefault="00CD4DBC" w:rsidP="00CD4DBC">
      <w:pPr>
        <w:widowControl w:val="0"/>
        <w:suppressAutoHyphens/>
        <w:overflowPunct w:val="0"/>
        <w:autoSpaceDE w:val="0"/>
        <w:autoSpaceDN w:val="0"/>
        <w:spacing w:line="360" w:lineRule="exact"/>
        <w:ind w:firstLine="708"/>
        <w:textAlignment w:val="baseline"/>
        <w:rPr>
          <w:spacing w:val="20"/>
          <w:kern w:val="3"/>
          <w:sz w:val="28"/>
          <w:szCs w:val="28"/>
        </w:rPr>
      </w:pPr>
    </w:p>
    <w:p w14:paraId="66DE5F95" w14:textId="77777777" w:rsidR="00CD4DBC" w:rsidRDefault="00CD4DBC" w:rsidP="00CD4DBC">
      <w:pPr>
        <w:suppressAutoHyphens/>
        <w:spacing w:line="240" w:lineRule="exact"/>
        <w:ind w:left="5670" w:firstLine="0"/>
        <w:jc w:val="left"/>
        <w:rPr>
          <w:color w:val="000000"/>
          <w:sz w:val="24"/>
          <w:szCs w:val="24"/>
        </w:rPr>
      </w:pPr>
    </w:p>
    <w:p w14:paraId="7C05BB3B" w14:textId="77777777" w:rsidR="00CD4DBC" w:rsidRDefault="00CD4DBC" w:rsidP="00CD4DBC">
      <w:pPr>
        <w:suppressAutoHyphens/>
        <w:spacing w:line="240" w:lineRule="exact"/>
        <w:ind w:left="5670" w:firstLine="0"/>
        <w:jc w:val="left"/>
        <w:rPr>
          <w:color w:val="000000"/>
          <w:sz w:val="24"/>
          <w:szCs w:val="24"/>
        </w:rPr>
      </w:pPr>
    </w:p>
    <w:p w14:paraId="02ECBA0D" w14:textId="77777777" w:rsidR="00CD4DBC" w:rsidRDefault="00CD4DBC" w:rsidP="00CD4DBC">
      <w:pPr>
        <w:suppressAutoHyphens/>
        <w:spacing w:line="240" w:lineRule="exact"/>
        <w:ind w:left="5670" w:firstLine="0"/>
        <w:jc w:val="left"/>
        <w:rPr>
          <w:color w:val="000000"/>
          <w:sz w:val="24"/>
          <w:szCs w:val="24"/>
        </w:rPr>
      </w:pPr>
    </w:p>
    <w:p w14:paraId="4EAA42B0" w14:textId="77777777" w:rsidR="00CD4DBC" w:rsidRDefault="00CD4DBC" w:rsidP="00CD4DBC">
      <w:pPr>
        <w:suppressAutoHyphens/>
        <w:spacing w:line="240" w:lineRule="exact"/>
        <w:ind w:left="5670" w:firstLine="0"/>
        <w:jc w:val="left"/>
        <w:rPr>
          <w:color w:val="000000"/>
          <w:sz w:val="24"/>
          <w:szCs w:val="24"/>
        </w:rPr>
      </w:pPr>
    </w:p>
    <w:p w14:paraId="74CD3C18" w14:textId="77777777" w:rsidR="00CD4DBC" w:rsidRDefault="00CD4DBC" w:rsidP="00CD4DBC">
      <w:pPr>
        <w:tabs>
          <w:tab w:val="left" w:pos="5670"/>
        </w:tabs>
        <w:suppressAutoHyphens/>
        <w:spacing w:line="240" w:lineRule="exact"/>
        <w:ind w:left="5670" w:firstLine="0"/>
        <w:jc w:val="left"/>
        <w:rPr>
          <w:color w:val="000000"/>
          <w:sz w:val="24"/>
          <w:szCs w:val="24"/>
        </w:rPr>
      </w:pPr>
    </w:p>
    <w:p w14:paraId="0087539E" w14:textId="77777777" w:rsidR="00CD4DBC" w:rsidRDefault="00CD4DBC" w:rsidP="00CD4DBC">
      <w:pPr>
        <w:tabs>
          <w:tab w:val="left" w:pos="5670"/>
        </w:tabs>
        <w:suppressAutoHyphens/>
        <w:spacing w:line="240" w:lineRule="exact"/>
        <w:ind w:left="5670" w:firstLine="0"/>
        <w:jc w:val="left"/>
        <w:rPr>
          <w:color w:val="000000"/>
          <w:sz w:val="24"/>
          <w:szCs w:val="24"/>
        </w:rPr>
      </w:pPr>
    </w:p>
    <w:p w14:paraId="629F8147" w14:textId="77777777" w:rsidR="00CD4DBC" w:rsidRDefault="00CD4DBC" w:rsidP="00CD4DBC">
      <w:pPr>
        <w:tabs>
          <w:tab w:val="left" w:pos="5670"/>
        </w:tabs>
        <w:suppressAutoHyphens/>
        <w:spacing w:line="240" w:lineRule="exact"/>
        <w:ind w:left="5670" w:firstLine="0"/>
        <w:jc w:val="left"/>
        <w:rPr>
          <w:color w:val="000000"/>
          <w:sz w:val="24"/>
          <w:szCs w:val="24"/>
        </w:rPr>
      </w:pPr>
    </w:p>
    <w:p w14:paraId="1C2F796E" w14:textId="77777777" w:rsidR="00CD4DBC" w:rsidRDefault="00CD4DBC" w:rsidP="00CD4DBC">
      <w:pPr>
        <w:tabs>
          <w:tab w:val="left" w:pos="5670"/>
        </w:tabs>
        <w:suppressAutoHyphens/>
        <w:spacing w:line="240" w:lineRule="exact"/>
        <w:ind w:left="5670" w:firstLine="0"/>
        <w:jc w:val="left"/>
        <w:rPr>
          <w:color w:val="000000"/>
          <w:sz w:val="24"/>
          <w:szCs w:val="24"/>
        </w:rPr>
      </w:pPr>
    </w:p>
    <w:p w14:paraId="645240D5" w14:textId="77777777" w:rsidR="00CD4DBC" w:rsidRDefault="00CD4DBC" w:rsidP="00CD4DBC">
      <w:pPr>
        <w:tabs>
          <w:tab w:val="left" w:pos="5670"/>
        </w:tabs>
        <w:suppressAutoHyphens/>
        <w:spacing w:line="240" w:lineRule="exact"/>
        <w:ind w:left="5670" w:firstLine="0"/>
        <w:jc w:val="left"/>
        <w:rPr>
          <w:color w:val="000000"/>
          <w:sz w:val="24"/>
          <w:szCs w:val="24"/>
        </w:rPr>
      </w:pPr>
    </w:p>
    <w:p w14:paraId="3192F94A" w14:textId="77777777" w:rsidR="00724721" w:rsidRPr="004201EE" w:rsidRDefault="00724721" w:rsidP="00724721">
      <w:pPr>
        <w:ind w:right="113" w:firstLine="0"/>
        <w:rPr>
          <w:spacing w:val="0"/>
          <w:sz w:val="28"/>
          <w:szCs w:val="28"/>
        </w:rPr>
      </w:pPr>
    </w:p>
    <w:p w14:paraId="6E72692B" w14:textId="77777777" w:rsidR="005F72AD" w:rsidRPr="00226D6B" w:rsidRDefault="00F81848" w:rsidP="00724721">
      <w:pPr>
        <w:ind w:right="113" w:firstLine="0"/>
        <w:jc w:val="right"/>
        <w:rPr>
          <w:spacing w:val="0"/>
          <w:sz w:val="24"/>
          <w:szCs w:val="28"/>
        </w:rPr>
      </w:pPr>
      <w:r w:rsidRPr="00226D6B">
        <w:rPr>
          <w:spacing w:val="0"/>
          <w:sz w:val="24"/>
          <w:szCs w:val="28"/>
        </w:rPr>
        <w:t>Приложение 1</w:t>
      </w:r>
    </w:p>
    <w:p w14:paraId="055B5064" w14:textId="77777777" w:rsidR="00170375" w:rsidRDefault="00F81848" w:rsidP="00724721">
      <w:pPr>
        <w:ind w:right="113" w:firstLine="0"/>
        <w:jc w:val="right"/>
        <w:rPr>
          <w:spacing w:val="0"/>
          <w:sz w:val="24"/>
          <w:szCs w:val="28"/>
        </w:rPr>
      </w:pPr>
      <w:bookmarkStart w:id="8" w:name="_Hlk86744143"/>
      <w:r w:rsidRPr="00226D6B">
        <w:rPr>
          <w:spacing w:val="0"/>
          <w:sz w:val="24"/>
          <w:szCs w:val="28"/>
        </w:rPr>
        <w:t xml:space="preserve">к </w:t>
      </w:r>
      <w:r w:rsidR="00170375">
        <w:rPr>
          <w:spacing w:val="0"/>
          <w:sz w:val="24"/>
          <w:szCs w:val="28"/>
        </w:rPr>
        <w:t xml:space="preserve">Административному регламенту </w:t>
      </w:r>
    </w:p>
    <w:p w14:paraId="26A95DE0" w14:textId="5FD4E4D3" w:rsidR="00170375" w:rsidRDefault="00170375" w:rsidP="00724721">
      <w:pPr>
        <w:ind w:right="113" w:firstLine="0"/>
        <w:jc w:val="right"/>
        <w:rPr>
          <w:spacing w:val="0"/>
          <w:sz w:val="24"/>
          <w:szCs w:val="28"/>
        </w:rPr>
      </w:pPr>
      <w:r>
        <w:rPr>
          <w:spacing w:val="0"/>
          <w:sz w:val="24"/>
          <w:szCs w:val="28"/>
        </w:rPr>
        <w:t>по оказанию муниципальной услуги</w:t>
      </w:r>
    </w:p>
    <w:p w14:paraId="363975EE" w14:textId="5FC5872C" w:rsidR="005F72AD" w:rsidRPr="00226D6B" w:rsidRDefault="00F81848" w:rsidP="00724721">
      <w:pPr>
        <w:ind w:right="113" w:firstLine="0"/>
        <w:jc w:val="right"/>
        <w:rPr>
          <w:spacing w:val="0"/>
          <w:sz w:val="24"/>
          <w:szCs w:val="28"/>
        </w:rPr>
      </w:pPr>
      <w:r w:rsidRPr="00226D6B">
        <w:rPr>
          <w:spacing w:val="0"/>
          <w:sz w:val="24"/>
          <w:szCs w:val="28"/>
        </w:rPr>
        <w:t xml:space="preserve"> </w:t>
      </w:r>
      <w:r w:rsidR="00170375">
        <w:rPr>
          <w:spacing w:val="0"/>
          <w:sz w:val="24"/>
          <w:szCs w:val="28"/>
        </w:rPr>
        <w:t>«П</w:t>
      </w:r>
      <w:r w:rsidRPr="00226D6B">
        <w:rPr>
          <w:spacing w:val="0"/>
          <w:sz w:val="24"/>
          <w:szCs w:val="28"/>
        </w:rPr>
        <w:t>одготовк</w:t>
      </w:r>
      <w:r w:rsidR="00170375">
        <w:rPr>
          <w:spacing w:val="0"/>
          <w:sz w:val="24"/>
          <w:szCs w:val="28"/>
        </w:rPr>
        <w:t>а</w:t>
      </w:r>
      <w:r w:rsidRPr="00226D6B">
        <w:rPr>
          <w:spacing w:val="0"/>
          <w:sz w:val="24"/>
          <w:szCs w:val="28"/>
        </w:rPr>
        <w:t xml:space="preserve"> и утверждени</w:t>
      </w:r>
      <w:r w:rsidR="00170375">
        <w:rPr>
          <w:spacing w:val="0"/>
          <w:sz w:val="24"/>
          <w:szCs w:val="28"/>
        </w:rPr>
        <w:t>е</w:t>
      </w:r>
      <w:r w:rsidRPr="00226D6B">
        <w:rPr>
          <w:spacing w:val="0"/>
          <w:sz w:val="24"/>
          <w:szCs w:val="28"/>
        </w:rPr>
        <w:t xml:space="preserve"> </w:t>
      </w:r>
    </w:p>
    <w:p w14:paraId="3F16030C" w14:textId="288F1D43" w:rsidR="007D3F09" w:rsidRPr="00226D6B" w:rsidRDefault="00F81848">
      <w:pPr>
        <w:ind w:right="113" w:firstLine="0"/>
        <w:jc w:val="right"/>
        <w:rPr>
          <w:spacing w:val="0"/>
          <w:sz w:val="24"/>
          <w:szCs w:val="28"/>
        </w:rPr>
      </w:pPr>
      <w:r w:rsidRPr="00226D6B">
        <w:rPr>
          <w:spacing w:val="0"/>
          <w:sz w:val="24"/>
          <w:szCs w:val="28"/>
        </w:rPr>
        <w:t>документации по планировке территории</w:t>
      </w:r>
      <w:r w:rsidR="00170375">
        <w:rPr>
          <w:spacing w:val="0"/>
          <w:sz w:val="24"/>
          <w:szCs w:val="28"/>
        </w:rPr>
        <w:t>»</w:t>
      </w:r>
    </w:p>
    <w:bookmarkEnd w:id="8"/>
    <w:p w14:paraId="4A7FAE5D" w14:textId="77777777" w:rsidR="005F72AD" w:rsidRPr="0050467F" w:rsidRDefault="005F72AD" w:rsidP="00C94F33">
      <w:pPr>
        <w:ind w:right="113" w:firstLine="0"/>
        <w:jc w:val="right"/>
        <w:rPr>
          <w:spacing w:val="0"/>
          <w:sz w:val="28"/>
          <w:szCs w:val="28"/>
        </w:rPr>
      </w:pPr>
    </w:p>
    <w:p w14:paraId="1F50F8CF" w14:textId="0D406CC3" w:rsidR="006A7B26" w:rsidRPr="00305376" w:rsidRDefault="007D3F09" w:rsidP="002B1C59">
      <w:pPr>
        <w:ind w:right="113" w:firstLine="0"/>
        <w:jc w:val="right"/>
        <w:rPr>
          <w:spacing w:val="0"/>
          <w:sz w:val="28"/>
          <w:szCs w:val="28"/>
        </w:rPr>
      </w:pPr>
      <w:r w:rsidRPr="006E259C">
        <w:rPr>
          <w:spacing w:val="0"/>
          <w:sz w:val="28"/>
          <w:szCs w:val="28"/>
        </w:rPr>
        <w:t xml:space="preserve">Начальнику </w:t>
      </w:r>
      <w:r w:rsidR="00072D44" w:rsidRPr="006E259C">
        <w:rPr>
          <w:spacing w:val="0"/>
          <w:sz w:val="28"/>
          <w:szCs w:val="28"/>
        </w:rPr>
        <w:t>управления</w:t>
      </w:r>
      <w:r w:rsidRPr="00191BD4">
        <w:rPr>
          <w:spacing w:val="0"/>
          <w:sz w:val="28"/>
          <w:szCs w:val="28"/>
        </w:rPr>
        <w:t xml:space="preserve"> архитектуры </w:t>
      </w:r>
      <w:r w:rsidR="006A7B26" w:rsidRPr="00191BD4">
        <w:rPr>
          <w:spacing w:val="0"/>
          <w:sz w:val="28"/>
          <w:szCs w:val="28"/>
        </w:rPr>
        <w:t>и</w:t>
      </w:r>
      <w:r w:rsidR="00226D6B">
        <w:rPr>
          <w:spacing w:val="0"/>
          <w:sz w:val="28"/>
          <w:szCs w:val="28"/>
        </w:rPr>
        <w:t xml:space="preserve"> </w:t>
      </w:r>
      <w:r w:rsidR="00072D44" w:rsidRPr="00305376">
        <w:rPr>
          <w:spacing w:val="0"/>
          <w:sz w:val="28"/>
          <w:szCs w:val="28"/>
        </w:rPr>
        <w:t xml:space="preserve">градостроительства </w:t>
      </w:r>
    </w:p>
    <w:p w14:paraId="0065DA92" w14:textId="41194128" w:rsidR="006A7B26" w:rsidRPr="000467B7" w:rsidRDefault="007D3F09" w:rsidP="002B1C59">
      <w:pPr>
        <w:ind w:right="113" w:firstLine="0"/>
        <w:jc w:val="right"/>
        <w:rPr>
          <w:spacing w:val="0"/>
          <w:sz w:val="28"/>
          <w:szCs w:val="28"/>
        </w:rPr>
      </w:pPr>
      <w:r w:rsidRPr="00DB50EF">
        <w:rPr>
          <w:spacing w:val="0"/>
          <w:sz w:val="28"/>
          <w:szCs w:val="28"/>
        </w:rPr>
        <w:t>администрации г</w:t>
      </w:r>
      <w:r w:rsidRPr="00055625">
        <w:rPr>
          <w:spacing w:val="0"/>
          <w:sz w:val="28"/>
          <w:szCs w:val="28"/>
        </w:rPr>
        <w:t xml:space="preserve">орода </w:t>
      </w:r>
    </w:p>
    <w:p w14:paraId="5E7EBD72" w14:textId="77777777" w:rsidR="002973B5" w:rsidRPr="00A62AA0" w:rsidRDefault="002973B5" w:rsidP="002B1C59">
      <w:pPr>
        <w:ind w:right="113" w:firstLine="0"/>
        <w:jc w:val="right"/>
        <w:rPr>
          <w:spacing w:val="0"/>
          <w:sz w:val="28"/>
          <w:szCs w:val="28"/>
        </w:rPr>
      </w:pPr>
    </w:p>
    <w:p w14:paraId="1FE65C3C" w14:textId="77777777" w:rsidR="00EA4A6E" w:rsidRDefault="002973B5" w:rsidP="002B1C59">
      <w:pPr>
        <w:ind w:right="113" w:firstLine="0"/>
        <w:jc w:val="right"/>
        <w:rPr>
          <w:spacing w:val="0"/>
          <w:sz w:val="28"/>
          <w:szCs w:val="28"/>
        </w:rPr>
      </w:pPr>
      <w:r w:rsidRPr="004201EE">
        <w:rPr>
          <w:spacing w:val="0"/>
          <w:sz w:val="28"/>
          <w:szCs w:val="28"/>
        </w:rPr>
        <w:t xml:space="preserve">от </w:t>
      </w:r>
      <w:r w:rsidR="007D3F09" w:rsidRPr="004201EE">
        <w:rPr>
          <w:spacing w:val="0"/>
          <w:sz w:val="28"/>
          <w:szCs w:val="28"/>
        </w:rPr>
        <w:t xml:space="preserve">_______________________________, </w:t>
      </w:r>
    </w:p>
    <w:p w14:paraId="25E1A6B7" w14:textId="77777777" w:rsidR="00EA4A6E" w:rsidRDefault="00F81848" w:rsidP="00EA4A6E">
      <w:pPr>
        <w:ind w:right="113" w:firstLine="0"/>
        <w:jc w:val="right"/>
        <w:rPr>
          <w:spacing w:val="0"/>
          <w:sz w:val="22"/>
          <w:szCs w:val="28"/>
        </w:rPr>
      </w:pPr>
      <w:r w:rsidRPr="00226D6B">
        <w:rPr>
          <w:spacing w:val="0"/>
          <w:sz w:val="22"/>
          <w:szCs w:val="28"/>
        </w:rPr>
        <w:t>(Ф.И.О.</w:t>
      </w:r>
      <w:r w:rsidR="00DC1DBC">
        <w:rPr>
          <w:spacing w:val="0"/>
          <w:sz w:val="22"/>
          <w:szCs w:val="28"/>
        </w:rPr>
        <w:t xml:space="preserve"> </w:t>
      </w:r>
      <w:r w:rsidRPr="00226D6B">
        <w:rPr>
          <w:spacing w:val="0"/>
          <w:sz w:val="22"/>
          <w:szCs w:val="28"/>
        </w:rPr>
        <w:t>(последнее – при наличии</w:t>
      </w:r>
      <w:r w:rsidR="00DC1DBC">
        <w:rPr>
          <w:spacing w:val="0"/>
          <w:sz w:val="22"/>
          <w:szCs w:val="28"/>
        </w:rPr>
        <w:t xml:space="preserve"> </w:t>
      </w:r>
      <w:r w:rsidRPr="00226D6B">
        <w:rPr>
          <w:spacing w:val="0"/>
          <w:sz w:val="22"/>
          <w:szCs w:val="28"/>
        </w:rPr>
        <w:t>полностью,</w:t>
      </w:r>
    </w:p>
    <w:p w14:paraId="3D27EF08" w14:textId="206F3ADD" w:rsidR="00EA4A6E" w:rsidRDefault="00EA4A6E">
      <w:pPr>
        <w:ind w:right="113" w:firstLine="0"/>
        <w:jc w:val="center"/>
        <w:rPr>
          <w:spacing w:val="0"/>
          <w:sz w:val="22"/>
          <w:szCs w:val="28"/>
        </w:rPr>
      </w:pPr>
      <w:r>
        <w:rPr>
          <w:spacing w:val="0"/>
          <w:sz w:val="22"/>
          <w:szCs w:val="28"/>
        </w:rPr>
        <w:t xml:space="preserve">                                                                                                           </w:t>
      </w:r>
      <w:r w:rsidR="00F81848" w:rsidRPr="00226D6B">
        <w:rPr>
          <w:spacing w:val="0"/>
          <w:sz w:val="22"/>
          <w:szCs w:val="28"/>
        </w:rPr>
        <w:t xml:space="preserve"> реквизиты </w:t>
      </w:r>
      <w:proofErr w:type="gramStart"/>
      <w:r w:rsidR="00F81848" w:rsidRPr="00226D6B">
        <w:rPr>
          <w:spacing w:val="0"/>
          <w:sz w:val="22"/>
          <w:szCs w:val="28"/>
        </w:rPr>
        <w:t>документа,</w:t>
      </w:r>
      <w:r>
        <w:rPr>
          <w:spacing w:val="0"/>
          <w:sz w:val="22"/>
          <w:szCs w:val="28"/>
        </w:rPr>
        <w:t xml:space="preserve">  </w:t>
      </w:r>
      <w:r w:rsidR="00F81848" w:rsidRPr="00226D6B">
        <w:rPr>
          <w:spacing w:val="0"/>
          <w:sz w:val="22"/>
          <w:szCs w:val="28"/>
        </w:rPr>
        <w:t>удостоверяющего</w:t>
      </w:r>
      <w:proofErr w:type="gramEnd"/>
    </w:p>
    <w:p w14:paraId="3F36B746" w14:textId="7FCAD62F" w:rsidR="006A7B26" w:rsidRPr="005B1B1C" w:rsidRDefault="00EA4A6E" w:rsidP="005B1B1C">
      <w:pPr>
        <w:ind w:right="113" w:firstLine="0"/>
        <w:jc w:val="center"/>
        <w:rPr>
          <w:spacing w:val="0"/>
          <w:sz w:val="22"/>
          <w:szCs w:val="28"/>
        </w:rPr>
      </w:pPr>
      <w:r>
        <w:rPr>
          <w:spacing w:val="0"/>
          <w:sz w:val="22"/>
          <w:szCs w:val="28"/>
        </w:rPr>
        <w:t xml:space="preserve">                                                                                                   </w:t>
      </w:r>
      <w:r w:rsidR="00F81848" w:rsidRPr="00226D6B">
        <w:rPr>
          <w:spacing w:val="0"/>
          <w:sz w:val="22"/>
          <w:szCs w:val="28"/>
        </w:rPr>
        <w:t xml:space="preserve"> личность – для физических лиц</w:t>
      </w:r>
      <w:r w:rsidR="00DC1DBC">
        <w:rPr>
          <w:spacing w:val="0"/>
          <w:sz w:val="22"/>
          <w:szCs w:val="28"/>
        </w:rPr>
        <w:t>)</w:t>
      </w:r>
    </w:p>
    <w:p w14:paraId="3121E022" w14:textId="77777777" w:rsidR="002973B5" w:rsidRPr="006E259C" w:rsidRDefault="005635E5" w:rsidP="00CE7B67">
      <w:pPr>
        <w:ind w:right="113" w:firstLine="0"/>
        <w:jc w:val="right"/>
        <w:rPr>
          <w:spacing w:val="0"/>
          <w:sz w:val="28"/>
          <w:szCs w:val="28"/>
        </w:rPr>
      </w:pPr>
      <w:r w:rsidRPr="006E259C">
        <w:rPr>
          <w:spacing w:val="0"/>
          <w:sz w:val="28"/>
          <w:szCs w:val="28"/>
        </w:rPr>
        <w:t>_______________________________</w:t>
      </w:r>
    </w:p>
    <w:p w14:paraId="7BA03ACF" w14:textId="77777777" w:rsidR="006A7B26" w:rsidRPr="0050467F" w:rsidRDefault="002973B5" w:rsidP="00CE7B67">
      <w:pPr>
        <w:ind w:right="113" w:firstLine="0"/>
        <w:jc w:val="right"/>
        <w:rPr>
          <w:spacing w:val="0"/>
          <w:sz w:val="28"/>
          <w:szCs w:val="28"/>
        </w:rPr>
      </w:pPr>
      <w:r w:rsidRPr="00191BD4">
        <w:rPr>
          <w:spacing w:val="0"/>
          <w:sz w:val="28"/>
          <w:szCs w:val="28"/>
        </w:rPr>
        <w:t>(</w:t>
      </w:r>
      <w:r w:rsidR="00F81848" w:rsidRPr="00226D6B">
        <w:rPr>
          <w:spacing w:val="0"/>
          <w:sz w:val="22"/>
          <w:szCs w:val="28"/>
        </w:rPr>
        <w:t>полное наименование, ИНН, ОГРН – для юридических лиц)</w:t>
      </w:r>
    </w:p>
    <w:p w14:paraId="4CFD1BD2" w14:textId="77777777" w:rsidR="005635E5" w:rsidRPr="006E259C" w:rsidRDefault="005635E5">
      <w:pPr>
        <w:ind w:right="113" w:firstLine="0"/>
        <w:jc w:val="right"/>
        <w:rPr>
          <w:spacing w:val="0"/>
          <w:sz w:val="28"/>
          <w:szCs w:val="28"/>
        </w:rPr>
      </w:pPr>
      <w:r w:rsidRPr="006E259C">
        <w:rPr>
          <w:spacing w:val="0"/>
          <w:sz w:val="28"/>
          <w:szCs w:val="28"/>
        </w:rPr>
        <w:t>_______________________________</w:t>
      </w:r>
    </w:p>
    <w:p w14:paraId="444F0BEA" w14:textId="77777777" w:rsidR="00EA4A6E" w:rsidRDefault="00F81848">
      <w:pPr>
        <w:ind w:right="113" w:firstLine="0"/>
        <w:jc w:val="right"/>
        <w:rPr>
          <w:spacing w:val="0"/>
          <w:sz w:val="22"/>
          <w:szCs w:val="28"/>
        </w:rPr>
      </w:pPr>
      <w:r w:rsidRPr="00226D6B">
        <w:rPr>
          <w:spacing w:val="0"/>
          <w:sz w:val="22"/>
          <w:szCs w:val="28"/>
        </w:rPr>
        <w:t>(если заявитель действует по доверенности, то указывается лицо,</w:t>
      </w:r>
    </w:p>
    <w:p w14:paraId="2521349D" w14:textId="67F1DA42" w:rsidR="005635E5" w:rsidRPr="00226D6B" w:rsidRDefault="00F81848">
      <w:pPr>
        <w:ind w:right="113" w:firstLine="0"/>
        <w:jc w:val="right"/>
        <w:rPr>
          <w:spacing w:val="0"/>
          <w:sz w:val="22"/>
          <w:szCs w:val="28"/>
        </w:rPr>
      </w:pPr>
      <w:r w:rsidRPr="00226D6B">
        <w:rPr>
          <w:spacing w:val="0"/>
          <w:sz w:val="22"/>
          <w:szCs w:val="28"/>
        </w:rPr>
        <w:t xml:space="preserve"> в интересах которого действует заявитель, и номер доверенности) </w:t>
      </w:r>
    </w:p>
    <w:p w14:paraId="05EC1F0A" w14:textId="37831D55" w:rsidR="006A7B26" w:rsidRPr="00305376" w:rsidRDefault="007D3F09">
      <w:pPr>
        <w:ind w:right="113" w:firstLine="0"/>
        <w:jc w:val="right"/>
        <w:rPr>
          <w:spacing w:val="0"/>
          <w:sz w:val="28"/>
          <w:szCs w:val="28"/>
        </w:rPr>
      </w:pPr>
      <w:r w:rsidRPr="00305376">
        <w:rPr>
          <w:spacing w:val="0"/>
          <w:sz w:val="28"/>
          <w:szCs w:val="28"/>
        </w:rPr>
        <w:t xml:space="preserve">____________________________ </w:t>
      </w:r>
    </w:p>
    <w:p w14:paraId="4E6F785B" w14:textId="77777777" w:rsidR="003F445C" w:rsidRPr="0050467F" w:rsidRDefault="00F81848">
      <w:pPr>
        <w:ind w:right="113" w:firstLine="0"/>
        <w:jc w:val="right"/>
        <w:rPr>
          <w:spacing w:val="0"/>
          <w:sz w:val="28"/>
          <w:szCs w:val="28"/>
        </w:rPr>
      </w:pPr>
      <w:r w:rsidRPr="00226D6B">
        <w:rPr>
          <w:spacing w:val="0"/>
          <w:sz w:val="20"/>
          <w:szCs w:val="28"/>
        </w:rPr>
        <w:t xml:space="preserve">Почтовый адрес заявителя: </w:t>
      </w:r>
    </w:p>
    <w:p w14:paraId="25691DF7" w14:textId="77777777" w:rsidR="003F445C" w:rsidRPr="00103DED" w:rsidRDefault="005635E5">
      <w:pPr>
        <w:ind w:right="113" w:firstLine="0"/>
        <w:jc w:val="right"/>
        <w:rPr>
          <w:spacing w:val="0"/>
          <w:sz w:val="28"/>
          <w:szCs w:val="28"/>
        </w:rPr>
      </w:pPr>
      <w:r w:rsidRPr="00191BD4">
        <w:rPr>
          <w:spacing w:val="0"/>
          <w:sz w:val="28"/>
          <w:szCs w:val="28"/>
        </w:rPr>
        <w:t>______________________________</w:t>
      </w:r>
    </w:p>
    <w:p w14:paraId="4CAF5D94" w14:textId="77777777" w:rsidR="003F445C" w:rsidRPr="00223FA6" w:rsidRDefault="007D3F09">
      <w:pPr>
        <w:ind w:right="113" w:firstLine="0"/>
        <w:jc w:val="right"/>
        <w:rPr>
          <w:spacing w:val="0"/>
          <w:sz w:val="28"/>
          <w:szCs w:val="28"/>
        </w:rPr>
      </w:pPr>
      <w:r w:rsidRPr="00DB50EF">
        <w:rPr>
          <w:spacing w:val="0"/>
          <w:sz w:val="28"/>
          <w:szCs w:val="28"/>
        </w:rPr>
        <w:t>______________________________</w:t>
      </w:r>
    </w:p>
    <w:p w14:paraId="7EA5D03A" w14:textId="77777777" w:rsidR="006A7B26" w:rsidRPr="000467B7" w:rsidRDefault="005635E5">
      <w:pPr>
        <w:ind w:right="113" w:firstLine="0"/>
        <w:jc w:val="right"/>
        <w:rPr>
          <w:spacing w:val="0"/>
          <w:sz w:val="28"/>
          <w:szCs w:val="28"/>
        </w:rPr>
      </w:pPr>
      <w:r w:rsidRPr="000467B7">
        <w:rPr>
          <w:spacing w:val="0"/>
          <w:sz w:val="28"/>
          <w:szCs w:val="28"/>
        </w:rPr>
        <w:t>______________________________</w:t>
      </w:r>
    </w:p>
    <w:p w14:paraId="3A323CA1" w14:textId="77777777" w:rsidR="007D3F09" w:rsidRPr="006E259C" w:rsidRDefault="00F81848">
      <w:pPr>
        <w:ind w:right="113" w:firstLine="0"/>
        <w:jc w:val="right"/>
        <w:rPr>
          <w:spacing w:val="0"/>
          <w:sz w:val="28"/>
          <w:szCs w:val="28"/>
        </w:rPr>
      </w:pPr>
      <w:r w:rsidRPr="00226D6B">
        <w:rPr>
          <w:spacing w:val="0"/>
          <w:sz w:val="20"/>
          <w:szCs w:val="28"/>
        </w:rPr>
        <w:t xml:space="preserve">Номер телефона </w:t>
      </w:r>
      <w:proofErr w:type="gramStart"/>
      <w:r w:rsidRPr="00226D6B">
        <w:rPr>
          <w:spacing w:val="0"/>
          <w:sz w:val="20"/>
          <w:szCs w:val="28"/>
        </w:rPr>
        <w:t>заявителя:</w:t>
      </w:r>
      <w:r w:rsidR="007D3F09" w:rsidRPr="0050467F">
        <w:rPr>
          <w:b/>
          <w:spacing w:val="0"/>
          <w:sz w:val="28"/>
          <w:szCs w:val="28"/>
        </w:rPr>
        <w:t>_</w:t>
      </w:r>
      <w:proofErr w:type="gramEnd"/>
      <w:r w:rsidR="007D3F09" w:rsidRPr="0050467F">
        <w:rPr>
          <w:b/>
          <w:spacing w:val="0"/>
          <w:sz w:val="28"/>
          <w:szCs w:val="28"/>
        </w:rPr>
        <w:t>_____________________________</w:t>
      </w:r>
    </w:p>
    <w:p w14:paraId="344CB432" w14:textId="77777777" w:rsidR="006A7B26" w:rsidRPr="00103DED" w:rsidRDefault="006A7B26" w:rsidP="00C94F33">
      <w:pPr>
        <w:ind w:right="113" w:firstLine="0"/>
        <w:rPr>
          <w:spacing w:val="0"/>
          <w:sz w:val="28"/>
          <w:szCs w:val="28"/>
        </w:rPr>
      </w:pPr>
    </w:p>
    <w:p w14:paraId="7DA9B57B" w14:textId="77777777" w:rsidR="007D3F09" w:rsidRPr="0050467F" w:rsidRDefault="00F81848" w:rsidP="003F445C">
      <w:pPr>
        <w:ind w:right="113" w:firstLine="0"/>
        <w:jc w:val="center"/>
        <w:rPr>
          <w:b/>
          <w:spacing w:val="0"/>
          <w:sz w:val="28"/>
          <w:szCs w:val="28"/>
        </w:rPr>
      </w:pPr>
      <w:r w:rsidRPr="00226D6B">
        <w:rPr>
          <w:b/>
          <w:spacing w:val="0"/>
          <w:sz w:val="28"/>
          <w:szCs w:val="28"/>
        </w:rPr>
        <w:t>ЗАЯВЛЕНИЕ</w:t>
      </w:r>
    </w:p>
    <w:p w14:paraId="72A42F49" w14:textId="77777777" w:rsidR="00CE7B67" w:rsidRPr="005B1B1C" w:rsidRDefault="00CE7B67" w:rsidP="003F445C">
      <w:pPr>
        <w:ind w:right="113" w:firstLine="0"/>
        <w:jc w:val="center"/>
        <w:rPr>
          <w:b/>
          <w:spacing w:val="0"/>
          <w:sz w:val="28"/>
          <w:szCs w:val="28"/>
        </w:rPr>
      </w:pPr>
      <w:r w:rsidRPr="0050467F">
        <w:rPr>
          <w:b/>
          <w:spacing w:val="0"/>
          <w:sz w:val="28"/>
          <w:szCs w:val="28"/>
        </w:rPr>
        <w:t>о подготовке документации по планировке территории</w:t>
      </w:r>
    </w:p>
    <w:p w14:paraId="1FB6EA40" w14:textId="77777777" w:rsidR="00724721" w:rsidRPr="0050467F" w:rsidRDefault="00724721" w:rsidP="003F445C">
      <w:pPr>
        <w:ind w:right="113" w:firstLine="0"/>
        <w:jc w:val="center"/>
        <w:rPr>
          <w:spacing w:val="0"/>
          <w:sz w:val="28"/>
          <w:szCs w:val="28"/>
        </w:rPr>
      </w:pPr>
    </w:p>
    <w:p w14:paraId="47454DED" w14:textId="79AE1205" w:rsidR="00A51D62" w:rsidRPr="006E259C" w:rsidRDefault="007D3F09" w:rsidP="00E15A53">
      <w:pPr>
        <w:ind w:right="113" w:firstLine="851"/>
        <w:rPr>
          <w:spacing w:val="0"/>
          <w:sz w:val="28"/>
          <w:szCs w:val="28"/>
        </w:rPr>
      </w:pPr>
      <w:r w:rsidRPr="006E259C">
        <w:rPr>
          <w:spacing w:val="0"/>
          <w:sz w:val="28"/>
          <w:szCs w:val="28"/>
        </w:rPr>
        <w:t xml:space="preserve">В соответствии со статьями 45, 46 Градостроительного кодекса Российской Федерации </w:t>
      </w:r>
      <w:r w:rsidR="002A3423">
        <w:rPr>
          <w:spacing w:val="0"/>
          <w:sz w:val="28"/>
          <w:szCs w:val="28"/>
        </w:rPr>
        <w:t>(</w:t>
      </w:r>
      <w:r w:rsidR="00FF7C98" w:rsidRPr="00191BD4">
        <w:rPr>
          <w:spacing w:val="0"/>
          <w:sz w:val="28"/>
          <w:szCs w:val="28"/>
        </w:rPr>
        <w:t xml:space="preserve">далее – Градостроительный кодекс) </w:t>
      </w:r>
      <w:r w:rsidRPr="00191BD4">
        <w:rPr>
          <w:spacing w:val="0"/>
          <w:sz w:val="28"/>
          <w:szCs w:val="28"/>
        </w:rPr>
        <w:t>прошу принять решение о подг</w:t>
      </w:r>
      <w:r w:rsidRPr="00103DED">
        <w:rPr>
          <w:spacing w:val="0"/>
          <w:sz w:val="28"/>
          <w:szCs w:val="28"/>
        </w:rPr>
        <w:t>о</w:t>
      </w:r>
      <w:r w:rsidRPr="00DB50EF">
        <w:rPr>
          <w:spacing w:val="0"/>
          <w:sz w:val="28"/>
          <w:szCs w:val="28"/>
        </w:rPr>
        <w:t xml:space="preserve">товке </w:t>
      </w:r>
      <w:r w:rsidR="00A0541B" w:rsidRPr="00055625">
        <w:rPr>
          <w:spacing w:val="0"/>
          <w:sz w:val="28"/>
          <w:szCs w:val="28"/>
        </w:rPr>
        <w:t xml:space="preserve">за счет собственных средств </w:t>
      </w:r>
      <w:r w:rsidR="00E15A53" w:rsidRPr="00223FA6">
        <w:rPr>
          <w:spacing w:val="0"/>
          <w:sz w:val="28"/>
          <w:szCs w:val="28"/>
        </w:rPr>
        <w:t>документации по планировке территории:</w:t>
      </w:r>
      <w:r w:rsidRPr="000467B7">
        <w:rPr>
          <w:spacing w:val="0"/>
          <w:sz w:val="28"/>
          <w:szCs w:val="28"/>
        </w:rPr>
        <w:t xml:space="preserve"> проект планировки</w:t>
      </w:r>
      <w:r w:rsidR="00A0541B" w:rsidRPr="00A62AA0">
        <w:rPr>
          <w:spacing w:val="0"/>
          <w:sz w:val="28"/>
          <w:szCs w:val="28"/>
        </w:rPr>
        <w:t xml:space="preserve"> территории</w:t>
      </w:r>
      <w:r w:rsidRPr="004201EE">
        <w:rPr>
          <w:spacing w:val="0"/>
          <w:sz w:val="28"/>
          <w:szCs w:val="28"/>
        </w:rPr>
        <w:t>,</w:t>
      </w:r>
      <w:r w:rsidR="0040643A">
        <w:rPr>
          <w:spacing w:val="0"/>
          <w:sz w:val="28"/>
          <w:szCs w:val="28"/>
        </w:rPr>
        <w:t xml:space="preserve"> </w:t>
      </w:r>
      <w:r w:rsidRPr="004201EE">
        <w:rPr>
          <w:spacing w:val="0"/>
          <w:sz w:val="28"/>
          <w:szCs w:val="28"/>
        </w:rPr>
        <w:t>проект межевания</w:t>
      </w:r>
      <w:r w:rsidR="00A0541B" w:rsidRPr="004201EE">
        <w:rPr>
          <w:spacing w:val="0"/>
          <w:sz w:val="28"/>
          <w:szCs w:val="28"/>
        </w:rPr>
        <w:t xml:space="preserve"> территории</w:t>
      </w:r>
      <w:r w:rsidR="0040643A">
        <w:rPr>
          <w:spacing w:val="0"/>
          <w:sz w:val="28"/>
          <w:szCs w:val="28"/>
        </w:rPr>
        <w:t xml:space="preserve"> </w:t>
      </w:r>
      <w:r w:rsidR="00E15A53" w:rsidRPr="004201EE">
        <w:rPr>
          <w:spacing w:val="0"/>
          <w:sz w:val="28"/>
          <w:szCs w:val="28"/>
        </w:rPr>
        <w:t>(далее – ДПТ)</w:t>
      </w:r>
      <w:r w:rsidR="00E15A53" w:rsidRPr="004201EE">
        <w:rPr>
          <w:spacing w:val="0"/>
          <w:sz w:val="24"/>
          <w:szCs w:val="28"/>
        </w:rPr>
        <w:t xml:space="preserve"> (нужное</w:t>
      </w:r>
      <w:r w:rsidR="00CB4103">
        <w:rPr>
          <w:spacing w:val="0"/>
          <w:sz w:val="24"/>
          <w:szCs w:val="28"/>
        </w:rPr>
        <w:t xml:space="preserve"> </w:t>
      </w:r>
      <w:r w:rsidR="00F81848" w:rsidRPr="0040643A">
        <w:rPr>
          <w:spacing w:val="0"/>
          <w:sz w:val="24"/>
          <w:szCs w:val="28"/>
        </w:rPr>
        <w:t>подчерк</w:t>
      </w:r>
      <w:r w:rsidR="00E15A53" w:rsidRPr="0050467F">
        <w:rPr>
          <w:spacing w:val="0"/>
          <w:sz w:val="24"/>
          <w:szCs w:val="28"/>
        </w:rPr>
        <w:t xml:space="preserve">нуть) </w:t>
      </w:r>
      <w:r w:rsidRPr="0050467F">
        <w:rPr>
          <w:spacing w:val="0"/>
          <w:sz w:val="28"/>
          <w:szCs w:val="28"/>
        </w:rPr>
        <w:t>в целях</w:t>
      </w:r>
    </w:p>
    <w:p w14:paraId="48CB4B2C" w14:textId="07C9B098" w:rsidR="001734DC" w:rsidRPr="0050467F" w:rsidRDefault="007D3F09" w:rsidP="00E15A53">
      <w:pPr>
        <w:ind w:right="113" w:firstLine="851"/>
        <w:rPr>
          <w:spacing w:val="0"/>
          <w:sz w:val="28"/>
          <w:szCs w:val="28"/>
        </w:rPr>
      </w:pPr>
      <w:r w:rsidRPr="006E259C">
        <w:rPr>
          <w:spacing w:val="0"/>
          <w:sz w:val="28"/>
          <w:szCs w:val="28"/>
        </w:rPr>
        <w:t xml:space="preserve"> ________________________________________________________</w:t>
      </w:r>
      <w:r w:rsidR="00E15A53" w:rsidRPr="00191BD4">
        <w:rPr>
          <w:spacing w:val="0"/>
          <w:sz w:val="28"/>
          <w:szCs w:val="28"/>
        </w:rPr>
        <w:t>_______</w:t>
      </w:r>
      <w:proofErr w:type="gramStart"/>
      <w:r w:rsidR="00E15A53" w:rsidRPr="00191BD4">
        <w:rPr>
          <w:spacing w:val="0"/>
          <w:sz w:val="28"/>
          <w:szCs w:val="28"/>
        </w:rPr>
        <w:t>_</w:t>
      </w:r>
      <w:r w:rsidR="00F81848" w:rsidRPr="0040643A">
        <w:rPr>
          <w:spacing w:val="0"/>
          <w:sz w:val="24"/>
          <w:szCs w:val="28"/>
        </w:rPr>
        <w:t>(</w:t>
      </w:r>
      <w:proofErr w:type="gramEnd"/>
      <w:r w:rsidR="00F81848" w:rsidRPr="0040643A">
        <w:rPr>
          <w:spacing w:val="0"/>
          <w:sz w:val="24"/>
          <w:szCs w:val="28"/>
        </w:rPr>
        <w:t>указать цель подготовки ДПТ в соответствии с</w:t>
      </w:r>
      <w:r w:rsidR="00FF7C98" w:rsidRPr="0050467F">
        <w:rPr>
          <w:spacing w:val="0"/>
          <w:sz w:val="24"/>
          <w:szCs w:val="28"/>
        </w:rPr>
        <w:t>о</w:t>
      </w:r>
      <w:r w:rsidR="0040643A">
        <w:rPr>
          <w:spacing w:val="0"/>
          <w:sz w:val="24"/>
          <w:szCs w:val="28"/>
        </w:rPr>
        <w:t xml:space="preserve"> </w:t>
      </w:r>
      <w:r w:rsidR="00FF7C98" w:rsidRPr="0050467F">
        <w:rPr>
          <w:spacing w:val="0"/>
          <w:sz w:val="24"/>
          <w:szCs w:val="28"/>
        </w:rPr>
        <w:t>статьями 41, 42, 43 Градостроительного кодекса</w:t>
      </w:r>
      <w:r w:rsidR="00F81848" w:rsidRPr="0040643A">
        <w:rPr>
          <w:spacing w:val="0"/>
          <w:sz w:val="24"/>
          <w:szCs w:val="28"/>
        </w:rPr>
        <w:t>)</w:t>
      </w:r>
    </w:p>
    <w:p w14:paraId="3A0FBB2A" w14:textId="77777777" w:rsidR="00E15A53" w:rsidRPr="00191BD4" w:rsidRDefault="007D3F09" w:rsidP="001734DC">
      <w:pPr>
        <w:ind w:right="113" w:firstLine="0"/>
        <w:rPr>
          <w:spacing w:val="0"/>
          <w:sz w:val="28"/>
          <w:szCs w:val="28"/>
        </w:rPr>
      </w:pPr>
      <w:r w:rsidRPr="006E259C">
        <w:rPr>
          <w:spacing w:val="0"/>
          <w:sz w:val="28"/>
          <w:szCs w:val="28"/>
        </w:rPr>
        <w:t xml:space="preserve">в отношении территории, расположенной по адресу: </w:t>
      </w:r>
    </w:p>
    <w:p w14:paraId="088C0E7B" w14:textId="77777777" w:rsidR="000D26B1" w:rsidRPr="00223FA6" w:rsidRDefault="007D3F09" w:rsidP="001734DC">
      <w:pPr>
        <w:ind w:right="113" w:firstLine="0"/>
        <w:rPr>
          <w:spacing w:val="0"/>
          <w:sz w:val="28"/>
          <w:szCs w:val="28"/>
        </w:rPr>
      </w:pPr>
      <w:r w:rsidRPr="00D623C6">
        <w:rPr>
          <w:spacing w:val="0"/>
          <w:sz w:val="28"/>
          <w:szCs w:val="28"/>
        </w:rPr>
        <w:t>___________________________________________________</w:t>
      </w:r>
      <w:r w:rsidR="003F445C" w:rsidRPr="00DB50EF">
        <w:rPr>
          <w:spacing w:val="0"/>
          <w:sz w:val="28"/>
          <w:szCs w:val="28"/>
        </w:rPr>
        <w:t>________________</w:t>
      </w:r>
      <w:r w:rsidRPr="00055625">
        <w:rPr>
          <w:spacing w:val="0"/>
          <w:sz w:val="28"/>
          <w:szCs w:val="28"/>
        </w:rPr>
        <w:t>___</w:t>
      </w:r>
    </w:p>
    <w:p w14:paraId="00143E75" w14:textId="0D72575C" w:rsidR="00A0541B" w:rsidRPr="005B1B1C" w:rsidRDefault="00A0541B" w:rsidP="00724721">
      <w:pPr>
        <w:ind w:right="113" w:firstLine="0"/>
        <w:rPr>
          <w:spacing w:val="0"/>
          <w:sz w:val="24"/>
          <w:szCs w:val="24"/>
        </w:rPr>
      </w:pPr>
      <w:r w:rsidRPr="000467B7">
        <w:rPr>
          <w:spacing w:val="0"/>
          <w:sz w:val="28"/>
          <w:szCs w:val="28"/>
        </w:rPr>
        <w:t xml:space="preserve">______________________________________________________________________ </w:t>
      </w:r>
      <w:r w:rsidR="00F81848" w:rsidRPr="0040643A">
        <w:rPr>
          <w:spacing w:val="0"/>
          <w:sz w:val="24"/>
          <w:szCs w:val="24"/>
        </w:rPr>
        <w:t xml:space="preserve">(указать </w:t>
      </w:r>
      <w:r w:rsidR="00952D72" w:rsidRPr="0050467F">
        <w:rPr>
          <w:spacing w:val="0"/>
          <w:sz w:val="24"/>
          <w:szCs w:val="24"/>
        </w:rPr>
        <w:t xml:space="preserve">описание местоположения </w:t>
      </w:r>
      <w:r w:rsidR="00F81848" w:rsidRPr="0040643A">
        <w:rPr>
          <w:spacing w:val="0"/>
          <w:sz w:val="24"/>
          <w:szCs w:val="24"/>
        </w:rPr>
        <w:t>границ</w:t>
      </w:r>
      <w:r w:rsidR="0040643A">
        <w:rPr>
          <w:spacing w:val="0"/>
          <w:sz w:val="24"/>
          <w:szCs w:val="24"/>
        </w:rPr>
        <w:t xml:space="preserve"> </w:t>
      </w:r>
      <w:r w:rsidR="00952D72" w:rsidRPr="0050467F">
        <w:rPr>
          <w:spacing w:val="0"/>
          <w:sz w:val="24"/>
          <w:szCs w:val="24"/>
        </w:rPr>
        <w:t xml:space="preserve">территории </w:t>
      </w:r>
      <w:r w:rsidR="00F81848" w:rsidRPr="0040643A">
        <w:rPr>
          <w:spacing w:val="0"/>
          <w:sz w:val="24"/>
          <w:szCs w:val="24"/>
        </w:rPr>
        <w:t xml:space="preserve">планировки и/или межевания в соответствии с частью 1 статьи 41.1 Градостроительного кодекса) </w:t>
      </w:r>
    </w:p>
    <w:p w14:paraId="23ACC3B4" w14:textId="450B487D" w:rsidR="00EC2799" w:rsidRPr="00191BD4" w:rsidRDefault="0040643A" w:rsidP="00724721">
      <w:pPr>
        <w:ind w:right="113" w:firstLine="0"/>
        <w:rPr>
          <w:spacing w:val="0"/>
          <w:sz w:val="28"/>
          <w:szCs w:val="28"/>
        </w:rPr>
      </w:pPr>
      <w:r w:rsidRPr="0050467F">
        <w:rPr>
          <w:spacing w:val="0"/>
          <w:sz w:val="28"/>
          <w:szCs w:val="28"/>
        </w:rPr>
        <w:t>Д</w:t>
      </w:r>
      <w:r w:rsidR="007D3F09" w:rsidRPr="0050467F">
        <w:rPr>
          <w:spacing w:val="0"/>
          <w:sz w:val="28"/>
          <w:szCs w:val="28"/>
        </w:rPr>
        <w:t>ля</w:t>
      </w:r>
      <w:r>
        <w:rPr>
          <w:spacing w:val="0"/>
          <w:sz w:val="28"/>
          <w:szCs w:val="28"/>
        </w:rPr>
        <w:t xml:space="preserve"> </w:t>
      </w:r>
      <w:r w:rsidR="007D3F09" w:rsidRPr="006E259C">
        <w:rPr>
          <w:spacing w:val="0"/>
          <w:sz w:val="28"/>
          <w:szCs w:val="28"/>
        </w:rPr>
        <w:t>размещения ___________________________________________</w:t>
      </w:r>
      <w:r w:rsidR="003F445C" w:rsidRPr="006E259C">
        <w:rPr>
          <w:spacing w:val="0"/>
          <w:sz w:val="28"/>
          <w:szCs w:val="28"/>
        </w:rPr>
        <w:t>___</w:t>
      </w:r>
      <w:r w:rsidR="007D3F09" w:rsidRPr="00191BD4">
        <w:rPr>
          <w:spacing w:val="0"/>
          <w:sz w:val="28"/>
          <w:szCs w:val="28"/>
        </w:rPr>
        <w:t>______</w:t>
      </w:r>
    </w:p>
    <w:p w14:paraId="35DCA8E2" w14:textId="74433668" w:rsidR="00EC2799" w:rsidRPr="004201EE" w:rsidRDefault="00EC2799" w:rsidP="00724721">
      <w:pPr>
        <w:ind w:right="113" w:firstLine="0"/>
        <w:rPr>
          <w:spacing w:val="0"/>
          <w:sz w:val="24"/>
        </w:rPr>
      </w:pPr>
      <w:r w:rsidRPr="00191BD4">
        <w:rPr>
          <w:spacing w:val="0"/>
          <w:sz w:val="36"/>
          <w:szCs w:val="28"/>
        </w:rPr>
        <w:tab/>
      </w:r>
      <w:r w:rsidRPr="00103DED">
        <w:rPr>
          <w:spacing w:val="0"/>
          <w:sz w:val="24"/>
        </w:rPr>
        <w:t xml:space="preserve">(указать вид и наименование планируемого </w:t>
      </w:r>
      <w:r w:rsidR="00D07A45" w:rsidRPr="00305376">
        <w:rPr>
          <w:spacing w:val="0"/>
          <w:sz w:val="24"/>
        </w:rPr>
        <w:t xml:space="preserve">к размещению </w:t>
      </w:r>
      <w:r w:rsidRPr="00305376">
        <w:rPr>
          <w:spacing w:val="0"/>
          <w:sz w:val="24"/>
        </w:rPr>
        <w:t>объекта капитального</w:t>
      </w:r>
      <w:r w:rsidR="00D07A45" w:rsidRPr="00D623C6">
        <w:rPr>
          <w:spacing w:val="0"/>
          <w:sz w:val="24"/>
        </w:rPr>
        <w:t xml:space="preserve"> строи</w:t>
      </w:r>
      <w:r w:rsidR="00D07A45" w:rsidRPr="00DB50EF">
        <w:rPr>
          <w:spacing w:val="0"/>
          <w:sz w:val="24"/>
        </w:rPr>
        <w:t>тельства</w:t>
      </w:r>
      <w:r w:rsidR="00574E54" w:rsidRPr="00055625">
        <w:rPr>
          <w:spacing w:val="0"/>
          <w:sz w:val="24"/>
        </w:rPr>
        <w:t>,</w:t>
      </w:r>
      <w:r w:rsidR="00574E54" w:rsidRPr="00223FA6">
        <w:rPr>
          <w:spacing w:val="0"/>
          <w:sz w:val="24"/>
          <w:szCs w:val="24"/>
        </w:rPr>
        <w:t xml:space="preserve"> его характеристики</w:t>
      </w:r>
      <w:r w:rsidR="00952D72" w:rsidRPr="000467B7">
        <w:rPr>
          <w:spacing w:val="0"/>
          <w:sz w:val="24"/>
        </w:rPr>
        <w:t xml:space="preserve">; для линейного объекта указать также его обозначение </w:t>
      </w:r>
      <w:r w:rsidR="00952D72" w:rsidRPr="00A62AA0">
        <w:rPr>
          <w:spacing w:val="0"/>
          <w:sz w:val="24"/>
        </w:rPr>
        <w:t>в Ген</w:t>
      </w:r>
      <w:r w:rsidR="00952D72" w:rsidRPr="004201EE">
        <w:rPr>
          <w:spacing w:val="0"/>
          <w:sz w:val="24"/>
        </w:rPr>
        <w:t>еральном плане муниципального образования «Город Березники» Пермского края)</w:t>
      </w:r>
    </w:p>
    <w:p w14:paraId="6D47BB11" w14:textId="5CE8AE30" w:rsidR="005D3657" w:rsidRPr="00761C37" w:rsidRDefault="007D3F09" w:rsidP="00724721">
      <w:pPr>
        <w:ind w:right="113" w:firstLine="0"/>
        <w:rPr>
          <w:spacing w:val="0"/>
          <w:sz w:val="28"/>
          <w:szCs w:val="28"/>
        </w:rPr>
      </w:pPr>
      <w:r w:rsidRPr="004201EE">
        <w:rPr>
          <w:spacing w:val="0"/>
          <w:sz w:val="28"/>
          <w:szCs w:val="28"/>
        </w:rPr>
        <w:t>Срок</w:t>
      </w:r>
      <w:r w:rsidR="0040643A">
        <w:rPr>
          <w:spacing w:val="0"/>
          <w:sz w:val="28"/>
          <w:szCs w:val="28"/>
        </w:rPr>
        <w:t xml:space="preserve"> </w:t>
      </w:r>
      <w:r w:rsidRPr="005D4115">
        <w:rPr>
          <w:spacing w:val="0"/>
          <w:sz w:val="28"/>
          <w:szCs w:val="28"/>
        </w:rPr>
        <w:t xml:space="preserve">подготовки </w:t>
      </w:r>
      <w:r w:rsidR="00016716" w:rsidRPr="005D4115">
        <w:rPr>
          <w:spacing w:val="0"/>
          <w:sz w:val="28"/>
          <w:szCs w:val="28"/>
        </w:rPr>
        <w:t>ДПТ</w:t>
      </w:r>
      <w:r w:rsidRPr="005D4115">
        <w:rPr>
          <w:spacing w:val="0"/>
          <w:sz w:val="28"/>
          <w:szCs w:val="28"/>
        </w:rPr>
        <w:t xml:space="preserve"> _______________</w:t>
      </w:r>
      <w:r w:rsidRPr="00D57329">
        <w:rPr>
          <w:spacing w:val="0"/>
          <w:sz w:val="28"/>
          <w:szCs w:val="28"/>
        </w:rPr>
        <w:t>.</w:t>
      </w:r>
    </w:p>
    <w:p w14:paraId="73E07AA0" w14:textId="656F4BEA" w:rsidR="005D3657" w:rsidRPr="00767890" w:rsidRDefault="007D3F09" w:rsidP="00C94F33">
      <w:pPr>
        <w:ind w:right="113" w:firstLine="0"/>
        <w:rPr>
          <w:spacing w:val="0"/>
          <w:sz w:val="28"/>
          <w:szCs w:val="28"/>
        </w:rPr>
      </w:pPr>
      <w:r w:rsidRPr="00BA0CA6">
        <w:rPr>
          <w:spacing w:val="0"/>
          <w:sz w:val="28"/>
          <w:szCs w:val="28"/>
        </w:rPr>
        <w:t>Приложени</w:t>
      </w:r>
      <w:r w:rsidR="00D71D6A" w:rsidRPr="00CB1E8B">
        <w:rPr>
          <w:spacing w:val="0"/>
          <w:sz w:val="28"/>
          <w:szCs w:val="28"/>
        </w:rPr>
        <w:t>я</w:t>
      </w:r>
      <w:r w:rsidRPr="003D6D89">
        <w:rPr>
          <w:spacing w:val="0"/>
          <w:sz w:val="28"/>
          <w:szCs w:val="28"/>
        </w:rPr>
        <w:t xml:space="preserve">: </w:t>
      </w:r>
    </w:p>
    <w:p w14:paraId="05CD4B48" w14:textId="2EB37447" w:rsidR="00D71D6A" w:rsidRPr="003A18BA" w:rsidRDefault="00D71D6A" w:rsidP="00D71D6A">
      <w:pPr>
        <w:autoSpaceDE w:val="0"/>
        <w:autoSpaceDN w:val="0"/>
        <w:adjustRightInd w:val="0"/>
        <w:ind w:firstLine="283"/>
        <w:rPr>
          <w:spacing w:val="0"/>
          <w:sz w:val="28"/>
          <w:szCs w:val="28"/>
        </w:rPr>
      </w:pPr>
      <w:r w:rsidRPr="00996F40">
        <w:rPr>
          <w:spacing w:val="0"/>
          <w:sz w:val="28"/>
          <w:szCs w:val="28"/>
        </w:rPr>
        <w:lastRenderedPageBreak/>
        <w:t xml:space="preserve">1. </w:t>
      </w:r>
      <w:r w:rsidR="0040643A">
        <w:rPr>
          <w:spacing w:val="0"/>
          <w:sz w:val="28"/>
          <w:szCs w:val="28"/>
        </w:rPr>
        <w:t>к</w:t>
      </w:r>
      <w:r w:rsidRPr="00996F40">
        <w:rPr>
          <w:spacing w:val="0"/>
          <w:sz w:val="28"/>
          <w:szCs w:val="28"/>
        </w:rPr>
        <w:t>опия документа, удостоверяющего личность заявителя, представителя заяв</w:t>
      </w:r>
      <w:r w:rsidRPr="00CA65F4">
        <w:rPr>
          <w:spacing w:val="0"/>
          <w:sz w:val="28"/>
          <w:szCs w:val="28"/>
        </w:rPr>
        <w:t>и</w:t>
      </w:r>
      <w:r w:rsidRPr="003F5ABC">
        <w:rPr>
          <w:spacing w:val="0"/>
          <w:sz w:val="28"/>
          <w:szCs w:val="28"/>
        </w:rPr>
        <w:t>теля (для физич</w:t>
      </w:r>
      <w:r w:rsidRPr="003A18BA">
        <w:rPr>
          <w:spacing w:val="0"/>
          <w:sz w:val="28"/>
          <w:szCs w:val="28"/>
        </w:rPr>
        <w:t>еских лиц);</w:t>
      </w:r>
    </w:p>
    <w:p w14:paraId="758D0E56" w14:textId="77777777" w:rsidR="0040643A" w:rsidRDefault="00D71D6A" w:rsidP="00C94F33">
      <w:pPr>
        <w:ind w:right="113" w:firstLine="0"/>
        <w:rPr>
          <w:spacing w:val="0"/>
          <w:sz w:val="28"/>
          <w:szCs w:val="28"/>
        </w:rPr>
      </w:pPr>
      <w:r w:rsidRPr="006E4FFC">
        <w:rPr>
          <w:spacing w:val="0"/>
          <w:sz w:val="28"/>
          <w:szCs w:val="28"/>
        </w:rPr>
        <w:t xml:space="preserve">2. </w:t>
      </w:r>
      <w:r w:rsidR="009C3C5F" w:rsidRPr="006E4FFC">
        <w:rPr>
          <w:spacing w:val="0"/>
          <w:sz w:val="28"/>
          <w:szCs w:val="28"/>
        </w:rPr>
        <w:t>д</w:t>
      </w:r>
      <w:r w:rsidRPr="006E4FFC">
        <w:rPr>
          <w:spacing w:val="0"/>
          <w:sz w:val="28"/>
          <w:szCs w:val="28"/>
        </w:rPr>
        <w:t>окумент, подтверждающий полномочия представителя заявителя: для пред</w:t>
      </w:r>
      <w:r w:rsidRPr="007068FC">
        <w:rPr>
          <w:spacing w:val="0"/>
          <w:sz w:val="28"/>
          <w:szCs w:val="28"/>
        </w:rPr>
        <w:t>ставителя физического лица - нотариально заверенная доверенность; для представителя юридического лица - доверенность за подписью руководителя юридическ</w:t>
      </w:r>
      <w:r w:rsidRPr="00FE2A66">
        <w:rPr>
          <w:spacing w:val="0"/>
          <w:sz w:val="28"/>
          <w:szCs w:val="28"/>
        </w:rPr>
        <w:t>о</w:t>
      </w:r>
      <w:r w:rsidRPr="001A35BD">
        <w:rPr>
          <w:spacing w:val="0"/>
          <w:sz w:val="28"/>
          <w:szCs w:val="28"/>
        </w:rPr>
        <w:t>го лица или иного уполномоченного лица; в случае обращения с Заявлением непо</w:t>
      </w:r>
      <w:r w:rsidRPr="004B3529">
        <w:rPr>
          <w:spacing w:val="0"/>
          <w:sz w:val="28"/>
          <w:szCs w:val="28"/>
        </w:rPr>
        <w:t>средственно руководителя юридического лица –</w:t>
      </w:r>
      <w:r w:rsidRPr="005D6A80">
        <w:rPr>
          <w:spacing w:val="0"/>
          <w:sz w:val="28"/>
          <w:szCs w:val="28"/>
        </w:rPr>
        <w:t>документ, удостоверяющий личность</w:t>
      </w:r>
      <w:r w:rsidRPr="00351092">
        <w:rPr>
          <w:spacing w:val="0"/>
          <w:sz w:val="28"/>
          <w:szCs w:val="28"/>
        </w:rPr>
        <w:t>;</w:t>
      </w:r>
    </w:p>
    <w:p w14:paraId="0434943B" w14:textId="66320374" w:rsidR="005D3657" w:rsidRPr="003667D1" w:rsidRDefault="009C3C5F" w:rsidP="00C94F33">
      <w:pPr>
        <w:ind w:right="113" w:firstLine="0"/>
        <w:rPr>
          <w:spacing w:val="0"/>
          <w:sz w:val="28"/>
          <w:szCs w:val="28"/>
        </w:rPr>
      </w:pPr>
      <w:r w:rsidRPr="003E0149">
        <w:rPr>
          <w:spacing w:val="0"/>
          <w:sz w:val="28"/>
          <w:szCs w:val="28"/>
        </w:rPr>
        <w:t>3</w:t>
      </w:r>
      <w:r w:rsidR="007D3F09" w:rsidRPr="003667D1">
        <w:rPr>
          <w:spacing w:val="0"/>
          <w:sz w:val="28"/>
          <w:szCs w:val="28"/>
        </w:rPr>
        <w:t xml:space="preserve">. </w:t>
      </w:r>
      <w:r w:rsidRPr="003667D1">
        <w:rPr>
          <w:spacing w:val="0"/>
          <w:sz w:val="28"/>
          <w:szCs w:val="28"/>
        </w:rPr>
        <w:t>п</w:t>
      </w:r>
      <w:r w:rsidR="007D3F09" w:rsidRPr="003667D1">
        <w:rPr>
          <w:spacing w:val="0"/>
          <w:sz w:val="28"/>
          <w:szCs w:val="28"/>
        </w:rPr>
        <w:t xml:space="preserve">роект задания на выполнение инженерных изысканий </w:t>
      </w:r>
      <w:r w:rsidR="001734DC" w:rsidRPr="003667D1">
        <w:rPr>
          <w:spacing w:val="0"/>
          <w:sz w:val="28"/>
          <w:szCs w:val="28"/>
        </w:rPr>
        <w:t>и/</w:t>
      </w:r>
      <w:r w:rsidR="007D3F09" w:rsidRPr="003667D1">
        <w:rPr>
          <w:spacing w:val="0"/>
          <w:sz w:val="28"/>
          <w:szCs w:val="28"/>
        </w:rPr>
        <w:t>или пояснительная</w:t>
      </w:r>
      <w:r w:rsidR="0040643A">
        <w:rPr>
          <w:spacing w:val="0"/>
          <w:sz w:val="28"/>
          <w:szCs w:val="28"/>
        </w:rPr>
        <w:t xml:space="preserve"> </w:t>
      </w:r>
      <w:r w:rsidR="007D3F09" w:rsidRPr="003667D1">
        <w:rPr>
          <w:spacing w:val="0"/>
          <w:sz w:val="28"/>
          <w:szCs w:val="28"/>
        </w:rPr>
        <w:t>записка, содержащая обоснование отсутствия необходимости проведения инженерных изысканий</w:t>
      </w:r>
      <w:r w:rsidRPr="003667D1">
        <w:rPr>
          <w:spacing w:val="0"/>
          <w:sz w:val="28"/>
          <w:szCs w:val="28"/>
        </w:rPr>
        <w:t>;</w:t>
      </w:r>
    </w:p>
    <w:p w14:paraId="7027604A" w14:textId="3EF49876" w:rsidR="009C3C5F" w:rsidRPr="003667D1" w:rsidRDefault="009C3C5F" w:rsidP="00724721">
      <w:pPr>
        <w:ind w:right="113" w:firstLine="0"/>
        <w:rPr>
          <w:spacing w:val="0"/>
          <w:sz w:val="28"/>
          <w:szCs w:val="28"/>
        </w:rPr>
      </w:pPr>
      <w:r w:rsidRPr="003667D1">
        <w:rPr>
          <w:spacing w:val="0"/>
          <w:sz w:val="28"/>
          <w:szCs w:val="28"/>
        </w:rPr>
        <w:t>4</w:t>
      </w:r>
      <w:r w:rsidR="007D3F09" w:rsidRPr="003667D1">
        <w:rPr>
          <w:spacing w:val="0"/>
          <w:sz w:val="28"/>
          <w:szCs w:val="28"/>
        </w:rPr>
        <w:t xml:space="preserve">. </w:t>
      </w:r>
      <w:r w:rsidRPr="003667D1">
        <w:rPr>
          <w:spacing w:val="0"/>
          <w:sz w:val="28"/>
          <w:szCs w:val="28"/>
        </w:rPr>
        <w:t>с</w:t>
      </w:r>
      <w:r w:rsidR="007D3F09" w:rsidRPr="003667D1">
        <w:rPr>
          <w:spacing w:val="0"/>
          <w:sz w:val="28"/>
          <w:szCs w:val="28"/>
        </w:rPr>
        <w:t xml:space="preserve">хема </w:t>
      </w:r>
      <w:r w:rsidR="001632FB" w:rsidRPr="003667D1">
        <w:rPr>
          <w:spacing w:val="0"/>
          <w:sz w:val="28"/>
          <w:szCs w:val="28"/>
        </w:rPr>
        <w:t xml:space="preserve">границ территории </w:t>
      </w:r>
      <w:r w:rsidR="00A0541B" w:rsidRPr="003667D1">
        <w:rPr>
          <w:spacing w:val="0"/>
          <w:sz w:val="28"/>
          <w:szCs w:val="28"/>
        </w:rPr>
        <w:t xml:space="preserve">с указанием </w:t>
      </w:r>
      <w:r w:rsidR="007D3F09" w:rsidRPr="003667D1">
        <w:rPr>
          <w:spacing w:val="0"/>
          <w:sz w:val="28"/>
          <w:szCs w:val="28"/>
        </w:rPr>
        <w:t xml:space="preserve">границ </w:t>
      </w:r>
      <w:r w:rsidR="00A0541B" w:rsidRPr="003667D1">
        <w:rPr>
          <w:spacing w:val="0"/>
          <w:sz w:val="28"/>
          <w:szCs w:val="28"/>
        </w:rPr>
        <w:t>планировки/межевания территории</w:t>
      </w:r>
      <w:r w:rsidR="007D3F09" w:rsidRPr="003667D1">
        <w:rPr>
          <w:spacing w:val="0"/>
          <w:sz w:val="28"/>
          <w:szCs w:val="28"/>
        </w:rPr>
        <w:t>, в отношении которой</w:t>
      </w:r>
      <w:r w:rsidR="00A0541B" w:rsidRPr="003667D1">
        <w:rPr>
          <w:spacing w:val="0"/>
          <w:sz w:val="28"/>
          <w:szCs w:val="28"/>
        </w:rPr>
        <w:t xml:space="preserve"> заявитель запрашивает принятие </w:t>
      </w:r>
      <w:r w:rsidR="007D3F09" w:rsidRPr="003667D1">
        <w:rPr>
          <w:spacing w:val="0"/>
          <w:sz w:val="28"/>
          <w:szCs w:val="28"/>
        </w:rPr>
        <w:t>решени</w:t>
      </w:r>
      <w:r w:rsidR="00A0541B" w:rsidRPr="003667D1">
        <w:rPr>
          <w:spacing w:val="0"/>
          <w:sz w:val="28"/>
          <w:szCs w:val="28"/>
        </w:rPr>
        <w:t>я</w:t>
      </w:r>
      <w:r w:rsidR="00724721" w:rsidRPr="003667D1">
        <w:rPr>
          <w:spacing w:val="0"/>
          <w:sz w:val="28"/>
          <w:szCs w:val="28"/>
        </w:rPr>
        <w:t xml:space="preserve"> о подготовке </w:t>
      </w:r>
      <w:r w:rsidR="00A0541B" w:rsidRPr="003667D1">
        <w:rPr>
          <w:spacing w:val="0"/>
          <w:sz w:val="28"/>
          <w:szCs w:val="28"/>
        </w:rPr>
        <w:t>ДПТ</w:t>
      </w:r>
      <w:r w:rsidR="00724721" w:rsidRPr="003667D1">
        <w:rPr>
          <w:spacing w:val="0"/>
          <w:sz w:val="28"/>
          <w:szCs w:val="28"/>
        </w:rPr>
        <w:t>.</w:t>
      </w:r>
    </w:p>
    <w:p w14:paraId="31A5F450" w14:textId="77777777" w:rsidR="00CC1A41" w:rsidRPr="003667D1" w:rsidRDefault="00CC1A41" w:rsidP="00724721">
      <w:pPr>
        <w:ind w:right="113" w:firstLine="0"/>
        <w:rPr>
          <w:spacing w:val="0"/>
          <w:sz w:val="28"/>
          <w:szCs w:val="28"/>
        </w:rPr>
      </w:pPr>
    </w:p>
    <w:p w14:paraId="469A7D99" w14:textId="77777777" w:rsidR="009C3C5F" w:rsidRPr="003667D1" w:rsidRDefault="009C3C5F" w:rsidP="00724721">
      <w:pPr>
        <w:ind w:right="113" w:firstLine="0"/>
        <w:rPr>
          <w:spacing w:val="0"/>
          <w:sz w:val="28"/>
          <w:szCs w:val="28"/>
        </w:rPr>
      </w:pPr>
    </w:p>
    <w:p w14:paraId="2FD13CEF" w14:textId="77777777" w:rsidR="001632FB" w:rsidRPr="003667D1" w:rsidRDefault="0041563A" w:rsidP="00724721">
      <w:pPr>
        <w:ind w:right="113" w:firstLine="0"/>
        <w:rPr>
          <w:spacing w:val="0"/>
          <w:sz w:val="28"/>
          <w:szCs w:val="28"/>
        </w:rPr>
      </w:pPr>
      <w:r w:rsidRPr="003667D1">
        <w:rPr>
          <w:spacing w:val="0"/>
          <w:sz w:val="28"/>
          <w:szCs w:val="28"/>
        </w:rPr>
        <w:tab/>
        <w:t>О результатах рассмотрения настоящего заявления с приложенными к нему документами прошу сообщить</w:t>
      </w:r>
      <w:r w:rsidR="00CC1A41" w:rsidRPr="003667D1">
        <w:rPr>
          <w:spacing w:val="0"/>
          <w:sz w:val="28"/>
          <w:szCs w:val="28"/>
        </w:rPr>
        <w:t xml:space="preserve"> (выбрать нужное)</w:t>
      </w:r>
      <w:r w:rsidRPr="003667D1">
        <w:rPr>
          <w:spacing w:val="0"/>
          <w:sz w:val="28"/>
          <w:szCs w:val="28"/>
        </w:rPr>
        <w:t>:</w:t>
      </w:r>
    </w:p>
    <w:p w14:paraId="091B7B50" w14:textId="77777777" w:rsidR="00D762AD" w:rsidRPr="005B1B1C" w:rsidRDefault="00F81848" w:rsidP="005B1B1C">
      <w:pPr>
        <w:pStyle w:val="ab"/>
        <w:numPr>
          <w:ilvl w:val="0"/>
          <w:numId w:val="5"/>
        </w:numPr>
        <w:spacing w:after="0" w:line="240" w:lineRule="auto"/>
        <w:ind w:right="113"/>
        <w:rPr>
          <w:sz w:val="28"/>
          <w:szCs w:val="28"/>
        </w:rPr>
      </w:pPr>
      <w:r w:rsidRPr="005B1B1C">
        <w:rPr>
          <w:rFonts w:ascii="Times New Roman" w:hAnsi="Times New Roman" w:cs="Times New Roman"/>
          <w:sz w:val="28"/>
          <w:szCs w:val="28"/>
        </w:rPr>
        <w:t>посредством почтовой связи по адресу: ____________________________</w:t>
      </w:r>
    </w:p>
    <w:p w14:paraId="7E566168" w14:textId="77777777" w:rsidR="00D762AD" w:rsidRPr="005B1B1C" w:rsidRDefault="00F81848" w:rsidP="005B1B1C">
      <w:pPr>
        <w:pStyle w:val="ab"/>
        <w:numPr>
          <w:ilvl w:val="0"/>
          <w:numId w:val="5"/>
        </w:numPr>
        <w:spacing w:after="0" w:line="240" w:lineRule="auto"/>
        <w:ind w:right="113"/>
        <w:rPr>
          <w:sz w:val="28"/>
          <w:szCs w:val="28"/>
        </w:rPr>
      </w:pPr>
      <w:r w:rsidRPr="005B1B1C">
        <w:rPr>
          <w:rFonts w:ascii="Times New Roman" w:hAnsi="Times New Roman" w:cs="Times New Roman"/>
          <w:sz w:val="28"/>
          <w:szCs w:val="28"/>
        </w:rPr>
        <w:t>по электронной почте: __________________________________________</w:t>
      </w:r>
    </w:p>
    <w:p w14:paraId="52E3DF92" w14:textId="77777777" w:rsidR="00D762AD" w:rsidRPr="005B1B1C" w:rsidRDefault="00F81848" w:rsidP="005B1B1C">
      <w:pPr>
        <w:pStyle w:val="ab"/>
        <w:numPr>
          <w:ilvl w:val="0"/>
          <w:numId w:val="5"/>
        </w:numPr>
        <w:spacing w:after="0" w:line="240" w:lineRule="auto"/>
        <w:ind w:right="113"/>
        <w:rPr>
          <w:sz w:val="28"/>
          <w:szCs w:val="28"/>
        </w:rPr>
      </w:pPr>
      <w:r w:rsidRPr="005B1B1C">
        <w:rPr>
          <w:rFonts w:ascii="Times New Roman" w:hAnsi="Times New Roman" w:cs="Times New Roman"/>
          <w:sz w:val="28"/>
          <w:szCs w:val="28"/>
        </w:rPr>
        <w:t>лично путем вручения</w:t>
      </w:r>
    </w:p>
    <w:p w14:paraId="0B04C992" w14:textId="77777777" w:rsidR="001632FB" w:rsidRPr="0050467F" w:rsidRDefault="001632FB" w:rsidP="00724721">
      <w:pPr>
        <w:ind w:right="113" w:firstLine="0"/>
        <w:rPr>
          <w:spacing w:val="0"/>
          <w:sz w:val="28"/>
          <w:szCs w:val="28"/>
        </w:rPr>
      </w:pPr>
    </w:p>
    <w:p w14:paraId="51B59E3C" w14:textId="77777777" w:rsidR="001632FB" w:rsidRPr="006E259C" w:rsidRDefault="00993CF4" w:rsidP="00724721">
      <w:pPr>
        <w:ind w:right="113" w:firstLine="0"/>
        <w:rPr>
          <w:spacing w:val="0"/>
          <w:sz w:val="28"/>
          <w:szCs w:val="28"/>
        </w:rPr>
      </w:pPr>
      <w:r w:rsidRPr="006E259C">
        <w:rPr>
          <w:spacing w:val="0"/>
          <w:sz w:val="28"/>
          <w:szCs w:val="28"/>
        </w:rPr>
        <w:t>_____________________                    ______________________________</w:t>
      </w:r>
    </w:p>
    <w:p w14:paraId="3F84467A" w14:textId="77777777" w:rsidR="00993CF4" w:rsidRPr="00305376" w:rsidRDefault="00993CF4" w:rsidP="00724721">
      <w:pPr>
        <w:ind w:right="113" w:firstLine="0"/>
        <w:rPr>
          <w:spacing w:val="0"/>
          <w:sz w:val="28"/>
          <w:szCs w:val="28"/>
        </w:rPr>
      </w:pPr>
      <w:r w:rsidRPr="00191BD4">
        <w:rPr>
          <w:spacing w:val="0"/>
          <w:sz w:val="28"/>
          <w:szCs w:val="28"/>
        </w:rPr>
        <w:t xml:space="preserve">                   (</w:t>
      </w:r>
      <w:proofErr w:type="gramStart"/>
      <w:r w:rsidRPr="00191BD4">
        <w:rPr>
          <w:spacing w:val="0"/>
          <w:sz w:val="28"/>
          <w:szCs w:val="28"/>
        </w:rPr>
        <w:t xml:space="preserve">дата)   </w:t>
      </w:r>
      <w:proofErr w:type="gramEnd"/>
      <w:r w:rsidRPr="00191BD4">
        <w:rPr>
          <w:spacing w:val="0"/>
          <w:sz w:val="28"/>
          <w:szCs w:val="28"/>
        </w:rPr>
        <w:t xml:space="preserve">                             (подпись Заявителя/представителя Заявителя</w:t>
      </w:r>
      <w:r w:rsidRPr="00103DED">
        <w:rPr>
          <w:spacing w:val="0"/>
          <w:sz w:val="28"/>
          <w:szCs w:val="28"/>
        </w:rPr>
        <w:t>)</w:t>
      </w:r>
    </w:p>
    <w:p w14:paraId="509098A0" w14:textId="77777777" w:rsidR="00016716" w:rsidRPr="00A62AA0" w:rsidRDefault="00016716" w:rsidP="00993CF4">
      <w:pPr>
        <w:ind w:right="113" w:firstLine="0"/>
        <w:rPr>
          <w:spacing w:val="0"/>
          <w:sz w:val="28"/>
          <w:szCs w:val="28"/>
        </w:rPr>
      </w:pPr>
    </w:p>
    <w:p w14:paraId="563C17F4" w14:textId="77777777" w:rsidR="001734DC" w:rsidRPr="004201EE" w:rsidRDefault="001734DC" w:rsidP="00724721">
      <w:pPr>
        <w:ind w:right="113" w:firstLine="0"/>
        <w:rPr>
          <w:spacing w:val="0"/>
          <w:sz w:val="28"/>
          <w:szCs w:val="28"/>
        </w:rPr>
      </w:pPr>
    </w:p>
    <w:p w14:paraId="5A6FBFB5" w14:textId="77777777" w:rsidR="002B1C59" w:rsidRPr="004201EE" w:rsidRDefault="002B1C59" w:rsidP="001734DC">
      <w:pPr>
        <w:ind w:right="113" w:firstLine="0"/>
        <w:jc w:val="right"/>
        <w:rPr>
          <w:spacing w:val="0"/>
          <w:sz w:val="28"/>
          <w:szCs w:val="28"/>
        </w:rPr>
      </w:pPr>
    </w:p>
    <w:p w14:paraId="0C1A7B51" w14:textId="77777777" w:rsidR="002B1C59" w:rsidRPr="004201EE" w:rsidRDefault="002B1C59" w:rsidP="001734DC">
      <w:pPr>
        <w:ind w:right="113" w:firstLine="0"/>
        <w:jc w:val="right"/>
        <w:rPr>
          <w:spacing w:val="0"/>
          <w:sz w:val="28"/>
          <w:szCs w:val="28"/>
        </w:rPr>
      </w:pPr>
    </w:p>
    <w:p w14:paraId="6EF98FDD" w14:textId="77777777" w:rsidR="002B1C59" w:rsidRPr="004201EE" w:rsidRDefault="002B1C59" w:rsidP="001734DC">
      <w:pPr>
        <w:ind w:right="113" w:firstLine="0"/>
        <w:jc w:val="right"/>
        <w:rPr>
          <w:spacing w:val="0"/>
          <w:sz w:val="28"/>
          <w:szCs w:val="28"/>
        </w:rPr>
      </w:pPr>
    </w:p>
    <w:p w14:paraId="77110F63" w14:textId="77777777" w:rsidR="002B1C59" w:rsidRPr="005D4115" w:rsidRDefault="002B1C59" w:rsidP="001734DC">
      <w:pPr>
        <w:ind w:right="113" w:firstLine="0"/>
        <w:jc w:val="right"/>
        <w:rPr>
          <w:spacing w:val="0"/>
          <w:sz w:val="28"/>
          <w:szCs w:val="28"/>
        </w:rPr>
      </w:pPr>
    </w:p>
    <w:p w14:paraId="64883DC7" w14:textId="77777777" w:rsidR="002B1C59" w:rsidRPr="00D57329" w:rsidRDefault="002B1C59" w:rsidP="001734DC">
      <w:pPr>
        <w:ind w:right="113" w:firstLine="0"/>
        <w:jc w:val="right"/>
        <w:rPr>
          <w:spacing w:val="0"/>
          <w:sz w:val="28"/>
          <w:szCs w:val="28"/>
        </w:rPr>
      </w:pPr>
    </w:p>
    <w:p w14:paraId="59B6DC06" w14:textId="77777777" w:rsidR="002B1C59" w:rsidRPr="00761C37" w:rsidRDefault="002B1C59" w:rsidP="001734DC">
      <w:pPr>
        <w:ind w:right="113" w:firstLine="0"/>
        <w:jc w:val="right"/>
        <w:rPr>
          <w:spacing w:val="0"/>
          <w:sz w:val="28"/>
          <w:szCs w:val="28"/>
        </w:rPr>
      </w:pPr>
    </w:p>
    <w:p w14:paraId="5723BF20" w14:textId="77777777" w:rsidR="002B1C59" w:rsidRPr="00BA0CA6" w:rsidRDefault="002B1C59" w:rsidP="001734DC">
      <w:pPr>
        <w:ind w:right="113" w:firstLine="0"/>
        <w:jc w:val="right"/>
        <w:rPr>
          <w:spacing w:val="0"/>
          <w:sz w:val="28"/>
          <w:szCs w:val="28"/>
        </w:rPr>
      </w:pPr>
    </w:p>
    <w:p w14:paraId="11680C83" w14:textId="77777777" w:rsidR="002B1C59" w:rsidRPr="00CB1E8B" w:rsidRDefault="002B1C59" w:rsidP="001734DC">
      <w:pPr>
        <w:ind w:right="113" w:firstLine="0"/>
        <w:jc w:val="right"/>
        <w:rPr>
          <w:spacing w:val="0"/>
          <w:sz w:val="28"/>
          <w:szCs w:val="28"/>
        </w:rPr>
      </w:pPr>
    </w:p>
    <w:p w14:paraId="5FB4C7EB" w14:textId="77777777" w:rsidR="002B1C59" w:rsidRPr="00CB1E8B" w:rsidRDefault="002B1C59" w:rsidP="001734DC">
      <w:pPr>
        <w:ind w:right="113" w:firstLine="0"/>
        <w:jc w:val="right"/>
        <w:rPr>
          <w:spacing w:val="0"/>
          <w:sz w:val="28"/>
          <w:szCs w:val="28"/>
        </w:rPr>
      </w:pPr>
    </w:p>
    <w:p w14:paraId="35666367" w14:textId="77777777" w:rsidR="002B1C59" w:rsidRPr="003D6D89" w:rsidRDefault="002B1C59" w:rsidP="001734DC">
      <w:pPr>
        <w:ind w:right="113" w:firstLine="0"/>
        <w:jc w:val="right"/>
        <w:rPr>
          <w:spacing w:val="0"/>
          <w:sz w:val="28"/>
          <w:szCs w:val="28"/>
        </w:rPr>
      </w:pPr>
    </w:p>
    <w:p w14:paraId="340048E0" w14:textId="77777777" w:rsidR="002B1C59" w:rsidRPr="00996F40" w:rsidRDefault="002B1C59" w:rsidP="001734DC">
      <w:pPr>
        <w:ind w:right="113" w:firstLine="0"/>
        <w:jc w:val="right"/>
        <w:rPr>
          <w:spacing w:val="0"/>
          <w:sz w:val="28"/>
          <w:szCs w:val="28"/>
        </w:rPr>
      </w:pPr>
    </w:p>
    <w:p w14:paraId="09F886C8" w14:textId="77777777" w:rsidR="002B1C59" w:rsidRPr="00CA65F4" w:rsidRDefault="002B1C59" w:rsidP="001734DC">
      <w:pPr>
        <w:ind w:right="113" w:firstLine="0"/>
        <w:jc w:val="right"/>
        <w:rPr>
          <w:spacing w:val="0"/>
          <w:sz w:val="28"/>
          <w:szCs w:val="28"/>
        </w:rPr>
      </w:pPr>
    </w:p>
    <w:p w14:paraId="1E574C1F" w14:textId="77777777" w:rsidR="002B1C59" w:rsidRPr="003F5ABC" w:rsidRDefault="002B1C59" w:rsidP="001734DC">
      <w:pPr>
        <w:ind w:right="113" w:firstLine="0"/>
        <w:jc w:val="right"/>
        <w:rPr>
          <w:spacing w:val="0"/>
          <w:sz w:val="28"/>
          <w:szCs w:val="28"/>
        </w:rPr>
      </w:pPr>
    </w:p>
    <w:p w14:paraId="16101436" w14:textId="77777777" w:rsidR="002B1C59" w:rsidRPr="003A18BA" w:rsidRDefault="002B1C59" w:rsidP="001734DC">
      <w:pPr>
        <w:ind w:right="113" w:firstLine="0"/>
        <w:jc w:val="right"/>
        <w:rPr>
          <w:spacing w:val="0"/>
          <w:sz w:val="28"/>
          <w:szCs w:val="28"/>
        </w:rPr>
      </w:pPr>
    </w:p>
    <w:p w14:paraId="01E41205" w14:textId="77777777" w:rsidR="002B1C59" w:rsidRPr="006E4FFC" w:rsidRDefault="002B1C59" w:rsidP="001734DC">
      <w:pPr>
        <w:ind w:right="113" w:firstLine="0"/>
        <w:jc w:val="right"/>
        <w:rPr>
          <w:spacing w:val="0"/>
          <w:sz w:val="28"/>
          <w:szCs w:val="28"/>
        </w:rPr>
      </w:pPr>
    </w:p>
    <w:p w14:paraId="2593F859" w14:textId="77777777" w:rsidR="002B1C59" w:rsidRPr="006E4FFC" w:rsidRDefault="002B1C59" w:rsidP="001734DC">
      <w:pPr>
        <w:ind w:right="113" w:firstLine="0"/>
        <w:jc w:val="right"/>
        <w:rPr>
          <w:spacing w:val="0"/>
          <w:sz w:val="28"/>
          <w:szCs w:val="28"/>
        </w:rPr>
      </w:pPr>
    </w:p>
    <w:p w14:paraId="38AB4075" w14:textId="77777777" w:rsidR="002B1C59" w:rsidRPr="006E4FFC" w:rsidRDefault="002B1C59" w:rsidP="001734DC">
      <w:pPr>
        <w:ind w:right="113" w:firstLine="0"/>
        <w:jc w:val="right"/>
        <w:rPr>
          <w:spacing w:val="0"/>
          <w:sz w:val="28"/>
          <w:szCs w:val="28"/>
        </w:rPr>
      </w:pPr>
    </w:p>
    <w:p w14:paraId="1CD495FB" w14:textId="77777777" w:rsidR="002B1C59" w:rsidRPr="006E4FFC" w:rsidRDefault="002B1C59" w:rsidP="001734DC">
      <w:pPr>
        <w:ind w:right="113" w:firstLine="0"/>
        <w:jc w:val="right"/>
        <w:rPr>
          <w:spacing w:val="0"/>
          <w:sz w:val="28"/>
          <w:szCs w:val="28"/>
        </w:rPr>
      </w:pPr>
    </w:p>
    <w:p w14:paraId="38603250" w14:textId="77777777" w:rsidR="006E45C4" w:rsidRPr="007068FC" w:rsidRDefault="006E45C4" w:rsidP="005B1B1C">
      <w:pPr>
        <w:ind w:right="113" w:firstLine="0"/>
        <w:rPr>
          <w:spacing w:val="0"/>
          <w:sz w:val="28"/>
          <w:szCs w:val="28"/>
        </w:rPr>
      </w:pPr>
    </w:p>
    <w:p w14:paraId="5D770120" w14:textId="77777777" w:rsidR="002B1C59" w:rsidRPr="004B3529" w:rsidRDefault="002B1C59" w:rsidP="001734DC">
      <w:pPr>
        <w:ind w:right="113" w:firstLine="0"/>
        <w:jc w:val="right"/>
        <w:rPr>
          <w:spacing w:val="0"/>
          <w:sz w:val="28"/>
          <w:szCs w:val="28"/>
        </w:rPr>
      </w:pPr>
    </w:p>
    <w:p w14:paraId="39730F34" w14:textId="77777777" w:rsidR="002B1C59" w:rsidRPr="005B1B1C" w:rsidRDefault="00F81848" w:rsidP="001734DC">
      <w:pPr>
        <w:ind w:right="113" w:firstLine="0"/>
        <w:jc w:val="right"/>
        <w:rPr>
          <w:spacing w:val="0"/>
          <w:sz w:val="24"/>
          <w:szCs w:val="28"/>
        </w:rPr>
      </w:pPr>
      <w:r w:rsidRPr="005B1B1C">
        <w:rPr>
          <w:spacing w:val="0"/>
          <w:sz w:val="24"/>
          <w:szCs w:val="28"/>
        </w:rPr>
        <w:lastRenderedPageBreak/>
        <w:t>Приложение 2</w:t>
      </w:r>
    </w:p>
    <w:p w14:paraId="6A54DF64" w14:textId="77777777" w:rsidR="00170375" w:rsidRDefault="00170375">
      <w:pPr>
        <w:ind w:right="113" w:firstLine="0"/>
        <w:jc w:val="right"/>
        <w:rPr>
          <w:spacing w:val="0"/>
          <w:sz w:val="24"/>
          <w:szCs w:val="28"/>
        </w:rPr>
      </w:pPr>
      <w:r w:rsidRPr="00226D6B">
        <w:rPr>
          <w:spacing w:val="0"/>
          <w:sz w:val="24"/>
          <w:szCs w:val="28"/>
        </w:rPr>
        <w:t xml:space="preserve">к </w:t>
      </w:r>
      <w:r>
        <w:rPr>
          <w:spacing w:val="0"/>
          <w:sz w:val="24"/>
          <w:szCs w:val="28"/>
        </w:rPr>
        <w:t xml:space="preserve">Административному регламенту </w:t>
      </w:r>
    </w:p>
    <w:p w14:paraId="550AF2CB" w14:textId="77777777" w:rsidR="00170375" w:rsidRDefault="00170375" w:rsidP="00170375">
      <w:pPr>
        <w:ind w:right="113" w:firstLine="0"/>
        <w:jc w:val="right"/>
        <w:rPr>
          <w:spacing w:val="0"/>
          <w:sz w:val="24"/>
          <w:szCs w:val="28"/>
        </w:rPr>
      </w:pPr>
      <w:r>
        <w:rPr>
          <w:spacing w:val="0"/>
          <w:sz w:val="24"/>
          <w:szCs w:val="28"/>
        </w:rPr>
        <w:t>по оказанию муниципальной услуги</w:t>
      </w:r>
    </w:p>
    <w:p w14:paraId="20112C11" w14:textId="77777777" w:rsidR="00170375" w:rsidRPr="00226D6B" w:rsidRDefault="00170375" w:rsidP="00170375">
      <w:pPr>
        <w:ind w:right="113" w:firstLine="0"/>
        <w:jc w:val="right"/>
        <w:rPr>
          <w:spacing w:val="0"/>
          <w:sz w:val="24"/>
          <w:szCs w:val="28"/>
        </w:rPr>
      </w:pPr>
      <w:r w:rsidRPr="00226D6B">
        <w:rPr>
          <w:spacing w:val="0"/>
          <w:sz w:val="24"/>
          <w:szCs w:val="28"/>
        </w:rPr>
        <w:t xml:space="preserve"> </w:t>
      </w:r>
      <w:r>
        <w:rPr>
          <w:spacing w:val="0"/>
          <w:sz w:val="24"/>
          <w:szCs w:val="28"/>
        </w:rPr>
        <w:t>«П</w:t>
      </w:r>
      <w:r w:rsidRPr="00226D6B">
        <w:rPr>
          <w:spacing w:val="0"/>
          <w:sz w:val="24"/>
          <w:szCs w:val="28"/>
        </w:rPr>
        <w:t>одготовк</w:t>
      </w:r>
      <w:r>
        <w:rPr>
          <w:spacing w:val="0"/>
          <w:sz w:val="24"/>
          <w:szCs w:val="28"/>
        </w:rPr>
        <w:t>а</w:t>
      </w:r>
      <w:r w:rsidRPr="00226D6B">
        <w:rPr>
          <w:spacing w:val="0"/>
          <w:sz w:val="24"/>
          <w:szCs w:val="28"/>
        </w:rPr>
        <w:t xml:space="preserve"> и утверждени</w:t>
      </w:r>
      <w:r>
        <w:rPr>
          <w:spacing w:val="0"/>
          <w:sz w:val="24"/>
          <w:szCs w:val="28"/>
        </w:rPr>
        <w:t>е</w:t>
      </w:r>
      <w:r w:rsidRPr="00226D6B">
        <w:rPr>
          <w:spacing w:val="0"/>
          <w:sz w:val="24"/>
          <w:szCs w:val="28"/>
        </w:rPr>
        <w:t xml:space="preserve"> </w:t>
      </w:r>
    </w:p>
    <w:p w14:paraId="4DD4453E" w14:textId="77777777" w:rsidR="00170375" w:rsidRPr="00226D6B" w:rsidRDefault="00170375" w:rsidP="00170375">
      <w:pPr>
        <w:ind w:right="113" w:firstLine="0"/>
        <w:jc w:val="right"/>
        <w:rPr>
          <w:spacing w:val="0"/>
          <w:sz w:val="24"/>
          <w:szCs w:val="28"/>
        </w:rPr>
      </w:pPr>
      <w:r w:rsidRPr="00226D6B">
        <w:rPr>
          <w:spacing w:val="0"/>
          <w:sz w:val="24"/>
          <w:szCs w:val="28"/>
        </w:rPr>
        <w:t>документации по планировке территории</w:t>
      </w:r>
      <w:r>
        <w:rPr>
          <w:spacing w:val="0"/>
          <w:sz w:val="24"/>
          <w:szCs w:val="28"/>
        </w:rPr>
        <w:t>»</w:t>
      </w:r>
    </w:p>
    <w:p w14:paraId="11A99021" w14:textId="77777777" w:rsidR="00E32B4A" w:rsidRPr="00191BD4" w:rsidRDefault="00E32B4A" w:rsidP="002B1C59">
      <w:pPr>
        <w:ind w:right="113" w:firstLine="0"/>
        <w:jc w:val="right"/>
        <w:rPr>
          <w:spacing w:val="0"/>
          <w:sz w:val="28"/>
          <w:szCs w:val="28"/>
        </w:rPr>
      </w:pPr>
    </w:p>
    <w:p w14:paraId="310AEF2C" w14:textId="77777777" w:rsidR="00E32B4A" w:rsidRPr="001814B6" w:rsidRDefault="00F81848" w:rsidP="00724721">
      <w:pPr>
        <w:ind w:right="113" w:firstLine="567"/>
        <w:jc w:val="center"/>
        <w:rPr>
          <w:b/>
          <w:spacing w:val="0"/>
          <w:sz w:val="28"/>
          <w:szCs w:val="28"/>
        </w:rPr>
      </w:pPr>
      <w:r w:rsidRPr="001814B6">
        <w:rPr>
          <w:b/>
          <w:spacing w:val="0"/>
          <w:sz w:val="28"/>
          <w:szCs w:val="28"/>
        </w:rPr>
        <w:t>ЗАДАНИЕ</w:t>
      </w:r>
    </w:p>
    <w:p w14:paraId="3656637E" w14:textId="2FBEBD06" w:rsidR="00724721" w:rsidRPr="0050467F" w:rsidRDefault="00F81848" w:rsidP="00724721">
      <w:pPr>
        <w:ind w:right="113" w:firstLine="567"/>
        <w:jc w:val="center"/>
        <w:rPr>
          <w:spacing w:val="0"/>
          <w:sz w:val="28"/>
          <w:szCs w:val="28"/>
        </w:rPr>
      </w:pPr>
      <w:r w:rsidRPr="001814B6">
        <w:rPr>
          <w:b/>
          <w:spacing w:val="0"/>
          <w:sz w:val="28"/>
          <w:szCs w:val="28"/>
        </w:rPr>
        <w:t xml:space="preserve">на выполнение инженерных изысканий для подготовки </w:t>
      </w:r>
      <w:r w:rsidR="004D1932">
        <w:rPr>
          <w:b/>
          <w:spacing w:val="0"/>
          <w:sz w:val="28"/>
          <w:szCs w:val="28"/>
        </w:rPr>
        <w:t xml:space="preserve">документации по планированию территории </w:t>
      </w:r>
    </w:p>
    <w:p w14:paraId="2B33ADE5" w14:textId="77777777" w:rsidR="00F67065" w:rsidRPr="000467B7" w:rsidRDefault="00F67065" w:rsidP="00724721">
      <w:pPr>
        <w:ind w:right="113" w:firstLine="567"/>
        <w:rPr>
          <w:spacing w:val="0"/>
          <w:sz w:val="28"/>
          <w:szCs w:val="28"/>
        </w:rPr>
      </w:pPr>
      <w:r w:rsidRPr="0050467F">
        <w:rPr>
          <w:spacing w:val="0"/>
          <w:sz w:val="28"/>
          <w:szCs w:val="28"/>
        </w:rPr>
        <w:t xml:space="preserve">1. Наименование работ: </w:t>
      </w:r>
      <w:r w:rsidR="006E6C21" w:rsidRPr="006E259C">
        <w:rPr>
          <w:spacing w:val="0"/>
          <w:sz w:val="28"/>
          <w:szCs w:val="28"/>
        </w:rPr>
        <w:t>и</w:t>
      </w:r>
      <w:r w:rsidRPr="006E259C">
        <w:rPr>
          <w:spacing w:val="0"/>
          <w:sz w:val="28"/>
          <w:szCs w:val="28"/>
        </w:rPr>
        <w:t>нженерные изыскания, необходимые для подгото</w:t>
      </w:r>
      <w:r w:rsidRPr="00191BD4">
        <w:rPr>
          <w:spacing w:val="0"/>
          <w:sz w:val="28"/>
          <w:szCs w:val="28"/>
        </w:rPr>
        <w:t>в</w:t>
      </w:r>
      <w:r w:rsidRPr="00DB50EF">
        <w:rPr>
          <w:spacing w:val="0"/>
          <w:sz w:val="28"/>
          <w:szCs w:val="28"/>
        </w:rPr>
        <w:t xml:space="preserve">ки </w:t>
      </w:r>
      <w:r w:rsidR="004D1932">
        <w:rPr>
          <w:spacing w:val="0"/>
          <w:sz w:val="28"/>
          <w:szCs w:val="28"/>
        </w:rPr>
        <w:t xml:space="preserve">документации по планированию территории (далее – </w:t>
      </w:r>
      <w:r w:rsidR="00724721" w:rsidRPr="00055625">
        <w:rPr>
          <w:spacing w:val="0"/>
          <w:sz w:val="28"/>
          <w:szCs w:val="28"/>
        </w:rPr>
        <w:t>ДПТ</w:t>
      </w:r>
      <w:r w:rsidR="004D1932">
        <w:rPr>
          <w:spacing w:val="0"/>
          <w:sz w:val="28"/>
          <w:szCs w:val="28"/>
        </w:rPr>
        <w:t>)</w:t>
      </w:r>
      <w:r w:rsidR="001734DC" w:rsidRPr="00223FA6">
        <w:rPr>
          <w:spacing w:val="0"/>
          <w:sz w:val="28"/>
          <w:szCs w:val="28"/>
        </w:rPr>
        <w:t>.</w:t>
      </w:r>
    </w:p>
    <w:p w14:paraId="78A2EADA" w14:textId="475937A0" w:rsidR="00F67065" w:rsidRPr="00A62AA0" w:rsidRDefault="00F67065" w:rsidP="00724721">
      <w:pPr>
        <w:ind w:right="113" w:firstLine="567"/>
        <w:rPr>
          <w:spacing w:val="0"/>
          <w:sz w:val="28"/>
          <w:szCs w:val="28"/>
        </w:rPr>
      </w:pPr>
      <w:r w:rsidRPr="000467B7">
        <w:rPr>
          <w:spacing w:val="0"/>
          <w:sz w:val="28"/>
          <w:szCs w:val="28"/>
        </w:rPr>
        <w:t xml:space="preserve">2. </w:t>
      </w:r>
      <w:r w:rsidR="00EA4A6E">
        <w:rPr>
          <w:spacing w:val="0"/>
          <w:sz w:val="28"/>
          <w:szCs w:val="28"/>
        </w:rPr>
        <w:t>Заявитель</w:t>
      </w:r>
      <w:r w:rsidR="00993CF4" w:rsidRPr="000467B7">
        <w:rPr>
          <w:spacing w:val="0"/>
          <w:sz w:val="28"/>
          <w:szCs w:val="28"/>
        </w:rPr>
        <w:t>:</w:t>
      </w:r>
    </w:p>
    <w:p w14:paraId="1D18A409" w14:textId="77777777" w:rsidR="00F67065" w:rsidRPr="004201EE" w:rsidRDefault="00F67065" w:rsidP="00724721">
      <w:pPr>
        <w:ind w:right="113" w:firstLine="567"/>
        <w:rPr>
          <w:spacing w:val="0"/>
          <w:sz w:val="28"/>
          <w:szCs w:val="28"/>
        </w:rPr>
      </w:pPr>
      <w:r w:rsidRPr="004201EE">
        <w:rPr>
          <w:spacing w:val="0"/>
          <w:sz w:val="28"/>
          <w:szCs w:val="28"/>
        </w:rPr>
        <w:t xml:space="preserve">3. Цель работ: </w:t>
      </w:r>
      <w:r w:rsidR="006E6C21" w:rsidRPr="004201EE">
        <w:rPr>
          <w:spacing w:val="0"/>
          <w:sz w:val="28"/>
          <w:szCs w:val="28"/>
        </w:rPr>
        <w:t>в</w:t>
      </w:r>
      <w:r w:rsidRPr="004201EE">
        <w:rPr>
          <w:spacing w:val="0"/>
          <w:sz w:val="28"/>
          <w:szCs w:val="28"/>
        </w:rPr>
        <w:t xml:space="preserve">ыполнение инженерных изысканий для подготовки </w:t>
      </w:r>
      <w:r w:rsidR="00724721" w:rsidRPr="004201EE">
        <w:rPr>
          <w:spacing w:val="0"/>
          <w:sz w:val="28"/>
          <w:szCs w:val="28"/>
        </w:rPr>
        <w:t>ДПТ</w:t>
      </w:r>
    </w:p>
    <w:p w14:paraId="5559A40B" w14:textId="0500FA61" w:rsidR="00F67065" w:rsidRPr="006E4FFC" w:rsidRDefault="00F67065" w:rsidP="00724721">
      <w:pPr>
        <w:ind w:right="113" w:firstLine="567"/>
        <w:rPr>
          <w:spacing w:val="0"/>
          <w:sz w:val="28"/>
          <w:szCs w:val="28"/>
        </w:rPr>
      </w:pPr>
      <w:r w:rsidRPr="004201EE">
        <w:rPr>
          <w:spacing w:val="0"/>
          <w:sz w:val="28"/>
          <w:szCs w:val="28"/>
        </w:rPr>
        <w:t>4. Основани</w:t>
      </w:r>
      <w:r w:rsidR="001734DC" w:rsidRPr="004201EE">
        <w:rPr>
          <w:spacing w:val="0"/>
          <w:sz w:val="28"/>
          <w:szCs w:val="28"/>
        </w:rPr>
        <w:t>е</w:t>
      </w:r>
      <w:r w:rsidRPr="005D4115">
        <w:rPr>
          <w:spacing w:val="0"/>
          <w:sz w:val="28"/>
          <w:szCs w:val="28"/>
        </w:rPr>
        <w:t xml:space="preserve"> выполнения работ: </w:t>
      </w:r>
      <w:r w:rsidR="004D1932">
        <w:rPr>
          <w:spacing w:val="0"/>
          <w:sz w:val="28"/>
          <w:szCs w:val="28"/>
        </w:rPr>
        <w:t>муниципальный правовой акт А</w:t>
      </w:r>
      <w:r w:rsidR="00D47E40" w:rsidRPr="005D4115">
        <w:rPr>
          <w:spacing w:val="0"/>
          <w:sz w:val="28"/>
          <w:szCs w:val="28"/>
        </w:rPr>
        <w:t xml:space="preserve">дминистрации города </w:t>
      </w:r>
      <w:r w:rsidR="00D47E40" w:rsidRPr="00D57329">
        <w:rPr>
          <w:spacing w:val="0"/>
          <w:sz w:val="28"/>
          <w:szCs w:val="28"/>
        </w:rPr>
        <w:t>Березники</w:t>
      </w:r>
      <w:r w:rsidR="001814B6">
        <w:rPr>
          <w:spacing w:val="0"/>
          <w:sz w:val="28"/>
          <w:szCs w:val="28"/>
        </w:rPr>
        <w:t xml:space="preserve"> </w:t>
      </w:r>
      <w:r w:rsidRPr="00BA0CA6">
        <w:rPr>
          <w:spacing w:val="0"/>
          <w:sz w:val="28"/>
          <w:szCs w:val="28"/>
        </w:rPr>
        <w:t xml:space="preserve">о </w:t>
      </w:r>
      <w:r w:rsidR="001734DC" w:rsidRPr="00CB1E8B">
        <w:rPr>
          <w:spacing w:val="0"/>
          <w:sz w:val="28"/>
          <w:szCs w:val="28"/>
        </w:rPr>
        <w:t xml:space="preserve">разрешении </w:t>
      </w:r>
      <w:r w:rsidRPr="00CB1E8B">
        <w:rPr>
          <w:spacing w:val="0"/>
          <w:sz w:val="28"/>
          <w:szCs w:val="28"/>
        </w:rPr>
        <w:t>подготовк</w:t>
      </w:r>
      <w:r w:rsidR="001734DC" w:rsidRPr="003D6D89">
        <w:rPr>
          <w:spacing w:val="0"/>
          <w:sz w:val="28"/>
          <w:szCs w:val="28"/>
        </w:rPr>
        <w:t>и</w:t>
      </w:r>
      <w:r w:rsidRPr="00767890">
        <w:rPr>
          <w:spacing w:val="0"/>
          <w:sz w:val="28"/>
          <w:szCs w:val="28"/>
        </w:rPr>
        <w:t xml:space="preserve"> проекта планировки </w:t>
      </w:r>
      <w:r w:rsidR="001734DC" w:rsidRPr="00996F40">
        <w:rPr>
          <w:spacing w:val="0"/>
          <w:sz w:val="28"/>
          <w:szCs w:val="28"/>
        </w:rPr>
        <w:t xml:space="preserve">                                   территории </w:t>
      </w:r>
      <w:r w:rsidRPr="00CA65F4">
        <w:rPr>
          <w:spacing w:val="0"/>
          <w:sz w:val="28"/>
          <w:szCs w:val="28"/>
        </w:rPr>
        <w:t>и</w:t>
      </w:r>
      <w:r w:rsidR="001734DC" w:rsidRPr="003F5ABC">
        <w:rPr>
          <w:spacing w:val="0"/>
          <w:sz w:val="28"/>
          <w:szCs w:val="28"/>
        </w:rPr>
        <w:t>/или</w:t>
      </w:r>
      <w:r w:rsidRPr="003A18BA">
        <w:rPr>
          <w:spacing w:val="0"/>
          <w:sz w:val="28"/>
          <w:szCs w:val="28"/>
        </w:rPr>
        <w:t xml:space="preserve"> проекта межевания территории </w:t>
      </w:r>
      <w:r w:rsidRPr="006E4FFC">
        <w:rPr>
          <w:spacing w:val="0"/>
          <w:sz w:val="28"/>
          <w:szCs w:val="28"/>
        </w:rPr>
        <w:t>от "___"___________ г</w:t>
      </w:r>
      <w:r w:rsidR="004D1932">
        <w:rPr>
          <w:spacing w:val="0"/>
          <w:sz w:val="28"/>
          <w:szCs w:val="28"/>
        </w:rPr>
        <w:t>.  №______</w:t>
      </w:r>
      <w:r w:rsidRPr="006E4FFC">
        <w:rPr>
          <w:spacing w:val="0"/>
          <w:sz w:val="28"/>
          <w:szCs w:val="28"/>
        </w:rPr>
        <w:t xml:space="preserve">. </w:t>
      </w:r>
    </w:p>
    <w:p w14:paraId="6AF70B5E" w14:textId="77777777" w:rsidR="00F67065" w:rsidRPr="003667D1" w:rsidRDefault="00F67065" w:rsidP="00724721">
      <w:pPr>
        <w:ind w:right="113" w:firstLine="567"/>
        <w:rPr>
          <w:spacing w:val="0"/>
          <w:sz w:val="28"/>
          <w:szCs w:val="28"/>
        </w:rPr>
      </w:pPr>
      <w:r w:rsidRPr="006E4FFC">
        <w:rPr>
          <w:spacing w:val="0"/>
          <w:sz w:val="28"/>
          <w:szCs w:val="28"/>
        </w:rPr>
        <w:t xml:space="preserve">5. Сведения об объекте инженерных изысканий и границы проведения </w:t>
      </w:r>
      <w:r w:rsidRPr="004B3529">
        <w:rPr>
          <w:spacing w:val="0"/>
          <w:sz w:val="28"/>
          <w:szCs w:val="28"/>
        </w:rPr>
        <w:t xml:space="preserve">инженерных изысканий: территория, в отношении которой осуществляется </w:t>
      </w:r>
      <w:r w:rsidRPr="009047EB">
        <w:rPr>
          <w:spacing w:val="0"/>
          <w:sz w:val="28"/>
          <w:szCs w:val="28"/>
        </w:rPr>
        <w:t xml:space="preserve">подготовка </w:t>
      </w:r>
      <w:r w:rsidR="00016716" w:rsidRPr="003E0149">
        <w:rPr>
          <w:spacing w:val="0"/>
          <w:sz w:val="28"/>
          <w:szCs w:val="28"/>
        </w:rPr>
        <w:t>ДПТ</w:t>
      </w:r>
      <w:r w:rsidR="00211551" w:rsidRPr="003E0149">
        <w:rPr>
          <w:spacing w:val="0"/>
          <w:sz w:val="28"/>
          <w:szCs w:val="28"/>
        </w:rPr>
        <w:t>.</w:t>
      </w:r>
    </w:p>
    <w:p w14:paraId="227BF908" w14:textId="77777777" w:rsidR="00B428A2" w:rsidRPr="003667D1" w:rsidRDefault="00F67065" w:rsidP="00724721">
      <w:pPr>
        <w:ind w:right="113" w:firstLine="567"/>
        <w:rPr>
          <w:spacing w:val="0"/>
          <w:sz w:val="28"/>
          <w:szCs w:val="28"/>
        </w:rPr>
      </w:pPr>
      <w:r w:rsidRPr="003667D1">
        <w:rPr>
          <w:spacing w:val="0"/>
          <w:sz w:val="28"/>
          <w:szCs w:val="28"/>
        </w:rPr>
        <w:t>6. Основные требования к результатам инженерных изысканий:</w:t>
      </w:r>
    </w:p>
    <w:p w14:paraId="090D6055" w14:textId="44B7C3E0" w:rsidR="00D762AD" w:rsidRDefault="00DA1D03" w:rsidP="001814B6">
      <w:pPr>
        <w:autoSpaceDE w:val="0"/>
        <w:autoSpaceDN w:val="0"/>
        <w:adjustRightInd w:val="0"/>
        <w:ind w:firstLine="0"/>
        <w:rPr>
          <w:spacing w:val="0"/>
          <w:sz w:val="28"/>
          <w:szCs w:val="28"/>
        </w:rPr>
      </w:pPr>
      <w:r w:rsidRPr="003667D1">
        <w:rPr>
          <w:spacing w:val="0"/>
          <w:sz w:val="28"/>
          <w:szCs w:val="28"/>
        </w:rPr>
        <w:tab/>
        <w:t xml:space="preserve">6.1. </w:t>
      </w:r>
      <w:r w:rsidR="007942FE">
        <w:rPr>
          <w:spacing w:val="0"/>
          <w:sz w:val="28"/>
          <w:szCs w:val="28"/>
        </w:rPr>
        <w:t>м</w:t>
      </w:r>
      <w:r w:rsidR="00B428A2" w:rsidRPr="003667D1">
        <w:rPr>
          <w:spacing w:val="0"/>
          <w:sz w:val="28"/>
          <w:szCs w:val="28"/>
        </w:rPr>
        <w:t>атериалы и результаты инженерных изысканий оформляются в виде отчетной документации о выполнении инженерных изысканий, состоящей из текстовой и графической частей, а также приложений к ней (в текстовой, графической, цифровой и иных форматах), и передаются Управлению архитектуры и градостроительства администрации города в 1 экземпляре на бумажном носителе и в 1 экземпляре на электронном носителе (оптический диск (CD, DVD)</w:t>
      </w:r>
      <w:r w:rsidR="007942FE">
        <w:rPr>
          <w:spacing w:val="0"/>
          <w:sz w:val="28"/>
          <w:szCs w:val="28"/>
        </w:rPr>
        <w:t>;</w:t>
      </w:r>
    </w:p>
    <w:p w14:paraId="613547BC" w14:textId="5B3660C7" w:rsidR="00B428A2" w:rsidRPr="003667D1" w:rsidRDefault="00B428A2" w:rsidP="00724721">
      <w:pPr>
        <w:ind w:right="113" w:firstLine="567"/>
        <w:rPr>
          <w:spacing w:val="0"/>
          <w:sz w:val="28"/>
          <w:szCs w:val="28"/>
        </w:rPr>
      </w:pPr>
      <w:r w:rsidRPr="003667D1">
        <w:rPr>
          <w:spacing w:val="0"/>
          <w:sz w:val="28"/>
          <w:szCs w:val="28"/>
        </w:rPr>
        <w:t>6.</w:t>
      </w:r>
      <w:r w:rsidR="00DA1D03" w:rsidRPr="003667D1">
        <w:rPr>
          <w:spacing w:val="0"/>
          <w:sz w:val="28"/>
          <w:szCs w:val="28"/>
        </w:rPr>
        <w:t>2</w:t>
      </w:r>
      <w:r w:rsidRPr="003667D1">
        <w:rPr>
          <w:spacing w:val="0"/>
          <w:sz w:val="28"/>
          <w:szCs w:val="28"/>
        </w:rPr>
        <w:t xml:space="preserve">. </w:t>
      </w:r>
      <w:r w:rsidR="007942FE">
        <w:rPr>
          <w:spacing w:val="0"/>
          <w:sz w:val="28"/>
          <w:szCs w:val="28"/>
        </w:rPr>
        <w:t>т</w:t>
      </w:r>
      <w:r w:rsidRPr="003667D1">
        <w:rPr>
          <w:spacing w:val="0"/>
          <w:sz w:val="28"/>
          <w:szCs w:val="28"/>
        </w:rPr>
        <w:t xml:space="preserve">екстовые материалы комплектуются и предоставляются в виде сброшюрованного и сшитого тома (несколько томов) формата А4, в электронном виде предоставляются в формате файлов </w:t>
      </w:r>
      <w:proofErr w:type="spellStart"/>
      <w:r w:rsidRPr="003667D1">
        <w:rPr>
          <w:spacing w:val="0"/>
          <w:sz w:val="28"/>
          <w:szCs w:val="28"/>
        </w:rPr>
        <w:t>Microsoft</w:t>
      </w:r>
      <w:proofErr w:type="spellEnd"/>
      <w:r w:rsidR="001814B6">
        <w:rPr>
          <w:spacing w:val="0"/>
          <w:sz w:val="28"/>
          <w:szCs w:val="28"/>
        </w:rPr>
        <w:t xml:space="preserve"> </w:t>
      </w:r>
      <w:proofErr w:type="spellStart"/>
      <w:r w:rsidRPr="003667D1">
        <w:rPr>
          <w:spacing w:val="0"/>
          <w:sz w:val="28"/>
          <w:szCs w:val="28"/>
        </w:rPr>
        <w:t>Word</w:t>
      </w:r>
      <w:proofErr w:type="spellEnd"/>
      <w:r w:rsidRPr="003667D1">
        <w:rPr>
          <w:spacing w:val="0"/>
          <w:sz w:val="28"/>
          <w:szCs w:val="28"/>
        </w:rPr>
        <w:t xml:space="preserve">. Импортированные в текстовую часть графические материалы должны быть в виде точечных рисунков в формате </w:t>
      </w:r>
      <w:bookmarkStart w:id="9" w:name="_Hlk83888576"/>
      <w:r w:rsidRPr="003667D1">
        <w:rPr>
          <w:spacing w:val="0"/>
          <w:sz w:val="28"/>
          <w:szCs w:val="28"/>
        </w:rPr>
        <w:t>*</w:t>
      </w:r>
      <w:proofErr w:type="spellStart"/>
      <w:r w:rsidRPr="003667D1">
        <w:rPr>
          <w:spacing w:val="0"/>
          <w:sz w:val="28"/>
          <w:szCs w:val="28"/>
        </w:rPr>
        <w:t>jpeg</w:t>
      </w:r>
      <w:proofErr w:type="spellEnd"/>
      <w:r w:rsidR="007942FE">
        <w:rPr>
          <w:spacing w:val="0"/>
          <w:sz w:val="28"/>
          <w:szCs w:val="28"/>
        </w:rPr>
        <w:t>;</w:t>
      </w:r>
      <w:bookmarkEnd w:id="9"/>
    </w:p>
    <w:p w14:paraId="540DF39A" w14:textId="2D85BFE4" w:rsidR="00B428A2" w:rsidRPr="003667D1" w:rsidRDefault="00B428A2" w:rsidP="00724721">
      <w:pPr>
        <w:ind w:right="113" w:firstLine="567"/>
        <w:rPr>
          <w:spacing w:val="0"/>
          <w:sz w:val="28"/>
          <w:szCs w:val="28"/>
        </w:rPr>
      </w:pPr>
      <w:r w:rsidRPr="003667D1">
        <w:rPr>
          <w:spacing w:val="0"/>
          <w:sz w:val="28"/>
          <w:szCs w:val="28"/>
        </w:rPr>
        <w:t>6.</w:t>
      </w:r>
      <w:r w:rsidR="00DA1D03" w:rsidRPr="003667D1">
        <w:rPr>
          <w:spacing w:val="0"/>
          <w:sz w:val="28"/>
          <w:szCs w:val="28"/>
        </w:rPr>
        <w:t>3</w:t>
      </w:r>
      <w:r w:rsidRPr="003667D1">
        <w:rPr>
          <w:spacing w:val="0"/>
          <w:sz w:val="28"/>
          <w:szCs w:val="28"/>
        </w:rPr>
        <w:t xml:space="preserve">. </w:t>
      </w:r>
      <w:r w:rsidR="007942FE">
        <w:rPr>
          <w:spacing w:val="0"/>
          <w:sz w:val="28"/>
          <w:szCs w:val="28"/>
        </w:rPr>
        <w:t>г</w:t>
      </w:r>
      <w:r w:rsidRPr="003667D1">
        <w:rPr>
          <w:spacing w:val="0"/>
          <w:sz w:val="28"/>
          <w:szCs w:val="28"/>
        </w:rPr>
        <w:t>рафические материалы представляются в виде цветных карт, пригодных для демонстрационных целей в масштабах, соответствующих их графическому отображению.</w:t>
      </w:r>
    </w:p>
    <w:p w14:paraId="364741E6" w14:textId="77777777" w:rsidR="00B428A2" w:rsidRPr="003667D1" w:rsidRDefault="00B428A2" w:rsidP="00724721">
      <w:pPr>
        <w:ind w:right="113" w:firstLine="567"/>
        <w:rPr>
          <w:spacing w:val="0"/>
          <w:sz w:val="28"/>
          <w:szCs w:val="28"/>
        </w:rPr>
      </w:pPr>
      <w:r w:rsidRPr="003667D1">
        <w:rPr>
          <w:spacing w:val="0"/>
          <w:sz w:val="28"/>
          <w:szCs w:val="28"/>
        </w:rPr>
        <w:t>Графические материалы в электронном виде формируются в виде векторных карт (схем) проекта в формате *</w:t>
      </w:r>
      <w:proofErr w:type="spellStart"/>
      <w:r w:rsidRPr="003667D1">
        <w:rPr>
          <w:spacing w:val="0"/>
          <w:sz w:val="28"/>
          <w:szCs w:val="28"/>
        </w:rPr>
        <w:t>mid</w:t>
      </w:r>
      <w:proofErr w:type="spellEnd"/>
      <w:r w:rsidRPr="003667D1">
        <w:rPr>
          <w:spacing w:val="0"/>
          <w:sz w:val="28"/>
          <w:szCs w:val="28"/>
        </w:rPr>
        <w:t>/</w:t>
      </w:r>
      <w:proofErr w:type="spellStart"/>
      <w:r w:rsidRPr="003667D1">
        <w:rPr>
          <w:spacing w:val="0"/>
          <w:sz w:val="28"/>
          <w:szCs w:val="28"/>
        </w:rPr>
        <w:t>mif</w:t>
      </w:r>
      <w:proofErr w:type="spellEnd"/>
      <w:r w:rsidRPr="003667D1">
        <w:rPr>
          <w:spacing w:val="0"/>
          <w:sz w:val="28"/>
          <w:szCs w:val="28"/>
        </w:rPr>
        <w:t>, XML и должны быть продублированы растровыми изображениями в формате *</w:t>
      </w:r>
      <w:proofErr w:type="spellStart"/>
      <w:r w:rsidRPr="003667D1">
        <w:rPr>
          <w:spacing w:val="0"/>
          <w:sz w:val="28"/>
          <w:szCs w:val="28"/>
        </w:rPr>
        <w:t>pdf</w:t>
      </w:r>
      <w:proofErr w:type="spellEnd"/>
      <w:r w:rsidRPr="003667D1">
        <w:rPr>
          <w:spacing w:val="0"/>
          <w:sz w:val="28"/>
          <w:szCs w:val="28"/>
        </w:rPr>
        <w:t>, полностью соответствующим графическим материалам, представленным на бумажном носителе.</w:t>
      </w:r>
    </w:p>
    <w:p w14:paraId="66B7DE0F" w14:textId="77777777" w:rsidR="00F67065" w:rsidRPr="003667D1" w:rsidRDefault="00B428A2" w:rsidP="00724721">
      <w:pPr>
        <w:ind w:right="113" w:firstLine="567"/>
        <w:rPr>
          <w:spacing w:val="0"/>
          <w:sz w:val="28"/>
          <w:szCs w:val="28"/>
        </w:rPr>
      </w:pPr>
      <w:r w:rsidRPr="003667D1">
        <w:rPr>
          <w:spacing w:val="0"/>
          <w:sz w:val="28"/>
          <w:szCs w:val="28"/>
        </w:rPr>
        <w:t>Наименование текстовых и графических материалов на бумажном носителе должны соответствовать наименованиям таких материалов, сдаваемых на электронном носителе.</w:t>
      </w:r>
    </w:p>
    <w:p w14:paraId="36CEC68F" w14:textId="7A862FFC" w:rsidR="00D762AD" w:rsidRDefault="00F67065" w:rsidP="00477BE9">
      <w:pPr>
        <w:autoSpaceDE w:val="0"/>
        <w:autoSpaceDN w:val="0"/>
        <w:adjustRightInd w:val="0"/>
        <w:ind w:firstLine="0"/>
        <w:rPr>
          <w:spacing w:val="0"/>
          <w:sz w:val="28"/>
          <w:szCs w:val="28"/>
        </w:rPr>
      </w:pPr>
      <w:r w:rsidRPr="003667D1">
        <w:rPr>
          <w:spacing w:val="0"/>
          <w:sz w:val="28"/>
          <w:szCs w:val="28"/>
        </w:rPr>
        <w:t xml:space="preserve">7. Виды инженерных изысканий: </w:t>
      </w:r>
      <w:r w:rsidR="00C335C6" w:rsidRPr="003667D1">
        <w:rPr>
          <w:spacing w:val="0"/>
          <w:sz w:val="28"/>
          <w:szCs w:val="28"/>
        </w:rPr>
        <w:t>з</w:t>
      </w:r>
      <w:r w:rsidRPr="003667D1">
        <w:rPr>
          <w:spacing w:val="0"/>
          <w:sz w:val="28"/>
          <w:szCs w:val="28"/>
        </w:rPr>
        <w:t xml:space="preserve">аполняется </w:t>
      </w:r>
      <w:r w:rsidR="005B3E01">
        <w:rPr>
          <w:spacing w:val="0"/>
          <w:sz w:val="28"/>
          <w:szCs w:val="28"/>
        </w:rPr>
        <w:t>заявителем</w:t>
      </w:r>
      <w:r w:rsidRPr="003667D1">
        <w:rPr>
          <w:spacing w:val="0"/>
          <w:sz w:val="28"/>
          <w:szCs w:val="28"/>
        </w:rPr>
        <w:t xml:space="preserve">. Необходимость и достаточность материалов инженерных изысканий определяется </w:t>
      </w:r>
      <w:r w:rsidR="005B3E01">
        <w:rPr>
          <w:spacing w:val="0"/>
          <w:sz w:val="28"/>
          <w:szCs w:val="28"/>
        </w:rPr>
        <w:t>заявителем</w:t>
      </w:r>
      <w:r w:rsidRPr="003667D1">
        <w:rPr>
          <w:spacing w:val="0"/>
          <w:sz w:val="28"/>
          <w:szCs w:val="28"/>
        </w:rPr>
        <w:t xml:space="preserve"> в соответствии с пунктами 2, 4 Постановления Правительства Российской Федерации от 31.03.2017 </w:t>
      </w:r>
      <w:r w:rsidR="00016716" w:rsidRPr="003667D1">
        <w:rPr>
          <w:spacing w:val="0"/>
          <w:sz w:val="28"/>
          <w:szCs w:val="28"/>
        </w:rPr>
        <w:t>№</w:t>
      </w:r>
      <w:r w:rsidRPr="003667D1">
        <w:rPr>
          <w:spacing w:val="0"/>
          <w:sz w:val="28"/>
          <w:szCs w:val="28"/>
        </w:rPr>
        <w:t xml:space="preserve"> 402</w:t>
      </w:r>
      <w:r w:rsidR="00E91DFA" w:rsidRPr="003667D1">
        <w:rPr>
          <w:spacing w:val="0"/>
          <w:sz w:val="28"/>
          <w:szCs w:val="28"/>
        </w:rPr>
        <w:t>«Об утверждении Правил выполнения инженерных изысканий, необходимых дл</w:t>
      </w:r>
      <w:bookmarkStart w:id="10" w:name="_GoBack"/>
      <w:bookmarkEnd w:id="10"/>
      <w:r w:rsidR="00E91DFA" w:rsidRPr="003667D1">
        <w:rPr>
          <w:spacing w:val="0"/>
          <w:sz w:val="28"/>
          <w:szCs w:val="28"/>
        </w:rPr>
        <w:t xml:space="preserve">я подготовки документации по планировке территории, перечня </w:t>
      </w:r>
      <w:r w:rsidR="00E91DFA" w:rsidRPr="003667D1">
        <w:rPr>
          <w:spacing w:val="0"/>
          <w:sz w:val="28"/>
          <w:szCs w:val="28"/>
        </w:rPr>
        <w:lastRenderedPageBreak/>
        <w:t>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r w:rsidR="00016716" w:rsidRPr="003667D1">
        <w:rPr>
          <w:spacing w:val="0"/>
          <w:sz w:val="28"/>
          <w:szCs w:val="28"/>
        </w:rPr>
        <w:t>.</w:t>
      </w:r>
    </w:p>
    <w:p w14:paraId="35A41F03" w14:textId="08EBE06B" w:rsidR="00E37940" w:rsidRPr="003667D1" w:rsidRDefault="00F67065" w:rsidP="00016716">
      <w:pPr>
        <w:ind w:right="113" w:firstLine="567"/>
        <w:rPr>
          <w:spacing w:val="0"/>
          <w:sz w:val="28"/>
          <w:szCs w:val="28"/>
        </w:rPr>
      </w:pPr>
      <w:r w:rsidRPr="003667D1">
        <w:rPr>
          <w:spacing w:val="0"/>
          <w:sz w:val="28"/>
          <w:szCs w:val="28"/>
        </w:rPr>
        <w:t xml:space="preserve">8. Описание объекта планируемого размещения капитального строительства: </w:t>
      </w:r>
      <w:r w:rsidR="00C335C6" w:rsidRPr="003667D1">
        <w:rPr>
          <w:spacing w:val="0"/>
          <w:sz w:val="28"/>
          <w:szCs w:val="28"/>
        </w:rPr>
        <w:t>з</w:t>
      </w:r>
      <w:r w:rsidRPr="003667D1">
        <w:rPr>
          <w:spacing w:val="0"/>
          <w:sz w:val="28"/>
          <w:szCs w:val="28"/>
        </w:rPr>
        <w:t xml:space="preserve">аполняется </w:t>
      </w:r>
      <w:r w:rsidR="00EA4A6E">
        <w:rPr>
          <w:spacing w:val="0"/>
          <w:sz w:val="28"/>
          <w:szCs w:val="28"/>
        </w:rPr>
        <w:t>заявителем</w:t>
      </w:r>
    </w:p>
    <w:p w14:paraId="74467F5E" w14:textId="77777777" w:rsidR="00E91DFA" w:rsidRPr="003667D1" w:rsidRDefault="00E91DFA" w:rsidP="00724721">
      <w:pPr>
        <w:ind w:right="113" w:firstLine="567"/>
        <w:rPr>
          <w:spacing w:val="0"/>
          <w:sz w:val="28"/>
          <w:szCs w:val="28"/>
        </w:rPr>
      </w:pPr>
    </w:p>
    <w:p w14:paraId="4F912BB7" w14:textId="77777777" w:rsidR="00E91DFA" w:rsidRPr="003667D1" w:rsidRDefault="00E91DFA" w:rsidP="00724721">
      <w:pPr>
        <w:ind w:right="113" w:firstLine="567"/>
        <w:rPr>
          <w:spacing w:val="0"/>
          <w:sz w:val="28"/>
          <w:szCs w:val="28"/>
        </w:rPr>
      </w:pPr>
    </w:p>
    <w:p w14:paraId="0F46DAFC" w14:textId="5C0D24BD" w:rsidR="00E37940" w:rsidRPr="003667D1" w:rsidRDefault="00EA4A6E" w:rsidP="00724721">
      <w:pPr>
        <w:ind w:right="113" w:firstLine="567"/>
        <w:rPr>
          <w:spacing w:val="0"/>
          <w:sz w:val="28"/>
          <w:szCs w:val="28"/>
        </w:rPr>
      </w:pPr>
      <w:r>
        <w:rPr>
          <w:spacing w:val="0"/>
          <w:sz w:val="28"/>
          <w:szCs w:val="28"/>
        </w:rPr>
        <w:t>Заявитель</w:t>
      </w:r>
      <w:r w:rsidR="00F67065" w:rsidRPr="003667D1">
        <w:rPr>
          <w:spacing w:val="0"/>
          <w:sz w:val="28"/>
          <w:szCs w:val="28"/>
        </w:rPr>
        <w:t>____________________________________________________</w:t>
      </w:r>
    </w:p>
    <w:p w14:paraId="2C4B9E4F" w14:textId="2060115D" w:rsidR="00DB4542" w:rsidRDefault="00280751" w:rsidP="00724721">
      <w:pPr>
        <w:ind w:right="113" w:firstLine="567"/>
        <w:rPr>
          <w:spacing w:val="0"/>
          <w:sz w:val="28"/>
          <w:szCs w:val="28"/>
        </w:rPr>
      </w:pPr>
      <w:r w:rsidRPr="003667D1">
        <w:rPr>
          <w:spacing w:val="0"/>
          <w:sz w:val="28"/>
          <w:szCs w:val="28"/>
        </w:rPr>
        <w:t>дата,</w:t>
      </w:r>
      <w:r w:rsidR="00477BE9">
        <w:rPr>
          <w:spacing w:val="0"/>
          <w:sz w:val="28"/>
          <w:szCs w:val="28"/>
        </w:rPr>
        <w:t xml:space="preserve"> </w:t>
      </w:r>
      <w:r w:rsidRPr="003667D1">
        <w:rPr>
          <w:spacing w:val="0"/>
          <w:sz w:val="28"/>
          <w:szCs w:val="28"/>
        </w:rPr>
        <w:t>подпись, расшифровка</w:t>
      </w:r>
      <w:r w:rsidR="006E45C4">
        <w:rPr>
          <w:spacing w:val="0"/>
          <w:sz w:val="28"/>
          <w:szCs w:val="28"/>
        </w:rPr>
        <w:t xml:space="preserve"> подписи (фамилия и инициалы)</w:t>
      </w:r>
      <w:r w:rsidR="00E37940" w:rsidRPr="003667D1">
        <w:rPr>
          <w:spacing w:val="0"/>
          <w:sz w:val="28"/>
          <w:szCs w:val="28"/>
        </w:rPr>
        <w:t>.</w:t>
      </w:r>
    </w:p>
    <w:p w14:paraId="2086F1FB" w14:textId="73FDF1D0" w:rsidR="00170375" w:rsidRDefault="00170375" w:rsidP="00724721">
      <w:pPr>
        <w:ind w:right="113" w:firstLine="567"/>
        <w:rPr>
          <w:spacing w:val="0"/>
          <w:sz w:val="28"/>
          <w:szCs w:val="28"/>
        </w:rPr>
      </w:pPr>
    </w:p>
    <w:p w14:paraId="4F64E245" w14:textId="77777777" w:rsidR="00170375" w:rsidRDefault="00170375" w:rsidP="00170375">
      <w:pPr>
        <w:tabs>
          <w:tab w:val="left" w:pos="5670"/>
        </w:tabs>
        <w:suppressAutoHyphens/>
        <w:spacing w:line="240" w:lineRule="exact"/>
        <w:ind w:firstLine="0"/>
        <w:jc w:val="left"/>
        <w:rPr>
          <w:color w:val="000000"/>
          <w:sz w:val="24"/>
          <w:szCs w:val="24"/>
        </w:rPr>
      </w:pPr>
    </w:p>
    <w:p w14:paraId="773F0EDE" w14:textId="5BDD9DA5" w:rsidR="00170375" w:rsidRDefault="00170375" w:rsidP="00170375">
      <w:pPr>
        <w:tabs>
          <w:tab w:val="left" w:pos="5670"/>
        </w:tabs>
        <w:suppressAutoHyphens/>
        <w:spacing w:line="240" w:lineRule="exact"/>
        <w:ind w:firstLine="0"/>
        <w:jc w:val="left"/>
        <w:rPr>
          <w:color w:val="000000"/>
          <w:sz w:val="24"/>
          <w:szCs w:val="24"/>
        </w:rPr>
      </w:pPr>
      <w:r>
        <w:rPr>
          <w:color w:val="000000"/>
          <w:sz w:val="24"/>
          <w:szCs w:val="24"/>
        </w:rPr>
        <w:t xml:space="preserve">                                                                                                         Приложение </w:t>
      </w:r>
      <w:r>
        <w:rPr>
          <w:sz w:val="24"/>
          <w:szCs w:val="24"/>
        </w:rPr>
        <w:t>3</w:t>
      </w:r>
    </w:p>
    <w:p w14:paraId="492A51DC" w14:textId="77777777" w:rsidR="00170375" w:rsidRPr="00CC7770" w:rsidRDefault="00170375" w:rsidP="00170375">
      <w:pPr>
        <w:tabs>
          <w:tab w:val="left" w:pos="5670"/>
        </w:tabs>
        <w:suppressAutoHyphens/>
        <w:spacing w:line="240" w:lineRule="exact"/>
        <w:ind w:left="5670" w:firstLine="0"/>
        <w:jc w:val="left"/>
        <w:rPr>
          <w:color w:val="000000"/>
          <w:sz w:val="24"/>
          <w:szCs w:val="24"/>
        </w:rPr>
      </w:pPr>
      <w:r w:rsidRPr="00CC7770">
        <w:rPr>
          <w:color w:val="000000"/>
          <w:sz w:val="24"/>
          <w:szCs w:val="24"/>
        </w:rPr>
        <w:t>к административному регламенту</w:t>
      </w:r>
    </w:p>
    <w:p w14:paraId="6997344F" w14:textId="06645374" w:rsidR="00170375" w:rsidRPr="005B1B1C" w:rsidRDefault="00170375" w:rsidP="005B1B1C">
      <w:pPr>
        <w:tabs>
          <w:tab w:val="left" w:pos="5670"/>
        </w:tabs>
        <w:suppressAutoHyphens/>
        <w:spacing w:line="240" w:lineRule="exact"/>
        <w:ind w:left="5670" w:firstLine="0"/>
        <w:jc w:val="left"/>
        <w:rPr>
          <w:color w:val="000000"/>
          <w:sz w:val="24"/>
          <w:szCs w:val="24"/>
        </w:rPr>
      </w:pPr>
      <w:r w:rsidRPr="00CC7770">
        <w:rPr>
          <w:color w:val="000000"/>
          <w:sz w:val="24"/>
          <w:szCs w:val="24"/>
        </w:rPr>
        <w:t>по предоставлению муниципальной услуги</w:t>
      </w:r>
      <w:r w:rsidR="00CF568A">
        <w:rPr>
          <w:color w:val="000000"/>
          <w:sz w:val="24"/>
          <w:szCs w:val="24"/>
        </w:rPr>
        <w:t xml:space="preserve"> </w:t>
      </w:r>
      <w:r>
        <w:rPr>
          <w:spacing w:val="0"/>
          <w:sz w:val="24"/>
          <w:szCs w:val="28"/>
        </w:rPr>
        <w:t>«П</w:t>
      </w:r>
      <w:r w:rsidRPr="00226D6B">
        <w:rPr>
          <w:spacing w:val="0"/>
          <w:sz w:val="24"/>
          <w:szCs w:val="28"/>
        </w:rPr>
        <w:t>одготовк</w:t>
      </w:r>
      <w:r>
        <w:rPr>
          <w:spacing w:val="0"/>
          <w:sz w:val="24"/>
          <w:szCs w:val="28"/>
        </w:rPr>
        <w:t>а</w:t>
      </w:r>
      <w:r w:rsidRPr="00226D6B">
        <w:rPr>
          <w:spacing w:val="0"/>
          <w:sz w:val="24"/>
          <w:szCs w:val="28"/>
        </w:rPr>
        <w:t xml:space="preserve"> и утверждени</w:t>
      </w:r>
      <w:r>
        <w:rPr>
          <w:spacing w:val="0"/>
          <w:sz w:val="24"/>
          <w:szCs w:val="28"/>
        </w:rPr>
        <w:t>е</w:t>
      </w:r>
      <w:r w:rsidRPr="00226D6B">
        <w:rPr>
          <w:spacing w:val="0"/>
          <w:sz w:val="24"/>
          <w:szCs w:val="28"/>
        </w:rPr>
        <w:t xml:space="preserve"> </w:t>
      </w:r>
    </w:p>
    <w:p w14:paraId="68BEA71E" w14:textId="77777777" w:rsidR="00170375" w:rsidRPr="00226D6B" w:rsidRDefault="00170375" w:rsidP="00170375">
      <w:pPr>
        <w:ind w:right="113" w:firstLine="0"/>
        <w:jc w:val="right"/>
        <w:rPr>
          <w:spacing w:val="0"/>
          <w:sz w:val="24"/>
          <w:szCs w:val="28"/>
        </w:rPr>
      </w:pPr>
      <w:r w:rsidRPr="00226D6B">
        <w:rPr>
          <w:spacing w:val="0"/>
          <w:sz w:val="24"/>
          <w:szCs w:val="28"/>
        </w:rPr>
        <w:t>документации по планировке территории</w:t>
      </w:r>
      <w:r>
        <w:rPr>
          <w:spacing w:val="0"/>
          <w:sz w:val="24"/>
          <w:szCs w:val="28"/>
        </w:rPr>
        <w:t>»</w:t>
      </w:r>
    </w:p>
    <w:p w14:paraId="572A2391" w14:textId="204DA41D" w:rsidR="00170375" w:rsidRPr="005B1B1C" w:rsidRDefault="00170375">
      <w:pPr>
        <w:tabs>
          <w:tab w:val="left" w:pos="4820"/>
          <w:tab w:val="left" w:pos="5670"/>
        </w:tabs>
        <w:suppressAutoHyphens/>
        <w:spacing w:line="240" w:lineRule="exact"/>
        <w:ind w:left="5670" w:firstLine="0"/>
        <w:jc w:val="left"/>
        <w:rPr>
          <w:bCs/>
          <w:sz w:val="24"/>
          <w:szCs w:val="24"/>
        </w:rPr>
      </w:pPr>
    </w:p>
    <w:p w14:paraId="06A34C58" w14:textId="77777777" w:rsidR="00170375" w:rsidRDefault="00170375" w:rsidP="00170375">
      <w:pPr>
        <w:autoSpaceDE w:val="0"/>
        <w:autoSpaceDN w:val="0"/>
        <w:adjustRightInd w:val="0"/>
        <w:spacing w:line="240" w:lineRule="atLeast"/>
        <w:ind w:firstLine="0"/>
        <w:jc w:val="center"/>
        <w:outlineLvl w:val="0"/>
        <w:rPr>
          <w:b/>
          <w:spacing w:val="0"/>
          <w:sz w:val="28"/>
          <w:szCs w:val="28"/>
        </w:rPr>
      </w:pPr>
    </w:p>
    <w:p w14:paraId="41B47734" w14:textId="77777777" w:rsidR="00170375" w:rsidRPr="00552DCE" w:rsidRDefault="00170375" w:rsidP="00170375">
      <w:pPr>
        <w:autoSpaceDE w:val="0"/>
        <w:autoSpaceDN w:val="0"/>
        <w:adjustRightInd w:val="0"/>
        <w:spacing w:line="240" w:lineRule="atLeast"/>
        <w:ind w:firstLine="0"/>
        <w:jc w:val="center"/>
        <w:outlineLvl w:val="0"/>
        <w:rPr>
          <w:b/>
          <w:spacing w:val="0"/>
          <w:sz w:val="28"/>
          <w:szCs w:val="28"/>
        </w:rPr>
      </w:pPr>
      <w:r w:rsidRPr="00552DCE">
        <w:rPr>
          <w:b/>
          <w:spacing w:val="0"/>
          <w:sz w:val="28"/>
          <w:szCs w:val="28"/>
        </w:rPr>
        <w:t>ИНФОРМАЦИЯ</w:t>
      </w:r>
    </w:p>
    <w:p w14:paraId="434DD850" w14:textId="77777777" w:rsidR="00170375" w:rsidRPr="00552DCE" w:rsidRDefault="00170375" w:rsidP="00170375">
      <w:pPr>
        <w:autoSpaceDE w:val="0"/>
        <w:autoSpaceDN w:val="0"/>
        <w:adjustRightInd w:val="0"/>
        <w:spacing w:line="240" w:lineRule="atLeast"/>
        <w:ind w:firstLine="0"/>
        <w:jc w:val="center"/>
        <w:outlineLvl w:val="0"/>
        <w:rPr>
          <w:b/>
          <w:spacing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73"/>
        <w:gridCol w:w="4256"/>
      </w:tblGrid>
      <w:tr w:rsidR="00170375" w:rsidRPr="00552DCE" w14:paraId="694F8963" w14:textId="77777777" w:rsidTr="009A4369">
        <w:tc>
          <w:tcPr>
            <w:tcW w:w="534" w:type="dxa"/>
            <w:tcBorders>
              <w:top w:val="single" w:sz="4" w:space="0" w:color="auto"/>
              <w:left w:val="single" w:sz="4" w:space="0" w:color="auto"/>
              <w:bottom w:val="single" w:sz="4" w:space="0" w:color="auto"/>
              <w:right w:val="single" w:sz="4" w:space="0" w:color="auto"/>
            </w:tcBorders>
          </w:tcPr>
          <w:p w14:paraId="1C704769"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1.</w:t>
            </w:r>
          </w:p>
        </w:tc>
        <w:tc>
          <w:tcPr>
            <w:tcW w:w="3673" w:type="dxa"/>
            <w:tcBorders>
              <w:top w:val="single" w:sz="4" w:space="0" w:color="auto"/>
              <w:left w:val="single" w:sz="4" w:space="0" w:color="auto"/>
              <w:bottom w:val="single" w:sz="4" w:space="0" w:color="auto"/>
              <w:right w:val="single" w:sz="4" w:space="0" w:color="auto"/>
            </w:tcBorders>
          </w:tcPr>
          <w:p w14:paraId="1A705286"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Наименование органа, предоставляющего муниципальную услугу</w:t>
            </w:r>
          </w:p>
          <w:p w14:paraId="621AAE2D"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
        </w:tc>
        <w:tc>
          <w:tcPr>
            <w:tcW w:w="4256" w:type="dxa"/>
            <w:tcBorders>
              <w:top w:val="single" w:sz="4" w:space="0" w:color="auto"/>
              <w:left w:val="single" w:sz="4" w:space="0" w:color="auto"/>
              <w:bottom w:val="single" w:sz="4" w:space="0" w:color="auto"/>
              <w:right w:val="single" w:sz="4" w:space="0" w:color="auto"/>
            </w:tcBorders>
            <w:hideMark/>
          </w:tcPr>
          <w:p w14:paraId="3498E9D6" w14:textId="77777777" w:rsidR="00170375" w:rsidRPr="00552DCE" w:rsidRDefault="00170375" w:rsidP="009A4369">
            <w:pPr>
              <w:autoSpaceDE w:val="0"/>
              <w:autoSpaceDN w:val="0"/>
              <w:adjustRightInd w:val="0"/>
              <w:spacing w:before="120" w:line="240" w:lineRule="atLeast"/>
              <w:ind w:firstLine="0"/>
              <w:jc w:val="left"/>
              <w:outlineLvl w:val="0"/>
              <w:rPr>
                <w:spacing w:val="0"/>
                <w:sz w:val="28"/>
                <w:szCs w:val="28"/>
              </w:rPr>
            </w:pPr>
            <w:r w:rsidRPr="00552DCE">
              <w:rPr>
                <w:spacing w:val="0"/>
                <w:sz w:val="28"/>
                <w:szCs w:val="28"/>
              </w:rPr>
              <w:t xml:space="preserve">Управление архитектуры и градостроительства администрации  города  (далее – </w:t>
            </w:r>
            <w:proofErr w:type="spellStart"/>
            <w:r w:rsidRPr="00552DCE">
              <w:rPr>
                <w:spacing w:val="0"/>
                <w:sz w:val="28"/>
                <w:szCs w:val="28"/>
              </w:rPr>
              <w:t>УАиГ</w:t>
            </w:r>
            <w:proofErr w:type="spellEnd"/>
            <w:r w:rsidRPr="00552DCE">
              <w:rPr>
                <w:spacing w:val="0"/>
                <w:sz w:val="28"/>
                <w:szCs w:val="28"/>
              </w:rPr>
              <w:t>)</w:t>
            </w:r>
          </w:p>
        </w:tc>
      </w:tr>
      <w:tr w:rsidR="00170375" w:rsidRPr="00552DCE" w14:paraId="3E1F2401" w14:textId="77777777" w:rsidTr="009A4369">
        <w:tc>
          <w:tcPr>
            <w:tcW w:w="534" w:type="dxa"/>
            <w:tcBorders>
              <w:top w:val="single" w:sz="4" w:space="0" w:color="auto"/>
              <w:left w:val="single" w:sz="4" w:space="0" w:color="auto"/>
              <w:bottom w:val="single" w:sz="4" w:space="0" w:color="auto"/>
              <w:right w:val="single" w:sz="4" w:space="0" w:color="auto"/>
            </w:tcBorders>
          </w:tcPr>
          <w:p w14:paraId="2B568238"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2.</w:t>
            </w:r>
          </w:p>
        </w:tc>
        <w:tc>
          <w:tcPr>
            <w:tcW w:w="3673" w:type="dxa"/>
            <w:tcBorders>
              <w:top w:val="single" w:sz="4" w:space="0" w:color="auto"/>
              <w:left w:val="single" w:sz="4" w:space="0" w:color="auto"/>
              <w:bottom w:val="single" w:sz="4" w:space="0" w:color="auto"/>
              <w:right w:val="single" w:sz="4" w:space="0" w:color="auto"/>
            </w:tcBorders>
            <w:hideMark/>
          </w:tcPr>
          <w:p w14:paraId="30CE5D5C"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Место нахождения  УАИГ</w:t>
            </w:r>
          </w:p>
        </w:tc>
        <w:tc>
          <w:tcPr>
            <w:tcW w:w="4256" w:type="dxa"/>
            <w:tcBorders>
              <w:top w:val="single" w:sz="4" w:space="0" w:color="auto"/>
              <w:left w:val="single" w:sz="4" w:space="0" w:color="auto"/>
              <w:bottom w:val="single" w:sz="4" w:space="0" w:color="auto"/>
              <w:right w:val="single" w:sz="4" w:space="0" w:color="auto"/>
            </w:tcBorders>
          </w:tcPr>
          <w:p w14:paraId="77E0630B" w14:textId="77777777" w:rsidR="00170375" w:rsidRPr="00552DCE" w:rsidRDefault="00170375" w:rsidP="009A4369">
            <w:pPr>
              <w:spacing w:line="240" w:lineRule="atLeast"/>
              <w:ind w:firstLine="0"/>
              <w:rPr>
                <w:spacing w:val="0"/>
                <w:sz w:val="28"/>
                <w:szCs w:val="28"/>
              </w:rPr>
            </w:pPr>
            <w:r w:rsidRPr="00552DCE">
              <w:rPr>
                <w:spacing w:val="0"/>
                <w:sz w:val="28"/>
                <w:szCs w:val="28"/>
              </w:rPr>
              <w:t>618419, Пермский край, г. Березники, ул. Пятилетки, 53.</w:t>
            </w:r>
          </w:p>
          <w:p w14:paraId="764487EA" w14:textId="77777777" w:rsidR="00170375" w:rsidRPr="00552DCE" w:rsidRDefault="00170375" w:rsidP="009A4369">
            <w:pPr>
              <w:spacing w:line="240" w:lineRule="atLeast"/>
              <w:ind w:firstLine="0"/>
              <w:rPr>
                <w:spacing w:val="0"/>
                <w:sz w:val="28"/>
                <w:szCs w:val="28"/>
              </w:rPr>
            </w:pPr>
          </w:p>
        </w:tc>
      </w:tr>
      <w:tr w:rsidR="00170375" w:rsidRPr="00552DCE" w14:paraId="52F524EE" w14:textId="77777777" w:rsidTr="009A4369">
        <w:tc>
          <w:tcPr>
            <w:tcW w:w="534" w:type="dxa"/>
            <w:tcBorders>
              <w:top w:val="single" w:sz="4" w:space="0" w:color="auto"/>
              <w:left w:val="single" w:sz="4" w:space="0" w:color="auto"/>
              <w:bottom w:val="single" w:sz="4" w:space="0" w:color="auto"/>
              <w:right w:val="single" w:sz="4" w:space="0" w:color="auto"/>
            </w:tcBorders>
          </w:tcPr>
          <w:p w14:paraId="4BB507E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3.</w:t>
            </w:r>
          </w:p>
        </w:tc>
        <w:tc>
          <w:tcPr>
            <w:tcW w:w="3673" w:type="dxa"/>
            <w:tcBorders>
              <w:top w:val="single" w:sz="4" w:space="0" w:color="auto"/>
              <w:left w:val="single" w:sz="4" w:space="0" w:color="auto"/>
              <w:bottom w:val="single" w:sz="4" w:space="0" w:color="auto"/>
              <w:right w:val="single" w:sz="4" w:space="0" w:color="auto"/>
            </w:tcBorders>
            <w:hideMark/>
          </w:tcPr>
          <w:p w14:paraId="7AFD75C5"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 xml:space="preserve">График работы </w:t>
            </w:r>
          </w:p>
          <w:p w14:paraId="689BF7A2"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roofErr w:type="spellStart"/>
            <w:r w:rsidRPr="00552DCE">
              <w:rPr>
                <w:spacing w:val="0"/>
                <w:sz w:val="28"/>
                <w:szCs w:val="28"/>
              </w:rPr>
              <w:t>УАиГ</w:t>
            </w:r>
            <w:proofErr w:type="spellEnd"/>
          </w:p>
        </w:tc>
        <w:tc>
          <w:tcPr>
            <w:tcW w:w="4256" w:type="dxa"/>
            <w:tcBorders>
              <w:top w:val="single" w:sz="4" w:space="0" w:color="auto"/>
              <w:left w:val="single" w:sz="4" w:space="0" w:color="auto"/>
              <w:bottom w:val="single" w:sz="4" w:space="0" w:color="auto"/>
              <w:right w:val="single" w:sz="4" w:space="0" w:color="auto"/>
            </w:tcBorders>
          </w:tcPr>
          <w:p w14:paraId="4277DF70"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понедельник-четверг: с 08.30 до 17.30 часов;</w:t>
            </w:r>
          </w:p>
          <w:p w14:paraId="0BC3A083"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пятница: с 08.30 до 16.30 часов;</w:t>
            </w:r>
          </w:p>
          <w:p w14:paraId="6AF16661"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перерыв: с 12.00 до 12.48 часов;</w:t>
            </w:r>
          </w:p>
          <w:p w14:paraId="49F17832"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суббота, воскресенье - выходные дни.</w:t>
            </w:r>
          </w:p>
          <w:p w14:paraId="4F9CF1CD" w14:textId="77777777" w:rsidR="00170375" w:rsidRPr="00552DCE" w:rsidRDefault="00170375" w:rsidP="009A4369">
            <w:pPr>
              <w:widowControl w:val="0"/>
              <w:suppressAutoHyphens/>
              <w:spacing w:line="240" w:lineRule="atLeast"/>
              <w:ind w:firstLine="32"/>
              <w:rPr>
                <w:spacing w:val="0"/>
                <w:sz w:val="28"/>
                <w:szCs w:val="28"/>
              </w:rPr>
            </w:pPr>
          </w:p>
        </w:tc>
      </w:tr>
      <w:tr w:rsidR="00170375" w:rsidRPr="00552DCE" w14:paraId="1EDCCBEE" w14:textId="77777777" w:rsidTr="009A4369">
        <w:tc>
          <w:tcPr>
            <w:tcW w:w="534" w:type="dxa"/>
            <w:tcBorders>
              <w:top w:val="single" w:sz="4" w:space="0" w:color="auto"/>
              <w:left w:val="single" w:sz="4" w:space="0" w:color="auto"/>
              <w:bottom w:val="single" w:sz="4" w:space="0" w:color="auto"/>
              <w:right w:val="single" w:sz="4" w:space="0" w:color="auto"/>
            </w:tcBorders>
          </w:tcPr>
          <w:p w14:paraId="2196A809"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4.</w:t>
            </w:r>
          </w:p>
        </w:tc>
        <w:tc>
          <w:tcPr>
            <w:tcW w:w="3673" w:type="dxa"/>
            <w:tcBorders>
              <w:top w:val="single" w:sz="4" w:space="0" w:color="auto"/>
              <w:left w:val="single" w:sz="4" w:space="0" w:color="auto"/>
              <w:bottom w:val="single" w:sz="4" w:space="0" w:color="auto"/>
              <w:right w:val="single" w:sz="4" w:space="0" w:color="auto"/>
            </w:tcBorders>
          </w:tcPr>
          <w:p w14:paraId="2BB9387D"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График приема заявителей (их представителей) по вопросам предоставления муниципальной услуги</w:t>
            </w:r>
          </w:p>
          <w:p w14:paraId="7BB8D75E"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
        </w:tc>
        <w:tc>
          <w:tcPr>
            <w:tcW w:w="4256" w:type="dxa"/>
            <w:tcBorders>
              <w:top w:val="single" w:sz="4" w:space="0" w:color="auto"/>
              <w:left w:val="single" w:sz="4" w:space="0" w:color="auto"/>
              <w:bottom w:val="single" w:sz="4" w:space="0" w:color="auto"/>
              <w:right w:val="single" w:sz="4" w:space="0" w:color="auto"/>
            </w:tcBorders>
            <w:hideMark/>
          </w:tcPr>
          <w:p w14:paraId="7D2B27AE"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Понедельник-среда: с 15.00 по 17.00 часов;</w:t>
            </w:r>
          </w:p>
          <w:p w14:paraId="7B9E4C32" w14:textId="77777777" w:rsidR="00170375" w:rsidRPr="00552DCE" w:rsidRDefault="00170375" w:rsidP="009A4369">
            <w:pPr>
              <w:widowControl w:val="0"/>
              <w:suppressAutoHyphens/>
              <w:spacing w:line="240" w:lineRule="atLeast"/>
              <w:ind w:firstLine="32"/>
              <w:rPr>
                <w:spacing w:val="0"/>
                <w:sz w:val="28"/>
                <w:szCs w:val="28"/>
              </w:rPr>
            </w:pPr>
            <w:r w:rsidRPr="00552DCE">
              <w:rPr>
                <w:spacing w:val="0"/>
                <w:sz w:val="28"/>
                <w:szCs w:val="28"/>
              </w:rPr>
              <w:t>четверг: с 9.00 по 11.00 часов;</w:t>
            </w:r>
          </w:p>
          <w:p w14:paraId="02DE2276" w14:textId="3DA67DFA" w:rsidR="00170375" w:rsidRPr="00552DCE" w:rsidRDefault="00CF568A" w:rsidP="009A4369">
            <w:pPr>
              <w:widowControl w:val="0"/>
              <w:suppressAutoHyphens/>
              <w:spacing w:line="240" w:lineRule="atLeast"/>
              <w:ind w:firstLine="32"/>
              <w:rPr>
                <w:b/>
                <w:spacing w:val="0"/>
                <w:sz w:val="28"/>
                <w:szCs w:val="28"/>
              </w:rPr>
            </w:pPr>
            <w:r w:rsidRPr="00552DCE">
              <w:rPr>
                <w:b/>
                <w:spacing w:val="0"/>
                <w:sz w:val="28"/>
                <w:szCs w:val="28"/>
              </w:rPr>
              <w:t>кабинет № 1</w:t>
            </w:r>
          </w:p>
        </w:tc>
      </w:tr>
      <w:tr w:rsidR="00170375" w:rsidRPr="00552DCE" w14:paraId="24553D9E" w14:textId="77777777" w:rsidTr="009A4369">
        <w:tc>
          <w:tcPr>
            <w:tcW w:w="534" w:type="dxa"/>
            <w:tcBorders>
              <w:top w:val="single" w:sz="4" w:space="0" w:color="auto"/>
              <w:left w:val="single" w:sz="4" w:space="0" w:color="auto"/>
              <w:bottom w:val="single" w:sz="4" w:space="0" w:color="auto"/>
              <w:right w:val="single" w:sz="4" w:space="0" w:color="auto"/>
            </w:tcBorders>
          </w:tcPr>
          <w:p w14:paraId="178832BF"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5.</w:t>
            </w:r>
          </w:p>
        </w:tc>
        <w:tc>
          <w:tcPr>
            <w:tcW w:w="3673" w:type="dxa"/>
            <w:tcBorders>
              <w:top w:val="single" w:sz="4" w:space="0" w:color="auto"/>
              <w:left w:val="single" w:sz="4" w:space="0" w:color="auto"/>
              <w:bottom w:val="single" w:sz="4" w:space="0" w:color="auto"/>
              <w:right w:val="single" w:sz="4" w:space="0" w:color="auto"/>
            </w:tcBorders>
          </w:tcPr>
          <w:p w14:paraId="5F0F863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График приема заявлений и документов, необходимых                   для предоставления муниципальной услуги</w:t>
            </w:r>
          </w:p>
          <w:p w14:paraId="719D4BC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
        </w:tc>
        <w:tc>
          <w:tcPr>
            <w:tcW w:w="4256" w:type="dxa"/>
            <w:tcBorders>
              <w:top w:val="single" w:sz="4" w:space="0" w:color="auto"/>
              <w:left w:val="single" w:sz="4" w:space="0" w:color="auto"/>
              <w:bottom w:val="single" w:sz="4" w:space="0" w:color="auto"/>
              <w:right w:val="single" w:sz="4" w:space="0" w:color="auto"/>
            </w:tcBorders>
            <w:hideMark/>
          </w:tcPr>
          <w:p w14:paraId="3A7173BA" w14:textId="77777777" w:rsidR="00170375" w:rsidRPr="00552DCE" w:rsidRDefault="00170375" w:rsidP="009A4369">
            <w:pPr>
              <w:widowControl w:val="0"/>
              <w:suppressAutoHyphens/>
              <w:spacing w:line="240" w:lineRule="atLeast"/>
              <w:ind w:firstLine="32"/>
              <w:rPr>
                <w:b/>
                <w:spacing w:val="0"/>
                <w:sz w:val="28"/>
                <w:szCs w:val="28"/>
              </w:rPr>
            </w:pPr>
            <w:r w:rsidRPr="00552DCE">
              <w:rPr>
                <w:b/>
                <w:spacing w:val="0"/>
                <w:sz w:val="28"/>
                <w:szCs w:val="28"/>
              </w:rPr>
              <w:t>понедельник-четверг: с 08.30 до 17.30 часов;</w:t>
            </w:r>
          </w:p>
          <w:p w14:paraId="2D717D6A" w14:textId="77777777" w:rsidR="00170375" w:rsidRPr="00552DCE" w:rsidRDefault="00170375" w:rsidP="009A4369">
            <w:pPr>
              <w:widowControl w:val="0"/>
              <w:suppressAutoHyphens/>
              <w:spacing w:line="240" w:lineRule="atLeast"/>
              <w:ind w:firstLine="32"/>
              <w:rPr>
                <w:b/>
                <w:spacing w:val="0"/>
                <w:sz w:val="28"/>
                <w:szCs w:val="28"/>
              </w:rPr>
            </w:pPr>
            <w:r w:rsidRPr="00552DCE">
              <w:rPr>
                <w:b/>
                <w:spacing w:val="0"/>
                <w:sz w:val="28"/>
                <w:szCs w:val="28"/>
              </w:rPr>
              <w:t>пятница: с 08.30 до 16.30 часов;</w:t>
            </w:r>
          </w:p>
          <w:p w14:paraId="75E512FD" w14:textId="77777777" w:rsidR="00170375" w:rsidRPr="00552DCE" w:rsidRDefault="00170375" w:rsidP="009A4369">
            <w:pPr>
              <w:widowControl w:val="0"/>
              <w:suppressAutoHyphens/>
              <w:spacing w:line="240" w:lineRule="atLeast"/>
              <w:ind w:firstLine="32"/>
              <w:rPr>
                <w:b/>
                <w:spacing w:val="0"/>
                <w:sz w:val="28"/>
                <w:szCs w:val="28"/>
              </w:rPr>
            </w:pPr>
            <w:r w:rsidRPr="00552DCE">
              <w:rPr>
                <w:b/>
                <w:spacing w:val="0"/>
                <w:sz w:val="28"/>
                <w:szCs w:val="28"/>
              </w:rPr>
              <w:t>перерыв: с 12.00 до 12.48 часов;</w:t>
            </w:r>
          </w:p>
          <w:p w14:paraId="701658B0" w14:textId="77777777" w:rsidR="00170375" w:rsidRPr="00552DCE" w:rsidRDefault="00170375" w:rsidP="009A4369">
            <w:pPr>
              <w:widowControl w:val="0"/>
              <w:suppressAutoHyphens/>
              <w:spacing w:line="240" w:lineRule="atLeast"/>
              <w:ind w:firstLine="32"/>
              <w:rPr>
                <w:b/>
                <w:spacing w:val="0"/>
                <w:sz w:val="28"/>
                <w:szCs w:val="28"/>
              </w:rPr>
            </w:pPr>
            <w:r w:rsidRPr="00552DCE">
              <w:rPr>
                <w:b/>
                <w:spacing w:val="0"/>
                <w:sz w:val="28"/>
                <w:szCs w:val="28"/>
              </w:rPr>
              <w:t>суббота, воскресенье - выходные дни.</w:t>
            </w:r>
          </w:p>
        </w:tc>
      </w:tr>
      <w:tr w:rsidR="00170375" w:rsidRPr="00552DCE" w14:paraId="22C950F9" w14:textId="77777777" w:rsidTr="009A4369">
        <w:tc>
          <w:tcPr>
            <w:tcW w:w="534" w:type="dxa"/>
            <w:tcBorders>
              <w:top w:val="single" w:sz="4" w:space="0" w:color="auto"/>
              <w:left w:val="single" w:sz="4" w:space="0" w:color="auto"/>
              <w:bottom w:val="single" w:sz="4" w:space="0" w:color="auto"/>
              <w:right w:val="single" w:sz="4" w:space="0" w:color="auto"/>
            </w:tcBorders>
          </w:tcPr>
          <w:p w14:paraId="75299C9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6.</w:t>
            </w:r>
          </w:p>
        </w:tc>
        <w:tc>
          <w:tcPr>
            <w:tcW w:w="3673" w:type="dxa"/>
            <w:tcBorders>
              <w:top w:val="single" w:sz="4" w:space="0" w:color="auto"/>
              <w:left w:val="single" w:sz="4" w:space="0" w:color="auto"/>
              <w:bottom w:val="single" w:sz="4" w:space="0" w:color="auto"/>
              <w:right w:val="single" w:sz="4" w:space="0" w:color="auto"/>
            </w:tcBorders>
            <w:hideMark/>
          </w:tcPr>
          <w:p w14:paraId="5869C7B7"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roofErr w:type="gramStart"/>
            <w:r w:rsidRPr="00552DCE">
              <w:rPr>
                <w:spacing w:val="0"/>
                <w:sz w:val="28"/>
                <w:szCs w:val="28"/>
              </w:rPr>
              <w:t>Справочные  телефоны</w:t>
            </w:r>
            <w:proofErr w:type="gramEnd"/>
            <w:r w:rsidRPr="00552DCE">
              <w:rPr>
                <w:spacing w:val="0"/>
                <w:sz w:val="28"/>
                <w:szCs w:val="28"/>
              </w:rPr>
              <w:t xml:space="preserve"> </w:t>
            </w:r>
          </w:p>
          <w:p w14:paraId="6D1F966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roofErr w:type="spellStart"/>
            <w:r w:rsidRPr="00552DCE">
              <w:rPr>
                <w:spacing w:val="0"/>
                <w:sz w:val="28"/>
                <w:szCs w:val="28"/>
              </w:rPr>
              <w:t>УАиГ</w:t>
            </w:r>
            <w:proofErr w:type="spellEnd"/>
          </w:p>
        </w:tc>
        <w:tc>
          <w:tcPr>
            <w:tcW w:w="4256" w:type="dxa"/>
            <w:tcBorders>
              <w:top w:val="single" w:sz="4" w:space="0" w:color="auto"/>
              <w:left w:val="single" w:sz="4" w:space="0" w:color="auto"/>
              <w:bottom w:val="single" w:sz="4" w:space="0" w:color="auto"/>
              <w:right w:val="single" w:sz="4" w:space="0" w:color="auto"/>
            </w:tcBorders>
          </w:tcPr>
          <w:p w14:paraId="6FDA3FAA" w14:textId="77777777" w:rsidR="00170375" w:rsidRPr="00552DCE" w:rsidRDefault="00170375" w:rsidP="009A4369">
            <w:pPr>
              <w:autoSpaceDE w:val="0"/>
              <w:autoSpaceDN w:val="0"/>
              <w:adjustRightInd w:val="0"/>
              <w:spacing w:before="120" w:line="240" w:lineRule="atLeast"/>
              <w:ind w:firstLine="0"/>
              <w:jc w:val="left"/>
              <w:outlineLvl w:val="0"/>
              <w:rPr>
                <w:spacing w:val="0"/>
                <w:sz w:val="28"/>
                <w:szCs w:val="28"/>
              </w:rPr>
            </w:pPr>
            <w:r w:rsidRPr="00552DCE">
              <w:rPr>
                <w:spacing w:val="0"/>
                <w:sz w:val="28"/>
                <w:szCs w:val="28"/>
              </w:rPr>
              <w:t>8 (3424) 23-70-30, 8 (3424) 23-21-58, 8 (3424) 23-21-59, 8 (3424) 23-</w:t>
            </w:r>
            <w:r w:rsidRPr="00552DCE">
              <w:rPr>
                <w:spacing w:val="0"/>
                <w:sz w:val="28"/>
                <w:szCs w:val="28"/>
              </w:rPr>
              <w:lastRenderedPageBreak/>
              <w:t>21-71 (консультации по вопросам предоставления муниципальной услуги, прием и регистрация заявлений и документов, необходимых для предоставления муниципальной услуги, выдача результата предоставления муниципальной услуги)</w:t>
            </w:r>
          </w:p>
        </w:tc>
      </w:tr>
      <w:tr w:rsidR="00170375" w:rsidRPr="00552DCE" w14:paraId="5C412676" w14:textId="77777777" w:rsidTr="009A4369">
        <w:tc>
          <w:tcPr>
            <w:tcW w:w="534" w:type="dxa"/>
            <w:tcBorders>
              <w:top w:val="single" w:sz="4" w:space="0" w:color="auto"/>
              <w:left w:val="single" w:sz="4" w:space="0" w:color="auto"/>
              <w:bottom w:val="single" w:sz="4" w:space="0" w:color="auto"/>
              <w:right w:val="single" w:sz="4" w:space="0" w:color="auto"/>
            </w:tcBorders>
          </w:tcPr>
          <w:p w14:paraId="20342FCF"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lastRenderedPageBreak/>
              <w:t>7.</w:t>
            </w:r>
          </w:p>
        </w:tc>
        <w:tc>
          <w:tcPr>
            <w:tcW w:w="3673" w:type="dxa"/>
            <w:tcBorders>
              <w:top w:val="single" w:sz="4" w:space="0" w:color="auto"/>
              <w:left w:val="single" w:sz="4" w:space="0" w:color="auto"/>
              <w:bottom w:val="single" w:sz="4" w:space="0" w:color="auto"/>
              <w:right w:val="single" w:sz="4" w:space="0" w:color="auto"/>
            </w:tcBorders>
          </w:tcPr>
          <w:p w14:paraId="0D1AD964"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r w:rsidRPr="00552DCE">
              <w:rPr>
                <w:spacing w:val="0"/>
                <w:sz w:val="28"/>
                <w:szCs w:val="28"/>
              </w:rPr>
              <w:t>Адрес электронной почты</w:t>
            </w:r>
          </w:p>
          <w:p w14:paraId="5A1285DA"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roofErr w:type="spellStart"/>
            <w:r w:rsidRPr="00552DCE">
              <w:rPr>
                <w:spacing w:val="0"/>
                <w:sz w:val="28"/>
                <w:szCs w:val="28"/>
              </w:rPr>
              <w:t>УАиГ</w:t>
            </w:r>
            <w:proofErr w:type="spellEnd"/>
            <w:r w:rsidRPr="00552DCE">
              <w:rPr>
                <w:spacing w:val="0"/>
                <w:sz w:val="28"/>
                <w:szCs w:val="28"/>
              </w:rPr>
              <w:t xml:space="preserve"> </w:t>
            </w:r>
          </w:p>
          <w:p w14:paraId="13A5E2B3"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
        </w:tc>
        <w:tc>
          <w:tcPr>
            <w:tcW w:w="4256" w:type="dxa"/>
            <w:tcBorders>
              <w:top w:val="single" w:sz="4" w:space="0" w:color="auto"/>
              <w:left w:val="single" w:sz="4" w:space="0" w:color="auto"/>
              <w:bottom w:val="single" w:sz="4" w:space="0" w:color="auto"/>
              <w:right w:val="single" w:sz="4" w:space="0" w:color="auto"/>
            </w:tcBorders>
            <w:hideMark/>
          </w:tcPr>
          <w:p w14:paraId="5DF6B315" w14:textId="77777777" w:rsidR="00170375" w:rsidRPr="00552DCE" w:rsidRDefault="00170375" w:rsidP="009A4369">
            <w:pPr>
              <w:autoSpaceDE w:val="0"/>
              <w:autoSpaceDN w:val="0"/>
              <w:adjustRightInd w:val="0"/>
              <w:spacing w:line="240" w:lineRule="atLeast"/>
              <w:ind w:firstLine="0"/>
              <w:jc w:val="left"/>
              <w:outlineLvl w:val="0"/>
              <w:rPr>
                <w:spacing w:val="0"/>
                <w:sz w:val="28"/>
                <w:szCs w:val="28"/>
              </w:rPr>
            </w:pPr>
            <w:proofErr w:type="spellStart"/>
            <w:r w:rsidRPr="00552DCE">
              <w:rPr>
                <w:spacing w:val="0"/>
                <w:sz w:val="28"/>
                <w:szCs w:val="28"/>
                <w:lang w:val="en-US"/>
              </w:rPr>
              <w:t>uag</w:t>
            </w:r>
            <w:proofErr w:type="spellEnd"/>
            <w:r w:rsidRPr="00552DCE">
              <w:rPr>
                <w:spacing w:val="0"/>
                <w:sz w:val="28"/>
                <w:szCs w:val="28"/>
              </w:rPr>
              <w:fldChar w:fldCharType="begin"/>
            </w:r>
            <w:r w:rsidRPr="00552DCE">
              <w:rPr>
                <w:spacing w:val="0"/>
                <w:sz w:val="28"/>
                <w:szCs w:val="28"/>
              </w:rPr>
              <w:instrText xml:space="preserve"> HYPERLINK "mailto:subbotina_o@berezniki.perm.ru" </w:instrText>
            </w:r>
            <w:r w:rsidRPr="00552DCE">
              <w:rPr>
                <w:spacing w:val="0"/>
                <w:sz w:val="28"/>
                <w:szCs w:val="28"/>
              </w:rPr>
              <w:fldChar w:fldCharType="separate"/>
            </w:r>
            <w:r w:rsidRPr="00552DCE">
              <w:rPr>
                <w:rStyle w:val="a3"/>
                <w:spacing w:val="0"/>
                <w:sz w:val="28"/>
                <w:szCs w:val="28"/>
              </w:rPr>
              <w:t>@</w:t>
            </w:r>
            <w:proofErr w:type="spellStart"/>
            <w:r w:rsidRPr="00552DCE">
              <w:rPr>
                <w:rStyle w:val="a3"/>
                <w:spacing w:val="0"/>
                <w:sz w:val="28"/>
                <w:szCs w:val="28"/>
                <w:lang w:val="en-US"/>
              </w:rPr>
              <w:t>berezniki</w:t>
            </w:r>
            <w:proofErr w:type="spellEnd"/>
            <w:r w:rsidRPr="00552DCE">
              <w:rPr>
                <w:rStyle w:val="a3"/>
                <w:spacing w:val="0"/>
                <w:sz w:val="28"/>
                <w:szCs w:val="28"/>
              </w:rPr>
              <w:t>.</w:t>
            </w:r>
            <w:r w:rsidRPr="00552DCE">
              <w:rPr>
                <w:rStyle w:val="a3"/>
                <w:spacing w:val="0"/>
                <w:sz w:val="28"/>
                <w:szCs w:val="28"/>
                <w:lang w:val="en-US"/>
              </w:rPr>
              <w:t>perm</w:t>
            </w:r>
            <w:r w:rsidRPr="00552DCE">
              <w:rPr>
                <w:rStyle w:val="a3"/>
                <w:spacing w:val="0"/>
                <w:sz w:val="28"/>
                <w:szCs w:val="28"/>
              </w:rPr>
              <w:t>.</w:t>
            </w:r>
            <w:proofErr w:type="spellStart"/>
            <w:r w:rsidRPr="00552DCE">
              <w:rPr>
                <w:rStyle w:val="a3"/>
                <w:spacing w:val="0"/>
                <w:sz w:val="28"/>
                <w:szCs w:val="28"/>
                <w:lang w:val="en-US"/>
              </w:rPr>
              <w:t>ru</w:t>
            </w:r>
            <w:proofErr w:type="spellEnd"/>
            <w:r w:rsidRPr="00552DCE">
              <w:rPr>
                <w:spacing w:val="0"/>
                <w:sz w:val="28"/>
                <w:szCs w:val="28"/>
              </w:rPr>
              <w:fldChar w:fldCharType="end"/>
            </w:r>
            <w:r w:rsidRPr="00552DCE">
              <w:rPr>
                <w:spacing w:val="0"/>
                <w:sz w:val="28"/>
                <w:szCs w:val="28"/>
              </w:rPr>
              <w:t>.</w:t>
            </w:r>
          </w:p>
        </w:tc>
      </w:tr>
    </w:tbl>
    <w:p w14:paraId="4A6D640B" w14:textId="77777777" w:rsidR="00170375" w:rsidRDefault="00170375" w:rsidP="00170375">
      <w:pPr>
        <w:spacing w:line="240" w:lineRule="exact"/>
        <w:ind w:firstLine="0"/>
        <w:rPr>
          <w:sz w:val="24"/>
          <w:szCs w:val="24"/>
        </w:rPr>
      </w:pPr>
    </w:p>
    <w:p w14:paraId="61A3D867" w14:textId="77777777" w:rsidR="00170375" w:rsidRDefault="00170375" w:rsidP="00170375">
      <w:pPr>
        <w:spacing w:line="240" w:lineRule="exact"/>
        <w:ind w:firstLine="0"/>
        <w:rPr>
          <w:sz w:val="24"/>
          <w:szCs w:val="24"/>
        </w:rPr>
      </w:pPr>
    </w:p>
    <w:p w14:paraId="65B1E286" w14:textId="77777777" w:rsidR="00170375" w:rsidRDefault="00170375" w:rsidP="00170375">
      <w:pPr>
        <w:tabs>
          <w:tab w:val="left" w:pos="5670"/>
        </w:tabs>
        <w:suppressAutoHyphens/>
        <w:spacing w:line="240" w:lineRule="exact"/>
        <w:ind w:left="5670" w:firstLine="0"/>
        <w:jc w:val="left"/>
        <w:rPr>
          <w:color w:val="000000"/>
          <w:sz w:val="24"/>
          <w:szCs w:val="24"/>
        </w:rPr>
      </w:pPr>
    </w:p>
    <w:p w14:paraId="744C193A" w14:textId="77777777" w:rsidR="00170375" w:rsidRDefault="00170375" w:rsidP="00170375">
      <w:pPr>
        <w:tabs>
          <w:tab w:val="left" w:pos="5670"/>
        </w:tabs>
        <w:suppressAutoHyphens/>
        <w:spacing w:line="240" w:lineRule="exact"/>
        <w:ind w:left="5670" w:firstLine="0"/>
        <w:jc w:val="left"/>
        <w:rPr>
          <w:color w:val="000000"/>
          <w:sz w:val="24"/>
          <w:szCs w:val="24"/>
        </w:rPr>
      </w:pPr>
    </w:p>
    <w:p w14:paraId="2670AB27" w14:textId="77777777" w:rsidR="00170375" w:rsidRDefault="00170375" w:rsidP="00170375">
      <w:pPr>
        <w:tabs>
          <w:tab w:val="left" w:pos="5670"/>
        </w:tabs>
        <w:suppressAutoHyphens/>
        <w:spacing w:line="240" w:lineRule="exact"/>
        <w:ind w:left="5670" w:firstLine="0"/>
        <w:jc w:val="left"/>
        <w:rPr>
          <w:color w:val="000000"/>
          <w:sz w:val="24"/>
          <w:szCs w:val="24"/>
        </w:rPr>
      </w:pPr>
    </w:p>
    <w:p w14:paraId="4B62ABFE" w14:textId="77777777" w:rsidR="00170375" w:rsidRDefault="00170375" w:rsidP="00170375">
      <w:pPr>
        <w:tabs>
          <w:tab w:val="left" w:pos="5670"/>
        </w:tabs>
        <w:suppressAutoHyphens/>
        <w:spacing w:line="240" w:lineRule="exact"/>
        <w:ind w:left="5670" w:firstLine="0"/>
        <w:jc w:val="left"/>
        <w:rPr>
          <w:color w:val="000000"/>
          <w:sz w:val="24"/>
          <w:szCs w:val="24"/>
        </w:rPr>
      </w:pPr>
    </w:p>
    <w:p w14:paraId="236D0B4A" w14:textId="77777777" w:rsidR="00170375" w:rsidRDefault="00170375" w:rsidP="00170375">
      <w:pPr>
        <w:tabs>
          <w:tab w:val="left" w:pos="5670"/>
        </w:tabs>
        <w:suppressAutoHyphens/>
        <w:spacing w:line="240" w:lineRule="exact"/>
        <w:ind w:left="5670" w:firstLine="0"/>
        <w:jc w:val="left"/>
        <w:rPr>
          <w:color w:val="000000"/>
          <w:sz w:val="24"/>
          <w:szCs w:val="24"/>
        </w:rPr>
      </w:pPr>
    </w:p>
    <w:p w14:paraId="2956CB75" w14:textId="77777777" w:rsidR="00170375" w:rsidRDefault="00170375" w:rsidP="00170375">
      <w:pPr>
        <w:tabs>
          <w:tab w:val="left" w:pos="5670"/>
        </w:tabs>
        <w:suppressAutoHyphens/>
        <w:spacing w:line="240" w:lineRule="exact"/>
        <w:ind w:left="5670" w:firstLine="0"/>
        <w:jc w:val="left"/>
        <w:rPr>
          <w:color w:val="000000"/>
          <w:sz w:val="24"/>
          <w:szCs w:val="24"/>
        </w:rPr>
      </w:pPr>
    </w:p>
    <w:p w14:paraId="01C81C7A" w14:textId="77777777" w:rsidR="00170375" w:rsidRDefault="00170375" w:rsidP="00170375">
      <w:pPr>
        <w:tabs>
          <w:tab w:val="left" w:pos="5670"/>
        </w:tabs>
        <w:suppressAutoHyphens/>
        <w:spacing w:line="240" w:lineRule="exact"/>
        <w:ind w:left="5670" w:firstLine="0"/>
        <w:jc w:val="left"/>
        <w:rPr>
          <w:color w:val="000000"/>
          <w:sz w:val="24"/>
          <w:szCs w:val="24"/>
        </w:rPr>
      </w:pPr>
    </w:p>
    <w:p w14:paraId="04CCBE65" w14:textId="77777777" w:rsidR="00170375" w:rsidRPr="003667D1" w:rsidRDefault="00170375" w:rsidP="00724721">
      <w:pPr>
        <w:ind w:right="113" w:firstLine="567"/>
        <w:rPr>
          <w:spacing w:val="0"/>
          <w:sz w:val="28"/>
          <w:szCs w:val="28"/>
        </w:rPr>
      </w:pPr>
    </w:p>
    <w:sectPr w:rsidR="00170375" w:rsidRPr="003667D1" w:rsidSect="001734DC">
      <w:headerReference w:type="even" r:id="rId23"/>
      <w:headerReference w:type="default" r:id="rId24"/>
      <w:footerReference w:type="default" r:id="rId25"/>
      <w:pgSz w:w="11907" w:h="16840" w:code="9"/>
      <w:pgMar w:top="567" w:right="567" w:bottom="142" w:left="1134" w:header="0" w:footer="567" w:gutter="17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1B96" w14:textId="77777777" w:rsidR="00050166" w:rsidRDefault="00050166">
      <w:r>
        <w:separator/>
      </w:r>
    </w:p>
  </w:endnote>
  <w:endnote w:type="continuationSeparator" w:id="0">
    <w:p w14:paraId="73665A6E" w14:textId="77777777" w:rsidR="00050166" w:rsidRDefault="0005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198547"/>
      <w:docPartObj>
        <w:docPartGallery w:val="Page Numbers (Bottom of Page)"/>
        <w:docPartUnique/>
      </w:docPartObj>
    </w:sdtPr>
    <w:sdtEndPr/>
    <w:sdtContent>
      <w:p w14:paraId="564C7627" w14:textId="0B97B1CD" w:rsidR="0062373F" w:rsidRDefault="0062373F">
        <w:pPr>
          <w:pStyle w:val="a8"/>
          <w:jc w:val="right"/>
        </w:pPr>
        <w:r>
          <w:fldChar w:fldCharType="begin"/>
        </w:r>
        <w:r>
          <w:instrText>PAGE   \* MERGEFORMAT</w:instrText>
        </w:r>
        <w:r>
          <w:fldChar w:fldCharType="separate"/>
        </w:r>
        <w:r w:rsidR="00552DCE">
          <w:rPr>
            <w:noProof/>
          </w:rPr>
          <w:t>39</w:t>
        </w:r>
        <w:r>
          <w:fldChar w:fldCharType="end"/>
        </w:r>
      </w:p>
    </w:sdtContent>
  </w:sdt>
  <w:p w14:paraId="4E5DA117" w14:textId="77777777" w:rsidR="0062373F" w:rsidRDefault="0062373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E86C" w14:textId="77777777" w:rsidR="00050166" w:rsidRDefault="00050166">
      <w:r>
        <w:separator/>
      </w:r>
    </w:p>
  </w:footnote>
  <w:footnote w:type="continuationSeparator" w:id="0">
    <w:p w14:paraId="0C1672E0" w14:textId="77777777" w:rsidR="00050166" w:rsidRDefault="000501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B202" w14:textId="77777777" w:rsidR="0062373F" w:rsidRDefault="0062373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113C639" w14:textId="77777777" w:rsidR="0062373F" w:rsidRDefault="0062373F">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46D0" w14:textId="77777777" w:rsidR="0062373F" w:rsidRDefault="0062373F">
    <w:pPr>
      <w:pStyle w:val="a6"/>
      <w:ind w:right="360"/>
      <w:rPr>
        <w:rStyle w:val="a7"/>
      </w:rPr>
    </w:pPr>
  </w:p>
  <w:p w14:paraId="22E15A74" w14:textId="77777777" w:rsidR="0062373F" w:rsidRDefault="0062373F">
    <w:pPr>
      <w:pStyle w:val="a6"/>
      <w:ind w:right="360"/>
    </w:pPr>
    <w:r>
      <w:rPr>
        <w:rStyle w:val="a7"/>
      </w:rPr>
      <w:tab/>
    </w:r>
    <w:r>
      <w:rPr>
        <w:rStyle w:val="a7"/>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6CDD"/>
    <w:multiLevelType w:val="hybridMultilevel"/>
    <w:tmpl w:val="362CC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2" w15:restartNumberingAfterBreak="0">
    <w:nsid w:val="18CC7918"/>
    <w:multiLevelType w:val="multilevel"/>
    <w:tmpl w:val="CF8A65D0"/>
    <w:lvl w:ilvl="0">
      <w:start w:val="1"/>
      <w:numFmt w:val="decimal"/>
      <w:lvlText w:val="%1."/>
      <w:lvlJc w:val="left"/>
      <w:pPr>
        <w:ind w:left="510" w:hanging="51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383143A"/>
    <w:multiLevelType w:val="multilevel"/>
    <w:tmpl w:val="61800422"/>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23F7039C"/>
    <w:multiLevelType w:val="hybridMultilevel"/>
    <w:tmpl w:val="1F3247B2"/>
    <w:lvl w:ilvl="0" w:tplc="CF18518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5BC84931"/>
    <w:multiLevelType w:val="hybridMultilevel"/>
    <w:tmpl w:val="08BEAAF8"/>
    <w:lvl w:ilvl="0" w:tplc="42087E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AA"/>
    <w:rsid w:val="000010F7"/>
    <w:rsid w:val="00001C3D"/>
    <w:rsid w:val="000065BA"/>
    <w:rsid w:val="0001002C"/>
    <w:rsid w:val="00016716"/>
    <w:rsid w:val="000204DF"/>
    <w:rsid w:val="000213CF"/>
    <w:rsid w:val="00021485"/>
    <w:rsid w:val="0003559B"/>
    <w:rsid w:val="00037605"/>
    <w:rsid w:val="00042267"/>
    <w:rsid w:val="00043782"/>
    <w:rsid w:val="00044A00"/>
    <w:rsid w:val="0004629B"/>
    <w:rsid w:val="00046434"/>
    <w:rsid w:val="000467B7"/>
    <w:rsid w:val="0005011E"/>
    <w:rsid w:val="00050166"/>
    <w:rsid w:val="00050B07"/>
    <w:rsid w:val="000535B4"/>
    <w:rsid w:val="00055625"/>
    <w:rsid w:val="00056A6C"/>
    <w:rsid w:val="000575F5"/>
    <w:rsid w:val="00060FBC"/>
    <w:rsid w:val="000668B2"/>
    <w:rsid w:val="0007049E"/>
    <w:rsid w:val="00072D44"/>
    <w:rsid w:val="0007579A"/>
    <w:rsid w:val="0007771A"/>
    <w:rsid w:val="000818B7"/>
    <w:rsid w:val="00081922"/>
    <w:rsid w:val="00083D9A"/>
    <w:rsid w:val="0008506F"/>
    <w:rsid w:val="0009007C"/>
    <w:rsid w:val="000918DC"/>
    <w:rsid w:val="00096A0A"/>
    <w:rsid w:val="0009728B"/>
    <w:rsid w:val="00097950"/>
    <w:rsid w:val="000A1A11"/>
    <w:rsid w:val="000A3D7A"/>
    <w:rsid w:val="000A5FFA"/>
    <w:rsid w:val="000A73D3"/>
    <w:rsid w:val="000B43A3"/>
    <w:rsid w:val="000B683C"/>
    <w:rsid w:val="000B749B"/>
    <w:rsid w:val="000C0AD5"/>
    <w:rsid w:val="000C55DB"/>
    <w:rsid w:val="000C76B7"/>
    <w:rsid w:val="000D19B6"/>
    <w:rsid w:val="000D26B1"/>
    <w:rsid w:val="000D6564"/>
    <w:rsid w:val="000E2F3C"/>
    <w:rsid w:val="000E670D"/>
    <w:rsid w:val="000E7A96"/>
    <w:rsid w:val="000F11F5"/>
    <w:rsid w:val="000F38A3"/>
    <w:rsid w:val="000F3BDB"/>
    <w:rsid w:val="000F577B"/>
    <w:rsid w:val="000F707C"/>
    <w:rsid w:val="00102A37"/>
    <w:rsid w:val="00103DED"/>
    <w:rsid w:val="00104248"/>
    <w:rsid w:val="00105C53"/>
    <w:rsid w:val="00106311"/>
    <w:rsid w:val="00111578"/>
    <w:rsid w:val="0011196B"/>
    <w:rsid w:val="00112024"/>
    <w:rsid w:val="0011262D"/>
    <w:rsid w:val="00117F3D"/>
    <w:rsid w:val="00127756"/>
    <w:rsid w:val="00127B7B"/>
    <w:rsid w:val="00131EAD"/>
    <w:rsid w:val="00133B35"/>
    <w:rsid w:val="00134537"/>
    <w:rsid w:val="00143643"/>
    <w:rsid w:val="001443C7"/>
    <w:rsid w:val="00145C0C"/>
    <w:rsid w:val="00147C65"/>
    <w:rsid w:val="00151265"/>
    <w:rsid w:val="00152260"/>
    <w:rsid w:val="00152D66"/>
    <w:rsid w:val="00152DA8"/>
    <w:rsid w:val="0015333B"/>
    <w:rsid w:val="00153A34"/>
    <w:rsid w:val="0015475A"/>
    <w:rsid w:val="001605BD"/>
    <w:rsid w:val="00163078"/>
    <w:rsid w:val="001632FB"/>
    <w:rsid w:val="00164155"/>
    <w:rsid w:val="00165042"/>
    <w:rsid w:val="00167004"/>
    <w:rsid w:val="00167D84"/>
    <w:rsid w:val="00167F01"/>
    <w:rsid w:val="00170375"/>
    <w:rsid w:val="00172D5F"/>
    <w:rsid w:val="001734DC"/>
    <w:rsid w:val="00174AFB"/>
    <w:rsid w:val="00174CB1"/>
    <w:rsid w:val="00176B27"/>
    <w:rsid w:val="001814B6"/>
    <w:rsid w:val="00183129"/>
    <w:rsid w:val="00191BD4"/>
    <w:rsid w:val="00192FD7"/>
    <w:rsid w:val="00193473"/>
    <w:rsid w:val="001A21EE"/>
    <w:rsid w:val="001A35BD"/>
    <w:rsid w:val="001A4D88"/>
    <w:rsid w:val="001A59D9"/>
    <w:rsid w:val="001B016F"/>
    <w:rsid w:val="001B042C"/>
    <w:rsid w:val="001B0A53"/>
    <w:rsid w:val="001B4C1A"/>
    <w:rsid w:val="001C0C2B"/>
    <w:rsid w:val="001C7715"/>
    <w:rsid w:val="001D1DEC"/>
    <w:rsid w:val="001D1E0E"/>
    <w:rsid w:val="001D4B0E"/>
    <w:rsid w:val="001D50DC"/>
    <w:rsid w:val="001D6663"/>
    <w:rsid w:val="001D73F2"/>
    <w:rsid w:val="001E5269"/>
    <w:rsid w:val="001F0B19"/>
    <w:rsid w:val="001F2075"/>
    <w:rsid w:val="001F21C3"/>
    <w:rsid w:val="001F31E3"/>
    <w:rsid w:val="001F5C68"/>
    <w:rsid w:val="00201745"/>
    <w:rsid w:val="0020381F"/>
    <w:rsid w:val="00207C34"/>
    <w:rsid w:val="00210C2C"/>
    <w:rsid w:val="00211129"/>
    <w:rsid w:val="002114D1"/>
    <w:rsid w:val="00211551"/>
    <w:rsid w:val="00213A13"/>
    <w:rsid w:val="00214010"/>
    <w:rsid w:val="00214E8B"/>
    <w:rsid w:val="00217E21"/>
    <w:rsid w:val="00221BEE"/>
    <w:rsid w:val="00222CE8"/>
    <w:rsid w:val="00222E8C"/>
    <w:rsid w:val="00223FA6"/>
    <w:rsid w:val="00224461"/>
    <w:rsid w:val="00224A23"/>
    <w:rsid w:val="00226D6B"/>
    <w:rsid w:val="00226F10"/>
    <w:rsid w:val="00231026"/>
    <w:rsid w:val="002328E7"/>
    <w:rsid w:val="00234376"/>
    <w:rsid w:val="002350E1"/>
    <w:rsid w:val="00236663"/>
    <w:rsid w:val="002417C3"/>
    <w:rsid w:val="00241A39"/>
    <w:rsid w:val="00242348"/>
    <w:rsid w:val="00242DC7"/>
    <w:rsid w:val="00256E58"/>
    <w:rsid w:val="002574FD"/>
    <w:rsid w:val="00257FE9"/>
    <w:rsid w:val="00260FF5"/>
    <w:rsid w:val="0026281C"/>
    <w:rsid w:val="00263B80"/>
    <w:rsid w:val="00264EB5"/>
    <w:rsid w:val="0026519D"/>
    <w:rsid w:val="002653CE"/>
    <w:rsid w:val="002706E0"/>
    <w:rsid w:val="00270D3D"/>
    <w:rsid w:val="0027182C"/>
    <w:rsid w:val="0027396E"/>
    <w:rsid w:val="00274640"/>
    <w:rsid w:val="00280751"/>
    <w:rsid w:val="00282455"/>
    <w:rsid w:val="00284059"/>
    <w:rsid w:val="00287185"/>
    <w:rsid w:val="00287889"/>
    <w:rsid w:val="00290F2C"/>
    <w:rsid w:val="00292A78"/>
    <w:rsid w:val="00293F86"/>
    <w:rsid w:val="002945D9"/>
    <w:rsid w:val="00294D30"/>
    <w:rsid w:val="002967C0"/>
    <w:rsid w:val="002973B5"/>
    <w:rsid w:val="002A2638"/>
    <w:rsid w:val="002A2B5E"/>
    <w:rsid w:val="002A3423"/>
    <w:rsid w:val="002B16D2"/>
    <w:rsid w:val="002B1C59"/>
    <w:rsid w:val="002B751A"/>
    <w:rsid w:val="002C08C5"/>
    <w:rsid w:val="002C1714"/>
    <w:rsid w:val="002C1E5D"/>
    <w:rsid w:val="002C35F1"/>
    <w:rsid w:val="002C501D"/>
    <w:rsid w:val="002C69E4"/>
    <w:rsid w:val="002C7D9B"/>
    <w:rsid w:val="002D1714"/>
    <w:rsid w:val="002D1FF6"/>
    <w:rsid w:val="002D7296"/>
    <w:rsid w:val="002D7EF9"/>
    <w:rsid w:val="002E1154"/>
    <w:rsid w:val="002E156F"/>
    <w:rsid w:val="002E178F"/>
    <w:rsid w:val="002F1C0B"/>
    <w:rsid w:val="002F2062"/>
    <w:rsid w:val="003020B1"/>
    <w:rsid w:val="00302247"/>
    <w:rsid w:val="003023AA"/>
    <w:rsid w:val="0030419B"/>
    <w:rsid w:val="003051C3"/>
    <w:rsid w:val="00305376"/>
    <w:rsid w:val="0031359A"/>
    <w:rsid w:val="0031626C"/>
    <w:rsid w:val="00316F44"/>
    <w:rsid w:val="00317330"/>
    <w:rsid w:val="003174BF"/>
    <w:rsid w:val="003216F5"/>
    <w:rsid w:val="0032201D"/>
    <w:rsid w:val="003230AF"/>
    <w:rsid w:val="0032564F"/>
    <w:rsid w:val="0032727F"/>
    <w:rsid w:val="00333F63"/>
    <w:rsid w:val="00345685"/>
    <w:rsid w:val="003461ED"/>
    <w:rsid w:val="00351092"/>
    <w:rsid w:val="00355FDB"/>
    <w:rsid w:val="00356001"/>
    <w:rsid w:val="0036074E"/>
    <w:rsid w:val="00360AA5"/>
    <w:rsid w:val="003617BA"/>
    <w:rsid w:val="003640D0"/>
    <w:rsid w:val="00365710"/>
    <w:rsid w:val="003667D1"/>
    <w:rsid w:val="00367D24"/>
    <w:rsid w:val="00367EA1"/>
    <w:rsid w:val="00370D9B"/>
    <w:rsid w:val="00374046"/>
    <w:rsid w:val="0037468A"/>
    <w:rsid w:val="00376AED"/>
    <w:rsid w:val="0038130A"/>
    <w:rsid w:val="00384129"/>
    <w:rsid w:val="00385E7A"/>
    <w:rsid w:val="00387422"/>
    <w:rsid w:val="00387BC9"/>
    <w:rsid w:val="00390248"/>
    <w:rsid w:val="00390AE9"/>
    <w:rsid w:val="00394C4F"/>
    <w:rsid w:val="003A0F40"/>
    <w:rsid w:val="003A18BA"/>
    <w:rsid w:val="003A4973"/>
    <w:rsid w:val="003A4F37"/>
    <w:rsid w:val="003A4FAA"/>
    <w:rsid w:val="003A65E2"/>
    <w:rsid w:val="003B72F1"/>
    <w:rsid w:val="003B7A4F"/>
    <w:rsid w:val="003B7C7D"/>
    <w:rsid w:val="003B7F44"/>
    <w:rsid w:val="003C1F64"/>
    <w:rsid w:val="003C28F3"/>
    <w:rsid w:val="003C547D"/>
    <w:rsid w:val="003C5511"/>
    <w:rsid w:val="003C7D43"/>
    <w:rsid w:val="003D289C"/>
    <w:rsid w:val="003D3F51"/>
    <w:rsid w:val="003D6D89"/>
    <w:rsid w:val="003E0149"/>
    <w:rsid w:val="003E066B"/>
    <w:rsid w:val="003E51AA"/>
    <w:rsid w:val="003F445C"/>
    <w:rsid w:val="003F5ABC"/>
    <w:rsid w:val="003F71CD"/>
    <w:rsid w:val="00403312"/>
    <w:rsid w:val="00403648"/>
    <w:rsid w:val="0040643A"/>
    <w:rsid w:val="00407BA1"/>
    <w:rsid w:val="00410947"/>
    <w:rsid w:val="0041563A"/>
    <w:rsid w:val="00415F7B"/>
    <w:rsid w:val="004201EE"/>
    <w:rsid w:val="00420270"/>
    <w:rsid w:val="00423713"/>
    <w:rsid w:val="00424EFE"/>
    <w:rsid w:val="0042569B"/>
    <w:rsid w:val="0042661D"/>
    <w:rsid w:val="0042690C"/>
    <w:rsid w:val="00427E2D"/>
    <w:rsid w:val="0043012C"/>
    <w:rsid w:val="00430625"/>
    <w:rsid w:val="00437F45"/>
    <w:rsid w:val="00440406"/>
    <w:rsid w:val="00446765"/>
    <w:rsid w:val="004474BA"/>
    <w:rsid w:val="00451DD9"/>
    <w:rsid w:val="00454A8B"/>
    <w:rsid w:val="0045669C"/>
    <w:rsid w:val="00457BAA"/>
    <w:rsid w:val="004627A5"/>
    <w:rsid w:val="004668A6"/>
    <w:rsid w:val="00474673"/>
    <w:rsid w:val="00477BE9"/>
    <w:rsid w:val="00486B39"/>
    <w:rsid w:val="00491404"/>
    <w:rsid w:val="00496429"/>
    <w:rsid w:val="00496963"/>
    <w:rsid w:val="00497635"/>
    <w:rsid w:val="004A057E"/>
    <w:rsid w:val="004A12B6"/>
    <w:rsid w:val="004A75BA"/>
    <w:rsid w:val="004B0786"/>
    <w:rsid w:val="004B3529"/>
    <w:rsid w:val="004B3DA0"/>
    <w:rsid w:val="004B3F47"/>
    <w:rsid w:val="004B429A"/>
    <w:rsid w:val="004B5D37"/>
    <w:rsid w:val="004B5EDA"/>
    <w:rsid w:val="004B6312"/>
    <w:rsid w:val="004C0085"/>
    <w:rsid w:val="004C3897"/>
    <w:rsid w:val="004C7152"/>
    <w:rsid w:val="004D1932"/>
    <w:rsid w:val="004D2322"/>
    <w:rsid w:val="004D2D3E"/>
    <w:rsid w:val="004D739E"/>
    <w:rsid w:val="004E168B"/>
    <w:rsid w:val="004E1CDC"/>
    <w:rsid w:val="004E23C7"/>
    <w:rsid w:val="004E4102"/>
    <w:rsid w:val="004E49AD"/>
    <w:rsid w:val="004E54C0"/>
    <w:rsid w:val="004E5C0E"/>
    <w:rsid w:val="004E6A2B"/>
    <w:rsid w:val="004E7F70"/>
    <w:rsid w:val="004F027D"/>
    <w:rsid w:val="004F0CFB"/>
    <w:rsid w:val="004F3A54"/>
    <w:rsid w:val="004F4F7F"/>
    <w:rsid w:val="0050088B"/>
    <w:rsid w:val="0050467F"/>
    <w:rsid w:val="00504CEA"/>
    <w:rsid w:val="00506780"/>
    <w:rsid w:val="00510955"/>
    <w:rsid w:val="00513C2A"/>
    <w:rsid w:val="00516BD9"/>
    <w:rsid w:val="00521BF8"/>
    <w:rsid w:val="00522A3E"/>
    <w:rsid w:val="00522E8D"/>
    <w:rsid w:val="00524B0C"/>
    <w:rsid w:val="00524D37"/>
    <w:rsid w:val="005253F2"/>
    <w:rsid w:val="00526C0A"/>
    <w:rsid w:val="00531454"/>
    <w:rsid w:val="00534E8F"/>
    <w:rsid w:val="0054045E"/>
    <w:rsid w:val="00543A47"/>
    <w:rsid w:val="00543DFE"/>
    <w:rsid w:val="00544DBA"/>
    <w:rsid w:val="005461C0"/>
    <w:rsid w:val="00552813"/>
    <w:rsid w:val="00552DCE"/>
    <w:rsid w:val="00556532"/>
    <w:rsid w:val="0056129D"/>
    <w:rsid w:val="005635E5"/>
    <w:rsid w:val="0056748E"/>
    <w:rsid w:val="00570D30"/>
    <w:rsid w:val="0057232D"/>
    <w:rsid w:val="00573208"/>
    <w:rsid w:val="005735D8"/>
    <w:rsid w:val="00573D49"/>
    <w:rsid w:val="00574E54"/>
    <w:rsid w:val="00575C0F"/>
    <w:rsid w:val="00581CA6"/>
    <w:rsid w:val="0058229D"/>
    <w:rsid w:val="00583106"/>
    <w:rsid w:val="00583F9E"/>
    <w:rsid w:val="0058677D"/>
    <w:rsid w:val="005873D4"/>
    <w:rsid w:val="005910F5"/>
    <w:rsid w:val="00591889"/>
    <w:rsid w:val="00596252"/>
    <w:rsid w:val="005A0327"/>
    <w:rsid w:val="005A0FBA"/>
    <w:rsid w:val="005A5875"/>
    <w:rsid w:val="005B1054"/>
    <w:rsid w:val="005B1B1C"/>
    <w:rsid w:val="005B2817"/>
    <w:rsid w:val="005B3E01"/>
    <w:rsid w:val="005B47AA"/>
    <w:rsid w:val="005B501A"/>
    <w:rsid w:val="005B6372"/>
    <w:rsid w:val="005B7326"/>
    <w:rsid w:val="005C32D9"/>
    <w:rsid w:val="005C48D2"/>
    <w:rsid w:val="005C5325"/>
    <w:rsid w:val="005C5C21"/>
    <w:rsid w:val="005C63FD"/>
    <w:rsid w:val="005D0B70"/>
    <w:rsid w:val="005D18C3"/>
    <w:rsid w:val="005D1C02"/>
    <w:rsid w:val="005D1D18"/>
    <w:rsid w:val="005D3657"/>
    <w:rsid w:val="005D3772"/>
    <w:rsid w:val="005D4115"/>
    <w:rsid w:val="005D4AD6"/>
    <w:rsid w:val="005D519C"/>
    <w:rsid w:val="005D6A80"/>
    <w:rsid w:val="005D750D"/>
    <w:rsid w:val="005D7BB0"/>
    <w:rsid w:val="005E1B1F"/>
    <w:rsid w:val="005E20D6"/>
    <w:rsid w:val="005E22EA"/>
    <w:rsid w:val="005E2F95"/>
    <w:rsid w:val="005E31BD"/>
    <w:rsid w:val="005E63D3"/>
    <w:rsid w:val="005E65B1"/>
    <w:rsid w:val="005F02C2"/>
    <w:rsid w:val="005F3543"/>
    <w:rsid w:val="005F4FD1"/>
    <w:rsid w:val="005F5EAD"/>
    <w:rsid w:val="005F72AD"/>
    <w:rsid w:val="00601F27"/>
    <w:rsid w:val="00603F53"/>
    <w:rsid w:val="006048CD"/>
    <w:rsid w:val="00615C27"/>
    <w:rsid w:val="0062075C"/>
    <w:rsid w:val="006235BE"/>
    <w:rsid w:val="0062373F"/>
    <w:rsid w:val="006266AA"/>
    <w:rsid w:val="006311C6"/>
    <w:rsid w:val="006321F1"/>
    <w:rsid w:val="00634374"/>
    <w:rsid w:val="00634990"/>
    <w:rsid w:val="006404B6"/>
    <w:rsid w:val="00641033"/>
    <w:rsid w:val="0064200F"/>
    <w:rsid w:val="00642CF7"/>
    <w:rsid w:val="006454D1"/>
    <w:rsid w:val="00655CC4"/>
    <w:rsid w:val="006600BC"/>
    <w:rsid w:val="00664C17"/>
    <w:rsid w:val="00665F49"/>
    <w:rsid w:val="006739D4"/>
    <w:rsid w:val="006744EA"/>
    <w:rsid w:val="00674B08"/>
    <w:rsid w:val="006769CA"/>
    <w:rsid w:val="00683EC4"/>
    <w:rsid w:val="006852C7"/>
    <w:rsid w:val="00686BDD"/>
    <w:rsid w:val="00687A17"/>
    <w:rsid w:val="006A28D1"/>
    <w:rsid w:val="006A2B4A"/>
    <w:rsid w:val="006A6A2D"/>
    <w:rsid w:val="006A74E3"/>
    <w:rsid w:val="006A7B26"/>
    <w:rsid w:val="006B157B"/>
    <w:rsid w:val="006B1C46"/>
    <w:rsid w:val="006B48FC"/>
    <w:rsid w:val="006C2E86"/>
    <w:rsid w:val="006C351E"/>
    <w:rsid w:val="006C4C8E"/>
    <w:rsid w:val="006D2DF9"/>
    <w:rsid w:val="006D664C"/>
    <w:rsid w:val="006D77AB"/>
    <w:rsid w:val="006E259C"/>
    <w:rsid w:val="006E45C4"/>
    <w:rsid w:val="006E4FFC"/>
    <w:rsid w:val="006E67AC"/>
    <w:rsid w:val="006E6C21"/>
    <w:rsid w:val="006E7263"/>
    <w:rsid w:val="006E7579"/>
    <w:rsid w:val="006F0067"/>
    <w:rsid w:val="006F0D14"/>
    <w:rsid w:val="006F2D63"/>
    <w:rsid w:val="006F2E04"/>
    <w:rsid w:val="006F4984"/>
    <w:rsid w:val="006F4C73"/>
    <w:rsid w:val="006F525D"/>
    <w:rsid w:val="006F7F62"/>
    <w:rsid w:val="0070051B"/>
    <w:rsid w:val="007005A2"/>
    <w:rsid w:val="007023FA"/>
    <w:rsid w:val="007035C7"/>
    <w:rsid w:val="007063C2"/>
    <w:rsid w:val="007068FC"/>
    <w:rsid w:val="007074F2"/>
    <w:rsid w:val="007129E2"/>
    <w:rsid w:val="00712AB7"/>
    <w:rsid w:val="007216A0"/>
    <w:rsid w:val="007225A7"/>
    <w:rsid w:val="00724721"/>
    <w:rsid w:val="00730199"/>
    <w:rsid w:val="007312B1"/>
    <w:rsid w:val="00733936"/>
    <w:rsid w:val="0073476C"/>
    <w:rsid w:val="00735318"/>
    <w:rsid w:val="00737760"/>
    <w:rsid w:val="007459C5"/>
    <w:rsid w:val="00745BF5"/>
    <w:rsid w:val="00755054"/>
    <w:rsid w:val="00760053"/>
    <w:rsid w:val="00761C37"/>
    <w:rsid w:val="00762DD7"/>
    <w:rsid w:val="007661C4"/>
    <w:rsid w:val="00766278"/>
    <w:rsid w:val="00767890"/>
    <w:rsid w:val="00770478"/>
    <w:rsid w:val="0077104A"/>
    <w:rsid w:val="007732AF"/>
    <w:rsid w:val="00773A25"/>
    <w:rsid w:val="00774168"/>
    <w:rsid w:val="007759C9"/>
    <w:rsid w:val="00777F85"/>
    <w:rsid w:val="00780FEE"/>
    <w:rsid w:val="00786259"/>
    <w:rsid w:val="00792BAF"/>
    <w:rsid w:val="00792DF8"/>
    <w:rsid w:val="007942FE"/>
    <w:rsid w:val="0079774B"/>
    <w:rsid w:val="007A1C40"/>
    <w:rsid w:val="007B5400"/>
    <w:rsid w:val="007C186B"/>
    <w:rsid w:val="007C1A5A"/>
    <w:rsid w:val="007C2280"/>
    <w:rsid w:val="007C443D"/>
    <w:rsid w:val="007C504C"/>
    <w:rsid w:val="007C5166"/>
    <w:rsid w:val="007C79EB"/>
    <w:rsid w:val="007D1440"/>
    <w:rsid w:val="007D16CF"/>
    <w:rsid w:val="007D3F09"/>
    <w:rsid w:val="007D50C9"/>
    <w:rsid w:val="007E0919"/>
    <w:rsid w:val="007E2026"/>
    <w:rsid w:val="007E4B2F"/>
    <w:rsid w:val="007F0EDC"/>
    <w:rsid w:val="007F45E3"/>
    <w:rsid w:val="008011DA"/>
    <w:rsid w:val="00806529"/>
    <w:rsid w:val="0081048F"/>
    <w:rsid w:val="00810856"/>
    <w:rsid w:val="008112DA"/>
    <w:rsid w:val="00813717"/>
    <w:rsid w:val="00814FD7"/>
    <w:rsid w:val="00815286"/>
    <w:rsid w:val="008162D7"/>
    <w:rsid w:val="00816E74"/>
    <w:rsid w:val="00823180"/>
    <w:rsid w:val="008236F0"/>
    <w:rsid w:val="00824ADF"/>
    <w:rsid w:val="008255AE"/>
    <w:rsid w:val="0082594F"/>
    <w:rsid w:val="0083059B"/>
    <w:rsid w:val="0083224B"/>
    <w:rsid w:val="00832338"/>
    <w:rsid w:val="00832643"/>
    <w:rsid w:val="008370F9"/>
    <w:rsid w:val="00844DE8"/>
    <w:rsid w:val="00846D9C"/>
    <w:rsid w:val="0084759A"/>
    <w:rsid w:val="00847BD2"/>
    <w:rsid w:val="00851015"/>
    <w:rsid w:val="008541E5"/>
    <w:rsid w:val="00856687"/>
    <w:rsid w:val="0085741D"/>
    <w:rsid w:val="0085793F"/>
    <w:rsid w:val="00860907"/>
    <w:rsid w:val="008629CB"/>
    <w:rsid w:val="0086309D"/>
    <w:rsid w:val="00863152"/>
    <w:rsid w:val="00863B9D"/>
    <w:rsid w:val="00872714"/>
    <w:rsid w:val="00876D05"/>
    <w:rsid w:val="0087700D"/>
    <w:rsid w:val="00877C39"/>
    <w:rsid w:val="008819EF"/>
    <w:rsid w:val="00884C1C"/>
    <w:rsid w:val="0088533B"/>
    <w:rsid w:val="00885659"/>
    <w:rsid w:val="00886362"/>
    <w:rsid w:val="00892705"/>
    <w:rsid w:val="008927BE"/>
    <w:rsid w:val="00892BD5"/>
    <w:rsid w:val="00895071"/>
    <w:rsid w:val="008A07F8"/>
    <w:rsid w:val="008A0963"/>
    <w:rsid w:val="008A0F40"/>
    <w:rsid w:val="008A74E0"/>
    <w:rsid w:val="008A78E9"/>
    <w:rsid w:val="008B0C6A"/>
    <w:rsid w:val="008B312E"/>
    <w:rsid w:val="008B3B0C"/>
    <w:rsid w:val="008B4EB6"/>
    <w:rsid w:val="008B58C5"/>
    <w:rsid w:val="008B59CF"/>
    <w:rsid w:val="008B60A8"/>
    <w:rsid w:val="008B7896"/>
    <w:rsid w:val="008C096A"/>
    <w:rsid w:val="008C37E9"/>
    <w:rsid w:val="008C3E4F"/>
    <w:rsid w:val="008C401D"/>
    <w:rsid w:val="008C5B3F"/>
    <w:rsid w:val="008C6F2B"/>
    <w:rsid w:val="008D05E1"/>
    <w:rsid w:val="008D682C"/>
    <w:rsid w:val="008D7B35"/>
    <w:rsid w:val="008E384B"/>
    <w:rsid w:val="008F00C9"/>
    <w:rsid w:val="008F0905"/>
    <w:rsid w:val="008F2783"/>
    <w:rsid w:val="008F380D"/>
    <w:rsid w:val="008F47F0"/>
    <w:rsid w:val="008F746A"/>
    <w:rsid w:val="008F7D8C"/>
    <w:rsid w:val="009022A1"/>
    <w:rsid w:val="009047EB"/>
    <w:rsid w:val="00904D4F"/>
    <w:rsid w:val="00912935"/>
    <w:rsid w:val="00912EEB"/>
    <w:rsid w:val="009152D2"/>
    <w:rsid w:val="00916C20"/>
    <w:rsid w:val="00930B81"/>
    <w:rsid w:val="0093126F"/>
    <w:rsid w:val="0093164B"/>
    <w:rsid w:val="00934488"/>
    <w:rsid w:val="00934FC0"/>
    <w:rsid w:val="009425C3"/>
    <w:rsid w:val="009430C8"/>
    <w:rsid w:val="009432E7"/>
    <w:rsid w:val="009456A5"/>
    <w:rsid w:val="009467D1"/>
    <w:rsid w:val="00946F8B"/>
    <w:rsid w:val="0094700D"/>
    <w:rsid w:val="00950C0D"/>
    <w:rsid w:val="0095201B"/>
    <w:rsid w:val="00952D72"/>
    <w:rsid w:val="0096247B"/>
    <w:rsid w:val="00962E18"/>
    <w:rsid w:val="00963B71"/>
    <w:rsid w:val="00964164"/>
    <w:rsid w:val="009715F3"/>
    <w:rsid w:val="0097634D"/>
    <w:rsid w:val="00977F0A"/>
    <w:rsid w:val="00987828"/>
    <w:rsid w:val="0098796D"/>
    <w:rsid w:val="00993CF4"/>
    <w:rsid w:val="00996F40"/>
    <w:rsid w:val="009A0280"/>
    <w:rsid w:val="009A2FA5"/>
    <w:rsid w:val="009A4D3A"/>
    <w:rsid w:val="009B08F9"/>
    <w:rsid w:val="009B093A"/>
    <w:rsid w:val="009B20DD"/>
    <w:rsid w:val="009B7CC5"/>
    <w:rsid w:val="009C01DC"/>
    <w:rsid w:val="009C0E9D"/>
    <w:rsid w:val="009C1B7B"/>
    <w:rsid w:val="009C2372"/>
    <w:rsid w:val="009C3C5F"/>
    <w:rsid w:val="009C412D"/>
    <w:rsid w:val="009C5C9F"/>
    <w:rsid w:val="009C5E8D"/>
    <w:rsid w:val="009C7830"/>
    <w:rsid w:val="009D7222"/>
    <w:rsid w:val="009D774D"/>
    <w:rsid w:val="009E1AF4"/>
    <w:rsid w:val="009E37C7"/>
    <w:rsid w:val="009E3AC4"/>
    <w:rsid w:val="009E6C83"/>
    <w:rsid w:val="009F1774"/>
    <w:rsid w:val="009F2010"/>
    <w:rsid w:val="009F3EBC"/>
    <w:rsid w:val="009F5170"/>
    <w:rsid w:val="009F7682"/>
    <w:rsid w:val="00A0108A"/>
    <w:rsid w:val="00A03EFA"/>
    <w:rsid w:val="00A043F1"/>
    <w:rsid w:val="00A04A86"/>
    <w:rsid w:val="00A0541B"/>
    <w:rsid w:val="00A10245"/>
    <w:rsid w:val="00A21608"/>
    <w:rsid w:val="00A23D46"/>
    <w:rsid w:val="00A27ED7"/>
    <w:rsid w:val="00A322D5"/>
    <w:rsid w:val="00A338B4"/>
    <w:rsid w:val="00A35415"/>
    <w:rsid w:val="00A37D5B"/>
    <w:rsid w:val="00A40540"/>
    <w:rsid w:val="00A412EA"/>
    <w:rsid w:val="00A4319D"/>
    <w:rsid w:val="00A43992"/>
    <w:rsid w:val="00A51D62"/>
    <w:rsid w:val="00A53348"/>
    <w:rsid w:val="00A548AF"/>
    <w:rsid w:val="00A62492"/>
    <w:rsid w:val="00A62AA0"/>
    <w:rsid w:val="00A64039"/>
    <w:rsid w:val="00A67390"/>
    <w:rsid w:val="00A67BEC"/>
    <w:rsid w:val="00A715E0"/>
    <w:rsid w:val="00A72532"/>
    <w:rsid w:val="00A72800"/>
    <w:rsid w:val="00A74342"/>
    <w:rsid w:val="00A77661"/>
    <w:rsid w:val="00A8168F"/>
    <w:rsid w:val="00A81BDC"/>
    <w:rsid w:val="00A82B23"/>
    <w:rsid w:val="00A832B6"/>
    <w:rsid w:val="00A84145"/>
    <w:rsid w:val="00A8455D"/>
    <w:rsid w:val="00A84A0B"/>
    <w:rsid w:val="00A900D9"/>
    <w:rsid w:val="00A90641"/>
    <w:rsid w:val="00AA02F8"/>
    <w:rsid w:val="00AA06E3"/>
    <w:rsid w:val="00AA1382"/>
    <w:rsid w:val="00AA2BB1"/>
    <w:rsid w:val="00AA4539"/>
    <w:rsid w:val="00AB18FD"/>
    <w:rsid w:val="00AB1B3E"/>
    <w:rsid w:val="00AB388B"/>
    <w:rsid w:val="00AB7D06"/>
    <w:rsid w:val="00AB7D2C"/>
    <w:rsid w:val="00AC25D0"/>
    <w:rsid w:val="00AC6992"/>
    <w:rsid w:val="00AD3F9A"/>
    <w:rsid w:val="00AD45D2"/>
    <w:rsid w:val="00AD51A8"/>
    <w:rsid w:val="00AD59E5"/>
    <w:rsid w:val="00AE7122"/>
    <w:rsid w:val="00AF1742"/>
    <w:rsid w:val="00AF3367"/>
    <w:rsid w:val="00AF7C3D"/>
    <w:rsid w:val="00B023EC"/>
    <w:rsid w:val="00B02D8A"/>
    <w:rsid w:val="00B04347"/>
    <w:rsid w:val="00B164CB"/>
    <w:rsid w:val="00B20D37"/>
    <w:rsid w:val="00B24BE9"/>
    <w:rsid w:val="00B26F75"/>
    <w:rsid w:val="00B27653"/>
    <w:rsid w:val="00B30886"/>
    <w:rsid w:val="00B428A2"/>
    <w:rsid w:val="00B45EA9"/>
    <w:rsid w:val="00B502EB"/>
    <w:rsid w:val="00B519DA"/>
    <w:rsid w:val="00B522DC"/>
    <w:rsid w:val="00B572E2"/>
    <w:rsid w:val="00B61CED"/>
    <w:rsid w:val="00B638FC"/>
    <w:rsid w:val="00B64BB8"/>
    <w:rsid w:val="00B653AE"/>
    <w:rsid w:val="00B7008E"/>
    <w:rsid w:val="00B7400C"/>
    <w:rsid w:val="00B759AB"/>
    <w:rsid w:val="00B767ED"/>
    <w:rsid w:val="00B858F6"/>
    <w:rsid w:val="00B86BF5"/>
    <w:rsid w:val="00B924C3"/>
    <w:rsid w:val="00B928CB"/>
    <w:rsid w:val="00B966E0"/>
    <w:rsid w:val="00B97D26"/>
    <w:rsid w:val="00BA0CA6"/>
    <w:rsid w:val="00BA38A0"/>
    <w:rsid w:val="00BA39A8"/>
    <w:rsid w:val="00BA4367"/>
    <w:rsid w:val="00BA58FF"/>
    <w:rsid w:val="00BA63EA"/>
    <w:rsid w:val="00BB1E5D"/>
    <w:rsid w:val="00BB3FD2"/>
    <w:rsid w:val="00BB799F"/>
    <w:rsid w:val="00BC4338"/>
    <w:rsid w:val="00BC7827"/>
    <w:rsid w:val="00BD03B9"/>
    <w:rsid w:val="00BD1F5C"/>
    <w:rsid w:val="00BD3516"/>
    <w:rsid w:val="00BD439D"/>
    <w:rsid w:val="00BD4A95"/>
    <w:rsid w:val="00BD72A4"/>
    <w:rsid w:val="00BE0E0F"/>
    <w:rsid w:val="00BF3E3B"/>
    <w:rsid w:val="00C00599"/>
    <w:rsid w:val="00C01327"/>
    <w:rsid w:val="00C016A4"/>
    <w:rsid w:val="00C05229"/>
    <w:rsid w:val="00C11A9E"/>
    <w:rsid w:val="00C1225E"/>
    <w:rsid w:val="00C149B9"/>
    <w:rsid w:val="00C16F44"/>
    <w:rsid w:val="00C21EE0"/>
    <w:rsid w:val="00C25724"/>
    <w:rsid w:val="00C30612"/>
    <w:rsid w:val="00C32D5C"/>
    <w:rsid w:val="00C335C6"/>
    <w:rsid w:val="00C35DF3"/>
    <w:rsid w:val="00C368F1"/>
    <w:rsid w:val="00C40C5A"/>
    <w:rsid w:val="00C46A9C"/>
    <w:rsid w:val="00C507E9"/>
    <w:rsid w:val="00C50CD1"/>
    <w:rsid w:val="00C50E36"/>
    <w:rsid w:val="00C5109C"/>
    <w:rsid w:val="00C53CE6"/>
    <w:rsid w:val="00C5467F"/>
    <w:rsid w:val="00C547B5"/>
    <w:rsid w:val="00C573E8"/>
    <w:rsid w:val="00C6246C"/>
    <w:rsid w:val="00C65D5C"/>
    <w:rsid w:val="00C74683"/>
    <w:rsid w:val="00C76C38"/>
    <w:rsid w:val="00C77013"/>
    <w:rsid w:val="00C77ED8"/>
    <w:rsid w:val="00C818C5"/>
    <w:rsid w:val="00C84FD5"/>
    <w:rsid w:val="00C91026"/>
    <w:rsid w:val="00C94F33"/>
    <w:rsid w:val="00C96123"/>
    <w:rsid w:val="00CA28AA"/>
    <w:rsid w:val="00CA34B4"/>
    <w:rsid w:val="00CA65F4"/>
    <w:rsid w:val="00CB117B"/>
    <w:rsid w:val="00CB1E8B"/>
    <w:rsid w:val="00CB2EE8"/>
    <w:rsid w:val="00CB364D"/>
    <w:rsid w:val="00CB4103"/>
    <w:rsid w:val="00CC1A41"/>
    <w:rsid w:val="00CC6F27"/>
    <w:rsid w:val="00CD394A"/>
    <w:rsid w:val="00CD3FA8"/>
    <w:rsid w:val="00CD4DBC"/>
    <w:rsid w:val="00CD4DD9"/>
    <w:rsid w:val="00CD6162"/>
    <w:rsid w:val="00CE1326"/>
    <w:rsid w:val="00CE6636"/>
    <w:rsid w:val="00CE6941"/>
    <w:rsid w:val="00CE6CB4"/>
    <w:rsid w:val="00CE74D5"/>
    <w:rsid w:val="00CE7B67"/>
    <w:rsid w:val="00CF004D"/>
    <w:rsid w:val="00CF048A"/>
    <w:rsid w:val="00CF0E8E"/>
    <w:rsid w:val="00CF0F94"/>
    <w:rsid w:val="00CF2749"/>
    <w:rsid w:val="00CF568A"/>
    <w:rsid w:val="00D00222"/>
    <w:rsid w:val="00D02790"/>
    <w:rsid w:val="00D03C29"/>
    <w:rsid w:val="00D03F05"/>
    <w:rsid w:val="00D04D63"/>
    <w:rsid w:val="00D057BA"/>
    <w:rsid w:val="00D062C1"/>
    <w:rsid w:val="00D06528"/>
    <w:rsid w:val="00D07A45"/>
    <w:rsid w:val="00D121C9"/>
    <w:rsid w:val="00D12418"/>
    <w:rsid w:val="00D1354F"/>
    <w:rsid w:val="00D13702"/>
    <w:rsid w:val="00D1543E"/>
    <w:rsid w:val="00D15D1E"/>
    <w:rsid w:val="00D22719"/>
    <w:rsid w:val="00D321E1"/>
    <w:rsid w:val="00D3221F"/>
    <w:rsid w:val="00D3709B"/>
    <w:rsid w:val="00D4383A"/>
    <w:rsid w:val="00D4442C"/>
    <w:rsid w:val="00D44712"/>
    <w:rsid w:val="00D46736"/>
    <w:rsid w:val="00D47E40"/>
    <w:rsid w:val="00D50EEB"/>
    <w:rsid w:val="00D52652"/>
    <w:rsid w:val="00D555E1"/>
    <w:rsid w:val="00D55DC6"/>
    <w:rsid w:val="00D57329"/>
    <w:rsid w:val="00D60845"/>
    <w:rsid w:val="00D60CA4"/>
    <w:rsid w:val="00D623C6"/>
    <w:rsid w:val="00D6376C"/>
    <w:rsid w:val="00D65735"/>
    <w:rsid w:val="00D66025"/>
    <w:rsid w:val="00D67BE4"/>
    <w:rsid w:val="00D71D6A"/>
    <w:rsid w:val="00D757C6"/>
    <w:rsid w:val="00D75A19"/>
    <w:rsid w:val="00D762AD"/>
    <w:rsid w:val="00D76919"/>
    <w:rsid w:val="00D779B7"/>
    <w:rsid w:val="00D809A3"/>
    <w:rsid w:val="00D81AC3"/>
    <w:rsid w:val="00D84014"/>
    <w:rsid w:val="00D843C8"/>
    <w:rsid w:val="00D84D2D"/>
    <w:rsid w:val="00D85D18"/>
    <w:rsid w:val="00D86D45"/>
    <w:rsid w:val="00D90889"/>
    <w:rsid w:val="00D94B4D"/>
    <w:rsid w:val="00D955A4"/>
    <w:rsid w:val="00DA1046"/>
    <w:rsid w:val="00DA1D03"/>
    <w:rsid w:val="00DA341D"/>
    <w:rsid w:val="00DA5868"/>
    <w:rsid w:val="00DA6607"/>
    <w:rsid w:val="00DB3BF3"/>
    <w:rsid w:val="00DB4542"/>
    <w:rsid w:val="00DB4EC1"/>
    <w:rsid w:val="00DB4FFC"/>
    <w:rsid w:val="00DB50EF"/>
    <w:rsid w:val="00DB6425"/>
    <w:rsid w:val="00DB6D1A"/>
    <w:rsid w:val="00DB7783"/>
    <w:rsid w:val="00DC1119"/>
    <w:rsid w:val="00DC13A0"/>
    <w:rsid w:val="00DC1DBC"/>
    <w:rsid w:val="00DC36F9"/>
    <w:rsid w:val="00DC4215"/>
    <w:rsid w:val="00DC55CD"/>
    <w:rsid w:val="00DD2AD7"/>
    <w:rsid w:val="00DD347C"/>
    <w:rsid w:val="00DD4702"/>
    <w:rsid w:val="00DD5B77"/>
    <w:rsid w:val="00DD5C5E"/>
    <w:rsid w:val="00DF070C"/>
    <w:rsid w:val="00DF1882"/>
    <w:rsid w:val="00DF76D4"/>
    <w:rsid w:val="00DF7B60"/>
    <w:rsid w:val="00E016FC"/>
    <w:rsid w:val="00E0219C"/>
    <w:rsid w:val="00E026A8"/>
    <w:rsid w:val="00E04263"/>
    <w:rsid w:val="00E05C1E"/>
    <w:rsid w:val="00E0778E"/>
    <w:rsid w:val="00E1091E"/>
    <w:rsid w:val="00E10F94"/>
    <w:rsid w:val="00E1221F"/>
    <w:rsid w:val="00E136CC"/>
    <w:rsid w:val="00E149E4"/>
    <w:rsid w:val="00E14D1A"/>
    <w:rsid w:val="00E15A53"/>
    <w:rsid w:val="00E2020F"/>
    <w:rsid w:val="00E21DB2"/>
    <w:rsid w:val="00E25E2B"/>
    <w:rsid w:val="00E30244"/>
    <w:rsid w:val="00E308AF"/>
    <w:rsid w:val="00E32B4A"/>
    <w:rsid w:val="00E34FD6"/>
    <w:rsid w:val="00E37892"/>
    <w:rsid w:val="00E37940"/>
    <w:rsid w:val="00E37D55"/>
    <w:rsid w:val="00E430B9"/>
    <w:rsid w:val="00E4562C"/>
    <w:rsid w:val="00E45707"/>
    <w:rsid w:val="00E46BD0"/>
    <w:rsid w:val="00E50DA3"/>
    <w:rsid w:val="00E5359B"/>
    <w:rsid w:val="00E5558F"/>
    <w:rsid w:val="00E60CE5"/>
    <w:rsid w:val="00E6260A"/>
    <w:rsid w:val="00E6527A"/>
    <w:rsid w:val="00E65717"/>
    <w:rsid w:val="00E679D4"/>
    <w:rsid w:val="00E71698"/>
    <w:rsid w:val="00E726B1"/>
    <w:rsid w:val="00E734E3"/>
    <w:rsid w:val="00E7482C"/>
    <w:rsid w:val="00E8321F"/>
    <w:rsid w:val="00E834BD"/>
    <w:rsid w:val="00E83AA0"/>
    <w:rsid w:val="00E85304"/>
    <w:rsid w:val="00E85C40"/>
    <w:rsid w:val="00E90723"/>
    <w:rsid w:val="00E91DFA"/>
    <w:rsid w:val="00E9385A"/>
    <w:rsid w:val="00E94623"/>
    <w:rsid w:val="00E946F8"/>
    <w:rsid w:val="00E959EE"/>
    <w:rsid w:val="00EA0A93"/>
    <w:rsid w:val="00EA2545"/>
    <w:rsid w:val="00EA3250"/>
    <w:rsid w:val="00EA349C"/>
    <w:rsid w:val="00EA4A6E"/>
    <w:rsid w:val="00EA6285"/>
    <w:rsid w:val="00EB1033"/>
    <w:rsid w:val="00EB377C"/>
    <w:rsid w:val="00EB3F4A"/>
    <w:rsid w:val="00EB665F"/>
    <w:rsid w:val="00EB69D2"/>
    <w:rsid w:val="00EC1DEE"/>
    <w:rsid w:val="00EC2799"/>
    <w:rsid w:val="00EC2B3A"/>
    <w:rsid w:val="00EC5038"/>
    <w:rsid w:val="00ED3CA2"/>
    <w:rsid w:val="00ED5E08"/>
    <w:rsid w:val="00ED765B"/>
    <w:rsid w:val="00ED7B68"/>
    <w:rsid w:val="00EE0FE9"/>
    <w:rsid w:val="00EE6369"/>
    <w:rsid w:val="00EE66AC"/>
    <w:rsid w:val="00EF0865"/>
    <w:rsid w:val="00EF0B0A"/>
    <w:rsid w:val="00EF16AB"/>
    <w:rsid w:val="00EF2ECB"/>
    <w:rsid w:val="00EF35C6"/>
    <w:rsid w:val="00EF411F"/>
    <w:rsid w:val="00EF4C9F"/>
    <w:rsid w:val="00EF7B9C"/>
    <w:rsid w:val="00F0320E"/>
    <w:rsid w:val="00F0362E"/>
    <w:rsid w:val="00F055C7"/>
    <w:rsid w:val="00F10A4B"/>
    <w:rsid w:val="00F10D5B"/>
    <w:rsid w:val="00F13776"/>
    <w:rsid w:val="00F13A1F"/>
    <w:rsid w:val="00F176CD"/>
    <w:rsid w:val="00F277CD"/>
    <w:rsid w:val="00F27BD1"/>
    <w:rsid w:val="00F34C77"/>
    <w:rsid w:val="00F3610C"/>
    <w:rsid w:val="00F363CC"/>
    <w:rsid w:val="00F36EE1"/>
    <w:rsid w:val="00F41020"/>
    <w:rsid w:val="00F464B1"/>
    <w:rsid w:val="00F4652B"/>
    <w:rsid w:val="00F47CDD"/>
    <w:rsid w:val="00F528D8"/>
    <w:rsid w:val="00F57D0F"/>
    <w:rsid w:val="00F6090D"/>
    <w:rsid w:val="00F6361A"/>
    <w:rsid w:val="00F6367E"/>
    <w:rsid w:val="00F64EDD"/>
    <w:rsid w:val="00F66D88"/>
    <w:rsid w:val="00F67065"/>
    <w:rsid w:val="00F678F7"/>
    <w:rsid w:val="00F67D17"/>
    <w:rsid w:val="00F8061C"/>
    <w:rsid w:val="00F81848"/>
    <w:rsid w:val="00F81D49"/>
    <w:rsid w:val="00F8292F"/>
    <w:rsid w:val="00F859C7"/>
    <w:rsid w:val="00F87DAD"/>
    <w:rsid w:val="00F92615"/>
    <w:rsid w:val="00F93525"/>
    <w:rsid w:val="00F944B2"/>
    <w:rsid w:val="00F949FD"/>
    <w:rsid w:val="00F970F0"/>
    <w:rsid w:val="00FA01F0"/>
    <w:rsid w:val="00FA1596"/>
    <w:rsid w:val="00FA200E"/>
    <w:rsid w:val="00FA2128"/>
    <w:rsid w:val="00FA27D0"/>
    <w:rsid w:val="00FA38BE"/>
    <w:rsid w:val="00FA6E09"/>
    <w:rsid w:val="00FA6F21"/>
    <w:rsid w:val="00FB00D9"/>
    <w:rsid w:val="00FB0CA5"/>
    <w:rsid w:val="00FB15D5"/>
    <w:rsid w:val="00FB25B3"/>
    <w:rsid w:val="00FB5E4A"/>
    <w:rsid w:val="00FB71C0"/>
    <w:rsid w:val="00FB793D"/>
    <w:rsid w:val="00FB7FE5"/>
    <w:rsid w:val="00FC2CCD"/>
    <w:rsid w:val="00FC43A3"/>
    <w:rsid w:val="00FD584A"/>
    <w:rsid w:val="00FE2A66"/>
    <w:rsid w:val="00FE38D6"/>
    <w:rsid w:val="00FE4ADD"/>
    <w:rsid w:val="00FE51D4"/>
    <w:rsid w:val="00FE53A3"/>
    <w:rsid w:val="00FE666A"/>
    <w:rsid w:val="00FE67DA"/>
    <w:rsid w:val="00FF0A86"/>
    <w:rsid w:val="00FF1473"/>
    <w:rsid w:val="00FF26AA"/>
    <w:rsid w:val="00FF37FD"/>
    <w:rsid w:val="00FF53C8"/>
    <w:rsid w:val="00FF54CA"/>
    <w:rsid w:val="00FF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A5E55"/>
  <w15:docId w15:val="{A5283B59-E1AB-4DC0-94F3-596B0AAC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A4B"/>
    <w:pPr>
      <w:ind w:firstLine="709"/>
      <w:jc w:val="both"/>
    </w:pPr>
    <w:rPr>
      <w:spacing w:val="16"/>
      <w:sz w:val="25"/>
    </w:rPr>
  </w:style>
  <w:style w:type="paragraph" w:styleId="1">
    <w:name w:val="heading 1"/>
    <w:basedOn w:val="a"/>
    <w:next w:val="a"/>
    <w:link w:val="10"/>
    <w:qFormat/>
    <w:rsid w:val="007F0EDC"/>
    <w:pPr>
      <w:keepNext/>
      <w:ind w:firstLine="0"/>
      <w:jc w:val="center"/>
      <w:outlineLvl w:val="0"/>
    </w:pPr>
    <w:rPr>
      <w:b/>
      <w:spacing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EDC"/>
    <w:rPr>
      <w:color w:val="0000FF"/>
      <w:u w:val="single"/>
    </w:rPr>
  </w:style>
  <w:style w:type="paragraph" w:styleId="a4">
    <w:name w:val="Body Text"/>
    <w:basedOn w:val="a"/>
    <w:rsid w:val="007F0EDC"/>
    <w:pPr>
      <w:ind w:firstLine="0"/>
    </w:pPr>
  </w:style>
  <w:style w:type="character" w:styleId="a5">
    <w:name w:val="FollowedHyperlink"/>
    <w:rsid w:val="007F0EDC"/>
    <w:rPr>
      <w:color w:val="800080"/>
      <w:u w:val="single"/>
    </w:rPr>
  </w:style>
  <w:style w:type="paragraph" w:styleId="2">
    <w:name w:val="Body Text 2"/>
    <w:basedOn w:val="a"/>
    <w:rsid w:val="007F0EDC"/>
    <w:pPr>
      <w:spacing w:line="240" w:lineRule="exact"/>
      <w:ind w:firstLine="0"/>
      <w:jc w:val="left"/>
    </w:pPr>
    <w:rPr>
      <w:sz w:val="28"/>
    </w:rPr>
  </w:style>
  <w:style w:type="paragraph" w:styleId="3">
    <w:name w:val="Body Text Indent 3"/>
    <w:basedOn w:val="a"/>
    <w:rsid w:val="007F0EDC"/>
    <w:pPr>
      <w:spacing w:line="240" w:lineRule="atLeast"/>
      <w:ind w:firstLine="624"/>
    </w:pPr>
    <w:rPr>
      <w:sz w:val="24"/>
    </w:rPr>
  </w:style>
  <w:style w:type="paragraph" w:styleId="a6">
    <w:name w:val="header"/>
    <w:basedOn w:val="a"/>
    <w:rsid w:val="007F0EDC"/>
    <w:pPr>
      <w:tabs>
        <w:tab w:val="center" w:pos="4677"/>
        <w:tab w:val="right" w:pos="9355"/>
      </w:tabs>
    </w:pPr>
  </w:style>
  <w:style w:type="character" w:styleId="a7">
    <w:name w:val="page number"/>
    <w:basedOn w:val="a0"/>
    <w:rsid w:val="007F0EDC"/>
  </w:style>
  <w:style w:type="paragraph" w:styleId="a8">
    <w:name w:val="footer"/>
    <w:basedOn w:val="a"/>
    <w:link w:val="a9"/>
    <w:uiPriority w:val="99"/>
    <w:rsid w:val="007F0EDC"/>
    <w:pPr>
      <w:tabs>
        <w:tab w:val="center" w:pos="4677"/>
        <w:tab w:val="right" w:pos="9355"/>
      </w:tabs>
    </w:pPr>
  </w:style>
  <w:style w:type="paragraph" w:styleId="aa">
    <w:name w:val="Balloon Text"/>
    <w:basedOn w:val="a"/>
    <w:semiHidden/>
    <w:rsid w:val="00A84A0B"/>
    <w:rPr>
      <w:rFonts w:ascii="Tahoma" w:hAnsi="Tahoma" w:cs="Tahoma"/>
      <w:sz w:val="16"/>
      <w:szCs w:val="16"/>
    </w:rPr>
  </w:style>
  <w:style w:type="paragraph" w:customStyle="1" w:styleId="ConsPlusNormal">
    <w:name w:val="ConsPlusNormal"/>
    <w:link w:val="ConsPlusNormal0"/>
    <w:rsid w:val="00F6367E"/>
    <w:pPr>
      <w:widowControl w:val="0"/>
      <w:autoSpaceDE w:val="0"/>
      <w:autoSpaceDN w:val="0"/>
    </w:pPr>
    <w:rPr>
      <w:rFonts w:ascii="Calibri" w:hAnsi="Calibri" w:cs="Calibri"/>
      <w:sz w:val="22"/>
    </w:rPr>
  </w:style>
  <w:style w:type="paragraph" w:customStyle="1" w:styleId="ConsPlusNonformat">
    <w:name w:val="ConsPlusNonformat"/>
    <w:rsid w:val="00CD3FA8"/>
    <w:pPr>
      <w:widowControl w:val="0"/>
      <w:autoSpaceDE w:val="0"/>
      <w:autoSpaceDN w:val="0"/>
    </w:pPr>
    <w:rPr>
      <w:rFonts w:ascii="Courier New" w:hAnsi="Courier New" w:cs="Courier New"/>
    </w:rPr>
  </w:style>
  <w:style w:type="paragraph" w:customStyle="1" w:styleId="ConsPlusTitle">
    <w:name w:val="ConsPlusTitle"/>
    <w:rsid w:val="00CD3FA8"/>
    <w:pPr>
      <w:widowControl w:val="0"/>
      <w:autoSpaceDE w:val="0"/>
      <w:autoSpaceDN w:val="0"/>
    </w:pPr>
    <w:rPr>
      <w:rFonts w:ascii="Calibri" w:hAnsi="Calibri" w:cs="Calibri"/>
      <w:b/>
      <w:sz w:val="22"/>
    </w:rPr>
  </w:style>
  <w:style w:type="character" w:customStyle="1" w:styleId="10">
    <w:name w:val="Заголовок 1 Знак"/>
    <w:link w:val="1"/>
    <w:rsid w:val="00282455"/>
    <w:rPr>
      <w:b/>
      <w:sz w:val="32"/>
    </w:rPr>
  </w:style>
  <w:style w:type="paragraph" w:customStyle="1" w:styleId="Default">
    <w:name w:val="Default"/>
    <w:rsid w:val="0086309D"/>
    <w:pPr>
      <w:autoSpaceDE w:val="0"/>
      <w:autoSpaceDN w:val="0"/>
      <w:adjustRightInd w:val="0"/>
    </w:pPr>
    <w:rPr>
      <w:rFonts w:ascii="Calibri" w:hAnsi="Calibri" w:cs="Calibri"/>
      <w:color w:val="000000"/>
      <w:sz w:val="24"/>
      <w:szCs w:val="24"/>
    </w:rPr>
  </w:style>
  <w:style w:type="paragraph" w:styleId="ab">
    <w:name w:val="List Paragraph"/>
    <w:basedOn w:val="a"/>
    <w:qFormat/>
    <w:rsid w:val="00D84D2D"/>
    <w:pPr>
      <w:spacing w:after="200" w:line="276" w:lineRule="auto"/>
      <w:ind w:left="720" w:firstLine="0"/>
      <w:contextualSpacing/>
      <w:jc w:val="left"/>
    </w:pPr>
    <w:rPr>
      <w:rFonts w:asciiTheme="minorHAnsi" w:eastAsiaTheme="minorHAnsi" w:hAnsiTheme="minorHAnsi" w:cstheme="minorBidi"/>
      <w:spacing w:val="0"/>
      <w:sz w:val="22"/>
      <w:szCs w:val="22"/>
      <w:lang w:eastAsia="en-US"/>
    </w:rPr>
  </w:style>
  <w:style w:type="character" w:customStyle="1" w:styleId="a9">
    <w:name w:val="Нижний колонтитул Знак"/>
    <w:basedOn w:val="a0"/>
    <w:link w:val="a8"/>
    <w:uiPriority w:val="99"/>
    <w:rsid w:val="005E63D3"/>
    <w:rPr>
      <w:spacing w:val="16"/>
      <w:sz w:val="25"/>
    </w:rPr>
  </w:style>
  <w:style w:type="character" w:styleId="ac">
    <w:name w:val="annotation reference"/>
    <w:basedOn w:val="a0"/>
    <w:semiHidden/>
    <w:unhideWhenUsed/>
    <w:rsid w:val="00D121C9"/>
    <w:rPr>
      <w:sz w:val="16"/>
      <w:szCs w:val="16"/>
    </w:rPr>
  </w:style>
  <w:style w:type="paragraph" w:styleId="ad">
    <w:name w:val="annotation text"/>
    <w:basedOn w:val="a"/>
    <w:link w:val="ae"/>
    <w:semiHidden/>
    <w:unhideWhenUsed/>
    <w:rsid w:val="00D121C9"/>
    <w:rPr>
      <w:sz w:val="20"/>
    </w:rPr>
  </w:style>
  <w:style w:type="character" w:customStyle="1" w:styleId="ae">
    <w:name w:val="Текст примечания Знак"/>
    <w:basedOn w:val="a0"/>
    <w:link w:val="ad"/>
    <w:semiHidden/>
    <w:rsid w:val="00D121C9"/>
    <w:rPr>
      <w:spacing w:val="16"/>
    </w:rPr>
  </w:style>
  <w:style w:type="paragraph" w:styleId="af">
    <w:name w:val="annotation subject"/>
    <w:basedOn w:val="ad"/>
    <w:next w:val="ad"/>
    <w:link w:val="af0"/>
    <w:semiHidden/>
    <w:unhideWhenUsed/>
    <w:rsid w:val="00D121C9"/>
    <w:rPr>
      <w:b/>
      <w:bCs/>
    </w:rPr>
  </w:style>
  <w:style w:type="character" w:customStyle="1" w:styleId="af0">
    <w:name w:val="Тема примечания Знак"/>
    <w:basedOn w:val="ae"/>
    <w:link w:val="af"/>
    <w:semiHidden/>
    <w:rsid w:val="00D121C9"/>
    <w:rPr>
      <w:b/>
      <w:bCs/>
      <w:spacing w:val="16"/>
    </w:rPr>
  </w:style>
  <w:style w:type="paragraph" w:styleId="af1">
    <w:name w:val="Revision"/>
    <w:hidden/>
    <w:uiPriority w:val="99"/>
    <w:semiHidden/>
    <w:rsid w:val="00C5467F"/>
    <w:rPr>
      <w:spacing w:val="16"/>
      <w:sz w:val="25"/>
    </w:rPr>
  </w:style>
  <w:style w:type="paragraph" w:styleId="af2">
    <w:name w:val="No Spacing"/>
    <w:uiPriority w:val="1"/>
    <w:qFormat/>
    <w:rsid w:val="000918DC"/>
    <w:rPr>
      <w:rFonts w:asciiTheme="minorHAnsi" w:eastAsiaTheme="minorHAnsi" w:hAnsiTheme="minorHAnsi" w:cstheme="minorBidi"/>
      <w:sz w:val="22"/>
      <w:szCs w:val="22"/>
      <w:lang w:eastAsia="en-US"/>
    </w:rPr>
  </w:style>
  <w:style w:type="character" w:customStyle="1" w:styleId="FontStyle12">
    <w:name w:val="Font Style12"/>
    <w:uiPriority w:val="99"/>
    <w:rsid w:val="006E4FFC"/>
    <w:rPr>
      <w:rFonts w:ascii="Times New Roman" w:hAnsi="Times New Roman" w:cs="Times New Roman"/>
      <w:b/>
      <w:bCs/>
      <w:sz w:val="22"/>
      <w:szCs w:val="22"/>
    </w:rPr>
  </w:style>
  <w:style w:type="character" w:styleId="af3">
    <w:name w:val="Strong"/>
    <w:uiPriority w:val="22"/>
    <w:qFormat/>
    <w:rsid w:val="00575C0F"/>
    <w:rPr>
      <w:b/>
      <w:bCs/>
    </w:rPr>
  </w:style>
  <w:style w:type="paragraph" w:customStyle="1" w:styleId="af4">
    <w:name w:val="Приложение"/>
    <w:basedOn w:val="a4"/>
    <w:rsid w:val="00F57D0F"/>
    <w:pPr>
      <w:tabs>
        <w:tab w:val="left" w:pos="1673"/>
      </w:tabs>
      <w:spacing w:before="240" w:line="240" w:lineRule="exact"/>
      <w:ind w:left="1985" w:hanging="1985"/>
    </w:pPr>
    <w:rPr>
      <w:spacing w:val="0"/>
      <w:sz w:val="28"/>
      <w:lang w:val="x-none" w:eastAsia="x-none"/>
    </w:rPr>
  </w:style>
  <w:style w:type="paragraph" w:customStyle="1" w:styleId="11">
    <w:name w:val="Обычный (веб)1"/>
    <w:basedOn w:val="a"/>
    <w:rsid w:val="00F57D0F"/>
    <w:pPr>
      <w:spacing w:before="100" w:after="100"/>
      <w:ind w:firstLine="0"/>
      <w:jc w:val="left"/>
    </w:pPr>
    <w:rPr>
      <w:spacing w:val="0"/>
      <w:sz w:val="24"/>
    </w:rPr>
  </w:style>
  <w:style w:type="character" w:customStyle="1" w:styleId="ConsPlusNormal0">
    <w:name w:val="ConsPlusNormal Знак"/>
    <w:link w:val="ConsPlusNormal"/>
    <w:locked/>
    <w:rsid w:val="00F57D0F"/>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7047E27459C58714142FACC08A7B045C4CA682680B566511F1C63A71A8628851370A1B3E3A2412F3745893C4C2056C162628BC4009A66E72u8gC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BE616482AA3CE241994DC27A95A627666750F913723D85727F8E35A37F73BEAF338CFC086F9A2C17C30D2711DF61DAB5F4B48DA7199U7cDJ" TargetMode="External"/><Relationship Id="rId7" Type="http://schemas.openxmlformats.org/officeDocument/2006/relationships/endnotes" Target="endnotes.xml"/><Relationship Id="rId12" Type="http://schemas.openxmlformats.org/officeDocument/2006/relationships/hyperlink" Target="consultantplus://offline/ref=58F7B71DC8039C0C82B955F8914FC7C830AF606AFB8AEED0D293327D82g5z9K" TargetMode="External"/><Relationship Id="rId17" Type="http://schemas.openxmlformats.org/officeDocument/2006/relationships/hyperlink" Target="consultantplus://offline/ref=7047E27459C58714142FACC08A7B045C4EA2866B0E586511F1C63A71A8628851250A43323B250CF4744DC59584u5g1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047E27459C58714142FACC08A7B045C4EA4836A0E516511F1C63A71A8628851250A43323B250CF4744DC59584u5g1K" TargetMode="External"/><Relationship Id="rId20" Type="http://schemas.openxmlformats.org/officeDocument/2006/relationships/hyperlink" Target="consultantplus://offline/ref=EBE616482AA3CE241994DC27A95A627666750F913723D85727F8E35A37F73BEAF338CFC085F9AFC17C30D2711DF61DAB5F4B48DA7199U7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header" Target="header1.xml"/><Relationship Id="rId10" Type="http://schemas.openxmlformats.org/officeDocument/2006/relationships/hyperlink" Target="consultantplus://offline/ref=F471F24F0F180D62049EDF1EB44A5A85B5F7C32D8CEE75CB7EFB59018806072DA68D3483EA905D11717C505B99F8CB795B6DB0D32En156K" TargetMode="External"/><Relationship Id="rId19" Type="http://schemas.openxmlformats.org/officeDocument/2006/relationships/hyperlink" Target="consultantplus://offline/ref=7047E27459C58714142FACC08A7B045C4EA2866B0E586511F1C63A71A8628851250A43323B250CF4744DC59584u5g1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8F7B71DC8039C0C82B955F8914FC7C830AF606AFA89EED0D293327D82g5z9K" TargetMode="External"/><Relationship Id="rId22" Type="http://schemas.openxmlformats.org/officeDocument/2006/relationships/hyperlink" Target="consultantplus://offline/ref=EBE616482AA3CE241994DC27A95A627666750F913723D85727F8E35A37F73BEAF338CFC086F8ABC17C30D2711DF61DAB5F4B48DA7199U7cDJ"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vtyuhova_G\&#1056;&#1072;&#1073;&#1086;&#1095;&#1080;&#1081;%20&#1089;&#1090;&#1086;&#1083;\&#1041;&#1083;&#1072;&#1085;&#1082;&#1080;\&#1087;&#1086;&#1089;&#1090;&#1072;&#1085;&#1086;&#1074;&#1083;&#1077;&#1085;&#1080;&#1077;%20&#1075;&#1083;&#1072;&#1074;&#1099;%20&#1075;&#1086;&#1088;&#1086;&#1076;&#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0B3E-3669-462F-BD0A-B95BD7F4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 города</Template>
  <TotalTime>51</TotalTime>
  <Pages>40</Pages>
  <Words>13126</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87770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creator>Evtyuhova_G</dc:creator>
  <cp:lastModifiedBy>Сухарева Татьяна Яковлевна</cp:lastModifiedBy>
  <cp:revision>8</cp:revision>
  <cp:lastPrinted>2021-09-30T05:08:00Z</cp:lastPrinted>
  <dcterms:created xsi:type="dcterms:W3CDTF">2021-11-16T12:15:00Z</dcterms:created>
  <dcterms:modified xsi:type="dcterms:W3CDTF">2021-11-23T10:41:00Z</dcterms:modified>
</cp:coreProperties>
</file>