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C66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 xml:space="preserve">МУНИЦИПАЛЬНОЕ ОБРАЗОВАНИЕ </w:t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A75204" w:rsidP="00A75204">
            <w:pPr>
              <w:spacing w:after="0" w:line="240" w:lineRule="auto"/>
              <w:ind w:firstLine="0"/>
              <w:jc w:val="center"/>
            </w:pPr>
            <w:r>
              <w:t>29.08.2022      18-01-05-78</w:t>
            </w:r>
            <w:r>
              <w:t>6</w:t>
            </w:r>
            <w:bookmarkStart w:id="0" w:name="_GoBack"/>
            <w:bookmarkEnd w:id="0"/>
            <w:r>
              <w:t>п</w:t>
            </w:r>
          </w:p>
        </w:tc>
      </w:tr>
    </w:tbl>
    <w:p w:rsidR="001476D0" w:rsidRPr="00F725F9" w:rsidRDefault="001476D0" w:rsidP="00F725F9">
      <w:pPr>
        <w:spacing w:after="0" w:line="240" w:lineRule="auto"/>
        <w:ind w:firstLine="0"/>
        <w:jc w:val="center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1476D0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="00633AC0">
        <w:rPr>
          <w:spacing w:val="0"/>
          <w:sz w:val="28"/>
          <w:szCs w:val="28"/>
        </w:rPr>
        <w:t>»</w:t>
      </w:r>
      <w:r w:rsidRPr="002B5D6F">
        <w:rPr>
          <w:spacing w:val="0"/>
          <w:sz w:val="28"/>
          <w:szCs w:val="28"/>
        </w:rPr>
        <w:t>, протоколом</w:t>
      </w:r>
      <w:proofErr w:type="gramEnd"/>
      <w:r w:rsidRPr="002B5D6F">
        <w:rPr>
          <w:spacing w:val="0"/>
          <w:sz w:val="28"/>
          <w:szCs w:val="28"/>
        </w:rPr>
        <w:t xml:space="preserve"> заседания комиссии по приватизации имущества,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 xml:space="preserve"> № </w:t>
      </w:r>
      <w:r w:rsidR="00D76E61">
        <w:rPr>
          <w:spacing w:val="0"/>
          <w:sz w:val="28"/>
          <w:szCs w:val="28"/>
        </w:rPr>
        <w:t>34</w:t>
      </w:r>
      <w:r w:rsidRPr="002B5D6F">
        <w:rPr>
          <w:spacing w:val="0"/>
          <w:sz w:val="28"/>
          <w:szCs w:val="28"/>
        </w:rPr>
        <w:t xml:space="preserve"> от </w:t>
      </w:r>
      <w:r w:rsidR="00D76E61">
        <w:rPr>
          <w:spacing w:val="0"/>
          <w:sz w:val="28"/>
          <w:szCs w:val="28"/>
        </w:rPr>
        <w:t>26.08</w:t>
      </w:r>
      <w:r w:rsidR="00D65C66">
        <w:rPr>
          <w:spacing w:val="0"/>
          <w:sz w:val="28"/>
          <w:szCs w:val="28"/>
        </w:rPr>
        <w:t>.2022</w:t>
      </w:r>
      <w:r w:rsidRPr="002B5D6F">
        <w:rPr>
          <w:spacing w:val="0"/>
          <w:sz w:val="28"/>
          <w:szCs w:val="28"/>
        </w:rPr>
        <w:t xml:space="preserve">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F61D12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 xml:space="preserve">предпринимательства на приобретение арендуемого имущества, на условиях, </w:t>
      </w:r>
      <w:r w:rsidRPr="00F61D12">
        <w:rPr>
          <w:spacing w:val="0"/>
          <w:sz w:val="28"/>
          <w:szCs w:val="28"/>
        </w:rPr>
        <w:t>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2B5D6F" w:rsidRPr="00F61D12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F61D12">
        <w:rPr>
          <w:spacing w:val="0"/>
          <w:sz w:val="28"/>
          <w:szCs w:val="28"/>
        </w:rPr>
        <w:t xml:space="preserve">- </w:t>
      </w:r>
      <w:r w:rsidR="00553084" w:rsidRPr="00553084">
        <w:rPr>
          <w:spacing w:val="0"/>
          <w:sz w:val="28"/>
          <w:szCs w:val="28"/>
        </w:rPr>
        <w:t>помещени</w:t>
      </w:r>
      <w:r w:rsidR="00553084">
        <w:rPr>
          <w:spacing w:val="0"/>
          <w:sz w:val="28"/>
          <w:szCs w:val="28"/>
        </w:rPr>
        <w:t>е</w:t>
      </w:r>
      <w:r w:rsidR="00553084" w:rsidRPr="00553084">
        <w:rPr>
          <w:spacing w:val="0"/>
          <w:sz w:val="28"/>
          <w:szCs w:val="28"/>
        </w:rPr>
        <w:t xml:space="preserve">, назначение: нежилое, этаж №1, общей площадью 173 </w:t>
      </w:r>
      <w:proofErr w:type="spellStart"/>
      <w:r w:rsidR="00553084" w:rsidRPr="00553084">
        <w:rPr>
          <w:spacing w:val="0"/>
          <w:sz w:val="28"/>
          <w:szCs w:val="28"/>
        </w:rPr>
        <w:t>кв</w:t>
      </w:r>
      <w:proofErr w:type="gramStart"/>
      <w:r w:rsidR="00553084" w:rsidRPr="00553084">
        <w:rPr>
          <w:spacing w:val="0"/>
          <w:sz w:val="28"/>
          <w:szCs w:val="28"/>
        </w:rPr>
        <w:t>.м</w:t>
      </w:r>
      <w:proofErr w:type="spellEnd"/>
      <w:proofErr w:type="gramEnd"/>
      <w:r w:rsidR="00553084" w:rsidRPr="00553084">
        <w:rPr>
          <w:spacing w:val="0"/>
          <w:sz w:val="28"/>
          <w:szCs w:val="28"/>
        </w:rPr>
        <w:t>, кадастровый номер: 59:03:0300005:1872, по адресу: Российская Федерация, Пермский край, г. Березники, ул. Карла Маркса, д. 124</w:t>
      </w:r>
      <w:r w:rsidR="004A3B73" w:rsidRPr="00F61D12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EF3A7C">
        <w:rPr>
          <w:spacing w:val="0"/>
          <w:sz w:val="28"/>
          <w:szCs w:val="28"/>
        </w:rPr>
        <w:t>1 094 513</w:t>
      </w:r>
      <w:r w:rsidR="0036267E" w:rsidRPr="00F61D12">
        <w:rPr>
          <w:spacing w:val="0"/>
          <w:sz w:val="28"/>
          <w:szCs w:val="28"/>
        </w:rPr>
        <w:t xml:space="preserve"> </w:t>
      </w:r>
      <w:r w:rsidR="004A3B73" w:rsidRPr="00F61D12">
        <w:rPr>
          <w:spacing w:val="0"/>
          <w:sz w:val="28"/>
          <w:szCs w:val="28"/>
        </w:rPr>
        <w:t>(</w:t>
      </w:r>
      <w:r w:rsidR="00EF3A7C">
        <w:rPr>
          <w:spacing w:val="0"/>
          <w:sz w:val="28"/>
          <w:szCs w:val="28"/>
        </w:rPr>
        <w:t>Один миллион девяносто четыре тысячи пятьсот тринадцать</w:t>
      </w:r>
      <w:r w:rsidRPr="00F61D12">
        <w:rPr>
          <w:spacing w:val="0"/>
          <w:sz w:val="28"/>
          <w:szCs w:val="28"/>
        </w:rPr>
        <w:t>)</w:t>
      </w:r>
      <w:r w:rsidR="004A3B73" w:rsidRPr="00F61D12">
        <w:rPr>
          <w:spacing w:val="0"/>
          <w:sz w:val="28"/>
          <w:szCs w:val="28"/>
        </w:rPr>
        <w:t xml:space="preserve"> рубл</w:t>
      </w:r>
      <w:r w:rsidR="00633AC0" w:rsidRPr="00F61D12">
        <w:rPr>
          <w:spacing w:val="0"/>
          <w:sz w:val="28"/>
          <w:szCs w:val="28"/>
        </w:rPr>
        <w:t>ей</w:t>
      </w:r>
      <w:r w:rsidR="004A3B73" w:rsidRPr="00F61D12">
        <w:rPr>
          <w:spacing w:val="0"/>
          <w:sz w:val="28"/>
          <w:szCs w:val="28"/>
        </w:rPr>
        <w:t xml:space="preserve"> </w:t>
      </w:r>
      <w:r w:rsidR="00EF3A7C">
        <w:rPr>
          <w:spacing w:val="0"/>
          <w:sz w:val="28"/>
          <w:szCs w:val="28"/>
        </w:rPr>
        <w:t xml:space="preserve">33 </w:t>
      </w:r>
      <w:r w:rsidR="004A3B73" w:rsidRPr="00F61D12">
        <w:rPr>
          <w:spacing w:val="0"/>
          <w:sz w:val="28"/>
          <w:szCs w:val="28"/>
        </w:rPr>
        <w:t>копе</w:t>
      </w:r>
      <w:r w:rsidR="00EF3A7C">
        <w:rPr>
          <w:spacing w:val="0"/>
          <w:sz w:val="28"/>
          <w:szCs w:val="28"/>
        </w:rPr>
        <w:t>йки</w:t>
      </w:r>
      <w:r w:rsidR="004A3B73" w:rsidRPr="00F61D12">
        <w:rPr>
          <w:spacing w:val="0"/>
          <w:sz w:val="28"/>
          <w:szCs w:val="28"/>
        </w:rPr>
        <w:t xml:space="preserve"> (без учета НДС), арендатору </w:t>
      </w:r>
      <w:r w:rsidR="00806AB6" w:rsidRPr="00F61D12">
        <w:rPr>
          <w:spacing w:val="0"/>
          <w:sz w:val="28"/>
          <w:szCs w:val="28"/>
        </w:rPr>
        <w:t xml:space="preserve">индивидуальному предпринимателю </w:t>
      </w:r>
      <w:proofErr w:type="spellStart"/>
      <w:r w:rsidR="00553084">
        <w:rPr>
          <w:spacing w:val="0"/>
          <w:sz w:val="28"/>
          <w:szCs w:val="28"/>
        </w:rPr>
        <w:t>Колкиной</w:t>
      </w:r>
      <w:proofErr w:type="spellEnd"/>
      <w:r w:rsidR="00553084">
        <w:rPr>
          <w:spacing w:val="0"/>
          <w:sz w:val="28"/>
          <w:szCs w:val="28"/>
        </w:rPr>
        <w:t xml:space="preserve"> </w:t>
      </w:r>
      <w:r w:rsidR="00553084" w:rsidRPr="00553084">
        <w:rPr>
          <w:spacing w:val="0"/>
          <w:sz w:val="28"/>
          <w:szCs w:val="28"/>
        </w:rPr>
        <w:t xml:space="preserve">Ольге </w:t>
      </w:r>
      <w:proofErr w:type="spellStart"/>
      <w:r w:rsidR="00553084" w:rsidRPr="00553084">
        <w:rPr>
          <w:spacing w:val="0"/>
          <w:sz w:val="28"/>
          <w:szCs w:val="28"/>
        </w:rPr>
        <w:t>Карповне</w:t>
      </w:r>
      <w:proofErr w:type="spellEnd"/>
      <w:r w:rsidRPr="00F61D12">
        <w:rPr>
          <w:spacing w:val="0"/>
          <w:sz w:val="28"/>
          <w:szCs w:val="28"/>
        </w:rPr>
        <w:t>,</w:t>
      </w:r>
      <w:r w:rsidR="004A3B73" w:rsidRPr="00F61D12">
        <w:rPr>
          <w:spacing w:val="0"/>
          <w:sz w:val="28"/>
          <w:szCs w:val="28"/>
        </w:rPr>
        <w:t xml:space="preserve"> в рассрочку на </w:t>
      </w:r>
      <w:r w:rsidR="004812B6" w:rsidRPr="00F61D12">
        <w:rPr>
          <w:spacing w:val="0"/>
          <w:sz w:val="28"/>
          <w:szCs w:val="28"/>
        </w:rPr>
        <w:t>пять</w:t>
      </w:r>
      <w:r w:rsidR="004A3B73" w:rsidRPr="00F61D12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F61D12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</w:t>
      </w:r>
      <w:r w:rsidR="00AE23CB">
        <w:rPr>
          <w:spacing w:val="0"/>
          <w:sz w:val="28"/>
          <w:szCs w:val="28"/>
        </w:rPr>
        <w:t xml:space="preserve"> после</w:t>
      </w:r>
      <w:r w:rsidRPr="002B5D6F">
        <w:rPr>
          <w:spacing w:val="0"/>
          <w:sz w:val="28"/>
          <w:szCs w:val="28"/>
        </w:rPr>
        <w:t xml:space="preserve"> </w:t>
      </w:r>
      <w:r w:rsidR="008F594A" w:rsidRPr="002B5D6F">
        <w:rPr>
          <w:spacing w:val="0"/>
          <w:sz w:val="28"/>
          <w:szCs w:val="28"/>
        </w:rPr>
        <w:t>пред</w:t>
      </w:r>
      <w:r w:rsidR="008F594A">
        <w:rPr>
          <w:spacing w:val="0"/>
          <w:sz w:val="28"/>
          <w:szCs w:val="28"/>
        </w:rPr>
        <w:t>о</w:t>
      </w:r>
      <w:r w:rsidR="008F594A" w:rsidRPr="002B5D6F">
        <w:rPr>
          <w:spacing w:val="0"/>
          <w:sz w:val="28"/>
          <w:szCs w:val="28"/>
        </w:rPr>
        <w:t>ставлен</w:t>
      </w:r>
      <w:r w:rsidR="008F594A">
        <w:rPr>
          <w:spacing w:val="0"/>
          <w:sz w:val="28"/>
          <w:szCs w:val="28"/>
        </w:rPr>
        <w:t>ия</w:t>
      </w:r>
      <w:r w:rsidR="008F594A" w:rsidRPr="002B5D6F">
        <w:rPr>
          <w:spacing w:val="0"/>
          <w:sz w:val="28"/>
          <w:szCs w:val="28"/>
        </w:rPr>
        <w:t xml:space="preserve"> </w:t>
      </w:r>
      <w:r w:rsidRPr="002B5D6F">
        <w:rPr>
          <w:spacing w:val="0"/>
          <w:sz w:val="28"/>
          <w:szCs w:val="28"/>
        </w:rPr>
        <w:t>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C4180" w:rsidRPr="00FC4180" w:rsidRDefault="004812B6" w:rsidP="00D76E61">
      <w:pPr>
        <w:spacing w:before="480"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0F7E46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34AD4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3224"/>
    <w:rsid w:val="003E6781"/>
    <w:rsid w:val="003F2BF3"/>
    <w:rsid w:val="003F7A1D"/>
    <w:rsid w:val="00400C84"/>
    <w:rsid w:val="00405F93"/>
    <w:rsid w:val="00416160"/>
    <w:rsid w:val="00446CA5"/>
    <w:rsid w:val="00453C46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53084"/>
    <w:rsid w:val="00562646"/>
    <w:rsid w:val="00597CF3"/>
    <w:rsid w:val="005A0067"/>
    <w:rsid w:val="005A7672"/>
    <w:rsid w:val="005B2045"/>
    <w:rsid w:val="005C5E33"/>
    <w:rsid w:val="005D12F6"/>
    <w:rsid w:val="005E1719"/>
    <w:rsid w:val="005E695F"/>
    <w:rsid w:val="005E7C31"/>
    <w:rsid w:val="006040DD"/>
    <w:rsid w:val="0061798B"/>
    <w:rsid w:val="00625375"/>
    <w:rsid w:val="00632A57"/>
    <w:rsid w:val="00633620"/>
    <w:rsid w:val="00633AC0"/>
    <w:rsid w:val="00655721"/>
    <w:rsid w:val="006608BF"/>
    <w:rsid w:val="00687F99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06AB6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C700C"/>
    <w:rsid w:val="008D398B"/>
    <w:rsid w:val="008D46CD"/>
    <w:rsid w:val="008F594A"/>
    <w:rsid w:val="009020E3"/>
    <w:rsid w:val="00932E43"/>
    <w:rsid w:val="00933EAE"/>
    <w:rsid w:val="009431DA"/>
    <w:rsid w:val="00954ADF"/>
    <w:rsid w:val="00973579"/>
    <w:rsid w:val="00975190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75204"/>
    <w:rsid w:val="00AA1F47"/>
    <w:rsid w:val="00AB2277"/>
    <w:rsid w:val="00AC27A2"/>
    <w:rsid w:val="00AE00FB"/>
    <w:rsid w:val="00AE23C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85A26"/>
    <w:rsid w:val="00C91D9F"/>
    <w:rsid w:val="00C9394C"/>
    <w:rsid w:val="00CA0214"/>
    <w:rsid w:val="00CB5E78"/>
    <w:rsid w:val="00CC5211"/>
    <w:rsid w:val="00CC60AB"/>
    <w:rsid w:val="00CD3525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76E61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1CE6"/>
    <w:rsid w:val="00EA5257"/>
    <w:rsid w:val="00EA68E1"/>
    <w:rsid w:val="00EB4A38"/>
    <w:rsid w:val="00EB5495"/>
    <w:rsid w:val="00EB588B"/>
    <w:rsid w:val="00EE746D"/>
    <w:rsid w:val="00EF3A7C"/>
    <w:rsid w:val="00EF49A8"/>
    <w:rsid w:val="00F01847"/>
    <w:rsid w:val="00F22AD4"/>
    <w:rsid w:val="00F23C80"/>
    <w:rsid w:val="00F3785C"/>
    <w:rsid w:val="00F61D12"/>
    <w:rsid w:val="00F64AD1"/>
    <w:rsid w:val="00F6791B"/>
    <w:rsid w:val="00F725F9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8619-A3BC-4501-9864-A29953B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6</cp:revision>
  <cp:lastPrinted>2022-08-26T06:31:00Z</cp:lastPrinted>
  <dcterms:created xsi:type="dcterms:W3CDTF">2022-08-25T11:56:00Z</dcterms:created>
  <dcterms:modified xsi:type="dcterms:W3CDTF">2022-08-29T04:58:00Z</dcterms:modified>
</cp:coreProperties>
</file>