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91" w:rsidRPr="00022187" w:rsidRDefault="00C85391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СВОД</w:t>
      </w:r>
    </w:p>
    <w:p w:rsidR="00C85391" w:rsidRPr="00022187" w:rsidRDefault="00C85391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предложений по результатам проведения публичных консультаций по проекту муниципального нормативного правового акта органа местного самоуправления муниципального образования «Город Березники», затрагивающего вопросы осуществления предпринимательской и инвестиционной деятельности</w:t>
      </w:r>
    </w:p>
    <w:p w:rsidR="00C85391" w:rsidRPr="000C5243" w:rsidRDefault="00C85391" w:rsidP="000C5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3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«Согласование местоположения границ земельных участков, являющихся смежными к земельным участкам, находящимся в собственности муниципального образования «Город Березники» Пермского края, в индивидуальном порядке»»</w:t>
      </w:r>
    </w:p>
    <w:p w:rsidR="00C85391" w:rsidRPr="000C5243" w:rsidRDefault="00C8539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C5243">
        <w:rPr>
          <w:rFonts w:ascii="Times New Roman" w:hAnsi="Times New Roman"/>
          <w:spacing w:val="-4"/>
          <w:sz w:val="24"/>
          <w:szCs w:val="24"/>
        </w:rPr>
        <w:t xml:space="preserve">1.Полный электронный адрес размещения проекта муниципального нормативного правового акта органа местного самоуправления города Березники: официальный сайт администрации города Березники в информационно-телекоммуникационной сети «Интернет», </w:t>
      </w:r>
      <w:r w:rsidRPr="000C5243">
        <w:rPr>
          <w:rFonts w:ascii="Times New Roman" w:hAnsi="Times New Roman"/>
          <w:spacing w:val="-4"/>
          <w:sz w:val="24"/>
          <w:szCs w:val="24"/>
          <w:lang w:val="en-US"/>
        </w:rPr>
        <w:t>http</w:t>
      </w:r>
      <w:r w:rsidRPr="000C5243">
        <w:rPr>
          <w:rFonts w:ascii="Times New Roman" w:hAnsi="Times New Roman"/>
          <w:spacing w:val="-4"/>
          <w:sz w:val="24"/>
          <w:szCs w:val="24"/>
        </w:rPr>
        <w:t>://</w:t>
      </w:r>
      <w:r w:rsidRPr="000C5243">
        <w:rPr>
          <w:rFonts w:ascii="Times New Roman" w:hAnsi="Times New Roman"/>
          <w:sz w:val="24"/>
          <w:szCs w:val="24"/>
        </w:rPr>
        <w:t>adm-brz.ru/dokumenty/2024/</w:t>
      </w:r>
      <w:r w:rsidRPr="000C5243">
        <w:rPr>
          <w:rFonts w:ascii="Times New Roman" w:hAnsi="Times New Roman"/>
          <w:spacing w:val="-4"/>
          <w:sz w:val="24"/>
          <w:szCs w:val="24"/>
        </w:rPr>
        <w:t>.</w:t>
      </w:r>
    </w:p>
    <w:p w:rsidR="00C85391" w:rsidRPr="000C5243" w:rsidRDefault="00C8539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C5243">
        <w:rPr>
          <w:rFonts w:ascii="Times New Roman" w:hAnsi="Times New Roman"/>
          <w:spacing w:val="-4"/>
          <w:sz w:val="24"/>
          <w:szCs w:val="24"/>
        </w:rPr>
        <w:t>2.Срок, в течение которого разработчиком принимались предложения в связи с проведением публичных консультаций проекта муниципального нормативного правового акта органа местного самоуправления муниципального образования «Город Березники» Пермского края:</w:t>
      </w:r>
    </w:p>
    <w:p w:rsidR="00C85391" w:rsidRPr="000C5243" w:rsidRDefault="00C8539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C5243">
        <w:rPr>
          <w:rFonts w:ascii="Times New Roman" w:hAnsi="Times New Roman"/>
          <w:spacing w:val="-4"/>
          <w:sz w:val="24"/>
          <w:szCs w:val="24"/>
        </w:rPr>
        <w:t>начало «12» марта 2024 года, окончание «22» марта 2024 года.</w:t>
      </w:r>
    </w:p>
    <w:p w:rsidR="00C85391" w:rsidRPr="000C5243" w:rsidRDefault="00C8539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C5243">
        <w:rPr>
          <w:rFonts w:ascii="Times New Roman" w:hAnsi="Times New Roman"/>
          <w:spacing w:val="-4"/>
          <w:sz w:val="24"/>
          <w:szCs w:val="24"/>
        </w:rPr>
        <w:t>3. Разработчик – организатор публичных консультаций:</w:t>
      </w:r>
    </w:p>
    <w:p w:rsidR="00C85391" w:rsidRPr="000C5243" w:rsidRDefault="00C8539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C5243">
        <w:rPr>
          <w:rFonts w:ascii="Times New Roman" w:hAnsi="Times New Roman"/>
          <w:spacing w:val="-4"/>
          <w:sz w:val="24"/>
          <w:szCs w:val="24"/>
        </w:rPr>
        <w:t>Управление имущественных и земельных отношений администрации города Березники (УИЗО).</w:t>
      </w:r>
    </w:p>
    <w:p w:rsidR="00C85391" w:rsidRDefault="00C8539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231"/>
        <w:gridCol w:w="3121"/>
        <w:gridCol w:w="3611"/>
      </w:tblGrid>
      <w:tr w:rsidR="00C85391" w:rsidTr="00D16C9F">
        <w:tc>
          <w:tcPr>
            <w:tcW w:w="0" w:type="auto"/>
          </w:tcPr>
          <w:p w:rsidR="00C85391" w:rsidRPr="00D16C9F" w:rsidRDefault="00C85391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85391" w:rsidRPr="00D16C9F" w:rsidRDefault="00C85391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0" w:type="auto"/>
          </w:tcPr>
          <w:p w:rsidR="00C85391" w:rsidRPr="00D16C9F" w:rsidRDefault="00C85391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0" w:type="auto"/>
          </w:tcPr>
          <w:p w:rsidR="00C85391" w:rsidRPr="00D16C9F" w:rsidRDefault="00C85391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C85391" w:rsidTr="00D16C9F">
        <w:tc>
          <w:tcPr>
            <w:tcW w:w="0" w:type="auto"/>
          </w:tcPr>
          <w:p w:rsidR="00C85391" w:rsidRPr="00D16C9F" w:rsidRDefault="00C85391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C85391" w:rsidRPr="00D16C9F" w:rsidRDefault="00C85391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C85391" w:rsidRPr="00D16C9F" w:rsidRDefault="00C85391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Предложений (замечаний) не поступило</w:t>
            </w:r>
          </w:p>
        </w:tc>
        <w:tc>
          <w:tcPr>
            <w:tcW w:w="0" w:type="auto"/>
          </w:tcPr>
          <w:p w:rsidR="00C85391" w:rsidRPr="00D16C9F" w:rsidRDefault="00C85391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C85391" w:rsidRDefault="00C8539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Вывод о необходимости внесения изменений в положения проекта муниципального нормативного правового акта органа местного самоуправления муниципального образования «Город Березники» Пермского края, их масштабе и необходимости (отсутствии необходимости) изменения его концепции:</w:t>
      </w:r>
    </w:p>
    <w:p w:rsidR="00C85391" w:rsidRDefault="00C8539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связи с отсутствием предложений (замечаний) к проекту муниципального нормативного правового акта органа местного самоуправления города Березники, внесение изменений не предполагается.</w:t>
      </w:r>
    </w:p>
    <w:p w:rsidR="00C85391" w:rsidRPr="00022187" w:rsidRDefault="00C85391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И.о. н</w:t>
      </w:r>
      <w:r w:rsidRPr="00022187">
        <w:rPr>
          <w:rFonts w:ascii="Times New Roman" w:hAnsi="Times New Roman"/>
          <w:spacing w:val="-4"/>
          <w:sz w:val="24"/>
          <w:szCs w:val="24"/>
        </w:rPr>
        <w:t>ачальник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управления </w:t>
      </w:r>
    </w:p>
    <w:p w:rsidR="00C85391" w:rsidRPr="00022187" w:rsidRDefault="00C85391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C85391" w:rsidRPr="00022187" w:rsidRDefault="00C85391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Е.В. Журавлева</w:t>
      </w:r>
    </w:p>
    <w:p w:rsidR="00C85391" w:rsidRPr="00022187" w:rsidRDefault="00C85391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C85391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75E68"/>
    <w:rsid w:val="00082F39"/>
    <w:rsid w:val="000A43EF"/>
    <w:rsid w:val="000C1F19"/>
    <w:rsid w:val="000C5243"/>
    <w:rsid w:val="000D151B"/>
    <w:rsid w:val="000F3BAD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116C7"/>
    <w:rsid w:val="00223C8A"/>
    <w:rsid w:val="00224E49"/>
    <w:rsid w:val="00232706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671F2"/>
    <w:rsid w:val="003A0455"/>
    <w:rsid w:val="003C1021"/>
    <w:rsid w:val="003F0EFA"/>
    <w:rsid w:val="00432546"/>
    <w:rsid w:val="00432594"/>
    <w:rsid w:val="0043458C"/>
    <w:rsid w:val="004638AD"/>
    <w:rsid w:val="00467A13"/>
    <w:rsid w:val="00481BCA"/>
    <w:rsid w:val="004926A6"/>
    <w:rsid w:val="004B60BE"/>
    <w:rsid w:val="004C07CD"/>
    <w:rsid w:val="004D675E"/>
    <w:rsid w:val="00502649"/>
    <w:rsid w:val="00502AEB"/>
    <w:rsid w:val="00516518"/>
    <w:rsid w:val="00517882"/>
    <w:rsid w:val="005303FF"/>
    <w:rsid w:val="005311C1"/>
    <w:rsid w:val="0053568A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7602E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B2EA5"/>
    <w:rsid w:val="007C73F3"/>
    <w:rsid w:val="007C78B2"/>
    <w:rsid w:val="007D041D"/>
    <w:rsid w:val="007D6231"/>
    <w:rsid w:val="007E3207"/>
    <w:rsid w:val="008328CA"/>
    <w:rsid w:val="00832975"/>
    <w:rsid w:val="00836280"/>
    <w:rsid w:val="00837344"/>
    <w:rsid w:val="008456CA"/>
    <w:rsid w:val="00850E32"/>
    <w:rsid w:val="0085666C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95294"/>
    <w:rsid w:val="009B6BD7"/>
    <w:rsid w:val="009C52F6"/>
    <w:rsid w:val="009D7F98"/>
    <w:rsid w:val="009F1379"/>
    <w:rsid w:val="009F449A"/>
    <w:rsid w:val="00A04F96"/>
    <w:rsid w:val="00A35D4C"/>
    <w:rsid w:val="00A724F4"/>
    <w:rsid w:val="00A927A5"/>
    <w:rsid w:val="00A93B18"/>
    <w:rsid w:val="00AA350D"/>
    <w:rsid w:val="00AC0B0F"/>
    <w:rsid w:val="00AC7267"/>
    <w:rsid w:val="00AF54F0"/>
    <w:rsid w:val="00B0582C"/>
    <w:rsid w:val="00B11976"/>
    <w:rsid w:val="00B16EB3"/>
    <w:rsid w:val="00B716F9"/>
    <w:rsid w:val="00B91227"/>
    <w:rsid w:val="00B93FDE"/>
    <w:rsid w:val="00BB7C37"/>
    <w:rsid w:val="00BF7A04"/>
    <w:rsid w:val="00C235D7"/>
    <w:rsid w:val="00C304A4"/>
    <w:rsid w:val="00C319C3"/>
    <w:rsid w:val="00C54DD1"/>
    <w:rsid w:val="00C55ACC"/>
    <w:rsid w:val="00C61F47"/>
    <w:rsid w:val="00C83E70"/>
    <w:rsid w:val="00C85391"/>
    <w:rsid w:val="00C911DD"/>
    <w:rsid w:val="00C91AAE"/>
    <w:rsid w:val="00CA1944"/>
    <w:rsid w:val="00CA43C4"/>
    <w:rsid w:val="00D04E85"/>
    <w:rsid w:val="00D06200"/>
    <w:rsid w:val="00D16C9F"/>
    <w:rsid w:val="00D261B2"/>
    <w:rsid w:val="00D27A4A"/>
    <w:rsid w:val="00D36A42"/>
    <w:rsid w:val="00D57332"/>
    <w:rsid w:val="00D65FF1"/>
    <w:rsid w:val="00D821BA"/>
    <w:rsid w:val="00D932BE"/>
    <w:rsid w:val="00D95962"/>
    <w:rsid w:val="00DA11B8"/>
    <w:rsid w:val="00DD5BA9"/>
    <w:rsid w:val="00DE0F3D"/>
    <w:rsid w:val="00DE1519"/>
    <w:rsid w:val="00DF7847"/>
    <w:rsid w:val="00E0292C"/>
    <w:rsid w:val="00E06801"/>
    <w:rsid w:val="00E156BF"/>
    <w:rsid w:val="00E275BF"/>
    <w:rsid w:val="00E36EF4"/>
    <w:rsid w:val="00E41097"/>
    <w:rsid w:val="00E7267C"/>
    <w:rsid w:val="00E74F8B"/>
    <w:rsid w:val="00E9060F"/>
    <w:rsid w:val="00EB1E53"/>
    <w:rsid w:val="00EB31E4"/>
    <w:rsid w:val="00F11CC9"/>
    <w:rsid w:val="00F139AD"/>
    <w:rsid w:val="00F22496"/>
    <w:rsid w:val="00F32803"/>
    <w:rsid w:val="00F362E8"/>
    <w:rsid w:val="00F828CB"/>
    <w:rsid w:val="00FA022E"/>
    <w:rsid w:val="00FB42F4"/>
    <w:rsid w:val="00FF17F9"/>
    <w:rsid w:val="00FF72BA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  <w:style w:type="character" w:styleId="Hyperlink">
    <w:name w:val="Hyperlink"/>
    <w:basedOn w:val="DefaultParagraphFont"/>
    <w:uiPriority w:val="99"/>
    <w:rsid w:val="009952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F3B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342</Words>
  <Characters>1954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1</cp:lastModifiedBy>
  <cp:revision>10</cp:revision>
  <cp:lastPrinted>2022-03-14T09:07:00Z</cp:lastPrinted>
  <dcterms:created xsi:type="dcterms:W3CDTF">2022-03-14T08:55:00Z</dcterms:created>
  <dcterms:modified xsi:type="dcterms:W3CDTF">2024-04-01T11:59:00Z</dcterms:modified>
</cp:coreProperties>
</file>