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2" w:rsidRPr="005C22D4" w:rsidRDefault="00131AA2" w:rsidP="0020615B">
      <w:pPr>
        <w:spacing w:after="0" w:line="240" w:lineRule="exact"/>
        <w:ind w:firstLine="9639"/>
        <w:jc w:val="left"/>
        <w:rPr>
          <w:sz w:val="24"/>
          <w:szCs w:val="24"/>
        </w:rPr>
      </w:pPr>
    </w:p>
    <w:p w:rsidR="00131AA2" w:rsidRPr="000064F2" w:rsidRDefault="00131AA2" w:rsidP="0020615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>ПЛАН</w:t>
      </w:r>
    </w:p>
    <w:p w:rsidR="00131AA2" w:rsidRPr="000064F2" w:rsidRDefault="00131AA2" w:rsidP="0020615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проведения экспертизы муниципальных нормативных правовых актов </w:t>
      </w:r>
    </w:p>
    <w:p w:rsidR="00131AA2" w:rsidRPr="000064F2" w:rsidRDefault="00131AA2" w:rsidP="0020615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Администрации города Березники и Березниковской городской Думы </w:t>
      </w:r>
    </w:p>
    <w:p w:rsidR="00131AA2" w:rsidRPr="00E36710" w:rsidRDefault="00131AA2" w:rsidP="0020615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sz w:val="28"/>
          <w:szCs w:val="28"/>
        </w:rPr>
        <w:t>на 202</w:t>
      </w:r>
      <w:r w:rsidRPr="00222824">
        <w:rPr>
          <w:rFonts w:ascii="Times New Roman Полужирный" w:hAnsi="Times New Roman Полужирный"/>
          <w:b/>
          <w:bCs/>
          <w:sz w:val="28"/>
          <w:szCs w:val="28"/>
        </w:rPr>
        <w:t>3</w:t>
      </w: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год</w:t>
      </w:r>
    </w:p>
    <w:p w:rsidR="00131AA2" w:rsidRDefault="00131AA2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tbl>
      <w:tblPr>
        <w:tblW w:w="49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4718"/>
        <w:gridCol w:w="1701"/>
        <w:gridCol w:w="2129"/>
        <w:gridCol w:w="3686"/>
        <w:gridCol w:w="3117"/>
      </w:tblGrid>
      <w:tr w:rsidR="00C23D05" w:rsidRPr="00A65389" w:rsidTr="00C23D05">
        <w:trPr>
          <w:trHeight w:val="2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65389">
              <w:rPr>
                <w:b/>
                <w:sz w:val="20"/>
              </w:rPr>
              <w:t>п</w:t>
            </w:r>
            <w:proofErr w:type="spellEnd"/>
            <w:proofErr w:type="gramEnd"/>
            <w:r w:rsidRPr="00A65389">
              <w:rPr>
                <w:b/>
                <w:sz w:val="20"/>
              </w:rPr>
              <w:t>/</w:t>
            </w:r>
            <w:proofErr w:type="spellStart"/>
            <w:r w:rsidRPr="00A6538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Реквизиты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нормативных правовых актов,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подлежащих экспертизе</w:t>
            </w:r>
          </w:p>
        </w:tc>
        <w:tc>
          <w:tcPr>
            <w:tcW w:w="532" w:type="pct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Срок проведения экспертизы нормативных правовых актов</w:t>
            </w:r>
          </w:p>
        </w:tc>
        <w:tc>
          <w:tcPr>
            <w:tcW w:w="666" w:type="pct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Срок</w:t>
            </w:r>
          </w:p>
          <w:p w:rsidR="00C23D05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проведения публичных консультаций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по нормативным правовым актам</w:t>
            </w:r>
          </w:p>
        </w:tc>
        <w:tc>
          <w:tcPr>
            <w:tcW w:w="1153" w:type="pct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Информация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о способе направления участниками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публичных консультаций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предложений (замечаний)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при проведении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публичных консультаций</w:t>
            </w:r>
          </w:p>
        </w:tc>
        <w:tc>
          <w:tcPr>
            <w:tcW w:w="974" w:type="pct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Контактные данные должностного лица уполномоченного органа, ответственного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за проведение</w:t>
            </w:r>
          </w:p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публичных консультаций</w:t>
            </w:r>
          </w:p>
        </w:tc>
      </w:tr>
      <w:tr w:rsidR="00C23D05" w:rsidRPr="00A65389" w:rsidTr="00C23D05">
        <w:trPr>
          <w:trHeight w:val="2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2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4</w:t>
            </w: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5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>6</w:t>
            </w:r>
          </w:p>
        </w:tc>
      </w:tr>
      <w:tr w:rsidR="00A65389" w:rsidRPr="00A65389" w:rsidTr="00C23D05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  <w:lang w:val="en-US"/>
              </w:rPr>
              <w:t>I</w:t>
            </w:r>
            <w:r w:rsidRPr="00A65389">
              <w:rPr>
                <w:b/>
                <w:sz w:val="20"/>
              </w:rPr>
              <w:t>.БЛОК 1: экспертиза нормативных правовых актов,</w:t>
            </w:r>
          </w:p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A65389">
              <w:rPr>
                <w:b/>
                <w:sz w:val="20"/>
              </w:rPr>
              <w:t xml:space="preserve">в отношении </w:t>
            </w:r>
            <w:proofErr w:type="gramStart"/>
            <w:r w:rsidRPr="00A65389">
              <w:rPr>
                <w:b/>
                <w:sz w:val="20"/>
              </w:rPr>
              <w:t>проектов</w:t>
            </w:r>
            <w:proofErr w:type="gramEnd"/>
            <w:r w:rsidRPr="00A65389">
              <w:rPr>
                <w:b/>
                <w:sz w:val="20"/>
              </w:rPr>
              <w:t xml:space="preserve"> которых ранее не проводилась процедура оценки регулирующего воздействия</w:t>
            </w:r>
          </w:p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D05" w:rsidRPr="00A65389" w:rsidTr="00C23D05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7A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Постановление главы города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от 21.11.2007 № 2191 </w:t>
            </w:r>
          </w:p>
          <w:p w:rsidR="00916D7A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«Об утверждении Положения о комиссии </w:t>
            </w:r>
          </w:p>
          <w:p w:rsidR="00916D7A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 приемке в эксплуатацию выполненных ремонтно-строительных работ </w:t>
            </w:r>
          </w:p>
          <w:p w:rsidR="00916D7A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 переустройству и (или) перепланировке помещений с целью их перевода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из жилого (нежилого) в нежилое (жилое)»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A65389" w:rsidRPr="00A65389" w:rsidRDefault="00A65389" w:rsidP="00A65389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65389">
              <w:rPr>
                <w:sz w:val="20"/>
              </w:rPr>
              <w:t>01.02.2023 –</w:t>
            </w:r>
          </w:p>
          <w:p w:rsidR="00A65389" w:rsidRPr="00A65389" w:rsidRDefault="00A65389" w:rsidP="00A65389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65389">
              <w:rPr>
                <w:sz w:val="20"/>
              </w:rPr>
              <w:t>01.05.2023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65389">
              <w:rPr>
                <w:sz w:val="20"/>
              </w:rPr>
              <w:t>13.02.2023 – 14.03.2023</w:t>
            </w: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Почтовым отправлением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либо нарочным по адресу: 618417, Пермский край,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г. Березники, пл. </w:t>
            </w:r>
            <w:proofErr w:type="gramStart"/>
            <w:r w:rsidRPr="00A65389">
              <w:rPr>
                <w:sz w:val="20"/>
              </w:rPr>
              <w:t>Советская</w:t>
            </w:r>
            <w:proofErr w:type="gramEnd"/>
            <w:r w:rsidRPr="00A65389">
              <w:rPr>
                <w:sz w:val="20"/>
              </w:rPr>
              <w:t>, д. 5, кабинет 305.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Посредством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электронной почты по адресу: </w:t>
            </w:r>
            <w:hyperlink r:id="rId7" w:history="1">
              <w:r w:rsidRPr="00A65389">
                <w:rPr>
                  <w:rStyle w:val="a3"/>
                  <w:color w:val="auto"/>
                  <w:sz w:val="20"/>
                  <w:u w:val="none"/>
                </w:rPr>
                <w:t>uprpredprin@berezniki.permkrai.ru</w:t>
              </w:r>
            </w:hyperlink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Леханов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Евгений Сергеевич;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контактный телефон: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8 (3424) 23 73 63;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адрес электронной почты: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lehanov_e@berezniki.perm.ru</w:t>
            </w:r>
          </w:p>
        </w:tc>
      </w:tr>
      <w:tr w:rsidR="00C23D05" w:rsidRPr="00A65389" w:rsidTr="00C23D05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1.2.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7A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Постановление администрации города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от 10.09.2012 № 1355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«Об утверждении административного регламента предоставления управлением имущественных и земельных отношений администрации города муниципальной услуги «Предоставление в аренду муниципального имущества казны»</w:t>
            </w:r>
          </w:p>
        </w:tc>
        <w:tc>
          <w:tcPr>
            <w:tcW w:w="532" w:type="pct"/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  <w:highlight w:val="yellow"/>
              </w:rPr>
            </w:pPr>
            <w:r w:rsidRPr="00A65389">
              <w:rPr>
                <w:sz w:val="20"/>
              </w:rPr>
              <w:t>01.04.2023 – 29.06.2023</w:t>
            </w:r>
          </w:p>
        </w:tc>
        <w:tc>
          <w:tcPr>
            <w:tcW w:w="666" w:type="pct"/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  <w:highlight w:val="yellow"/>
              </w:rPr>
            </w:pPr>
            <w:r w:rsidRPr="00A65389">
              <w:rPr>
                <w:sz w:val="20"/>
              </w:rPr>
              <w:t>09.04.2023 – 08.05.2023</w:t>
            </w:r>
          </w:p>
        </w:tc>
        <w:tc>
          <w:tcPr>
            <w:tcW w:w="1153" w:type="pct"/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Почтовым отправлением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либо нарочным по адресу: 618417, Пермский край,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г. Березники, пл. </w:t>
            </w:r>
            <w:proofErr w:type="gramStart"/>
            <w:r w:rsidRPr="00A65389">
              <w:rPr>
                <w:sz w:val="20"/>
              </w:rPr>
              <w:t>Советская</w:t>
            </w:r>
            <w:proofErr w:type="gramEnd"/>
            <w:r w:rsidRPr="00A65389">
              <w:rPr>
                <w:sz w:val="20"/>
              </w:rPr>
              <w:t>, д. 5, кабинет 305.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Посредством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электронной почты по адресу: </w:t>
            </w:r>
            <w:hyperlink r:id="rId8" w:history="1">
              <w:r w:rsidRPr="00A65389">
                <w:rPr>
                  <w:sz w:val="20"/>
                </w:rPr>
                <w:t>uprpredprin@berezniki.permkrai.ru</w:t>
              </w:r>
            </w:hyperlink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pct"/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Леханов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Евгений Сергеевич;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контактный телефон: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8 (3424) 23 73 63;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адрес электронной почты: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lehanov_e@berezniki.perm.ru</w:t>
            </w:r>
          </w:p>
        </w:tc>
      </w:tr>
      <w:tr w:rsidR="00A65389" w:rsidRPr="00A65389" w:rsidTr="00C23D05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89" w:rsidRPr="00916D7A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916D7A">
              <w:rPr>
                <w:b/>
                <w:sz w:val="20"/>
                <w:lang w:val="en-US"/>
              </w:rPr>
              <w:t>II</w:t>
            </w:r>
            <w:r w:rsidRPr="00916D7A">
              <w:rPr>
                <w:b/>
                <w:sz w:val="20"/>
              </w:rPr>
              <w:t>.БЛОК 2: экспертиза нормативных правовых актов,</w:t>
            </w:r>
          </w:p>
          <w:p w:rsidR="00A65389" w:rsidRPr="00916D7A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916D7A">
              <w:rPr>
                <w:b/>
                <w:sz w:val="20"/>
              </w:rPr>
              <w:t xml:space="preserve">в отношении </w:t>
            </w:r>
            <w:proofErr w:type="gramStart"/>
            <w:r w:rsidRPr="00916D7A">
              <w:rPr>
                <w:b/>
                <w:sz w:val="20"/>
              </w:rPr>
              <w:t>проектов</w:t>
            </w:r>
            <w:proofErr w:type="gramEnd"/>
            <w:r w:rsidRPr="00916D7A">
              <w:rPr>
                <w:b/>
                <w:sz w:val="20"/>
              </w:rPr>
              <w:t xml:space="preserve"> которых ранее проводилась процедура оценки регулирующего воздействия</w:t>
            </w:r>
          </w:p>
          <w:p w:rsidR="00A65389" w:rsidRPr="00916D7A" w:rsidRDefault="00A65389" w:rsidP="00A362FD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D05" w:rsidRPr="00A65389" w:rsidTr="00C23D05">
        <w:trPr>
          <w:trHeight w:val="120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lastRenderedPageBreak/>
              <w:t>2.1.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16" w:rsidRDefault="00A65389" w:rsidP="00916D7A">
            <w:pPr>
              <w:pStyle w:val="a4"/>
              <w:spacing w:after="0" w:line="240" w:lineRule="exact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Постановление администрации города </w:t>
            </w:r>
          </w:p>
          <w:p w:rsidR="00926216" w:rsidRDefault="00A65389" w:rsidP="00916D7A">
            <w:pPr>
              <w:pStyle w:val="a4"/>
              <w:spacing w:after="0" w:line="240" w:lineRule="exact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от 04.09.2018 № 2172 </w:t>
            </w:r>
          </w:p>
          <w:p w:rsidR="00926216" w:rsidRDefault="00A65389" w:rsidP="00916D7A">
            <w:pPr>
              <w:pStyle w:val="a4"/>
              <w:spacing w:after="0" w:line="240" w:lineRule="exact"/>
              <w:jc w:val="left"/>
              <w:rPr>
                <w:bCs/>
                <w:sz w:val="20"/>
              </w:rPr>
            </w:pPr>
            <w:r w:rsidRPr="00A65389">
              <w:rPr>
                <w:sz w:val="20"/>
              </w:rPr>
              <w:t>«</w:t>
            </w:r>
            <w:r w:rsidRPr="00A65389">
              <w:rPr>
                <w:bCs/>
                <w:sz w:val="20"/>
              </w:rPr>
              <w:t xml:space="preserve">О нестационарной торговле на территории муниципального образования </w:t>
            </w:r>
          </w:p>
          <w:p w:rsidR="00A65389" w:rsidRPr="00A65389" w:rsidRDefault="00A65389" w:rsidP="00916D7A">
            <w:pPr>
              <w:pStyle w:val="a4"/>
              <w:spacing w:after="0" w:line="240" w:lineRule="exact"/>
              <w:jc w:val="left"/>
              <w:rPr>
                <w:sz w:val="20"/>
              </w:rPr>
            </w:pPr>
            <w:r w:rsidRPr="00A65389">
              <w:rPr>
                <w:bCs/>
                <w:sz w:val="20"/>
              </w:rPr>
              <w:t>«Город Березники» Пермского края»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  <w:highlight w:val="yellow"/>
              </w:rPr>
            </w:pPr>
            <w:r w:rsidRPr="00A65389">
              <w:rPr>
                <w:sz w:val="20"/>
              </w:rPr>
              <w:t>01.06.2023 – 29.08.2023</w:t>
            </w:r>
          </w:p>
        </w:tc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  <w:highlight w:val="yellow"/>
              </w:rPr>
            </w:pPr>
            <w:r w:rsidRPr="00A65389">
              <w:rPr>
                <w:sz w:val="20"/>
              </w:rPr>
              <w:t>11.06.2023 – 10.07.2023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Почтовым отправлением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либо нарочным по адресу: 618417, Пермский край,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г. Березники, пл. </w:t>
            </w:r>
            <w:proofErr w:type="gramStart"/>
            <w:r w:rsidRPr="00A65389">
              <w:rPr>
                <w:sz w:val="20"/>
              </w:rPr>
              <w:t>Советская</w:t>
            </w:r>
            <w:proofErr w:type="gramEnd"/>
            <w:r w:rsidRPr="00A65389">
              <w:rPr>
                <w:sz w:val="20"/>
              </w:rPr>
              <w:t>, д. 5, кабинет 305.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Посредством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электронной почты по адресу: </w:t>
            </w:r>
            <w:hyperlink r:id="rId9" w:history="1">
              <w:r w:rsidRPr="00A65389">
                <w:rPr>
                  <w:sz w:val="20"/>
                </w:rPr>
                <w:t>uprpredprin@berezniki.permkrai.ru</w:t>
              </w:r>
            </w:hyperlink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Леханов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Евгений Сергеевич;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контактный телефон: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8 (3424) 23 73 63;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адрес электронной почты: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lehanov_e@berezniki.perm.ru</w:t>
            </w:r>
          </w:p>
        </w:tc>
      </w:tr>
      <w:tr w:rsidR="00C23D05" w:rsidRPr="00A65389" w:rsidTr="00C23D05">
        <w:trPr>
          <w:trHeight w:val="11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89" w:rsidRPr="00A65389" w:rsidRDefault="00A65389" w:rsidP="004712B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2.2.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16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Постановление администрации города </w:t>
            </w:r>
          </w:p>
          <w:p w:rsidR="00926216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от 13.10.2021 № 01-02-1456 </w:t>
            </w:r>
          </w:p>
          <w:p w:rsidR="00926216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«Об утверждении Порядка предоставления субсидий в целях возмещения затрат </w:t>
            </w:r>
          </w:p>
          <w:p w:rsidR="00926216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(части затрат) вновь </w:t>
            </w:r>
            <w:proofErr w:type="gramStart"/>
            <w:r w:rsidRPr="00A65389">
              <w:rPr>
                <w:sz w:val="20"/>
              </w:rPr>
              <w:t>зарегистрированным</w:t>
            </w:r>
            <w:proofErr w:type="gramEnd"/>
            <w:r w:rsidRPr="00A65389">
              <w:rPr>
                <w:sz w:val="20"/>
              </w:rPr>
              <w:t xml:space="preserve"> 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и действующим менее одного года субъектам малого предпринимательства»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65389">
              <w:rPr>
                <w:sz w:val="20"/>
              </w:rPr>
              <w:t>16.07.2023 – 13.10.2023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</w:tcPr>
          <w:p w:rsidR="00A65389" w:rsidRPr="00A65389" w:rsidRDefault="00A65389" w:rsidP="00A362FD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65389">
              <w:rPr>
                <w:sz w:val="20"/>
              </w:rPr>
              <w:t>23.07.2023 – 21.08.2023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Почтовым отправлением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либо нарочным по адресу: 618417, Пермский край,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г. Березники, пл. </w:t>
            </w:r>
            <w:proofErr w:type="gramStart"/>
            <w:r w:rsidRPr="00A65389">
              <w:rPr>
                <w:sz w:val="20"/>
              </w:rPr>
              <w:t>Советская</w:t>
            </w:r>
            <w:proofErr w:type="gramEnd"/>
            <w:r w:rsidRPr="00A65389">
              <w:rPr>
                <w:sz w:val="20"/>
              </w:rPr>
              <w:t>, д. 5, кабинет 305.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Посредством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электронной почты по адресу: </w:t>
            </w:r>
            <w:hyperlink r:id="rId10" w:history="1">
              <w:r w:rsidRPr="00A65389">
                <w:rPr>
                  <w:sz w:val="20"/>
                </w:rPr>
                <w:t>uprpredprin@berezniki.permkrai.ru</w:t>
              </w:r>
            </w:hyperlink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Леханов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Евгений Сергеевич;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контактный телефон: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 xml:space="preserve">8 (3424) 23 73 63; </w:t>
            </w:r>
          </w:p>
          <w:p w:rsidR="00A65389" w:rsidRPr="00A65389" w:rsidRDefault="00A65389" w:rsidP="004D2BE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A65389">
              <w:rPr>
                <w:sz w:val="20"/>
              </w:rPr>
              <w:t>адрес электронной почты: lehanov_e@berezniki.perm.ru</w:t>
            </w:r>
          </w:p>
        </w:tc>
      </w:tr>
    </w:tbl>
    <w:p w:rsidR="00131AA2" w:rsidRDefault="00131AA2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131AA2" w:rsidSect="00131AA2">
      <w:headerReference w:type="even" r:id="rId11"/>
      <w:headerReference w:type="default" r:id="rId12"/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96" w:rsidRDefault="00451C96">
      <w:r>
        <w:separator/>
      </w:r>
    </w:p>
  </w:endnote>
  <w:endnote w:type="continuationSeparator" w:id="1">
    <w:p w:rsidR="00451C96" w:rsidRDefault="0045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96" w:rsidRDefault="00451C96">
      <w:r>
        <w:separator/>
      </w:r>
    </w:p>
  </w:footnote>
  <w:footnote w:type="continuationSeparator" w:id="1">
    <w:p w:rsidR="00451C96" w:rsidRDefault="0045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F404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F40490" w:rsidP="0086522C">
    <w:pPr>
      <w:pStyle w:val="a7"/>
      <w:jc w:val="center"/>
    </w:pPr>
    <w:fldSimple w:instr=" PAGE   \* MERGEFORMAT ">
      <w:r w:rsidR="00680D8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303F"/>
    <w:rsid w:val="000227ED"/>
    <w:rsid w:val="0004073F"/>
    <w:rsid w:val="00041B29"/>
    <w:rsid w:val="00045281"/>
    <w:rsid w:val="00054D7C"/>
    <w:rsid w:val="00066A28"/>
    <w:rsid w:val="000677BD"/>
    <w:rsid w:val="0008016E"/>
    <w:rsid w:val="00080DFD"/>
    <w:rsid w:val="000849E7"/>
    <w:rsid w:val="00086A40"/>
    <w:rsid w:val="0009098B"/>
    <w:rsid w:val="00093FF9"/>
    <w:rsid w:val="000A4EB9"/>
    <w:rsid w:val="000A5114"/>
    <w:rsid w:val="000B549E"/>
    <w:rsid w:val="000C323B"/>
    <w:rsid w:val="000C3875"/>
    <w:rsid w:val="000E5AC7"/>
    <w:rsid w:val="000E6B33"/>
    <w:rsid w:val="000E79A0"/>
    <w:rsid w:val="000F197B"/>
    <w:rsid w:val="00111460"/>
    <w:rsid w:val="0012399B"/>
    <w:rsid w:val="00131AA2"/>
    <w:rsid w:val="00133D0A"/>
    <w:rsid w:val="001469D5"/>
    <w:rsid w:val="00147BA7"/>
    <w:rsid w:val="001501AD"/>
    <w:rsid w:val="001515CB"/>
    <w:rsid w:val="0015167A"/>
    <w:rsid w:val="00163374"/>
    <w:rsid w:val="00186963"/>
    <w:rsid w:val="001A3D4B"/>
    <w:rsid w:val="001B28BC"/>
    <w:rsid w:val="001B56C4"/>
    <w:rsid w:val="001C289D"/>
    <w:rsid w:val="001D7C9C"/>
    <w:rsid w:val="001E4098"/>
    <w:rsid w:val="001F1DEE"/>
    <w:rsid w:val="001F37DC"/>
    <w:rsid w:val="001F7853"/>
    <w:rsid w:val="002044E6"/>
    <w:rsid w:val="0020615B"/>
    <w:rsid w:val="00216A73"/>
    <w:rsid w:val="00217C03"/>
    <w:rsid w:val="00224736"/>
    <w:rsid w:val="00226922"/>
    <w:rsid w:val="00237419"/>
    <w:rsid w:val="00262A0D"/>
    <w:rsid w:val="00276805"/>
    <w:rsid w:val="00282689"/>
    <w:rsid w:val="00297FCA"/>
    <w:rsid w:val="002A2932"/>
    <w:rsid w:val="002A3EB0"/>
    <w:rsid w:val="002B5261"/>
    <w:rsid w:val="002E6F3C"/>
    <w:rsid w:val="002F19AD"/>
    <w:rsid w:val="002F2A56"/>
    <w:rsid w:val="003239D3"/>
    <w:rsid w:val="00333328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F01"/>
    <w:rsid w:val="003B6FEE"/>
    <w:rsid w:val="003C7D01"/>
    <w:rsid w:val="003E20FE"/>
    <w:rsid w:val="0040149F"/>
    <w:rsid w:val="004144B5"/>
    <w:rsid w:val="00417CD8"/>
    <w:rsid w:val="00424847"/>
    <w:rsid w:val="00425793"/>
    <w:rsid w:val="00426E91"/>
    <w:rsid w:val="004402E2"/>
    <w:rsid w:val="00444255"/>
    <w:rsid w:val="00451C96"/>
    <w:rsid w:val="004560D9"/>
    <w:rsid w:val="00470F3D"/>
    <w:rsid w:val="004712B9"/>
    <w:rsid w:val="0047398E"/>
    <w:rsid w:val="0048339A"/>
    <w:rsid w:val="00492B4F"/>
    <w:rsid w:val="00497A07"/>
    <w:rsid w:val="004C0A5A"/>
    <w:rsid w:val="004C6B78"/>
    <w:rsid w:val="004D2BEF"/>
    <w:rsid w:val="004D5E05"/>
    <w:rsid w:val="004D729C"/>
    <w:rsid w:val="004D77EE"/>
    <w:rsid w:val="004E1149"/>
    <w:rsid w:val="004F0998"/>
    <w:rsid w:val="00504A4B"/>
    <w:rsid w:val="005459E9"/>
    <w:rsid w:val="00562175"/>
    <w:rsid w:val="005757EC"/>
    <w:rsid w:val="005818C8"/>
    <w:rsid w:val="00586FD2"/>
    <w:rsid w:val="005B0003"/>
    <w:rsid w:val="005B25DB"/>
    <w:rsid w:val="005C0813"/>
    <w:rsid w:val="005C74D0"/>
    <w:rsid w:val="005D64A8"/>
    <w:rsid w:val="005D75F7"/>
    <w:rsid w:val="005E678F"/>
    <w:rsid w:val="005F6918"/>
    <w:rsid w:val="0060481B"/>
    <w:rsid w:val="00610554"/>
    <w:rsid w:val="0063755A"/>
    <w:rsid w:val="00644C1F"/>
    <w:rsid w:val="00671583"/>
    <w:rsid w:val="00673728"/>
    <w:rsid w:val="00680D8E"/>
    <w:rsid w:val="006A3D84"/>
    <w:rsid w:val="006A55AD"/>
    <w:rsid w:val="006B0151"/>
    <w:rsid w:val="006C14D6"/>
    <w:rsid w:val="006D1835"/>
    <w:rsid w:val="006F2A39"/>
    <w:rsid w:val="006F3EF4"/>
    <w:rsid w:val="00712785"/>
    <w:rsid w:val="0071352C"/>
    <w:rsid w:val="00726771"/>
    <w:rsid w:val="00746842"/>
    <w:rsid w:val="0076122D"/>
    <w:rsid w:val="00761973"/>
    <w:rsid w:val="00765A6D"/>
    <w:rsid w:val="007A09F7"/>
    <w:rsid w:val="007A44D7"/>
    <w:rsid w:val="007B57DE"/>
    <w:rsid w:val="007D0E78"/>
    <w:rsid w:val="007D1B03"/>
    <w:rsid w:val="007D724D"/>
    <w:rsid w:val="007F17E8"/>
    <w:rsid w:val="007F5E6A"/>
    <w:rsid w:val="00807A82"/>
    <w:rsid w:val="00810B59"/>
    <w:rsid w:val="008113EB"/>
    <w:rsid w:val="008240DA"/>
    <w:rsid w:val="00825AD7"/>
    <w:rsid w:val="0083523C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B1D7E"/>
    <w:rsid w:val="008D6EE6"/>
    <w:rsid w:val="008F17C0"/>
    <w:rsid w:val="008F3B57"/>
    <w:rsid w:val="008F67E9"/>
    <w:rsid w:val="008F7881"/>
    <w:rsid w:val="00906BFE"/>
    <w:rsid w:val="009160B6"/>
    <w:rsid w:val="00916D7A"/>
    <w:rsid w:val="00925626"/>
    <w:rsid w:val="00926216"/>
    <w:rsid w:val="00934DA1"/>
    <w:rsid w:val="00934E30"/>
    <w:rsid w:val="009378AD"/>
    <w:rsid w:val="00953050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9A1"/>
    <w:rsid w:val="009F1D0E"/>
    <w:rsid w:val="009F2F88"/>
    <w:rsid w:val="00A10136"/>
    <w:rsid w:val="00A130EB"/>
    <w:rsid w:val="00A16E36"/>
    <w:rsid w:val="00A20B06"/>
    <w:rsid w:val="00A22AE1"/>
    <w:rsid w:val="00A271AB"/>
    <w:rsid w:val="00A300B0"/>
    <w:rsid w:val="00A3166D"/>
    <w:rsid w:val="00A31B25"/>
    <w:rsid w:val="00A362FD"/>
    <w:rsid w:val="00A525C5"/>
    <w:rsid w:val="00A65389"/>
    <w:rsid w:val="00A938FB"/>
    <w:rsid w:val="00A93C30"/>
    <w:rsid w:val="00AA2D8C"/>
    <w:rsid w:val="00AB13A0"/>
    <w:rsid w:val="00AB298E"/>
    <w:rsid w:val="00AB29B5"/>
    <w:rsid w:val="00AB5819"/>
    <w:rsid w:val="00AC7B0E"/>
    <w:rsid w:val="00AD4FA9"/>
    <w:rsid w:val="00AD6726"/>
    <w:rsid w:val="00AE2742"/>
    <w:rsid w:val="00AE29E1"/>
    <w:rsid w:val="00AE4145"/>
    <w:rsid w:val="00AE4857"/>
    <w:rsid w:val="00AF50B4"/>
    <w:rsid w:val="00B0462A"/>
    <w:rsid w:val="00B13055"/>
    <w:rsid w:val="00B16D86"/>
    <w:rsid w:val="00B22A00"/>
    <w:rsid w:val="00B32F1C"/>
    <w:rsid w:val="00B601EA"/>
    <w:rsid w:val="00B676A2"/>
    <w:rsid w:val="00B77B9D"/>
    <w:rsid w:val="00BA1DBA"/>
    <w:rsid w:val="00BA6CF8"/>
    <w:rsid w:val="00BB2A93"/>
    <w:rsid w:val="00BC23DB"/>
    <w:rsid w:val="00BC3A14"/>
    <w:rsid w:val="00BD02CB"/>
    <w:rsid w:val="00BD10D4"/>
    <w:rsid w:val="00BE74AA"/>
    <w:rsid w:val="00BF286C"/>
    <w:rsid w:val="00C048BB"/>
    <w:rsid w:val="00C06FD6"/>
    <w:rsid w:val="00C23D05"/>
    <w:rsid w:val="00C25CB8"/>
    <w:rsid w:val="00C4122E"/>
    <w:rsid w:val="00C56568"/>
    <w:rsid w:val="00C57C48"/>
    <w:rsid w:val="00C633C8"/>
    <w:rsid w:val="00C64399"/>
    <w:rsid w:val="00C823A3"/>
    <w:rsid w:val="00C846FB"/>
    <w:rsid w:val="00C938F5"/>
    <w:rsid w:val="00C94BD9"/>
    <w:rsid w:val="00CA1D87"/>
    <w:rsid w:val="00CA7ED3"/>
    <w:rsid w:val="00CF23FD"/>
    <w:rsid w:val="00CF709C"/>
    <w:rsid w:val="00D065E8"/>
    <w:rsid w:val="00D632D0"/>
    <w:rsid w:val="00D731F0"/>
    <w:rsid w:val="00D748A6"/>
    <w:rsid w:val="00D81DFD"/>
    <w:rsid w:val="00D836BD"/>
    <w:rsid w:val="00D93AF4"/>
    <w:rsid w:val="00D9546A"/>
    <w:rsid w:val="00DA5C91"/>
    <w:rsid w:val="00DB18E7"/>
    <w:rsid w:val="00DB41D0"/>
    <w:rsid w:val="00DB48A7"/>
    <w:rsid w:val="00DB5EBE"/>
    <w:rsid w:val="00DC0242"/>
    <w:rsid w:val="00DC70D5"/>
    <w:rsid w:val="00DD1EE0"/>
    <w:rsid w:val="00DD251D"/>
    <w:rsid w:val="00DD3119"/>
    <w:rsid w:val="00DD44D2"/>
    <w:rsid w:val="00DE1672"/>
    <w:rsid w:val="00DF0481"/>
    <w:rsid w:val="00DF35A0"/>
    <w:rsid w:val="00E038EA"/>
    <w:rsid w:val="00E15059"/>
    <w:rsid w:val="00E15D71"/>
    <w:rsid w:val="00E2264B"/>
    <w:rsid w:val="00E31E83"/>
    <w:rsid w:val="00E35E08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13647"/>
    <w:rsid w:val="00F20453"/>
    <w:rsid w:val="00F36ACE"/>
    <w:rsid w:val="00F378CA"/>
    <w:rsid w:val="00F40490"/>
    <w:rsid w:val="00F47785"/>
    <w:rsid w:val="00F503C7"/>
    <w:rsid w:val="00F80560"/>
    <w:rsid w:val="00F85C07"/>
    <w:rsid w:val="00F9014F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490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F4049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F40490"/>
    <w:rPr>
      <w:color w:val="0000FF"/>
      <w:u w:val="single"/>
    </w:rPr>
  </w:style>
  <w:style w:type="paragraph" w:styleId="a4">
    <w:name w:val="Body Text"/>
    <w:basedOn w:val="a"/>
    <w:link w:val="a5"/>
    <w:rsid w:val="00F40490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F40490"/>
    <w:rPr>
      <w:color w:val="800080"/>
      <w:u w:val="single"/>
    </w:rPr>
  </w:style>
  <w:style w:type="paragraph" w:styleId="21">
    <w:name w:val="Body Text 2"/>
    <w:basedOn w:val="a"/>
    <w:link w:val="22"/>
    <w:rsid w:val="00F4049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F4049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F40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F40490"/>
  </w:style>
  <w:style w:type="paragraph" w:styleId="aa">
    <w:name w:val="footer"/>
    <w:basedOn w:val="a"/>
    <w:rsid w:val="00F4049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predprin@berezniki.permkr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predprin@berezniki.permkrai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prpredprin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predprin@berezniki.permkra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2</Pages>
  <Words>380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3534</CharactersWithSpaces>
  <SharedDoc>false</SharedDoc>
  <HLinks>
    <vt:vector size="30" baseType="variant">
      <vt:variant>
        <vt:i4>5636156</vt:i4>
      </vt:variant>
      <vt:variant>
        <vt:i4>15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5636156</vt:i4>
      </vt:variant>
      <vt:variant>
        <vt:i4>12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5636156</vt:i4>
      </vt:variant>
      <vt:variant>
        <vt:i4>9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5636156</vt:i4>
      </vt:variant>
      <vt:variant>
        <vt:i4>6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2</cp:revision>
  <cp:lastPrinted>2019-02-22T05:58:00Z</cp:lastPrinted>
  <dcterms:created xsi:type="dcterms:W3CDTF">2024-02-08T05:24:00Z</dcterms:created>
  <dcterms:modified xsi:type="dcterms:W3CDTF">2024-02-08T05:24:00Z</dcterms:modified>
</cp:coreProperties>
</file>