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A64E40" w:rsidRDefault="00A64E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F27013" w:rsidRDefault="00A64E40" w:rsidP="00F27013">
            <w:pPr>
              <w:spacing w:after="0" w:line="240" w:lineRule="auto"/>
              <w:ind w:firstLine="0"/>
              <w:jc w:val="center"/>
            </w:pPr>
            <w:r>
              <w:t>19.07.2023     18-01-05-720</w:t>
            </w:r>
            <w:bookmarkStart w:id="0" w:name="_GoBack"/>
            <w:bookmarkEnd w:id="0"/>
            <w:r>
              <w:t>п</w:t>
            </w:r>
          </w:p>
        </w:tc>
      </w:tr>
    </w:tbl>
    <w:p w:rsidR="008B7757" w:rsidRPr="00F725F9" w:rsidRDefault="008B7757" w:rsidP="00F725F9">
      <w:pPr>
        <w:spacing w:after="0" w:line="240" w:lineRule="auto"/>
        <w:ind w:firstLine="0"/>
        <w:jc w:val="center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234AD4">
        <w:tc>
          <w:tcPr>
            <w:tcW w:w="4253" w:type="dxa"/>
          </w:tcPr>
          <w:p w:rsidR="001476D0" w:rsidRPr="00234AD4" w:rsidRDefault="001476D0" w:rsidP="00CE7EF9">
            <w:pPr>
              <w:spacing w:after="0" w:line="240" w:lineRule="exact"/>
              <w:ind w:firstLine="0"/>
              <w:jc w:val="left"/>
              <w:rPr>
                <w:spacing w:val="0"/>
                <w:sz w:val="28"/>
              </w:rPr>
            </w:pPr>
          </w:p>
        </w:tc>
      </w:tr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DF1B0D" w:rsidRDefault="00F97B55" w:rsidP="00DF1B0D">
      <w:pPr>
        <w:suppressAutoHyphens/>
        <w:spacing w:after="0" w:line="360" w:lineRule="exact"/>
        <w:rPr>
          <w:spacing w:val="0"/>
          <w:sz w:val="28"/>
          <w:szCs w:val="28"/>
        </w:rPr>
      </w:pPr>
      <w:r w:rsidRPr="00DF1B0D">
        <w:rPr>
          <w:spacing w:val="0"/>
          <w:sz w:val="28"/>
          <w:szCs w:val="28"/>
        </w:rPr>
        <w:t xml:space="preserve">В соответствии с Федеральным законом от 22.07.2008 </w:t>
      </w:r>
      <w:r w:rsidR="00504174" w:rsidRPr="00DF1B0D">
        <w:rPr>
          <w:spacing w:val="0"/>
          <w:sz w:val="28"/>
          <w:szCs w:val="28"/>
        </w:rPr>
        <w:t>№ 159-ФЗ</w:t>
      </w:r>
      <w:r w:rsidRPr="00DF1B0D">
        <w:rPr>
          <w:spacing w:val="0"/>
          <w:sz w:val="28"/>
          <w:szCs w:val="28"/>
        </w:rPr>
        <w:t xml:space="preserve"> «</w:t>
      </w:r>
      <w:r w:rsidR="00504174" w:rsidRPr="00DF1B0D">
        <w:rPr>
          <w:spacing w:val="0"/>
          <w:sz w:val="28"/>
          <w:szCs w:val="28"/>
        </w:rPr>
        <w:t>Об </w:t>
      </w:r>
      <w:r w:rsidR="002A1B3F" w:rsidRPr="00DF1B0D">
        <w:rPr>
          <w:spacing w:val="0"/>
          <w:sz w:val="28"/>
          <w:szCs w:val="28"/>
        </w:rPr>
        <w:t>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DF1B0D">
        <w:rPr>
          <w:spacing w:val="0"/>
          <w:sz w:val="28"/>
          <w:szCs w:val="28"/>
        </w:rPr>
        <w:t>», решением Березниковской городской Думы от 28.04.2009 № 604 «Об утверждении Положения о приватизации имущества, находящегося в собственности муниципального образования «Город Березники»</w:t>
      </w:r>
      <w:r w:rsidR="00857594" w:rsidRPr="00DF1B0D">
        <w:rPr>
          <w:spacing w:val="0"/>
          <w:sz w:val="28"/>
          <w:szCs w:val="28"/>
        </w:rPr>
        <w:t xml:space="preserve"> Пермского края</w:t>
      </w:r>
      <w:r w:rsidR="00633AC0" w:rsidRPr="00DF1B0D">
        <w:rPr>
          <w:spacing w:val="0"/>
          <w:sz w:val="28"/>
          <w:szCs w:val="28"/>
        </w:rPr>
        <w:t>»</w:t>
      </w:r>
      <w:r w:rsidRPr="00DF1B0D">
        <w:rPr>
          <w:spacing w:val="0"/>
          <w:sz w:val="28"/>
          <w:szCs w:val="28"/>
        </w:rPr>
        <w:t>, протоколом заседания комиссии по приватизации имущества, находящегося в собственности муниципального образования «Город Березники»</w:t>
      </w:r>
      <w:r w:rsidR="00857594" w:rsidRPr="00DF1B0D">
        <w:rPr>
          <w:spacing w:val="0"/>
          <w:sz w:val="28"/>
          <w:szCs w:val="28"/>
        </w:rPr>
        <w:t xml:space="preserve"> Пермского края</w:t>
      </w:r>
      <w:r w:rsidRPr="00DF1B0D">
        <w:rPr>
          <w:spacing w:val="0"/>
          <w:sz w:val="28"/>
          <w:szCs w:val="28"/>
        </w:rPr>
        <w:t xml:space="preserve"> № </w:t>
      </w:r>
      <w:r w:rsidR="00931AB5">
        <w:rPr>
          <w:spacing w:val="0"/>
          <w:sz w:val="28"/>
          <w:szCs w:val="28"/>
        </w:rPr>
        <w:t>21</w:t>
      </w:r>
      <w:r w:rsidR="000F37F4" w:rsidRPr="00DF1B0D">
        <w:rPr>
          <w:spacing w:val="0"/>
          <w:sz w:val="28"/>
          <w:szCs w:val="28"/>
        </w:rPr>
        <w:t xml:space="preserve"> от </w:t>
      </w:r>
      <w:r w:rsidR="00931AB5">
        <w:rPr>
          <w:spacing w:val="0"/>
          <w:sz w:val="28"/>
          <w:szCs w:val="28"/>
        </w:rPr>
        <w:t>14.07</w:t>
      </w:r>
      <w:r w:rsidR="00584B83" w:rsidRPr="00DF1B0D">
        <w:rPr>
          <w:spacing w:val="0"/>
          <w:sz w:val="28"/>
          <w:szCs w:val="28"/>
        </w:rPr>
        <w:t>.2023</w:t>
      </w:r>
      <w:r w:rsidRPr="00DF1B0D">
        <w:rPr>
          <w:spacing w:val="0"/>
          <w:sz w:val="28"/>
          <w:szCs w:val="28"/>
        </w:rPr>
        <w:t xml:space="preserve"> г. </w:t>
      </w:r>
    </w:p>
    <w:p w:rsidR="00F97B55" w:rsidRPr="00DF1B0D" w:rsidRDefault="000F37F4" w:rsidP="00DF1B0D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DF1B0D">
        <w:rPr>
          <w:spacing w:val="0"/>
          <w:sz w:val="28"/>
          <w:szCs w:val="28"/>
        </w:rPr>
        <w:t>ПРИКАЗЫВАЮ:</w:t>
      </w:r>
    </w:p>
    <w:p w:rsidR="00EE1F49" w:rsidRPr="00782E15" w:rsidRDefault="00F97B55" w:rsidP="00DF1B0D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DF1B0D">
        <w:rPr>
          <w:spacing w:val="0"/>
          <w:sz w:val="28"/>
          <w:szCs w:val="28"/>
        </w:rPr>
        <w:t>1.</w:t>
      </w:r>
      <w:r w:rsidR="004B372E" w:rsidRPr="00DF1B0D">
        <w:rPr>
          <w:spacing w:val="0"/>
          <w:sz w:val="28"/>
          <w:szCs w:val="28"/>
        </w:rPr>
        <w:t xml:space="preserve"> </w:t>
      </w:r>
      <w:r w:rsidRPr="00782E15">
        <w:rPr>
          <w:spacing w:val="0"/>
          <w:sz w:val="28"/>
          <w:szCs w:val="28"/>
        </w:rPr>
        <w:t>Предоставить преимущественное право субъекту малого и среднего предпринимательства на приобретение арендуемого имущества, на условиях, предусмотренных Федеральным законом от 22.07.2008 № 159-ФЗ «</w:t>
      </w:r>
      <w:r w:rsidR="004B372E" w:rsidRPr="00782E15">
        <w:rPr>
          <w:spacing w:val="0"/>
          <w:sz w:val="28"/>
          <w:szCs w:val="28"/>
        </w:rPr>
        <w:t>Об </w:t>
      </w:r>
      <w:r w:rsidR="002A1B3F" w:rsidRPr="00782E15">
        <w:rPr>
          <w:spacing w:val="0"/>
          <w:sz w:val="28"/>
          <w:szCs w:val="28"/>
        </w:rPr>
        <w:t>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782E15">
        <w:rPr>
          <w:spacing w:val="0"/>
          <w:sz w:val="28"/>
          <w:szCs w:val="28"/>
        </w:rPr>
        <w:t>»:</w:t>
      </w:r>
    </w:p>
    <w:p w:rsidR="00AA0424" w:rsidRPr="00782E15" w:rsidRDefault="00AA0424" w:rsidP="00DF1B0D">
      <w:pPr>
        <w:spacing w:after="0" w:line="360" w:lineRule="exact"/>
        <w:rPr>
          <w:spacing w:val="0"/>
          <w:sz w:val="28"/>
          <w:szCs w:val="28"/>
        </w:rPr>
      </w:pPr>
      <w:r w:rsidRPr="00782E15">
        <w:rPr>
          <w:spacing w:val="0"/>
          <w:sz w:val="28"/>
          <w:szCs w:val="28"/>
        </w:rPr>
        <w:t xml:space="preserve">- помещение, назначение: нежилое, количество этажей: Этаж № 1, общей площадью 21,8 </w:t>
      </w:r>
      <w:proofErr w:type="spellStart"/>
      <w:r w:rsidRPr="00782E15">
        <w:rPr>
          <w:spacing w:val="0"/>
          <w:sz w:val="28"/>
          <w:szCs w:val="28"/>
        </w:rPr>
        <w:t>кв</w:t>
      </w:r>
      <w:proofErr w:type="gramStart"/>
      <w:r w:rsidRPr="00782E15">
        <w:rPr>
          <w:spacing w:val="0"/>
          <w:sz w:val="28"/>
          <w:szCs w:val="28"/>
        </w:rPr>
        <w:t>.м</w:t>
      </w:r>
      <w:proofErr w:type="spellEnd"/>
      <w:proofErr w:type="gramEnd"/>
      <w:r w:rsidRPr="00782E15">
        <w:rPr>
          <w:spacing w:val="0"/>
          <w:sz w:val="28"/>
          <w:szCs w:val="28"/>
        </w:rPr>
        <w:t>, кадастровый номер: 59:37:0430101:1017,</w:t>
      </w:r>
      <w:r w:rsidR="00984454" w:rsidRPr="00782E15">
        <w:rPr>
          <w:spacing w:val="0"/>
          <w:sz w:val="28"/>
          <w:szCs w:val="28"/>
        </w:rPr>
        <w:t xml:space="preserve"> по </w:t>
      </w:r>
      <w:r w:rsidR="00D03B36" w:rsidRPr="00782E15">
        <w:rPr>
          <w:spacing w:val="0"/>
          <w:sz w:val="28"/>
          <w:szCs w:val="28"/>
        </w:rPr>
        <w:t xml:space="preserve">адресу: </w:t>
      </w:r>
      <w:proofErr w:type="gramStart"/>
      <w:r w:rsidR="00984454" w:rsidRPr="00782E15">
        <w:rPr>
          <w:spacing w:val="0"/>
          <w:sz w:val="28"/>
          <w:szCs w:val="28"/>
        </w:rPr>
        <w:t xml:space="preserve">Российская Федерация, Пермский край, </w:t>
      </w:r>
      <w:proofErr w:type="spellStart"/>
      <w:r w:rsidR="00984454" w:rsidRPr="00782E15">
        <w:rPr>
          <w:spacing w:val="0"/>
          <w:sz w:val="28"/>
          <w:szCs w:val="28"/>
        </w:rPr>
        <w:t>г.о</w:t>
      </w:r>
      <w:proofErr w:type="spellEnd"/>
      <w:r w:rsidR="00984454" w:rsidRPr="00782E15">
        <w:rPr>
          <w:spacing w:val="0"/>
          <w:sz w:val="28"/>
          <w:szCs w:val="28"/>
        </w:rPr>
        <w:t>. город Березники, п. Лысьва, ул. Алексея Жарова, д. 1</w:t>
      </w:r>
      <w:r w:rsidR="004B372E" w:rsidRPr="00782E15">
        <w:rPr>
          <w:spacing w:val="0"/>
          <w:sz w:val="28"/>
          <w:szCs w:val="28"/>
        </w:rPr>
        <w:t>;</w:t>
      </w:r>
      <w:proofErr w:type="gramEnd"/>
    </w:p>
    <w:p w:rsidR="002B5D6F" w:rsidRPr="00782E15" w:rsidRDefault="00F55E28" w:rsidP="00DF1B0D">
      <w:pPr>
        <w:spacing w:after="0" w:line="360" w:lineRule="exact"/>
        <w:rPr>
          <w:spacing w:val="0"/>
          <w:sz w:val="28"/>
          <w:szCs w:val="28"/>
        </w:rPr>
      </w:pPr>
      <w:r w:rsidRPr="00782E15">
        <w:rPr>
          <w:spacing w:val="0"/>
          <w:sz w:val="28"/>
          <w:szCs w:val="28"/>
        </w:rPr>
        <w:t>- помещени</w:t>
      </w:r>
      <w:r w:rsidR="00782E15" w:rsidRPr="00782E15">
        <w:rPr>
          <w:spacing w:val="0"/>
          <w:sz w:val="28"/>
          <w:szCs w:val="28"/>
        </w:rPr>
        <w:t>е</w:t>
      </w:r>
      <w:r w:rsidRPr="00782E15">
        <w:rPr>
          <w:spacing w:val="0"/>
          <w:sz w:val="28"/>
          <w:szCs w:val="28"/>
        </w:rPr>
        <w:t xml:space="preserve">, назначение: нежилое, количество этажей: Этаж № 1, общей площадью 71,7 </w:t>
      </w:r>
      <w:proofErr w:type="spellStart"/>
      <w:r w:rsidRPr="00782E15">
        <w:rPr>
          <w:spacing w:val="0"/>
          <w:sz w:val="28"/>
          <w:szCs w:val="28"/>
        </w:rPr>
        <w:t>кв</w:t>
      </w:r>
      <w:proofErr w:type="gramStart"/>
      <w:r w:rsidRPr="00782E15">
        <w:rPr>
          <w:spacing w:val="0"/>
          <w:sz w:val="28"/>
          <w:szCs w:val="28"/>
        </w:rPr>
        <w:t>.м</w:t>
      </w:r>
      <w:proofErr w:type="spellEnd"/>
      <w:proofErr w:type="gramEnd"/>
      <w:r w:rsidRPr="00782E15">
        <w:rPr>
          <w:spacing w:val="0"/>
          <w:sz w:val="28"/>
          <w:szCs w:val="28"/>
        </w:rPr>
        <w:t>, кадастровый номер: 59:37:0430101:1018</w:t>
      </w:r>
      <w:r w:rsidR="00D03B36" w:rsidRPr="00782E15">
        <w:rPr>
          <w:spacing w:val="0"/>
          <w:sz w:val="28"/>
          <w:szCs w:val="28"/>
        </w:rPr>
        <w:t xml:space="preserve">, </w:t>
      </w:r>
      <w:r w:rsidRPr="00782E15">
        <w:rPr>
          <w:spacing w:val="0"/>
          <w:sz w:val="28"/>
          <w:szCs w:val="28"/>
        </w:rPr>
        <w:t xml:space="preserve">по адресу: </w:t>
      </w:r>
      <w:proofErr w:type="gramStart"/>
      <w:r w:rsidRPr="00782E15">
        <w:rPr>
          <w:spacing w:val="0"/>
          <w:sz w:val="28"/>
          <w:szCs w:val="28"/>
        </w:rPr>
        <w:t xml:space="preserve">Российская Федерация, Пермский край, </w:t>
      </w:r>
      <w:proofErr w:type="spellStart"/>
      <w:r w:rsidRPr="00782E15">
        <w:rPr>
          <w:spacing w:val="0"/>
          <w:sz w:val="28"/>
          <w:szCs w:val="28"/>
        </w:rPr>
        <w:t>г.о</w:t>
      </w:r>
      <w:proofErr w:type="spellEnd"/>
      <w:r w:rsidRPr="00782E15">
        <w:rPr>
          <w:spacing w:val="0"/>
          <w:sz w:val="28"/>
          <w:szCs w:val="28"/>
        </w:rPr>
        <w:t>. город Березники, п. Лысьва, ул. Алексея Жарова, д. 1</w:t>
      </w:r>
      <w:r w:rsidR="004A3B73" w:rsidRPr="00782E15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303F8B" w:rsidRPr="00782E15">
        <w:rPr>
          <w:spacing w:val="0"/>
          <w:sz w:val="28"/>
          <w:szCs w:val="28"/>
        </w:rPr>
        <w:t>398 141,67</w:t>
      </w:r>
      <w:r w:rsidR="002A1B3F" w:rsidRPr="00782E15">
        <w:rPr>
          <w:spacing w:val="0"/>
          <w:sz w:val="28"/>
          <w:szCs w:val="28"/>
        </w:rPr>
        <w:t xml:space="preserve"> </w:t>
      </w:r>
      <w:r w:rsidR="004A3B73" w:rsidRPr="00782E15">
        <w:rPr>
          <w:spacing w:val="0"/>
          <w:sz w:val="28"/>
          <w:szCs w:val="28"/>
        </w:rPr>
        <w:t>(</w:t>
      </w:r>
      <w:r w:rsidR="00303F8B" w:rsidRPr="00782E15">
        <w:rPr>
          <w:spacing w:val="0"/>
          <w:sz w:val="28"/>
          <w:szCs w:val="28"/>
        </w:rPr>
        <w:t>триста девяносто восемь сто сорок один рубль</w:t>
      </w:r>
      <w:r w:rsidR="0042483E" w:rsidRPr="00782E15">
        <w:rPr>
          <w:spacing w:val="0"/>
          <w:sz w:val="28"/>
          <w:szCs w:val="28"/>
        </w:rPr>
        <w:t xml:space="preserve"> </w:t>
      </w:r>
      <w:r w:rsidR="00303F8B" w:rsidRPr="00782E15">
        <w:rPr>
          <w:spacing w:val="0"/>
          <w:sz w:val="28"/>
          <w:szCs w:val="28"/>
        </w:rPr>
        <w:t>67</w:t>
      </w:r>
      <w:r w:rsidR="0042483E" w:rsidRPr="00782E15">
        <w:rPr>
          <w:spacing w:val="0"/>
          <w:sz w:val="28"/>
          <w:szCs w:val="28"/>
        </w:rPr>
        <w:t xml:space="preserve"> копе</w:t>
      </w:r>
      <w:r w:rsidR="00D03B36" w:rsidRPr="00782E15">
        <w:rPr>
          <w:spacing w:val="0"/>
          <w:sz w:val="28"/>
          <w:szCs w:val="28"/>
        </w:rPr>
        <w:t>ек</w:t>
      </w:r>
      <w:r w:rsidR="0042483E" w:rsidRPr="00782E15">
        <w:rPr>
          <w:spacing w:val="0"/>
          <w:sz w:val="28"/>
          <w:szCs w:val="28"/>
        </w:rPr>
        <w:t xml:space="preserve">, </w:t>
      </w:r>
      <w:r w:rsidR="004A3B73" w:rsidRPr="00782E15">
        <w:rPr>
          <w:spacing w:val="0"/>
          <w:sz w:val="28"/>
          <w:szCs w:val="28"/>
        </w:rPr>
        <w:t xml:space="preserve">без учета </w:t>
      </w:r>
      <w:r w:rsidR="004A3B73" w:rsidRPr="00782E15">
        <w:rPr>
          <w:spacing w:val="0"/>
          <w:sz w:val="28"/>
          <w:szCs w:val="28"/>
        </w:rPr>
        <w:lastRenderedPageBreak/>
        <w:t xml:space="preserve">НДС), арендатору </w:t>
      </w:r>
      <w:r w:rsidR="00E41E61">
        <w:rPr>
          <w:spacing w:val="0"/>
          <w:sz w:val="28"/>
          <w:szCs w:val="28"/>
        </w:rPr>
        <w:t xml:space="preserve">ИП </w:t>
      </w:r>
      <w:r w:rsidR="00CD6734" w:rsidRPr="00782E15">
        <w:rPr>
          <w:spacing w:val="0"/>
          <w:sz w:val="28"/>
          <w:szCs w:val="28"/>
        </w:rPr>
        <w:t>Шеин</w:t>
      </w:r>
      <w:r w:rsidR="00C466A1" w:rsidRPr="00782E15">
        <w:rPr>
          <w:spacing w:val="0"/>
          <w:sz w:val="28"/>
          <w:szCs w:val="28"/>
        </w:rPr>
        <w:t>ой</w:t>
      </w:r>
      <w:r w:rsidR="00CD6734" w:rsidRPr="00782E15">
        <w:rPr>
          <w:spacing w:val="0"/>
          <w:sz w:val="28"/>
          <w:szCs w:val="28"/>
        </w:rPr>
        <w:t xml:space="preserve"> </w:t>
      </w:r>
      <w:r w:rsidR="00C466A1" w:rsidRPr="00782E15">
        <w:rPr>
          <w:spacing w:val="0"/>
          <w:sz w:val="28"/>
          <w:szCs w:val="28"/>
        </w:rPr>
        <w:t>Анне</w:t>
      </w:r>
      <w:r w:rsidR="00CD6734" w:rsidRPr="00782E15">
        <w:rPr>
          <w:spacing w:val="0"/>
          <w:sz w:val="28"/>
          <w:szCs w:val="28"/>
        </w:rPr>
        <w:t> Владимировн</w:t>
      </w:r>
      <w:r w:rsidR="00C466A1" w:rsidRPr="00782E15">
        <w:rPr>
          <w:spacing w:val="0"/>
          <w:sz w:val="28"/>
          <w:szCs w:val="28"/>
        </w:rPr>
        <w:t>е</w:t>
      </w:r>
      <w:r w:rsidR="00370554" w:rsidRPr="00782E15">
        <w:rPr>
          <w:spacing w:val="0"/>
          <w:sz w:val="28"/>
          <w:szCs w:val="28"/>
        </w:rPr>
        <w:t>,</w:t>
      </w:r>
      <w:r w:rsidR="004A3B73" w:rsidRPr="00782E15">
        <w:rPr>
          <w:spacing w:val="0"/>
          <w:sz w:val="28"/>
          <w:szCs w:val="28"/>
        </w:rPr>
        <w:t xml:space="preserve"> в рассрочку на </w:t>
      </w:r>
      <w:r w:rsidR="004812B6" w:rsidRPr="00782E15">
        <w:rPr>
          <w:spacing w:val="0"/>
          <w:sz w:val="28"/>
          <w:szCs w:val="28"/>
        </w:rPr>
        <w:t>пять</w:t>
      </w:r>
      <w:r w:rsidR="004A3B73" w:rsidRPr="00782E15">
        <w:rPr>
          <w:spacing w:val="0"/>
          <w:sz w:val="28"/>
          <w:szCs w:val="28"/>
        </w:rPr>
        <w:t xml:space="preserve"> лет, ежемесячными, равными платежами</w:t>
      </w:r>
      <w:r w:rsidR="002B5D6F" w:rsidRPr="00782E15">
        <w:rPr>
          <w:spacing w:val="0"/>
          <w:sz w:val="28"/>
          <w:szCs w:val="28"/>
        </w:rPr>
        <w:t>.</w:t>
      </w:r>
      <w:proofErr w:type="gramEnd"/>
    </w:p>
    <w:p w:rsidR="00143FFF" w:rsidRPr="00DF1B0D" w:rsidRDefault="00143FFF" w:rsidP="00DF1B0D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782E15">
        <w:rPr>
          <w:spacing w:val="0"/>
          <w:sz w:val="28"/>
          <w:szCs w:val="28"/>
        </w:rPr>
        <w:t>2. Отделу распоряжения и учета</w:t>
      </w:r>
      <w:r w:rsidRPr="00DF1B0D">
        <w:rPr>
          <w:spacing w:val="0"/>
          <w:sz w:val="28"/>
          <w:szCs w:val="28"/>
        </w:rPr>
        <w:t xml:space="preserve"> муниципального имущества</w:t>
      </w:r>
      <w:r w:rsidR="00AE23CB" w:rsidRPr="00DF1B0D">
        <w:rPr>
          <w:spacing w:val="0"/>
          <w:sz w:val="28"/>
          <w:szCs w:val="28"/>
        </w:rPr>
        <w:t xml:space="preserve"> после</w:t>
      </w:r>
      <w:r w:rsidRPr="00DF1B0D">
        <w:rPr>
          <w:spacing w:val="0"/>
          <w:sz w:val="28"/>
          <w:szCs w:val="28"/>
        </w:rPr>
        <w:t xml:space="preserve"> </w:t>
      </w:r>
      <w:r w:rsidR="008F594A" w:rsidRPr="00DF1B0D">
        <w:rPr>
          <w:spacing w:val="0"/>
          <w:sz w:val="28"/>
          <w:szCs w:val="28"/>
        </w:rPr>
        <w:t xml:space="preserve">предоставления </w:t>
      </w:r>
      <w:r w:rsidRPr="00DF1B0D">
        <w:rPr>
          <w:spacing w:val="0"/>
          <w:sz w:val="28"/>
          <w:szCs w:val="28"/>
        </w:rPr>
        <w:t>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 исключить отчуждаемое имущество из реестра муниципального имущества муниципального образования «Город Березники»</w:t>
      </w:r>
      <w:r w:rsidR="00370554" w:rsidRPr="00DF1B0D">
        <w:rPr>
          <w:spacing w:val="0"/>
          <w:sz w:val="28"/>
          <w:szCs w:val="28"/>
        </w:rPr>
        <w:t xml:space="preserve"> Пермского края</w:t>
      </w:r>
      <w:r w:rsidRPr="00DF1B0D">
        <w:rPr>
          <w:spacing w:val="0"/>
          <w:sz w:val="28"/>
          <w:szCs w:val="28"/>
        </w:rPr>
        <w:t>.</w:t>
      </w:r>
    </w:p>
    <w:p w:rsidR="00143FFF" w:rsidRPr="00DF1B0D" w:rsidRDefault="00143FFF" w:rsidP="00DF1B0D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DF1B0D">
        <w:rPr>
          <w:spacing w:val="0"/>
          <w:sz w:val="28"/>
          <w:szCs w:val="28"/>
        </w:rPr>
        <w:t>3. Контроль за исполнением приказа возложить на заместителя начальника управления Митрофанову О.В.</w:t>
      </w:r>
    </w:p>
    <w:p w:rsidR="00FE59D6" w:rsidRPr="00FE59D6" w:rsidRDefault="004F3AAF" w:rsidP="0026354B">
      <w:pPr>
        <w:spacing w:before="960" w:after="0" w:line="360" w:lineRule="exact"/>
        <w:ind w:firstLine="0"/>
        <w:rPr>
          <w:b/>
          <w:spacing w:val="0"/>
          <w:sz w:val="28"/>
          <w:szCs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>ачальник управления</w:t>
      </w:r>
      <w:r w:rsidR="00504174">
        <w:rPr>
          <w:spacing w:val="0"/>
          <w:sz w:val="28"/>
        </w:rPr>
        <w:tab/>
      </w:r>
      <w:r w:rsidR="00504174">
        <w:rPr>
          <w:spacing w:val="0"/>
          <w:sz w:val="28"/>
        </w:rPr>
        <w:tab/>
      </w:r>
      <w:r w:rsidR="00504174">
        <w:rPr>
          <w:spacing w:val="0"/>
          <w:sz w:val="28"/>
        </w:rPr>
        <w:tab/>
      </w:r>
      <w:r w:rsidR="00504174">
        <w:rPr>
          <w:spacing w:val="0"/>
          <w:sz w:val="28"/>
        </w:rPr>
        <w:tab/>
      </w:r>
      <w:r w:rsidR="00504174">
        <w:rPr>
          <w:spacing w:val="0"/>
          <w:sz w:val="28"/>
        </w:rPr>
        <w:tab/>
      </w:r>
      <w:r w:rsidR="00504174">
        <w:rPr>
          <w:spacing w:val="0"/>
          <w:sz w:val="28"/>
        </w:rPr>
        <w:tab/>
      </w:r>
      <w:r w:rsidR="00504174">
        <w:rPr>
          <w:spacing w:val="0"/>
          <w:sz w:val="28"/>
        </w:rPr>
        <w:tab/>
      </w:r>
      <w:r w:rsidR="00504174">
        <w:rPr>
          <w:spacing w:val="0"/>
          <w:sz w:val="28"/>
        </w:rPr>
        <w:tab/>
        <w:t xml:space="preserve">      </w:t>
      </w:r>
      <w:r>
        <w:rPr>
          <w:spacing w:val="0"/>
          <w:sz w:val="28"/>
        </w:rPr>
        <w:t>Н.А. Лежнева</w:t>
      </w:r>
    </w:p>
    <w:sectPr w:rsidR="00FE59D6" w:rsidRPr="00FE59D6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972CB"/>
    <w:rsid w:val="000C550A"/>
    <w:rsid w:val="000D53A5"/>
    <w:rsid w:val="000F37F4"/>
    <w:rsid w:val="000F52FE"/>
    <w:rsid w:val="000F5F2F"/>
    <w:rsid w:val="000F6E51"/>
    <w:rsid w:val="000F7E46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34AD4"/>
    <w:rsid w:val="002446AB"/>
    <w:rsid w:val="002449FC"/>
    <w:rsid w:val="0026354B"/>
    <w:rsid w:val="00277D15"/>
    <w:rsid w:val="00280DDA"/>
    <w:rsid w:val="002859A3"/>
    <w:rsid w:val="002903D9"/>
    <w:rsid w:val="002A03D7"/>
    <w:rsid w:val="002A150A"/>
    <w:rsid w:val="002A1B3F"/>
    <w:rsid w:val="002A7C48"/>
    <w:rsid w:val="002B21B0"/>
    <w:rsid w:val="002B5D6F"/>
    <w:rsid w:val="002B61CF"/>
    <w:rsid w:val="002D2E45"/>
    <w:rsid w:val="002E3545"/>
    <w:rsid w:val="002E66D4"/>
    <w:rsid w:val="00303F8B"/>
    <w:rsid w:val="00305632"/>
    <w:rsid w:val="003113BC"/>
    <w:rsid w:val="003200D7"/>
    <w:rsid w:val="003210B9"/>
    <w:rsid w:val="00322C41"/>
    <w:rsid w:val="0033206E"/>
    <w:rsid w:val="003346E4"/>
    <w:rsid w:val="00334E43"/>
    <w:rsid w:val="00336BAA"/>
    <w:rsid w:val="00343984"/>
    <w:rsid w:val="00347839"/>
    <w:rsid w:val="00353910"/>
    <w:rsid w:val="0036267E"/>
    <w:rsid w:val="00370554"/>
    <w:rsid w:val="00375A9B"/>
    <w:rsid w:val="0037678B"/>
    <w:rsid w:val="00376D93"/>
    <w:rsid w:val="00380227"/>
    <w:rsid w:val="00381204"/>
    <w:rsid w:val="003866B5"/>
    <w:rsid w:val="003B470F"/>
    <w:rsid w:val="003B6B21"/>
    <w:rsid w:val="003C18C5"/>
    <w:rsid w:val="003C664E"/>
    <w:rsid w:val="003D5D28"/>
    <w:rsid w:val="003D61EC"/>
    <w:rsid w:val="003E3224"/>
    <w:rsid w:val="003E6781"/>
    <w:rsid w:val="003F2BF3"/>
    <w:rsid w:val="003F7A1D"/>
    <w:rsid w:val="00400C84"/>
    <w:rsid w:val="00405F93"/>
    <w:rsid w:val="00416160"/>
    <w:rsid w:val="0042483E"/>
    <w:rsid w:val="00446CA5"/>
    <w:rsid w:val="00453C46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B372E"/>
    <w:rsid w:val="004D1FCC"/>
    <w:rsid w:val="004F3AAF"/>
    <w:rsid w:val="00500ADD"/>
    <w:rsid w:val="005037D5"/>
    <w:rsid w:val="00504174"/>
    <w:rsid w:val="0051036C"/>
    <w:rsid w:val="00531AD1"/>
    <w:rsid w:val="00533EC6"/>
    <w:rsid w:val="0053596A"/>
    <w:rsid w:val="00537A39"/>
    <w:rsid w:val="00540961"/>
    <w:rsid w:val="00542363"/>
    <w:rsid w:val="00553084"/>
    <w:rsid w:val="00562646"/>
    <w:rsid w:val="00584B83"/>
    <w:rsid w:val="00597CF3"/>
    <w:rsid w:val="005A0067"/>
    <w:rsid w:val="005A7672"/>
    <w:rsid w:val="005B2045"/>
    <w:rsid w:val="005C5E33"/>
    <w:rsid w:val="005D12F6"/>
    <w:rsid w:val="005E1719"/>
    <w:rsid w:val="005E695F"/>
    <w:rsid w:val="005E7C31"/>
    <w:rsid w:val="006040DD"/>
    <w:rsid w:val="0061798B"/>
    <w:rsid w:val="00625375"/>
    <w:rsid w:val="00632A57"/>
    <w:rsid w:val="00633620"/>
    <w:rsid w:val="00633AC0"/>
    <w:rsid w:val="00655721"/>
    <w:rsid w:val="006608BF"/>
    <w:rsid w:val="00675FF1"/>
    <w:rsid w:val="00687F99"/>
    <w:rsid w:val="00696983"/>
    <w:rsid w:val="00697451"/>
    <w:rsid w:val="006B0544"/>
    <w:rsid w:val="006D1E4B"/>
    <w:rsid w:val="006D2D7A"/>
    <w:rsid w:val="006E0342"/>
    <w:rsid w:val="006F43EC"/>
    <w:rsid w:val="00707D4C"/>
    <w:rsid w:val="00715F85"/>
    <w:rsid w:val="0072276F"/>
    <w:rsid w:val="00725D2F"/>
    <w:rsid w:val="00732B71"/>
    <w:rsid w:val="00756020"/>
    <w:rsid w:val="00757C81"/>
    <w:rsid w:val="00782E15"/>
    <w:rsid w:val="00786232"/>
    <w:rsid w:val="007C5D0D"/>
    <w:rsid w:val="007E57C3"/>
    <w:rsid w:val="007E5C58"/>
    <w:rsid w:val="007F7567"/>
    <w:rsid w:val="00806AB6"/>
    <w:rsid w:val="00816BBD"/>
    <w:rsid w:val="0082315A"/>
    <w:rsid w:val="008252B7"/>
    <w:rsid w:val="00827087"/>
    <w:rsid w:val="00843090"/>
    <w:rsid w:val="00857594"/>
    <w:rsid w:val="00860F1F"/>
    <w:rsid w:val="00876D55"/>
    <w:rsid w:val="008962ED"/>
    <w:rsid w:val="008B4BF1"/>
    <w:rsid w:val="008B7757"/>
    <w:rsid w:val="008C700C"/>
    <w:rsid w:val="008D398B"/>
    <w:rsid w:val="008D46CD"/>
    <w:rsid w:val="008F594A"/>
    <w:rsid w:val="009020E3"/>
    <w:rsid w:val="00931AB5"/>
    <w:rsid w:val="00932E43"/>
    <w:rsid w:val="00933EAE"/>
    <w:rsid w:val="009431DA"/>
    <w:rsid w:val="00954ADF"/>
    <w:rsid w:val="00973579"/>
    <w:rsid w:val="00975190"/>
    <w:rsid w:val="00984454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64E40"/>
    <w:rsid w:val="00A72DCB"/>
    <w:rsid w:val="00A73CC0"/>
    <w:rsid w:val="00A73FD7"/>
    <w:rsid w:val="00A75204"/>
    <w:rsid w:val="00AA0424"/>
    <w:rsid w:val="00AA1F47"/>
    <w:rsid w:val="00AA7EF7"/>
    <w:rsid w:val="00AB2277"/>
    <w:rsid w:val="00AB3DB7"/>
    <w:rsid w:val="00AC27A2"/>
    <w:rsid w:val="00AE00FB"/>
    <w:rsid w:val="00AE23C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177B"/>
    <w:rsid w:val="00BA22B7"/>
    <w:rsid w:val="00BB20A2"/>
    <w:rsid w:val="00BB406B"/>
    <w:rsid w:val="00BC5747"/>
    <w:rsid w:val="00BD6598"/>
    <w:rsid w:val="00BF184A"/>
    <w:rsid w:val="00BF5680"/>
    <w:rsid w:val="00C02217"/>
    <w:rsid w:val="00C13364"/>
    <w:rsid w:val="00C15516"/>
    <w:rsid w:val="00C466A1"/>
    <w:rsid w:val="00C62B8B"/>
    <w:rsid w:val="00C8045C"/>
    <w:rsid w:val="00C85A26"/>
    <w:rsid w:val="00C91D9F"/>
    <w:rsid w:val="00C9394C"/>
    <w:rsid w:val="00CA0214"/>
    <w:rsid w:val="00CB5E78"/>
    <w:rsid w:val="00CC5211"/>
    <w:rsid w:val="00CC60AB"/>
    <w:rsid w:val="00CD3525"/>
    <w:rsid w:val="00CD6734"/>
    <w:rsid w:val="00CE7EF9"/>
    <w:rsid w:val="00CF015E"/>
    <w:rsid w:val="00D03B36"/>
    <w:rsid w:val="00D271B4"/>
    <w:rsid w:val="00D3479D"/>
    <w:rsid w:val="00D40B5D"/>
    <w:rsid w:val="00D44541"/>
    <w:rsid w:val="00D47501"/>
    <w:rsid w:val="00D6062B"/>
    <w:rsid w:val="00D624AA"/>
    <w:rsid w:val="00D65C66"/>
    <w:rsid w:val="00D67868"/>
    <w:rsid w:val="00D679DE"/>
    <w:rsid w:val="00D71930"/>
    <w:rsid w:val="00D76E61"/>
    <w:rsid w:val="00DC1F24"/>
    <w:rsid w:val="00DC661F"/>
    <w:rsid w:val="00DD412A"/>
    <w:rsid w:val="00DF1B0D"/>
    <w:rsid w:val="00E04495"/>
    <w:rsid w:val="00E3556C"/>
    <w:rsid w:val="00E41E61"/>
    <w:rsid w:val="00E456E2"/>
    <w:rsid w:val="00E758C6"/>
    <w:rsid w:val="00E75DB3"/>
    <w:rsid w:val="00E77557"/>
    <w:rsid w:val="00E77AEA"/>
    <w:rsid w:val="00E97126"/>
    <w:rsid w:val="00E972A5"/>
    <w:rsid w:val="00EA1CE6"/>
    <w:rsid w:val="00EA5257"/>
    <w:rsid w:val="00EA68E1"/>
    <w:rsid w:val="00EB4A38"/>
    <w:rsid w:val="00EB5495"/>
    <w:rsid w:val="00EB588B"/>
    <w:rsid w:val="00EE1F49"/>
    <w:rsid w:val="00EE746D"/>
    <w:rsid w:val="00EF3A7C"/>
    <w:rsid w:val="00EF49A8"/>
    <w:rsid w:val="00F01847"/>
    <w:rsid w:val="00F22AD4"/>
    <w:rsid w:val="00F23C80"/>
    <w:rsid w:val="00F27013"/>
    <w:rsid w:val="00F3785C"/>
    <w:rsid w:val="00F55E28"/>
    <w:rsid w:val="00F61D12"/>
    <w:rsid w:val="00F64AD1"/>
    <w:rsid w:val="00F6791B"/>
    <w:rsid w:val="00F725F9"/>
    <w:rsid w:val="00F73C4E"/>
    <w:rsid w:val="00F75A3C"/>
    <w:rsid w:val="00F75FAF"/>
    <w:rsid w:val="00F83031"/>
    <w:rsid w:val="00F84418"/>
    <w:rsid w:val="00F96514"/>
    <w:rsid w:val="00F97B55"/>
    <w:rsid w:val="00FA4C4F"/>
    <w:rsid w:val="00FA74E8"/>
    <w:rsid w:val="00FB2663"/>
    <w:rsid w:val="00FB530D"/>
    <w:rsid w:val="00FC077C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  <w:style w:type="paragraph" w:customStyle="1" w:styleId="Default">
    <w:name w:val="Default"/>
    <w:rsid w:val="00EE1F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  <w:style w:type="paragraph" w:customStyle="1" w:styleId="Default">
    <w:name w:val="Default"/>
    <w:rsid w:val="00EE1F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5B7F-2002-4DAE-8E1C-B43F5C80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71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29</cp:revision>
  <cp:lastPrinted>2023-07-13T09:23:00Z</cp:lastPrinted>
  <dcterms:created xsi:type="dcterms:W3CDTF">2023-05-26T10:10:00Z</dcterms:created>
  <dcterms:modified xsi:type="dcterms:W3CDTF">2023-07-20T06:27:00Z</dcterms:modified>
</cp:coreProperties>
</file>