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УТВЕРЖДЕН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постановлением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администрации города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 xml:space="preserve">от </w:t>
      </w:r>
      <w:r w:rsidR="00C50DAE">
        <w:rPr>
          <w:sz w:val="24"/>
          <w:szCs w:val="24"/>
          <w:u w:val="single"/>
        </w:rPr>
        <w:t>27.08.2020</w:t>
      </w:r>
      <w:r w:rsidRPr="005C22D4">
        <w:rPr>
          <w:sz w:val="24"/>
          <w:szCs w:val="24"/>
        </w:rPr>
        <w:t xml:space="preserve">      №</w:t>
      </w:r>
      <w:r w:rsidR="00C50DAE">
        <w:rPr>
          <w:sz w:val="24"/>
          <w:szCs w:val="24"/>
        </w:rPr>
        <w:t xml:space="preserve"> </w:t>
      </w:r>
      <w:r w:rsidR="00C50DAE">
        <w:rPr>
          <w:sz w:val="24"/>
          <w:szCs w:val="24"/>
          <w:u w:val="single"/>
        </w:rPr>
        <w:t>01-02-999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8"/>
          <w:szCs w:val="28"/>
        </w:rPr>
      </w:pPr>
    </w:p>
    <w:p w:rsidR="00E962DF" w:rsidRPr="00E962DF" w:rsidRDefault="00E962DF" w:rsidP="00E962DF">
      <w:pPr>
        <w:pStyle w:val="af"/>
        <w:spacing w:line="360" w:lineRule="exact"/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</w:pPr>
      <w:r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ПЕРЕЧЕНЬ</w:t>
      </w:r>
    </w:p>
    <w:p w:rsidR="00A04EF2" w:rsidRPr="00E962DF" w:rsidRDefault="00A04EF2" w:rsidP="00E962DF">
      <w:pPr>
        <w:pStyle w:val="af"/>
        <w:spacing w:line="360" w:lineRule="exact"/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</w:pPr>
      <w:r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наименований элементов улично-дорожной сети</w:t>
      </w:r>
      <w:r w:rsidR="00E962DF" w:rsidRPr="00E962DF"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  <w:t xml:space="preserve"> </w:t>
      </w:r>
      <w:r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муниципально</w:t>
      </w:r>
      <w:r w:rsidR="00E962DF"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го образования «Город Березники</w:t>
      </w:r>
      <w:r w:rsidR="00E962DF" w:rsidRPr="00E962DF"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  <w:t>»</w:t>
      </w:r>
    </w:p>
    <w:p w:rsidR="00A04EF2" w:rsidRPr="00E962DF" w:rsidRDefault="00A04EF2" w:rsidP="00E962DF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2410"/>
        <w:gridCol w:w="4961"/>
        <w:gridCol w:w="3969"/>
        <w:gridCol w:w="1985"/>
      </w:tblGrid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959" w:type="dxa"/>
          </w:tcPr>
          <w:p w:rsidR="00E962DF" w:rsidRPr="00781E97" w:rsidRDefault="00E962DF" w:rsidP="00781E97">
            <w:pPr>
              <w:tabs>
                <w:tab w:val="left" w:pos="296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№</w:t>
            </w:r>
          </w:p>
          <w:p w:rsidR="00E962DF" w:rsidRPr="00781E97" w:rsidRDefault="00E962DF" w:rsidP="00781E97">
            <w:pPr>
              <w:tabs>
                <w:tab w:val="left" w:pos="296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п/п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Элементы улично-дорожной сети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Наименование элементов улично-дорожной сети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Расположение</w:t>
            </w:r>
          </w:p>
          <w:p w:rsid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(начало – конец</w:t>
            </w:r>
            <w:r w:rsidR="007B3145" w:rsidRPr="00781E97">
              <w:rPr>
                <w:b/>
                <w:sz w:val="20"/>
              </w:rPr>
              <w:t>,</w:t>
            </w:r>
            <w:r w:rsidRPr="00781E97">
              <w:rPr>
                <w:b/>
                <w:sz w:val="20"/>
              </w:rPr>
              <w:t xml:space="preserve">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без учета порядка нумерации)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Примечание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Бывшие населенные пункты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959" w:type="dxa"/>
          </w:tcPr>
          <w:p w:rsidR="00E962DF" w:rsidRPr="00781E97" w:rsidRDefault="00E962DF" w:rsidP="00781E97">
            <w:pPr>
              <w:tabs>
                <w:tab w:val="left" w:pos="296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E962DF" w:rsidRPr="00781E97" w:rsidDel="00912F96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</w:t>
            </w:r>
          </w:p>
        </w:tc>
        <w:tc>
          <w:tcPr>
            <w:tcW w:w="2410" w:type="dxa"/>
          </w:tcPr>
          <w:p w:rsidR="00E962DF" w:rsidRPr="00781E97" w:rsidDel="00912F96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</w:t>
            </w: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1.</w:t>
            </w:r>
          </w:p>
        </w:tc>
        <w:tc>
          <w:tcPr>
            <w:tcW w:w="14884" w:type="dxa"/>
            <w:gridSpan w:val="5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ГОРОД БЕРЕЗНИКИ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1-я Абрамовская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Солеваров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2-я Абрамовская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Солеваров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Аграрная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северо-востока на юго-запад</w:t>
            </w:r>
          </w:p>
        </w:tc>
        <w:tc>
          <w:tcPr>
            <w:tcW w:w="3969" w:type="dxa"/>
          </w:tcPr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города от 09.12.1997 № 2508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наименовании улиц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д. Заполье,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д. Еремино,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 Беленино» (далее – постановление от 09.12.1997 № 2508)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Беленино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Азотчиков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Огурдинская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коллективного сада № 47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Аксакова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Льва Толстого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Аллея пионеров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проездом Сурикова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Апрельская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Магистральная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Кунгурская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Ардуановский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Индустриализации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Деменева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Бажова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Шишкина до пересечения с ул. Южная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Базарный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проспектом Ленина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Баскаковская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Баскаково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Белинского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Крупской до пересечения с ул. Парижской Коммуны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Береговой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ул. Дурыманская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Сосновая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Березниковская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Тельмана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Загородная</w:t>
            </w:r>
          </w:p>
        </w:tc>
        <w:tc>
          <w:tcPr>
            <w:tcW w:w="3969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Березниковского городского Совета депутатов трудящихся от 09.11.1961 № 317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 города» (далее – решение от 09.11.1961 </w:t>
            </w: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317)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(старое наименование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улицы - проспект Сталина)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Березовая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Лучистая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ул. Овражная</w:t>
            </w:r>
          </w:p>
        </w:tc>
        <w:tc>
          <w:tcPr>
            <w:tcW w:w="3969" w:type="dxa"/>
          </w:tcPr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города от 03.08.1993 № 1125 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названий улиц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поселке малоэтажной застройки Суханово»  (далее – постановление от 03.08.1993 № 1125)                 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Березовый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Яйвинская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Новая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Легино 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Болотная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юга на север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Дурино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Большевистская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  <w:r w:rsidR="002369B4">
              <w:rPr>
                <w:sz w:val="20"/>
              </w:rPr>
              <w:t>,</w:t>
            </w: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Менделеева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Семинская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№ 1 по 35</w:t>
            </w:r>
            <w:r w:rsidR="000970B0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№ 100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Большевистский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ул. Льва Толстого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Боровая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южнее шахты № 4 БПКРУ-1,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строения мехколонны № 24</w:t>
            </w:r>
          </w:p>
        </w:tc>
        <w:tc>
          <w:tcPr>
            <w:tcW w:w="3969" w:type="dxa"/>
          </w:tcPr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от 25.07.2003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№ 635 «О присвоении наименования улице»                     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1.21.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Братьев Кочевых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Аллея пионеров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южном направлении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Братьев Собакиных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Аллея пионеров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южном направлении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Быгельский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Семинская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Вавилина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Шпальный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22.03.1961 № 95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Лесная)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Верхний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Веры Бирюковой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 Маркса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Льва Толстого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12.05.1965 № 141 (старое наименование улицы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проезд Физкультурников)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Войкова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Белинского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Володарского</w:t>
            </w:r>
          </w:p>
        </w:tc>
        <w:tc>
          <w:tcPr>
            <w:tcW w:w="4961" w:type="dxa"/>
          </w:tcPr>
          <w:p w:rsidR="00C55608" w:rsidRPr="00781E97" w:rsidRDefault="00C55608" w:rsidP="002369B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Парижской Коммуны, дом 10 до пересечения с ул. Кутузова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Воровского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Всеобуча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Восточная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</w:t>
            </w:r>
            <w:r w:rsidR="002369B4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Суворова до пересечения с ул.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Черняховского 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8-го Марта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Белинского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Всеобуча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Ленвенская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Крупской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Высокая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северо-восток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Гагарина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12.04.1961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№ 129 (старое наименование улицы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Энергетиков)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Гастелло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Котовского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Свободы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Гвардейская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Зырянка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с ул. Карла Маркса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1.37.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Геологов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Горняков до пересечения с ул. Гвардейская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Геофизиков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пос. Геофизиков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Герцена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Всеобуча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Горная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Горняков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Огарева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08.11.2000 № 1402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(старое наименование улицы </w:t>
            </w:r>
            <w:r w:rsidR="000970B0" w:rsidRPr="00781E97">
              <w:rPr>
                <w:sz w:val="20"/>
              </w:rPr>
              <w:t>–</w:t>
            </w:r>
            <w:r w:rsidRPr="00781E97">
              <w:rPr>
                <w:sz w:val="20"/>
              </w:rPr>
              <w:t xml:space="preserve">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пер. Горняков)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Гражданская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Юбилейная, дом 37</w:t>
            </w:r>
            <w:r w:rsidR="002369B4">
              <w:rPr>
                <w:sz w:val="20"/>
              </w:rPr>
              <w:t>,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Грибной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ул. Северная до пер. Красивый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0970B0" w:rsidRPr="00781E97">
              <w:rPr>
                <w:sz w:val="20"/>
              </w:rPr>
              <w:t xml:space="preserve">остановление от 03.08.1993 </w:t>
            </w:r>
            <w:r w:rsidRPr="00781E97">
              <w:rPr>
                <w:sz w:val="20"/>
              </w:rPr>
              <w:t xml:space="preserve">№ 1125               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Дальняя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Черняховского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Дачная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Семинская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 –го Мая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Дедюхинская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Демидовская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в сторону р. Кама </w:t>
            </w:r>
          </w:p>
        </w:tc>
        <w:tc>
          <w:tcPr>
            <w:tcW w:w="3969" w:type="dxa"/>
          </w:tcPr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30.10.2007  № 364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названий улицам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Правобережном районе города Березники» (далее – решение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30.10.2007 № 364)              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Деменева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пл. Привокзальная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Пятилетки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Демьяна Бедного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Гвардейская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Депутатская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востока на запад 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Чупино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1.52.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Детский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Огурдинская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Донская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Дорожная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Механизаторов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Шарапы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Достоевского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 до коллективного сада  № 35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Дружбы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Ключевая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Дурыманская</w:t>
            </w:r>
          </w:p>
        </w:tc>
        <w:tc>
          <w:tcPr>
            <w:tcW w:w="4961" w:type="dxa"/>
          </w:tcPr>
          <w:p w:rsidR="002369B4" w:rsidRDefault="00C55608" w:rsidP="002369B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переулка Береговой </w:t>
            </w:r>
          </w:p>
          <w:p w:rsidR="00C55608" w:rsidRPr="00781E97" w:rsidRDefault="00C55608" w:rsidP="002369B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переулком Шпальный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Екатерининская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правобережной части города Березники,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Ивана Дощеникова</w:t>
            </w:r>
          </w:p>
        </w:tc>
        <w:tc>
          <w:tcPr>
            <w:tcW w:w="3969" w:type="dxa"/>
          </w:tcPr>
          <w:p w:rsidR="000970B0" w:rsidRPr="00781E97" w:rsidRDefault="000970B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C55608" w:rsidRPr="00781E97">
              <w:rPr>
                <w:sz w:val="20"/>
              </w:rPr>
              <w:t xml:space="preserve">ешение Березниковской городской Думы от 29.04.2008 № 450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улицы «Коммунистическая»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города Березники»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Коммунистическая)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Ереминская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84674B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 </w:t>
            </w:r>
          </w:p>
          <w:p w:rsidR="00C55608" w:rsidRPr="00781E97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09.12.1997 № 2508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Ермака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Ершова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р. Зырянка до пересечения с  ул. Зырянская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Железнодорожная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Журнальная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Загородная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проспектом Ленина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промзона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Запольская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84674B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 </w:t>
            </w:r>
          </w:p>
          <w:p w:rsidR="00C55608" w:rsidRPr="00781E97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09.12.1997 № 2508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Заполье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Запрудная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Сухановская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Заречная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Сухановская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tabs>
                <w:tab w:val="left" w:pos="-108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Зеленый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Ереминская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северо-запад 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09.12.1997 № 2508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1.69.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р. Зырянка до 1-го пруда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1.70.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Дощеникова</w:t>
            </w:r>
          </w:p>
        </w:tc>
        <w:tc>
          <w:tcPr>
            <w:tcW w:w="4961" w:type="dxa"/>
          </w:tcPr>
          <w:p w:rsidR="00A369D0" w:rsidRDefault="00C55608" w:rsidP="00A369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C55608" w:rsidRPr="00781E97" w:rsidRDefault="00C55608" w:rsidP="00A369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ул. Екатерининская  </w:t>
            </w:r>
          </w:p>
        </w:tc>
        <w:tc>
          <w:tcPr>
            <w:tcW w:w="3969" w:type="dxa"/>
          </w:tcPr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 администрации города от 21.12.1992 № 1546  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наименовании новых улиц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микрорайоне «Усольский-1»             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(старое наименование улицы </w:t>
            </w:r>
            <w:r w:rsidR="000970B0" w:rsidRPr="00781E97">
              <w:rPr>
                <w:sz w:val="20"/>
              </w:rPr>
              <w:t>–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Меридиальная)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Индустриализации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Деменева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Калийная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Карла Маркса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Калинина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Карла Либкнехта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ул. Шишкина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Карла Маркса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Гвардейская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проспектом Ленина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09.11.1961 № 317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Льва Толстого)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Карьерная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и с востока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77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Качалова</w:t>
            </w:r>
          </w:p>
        </w:tc>
        <w:tc>
          <w:tcPr>
            <w:tcW w:w="4961" w:type="dxa"/>
          </w:tcPr>
          <w:p w:rsidR="006248FF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Семинская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Большевистская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78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Кирпичный</w:t>
            </w:r>
          </w:p>
        </w:tc>
        <w:tc>
          <w:tcPr>
            <w:tcW w:w="4961" w:type="dxa"/>
          </w:tcPr>
          <w:p w:rsidR="006248FF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Соликамская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30 лет Победы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79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Клары Цеткин</w:t>
            </w:r>
          </w:p>
        </w:tc>
        <w:tc>
          <w:tcPr>
            <w:tcW w:w="4961" w:type="dxa"/>
          </w:tcPr>
          <w:p w:rsidR="00606953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Юбилейная,  дом 11</w:t>
            </w:r>
            <w:r w:rsidR="00606953">
              <w:rPr>
                <w:sz w:val="20"/>
              </w:rPr>
              <w:t>,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до пересечения с ул. Аксакова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1.80.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Кленовый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 - до пересечения с ул. Уютная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0970B0" w:rsidRPr="00781E97">
              <w:rPr>
                <w:sz w:val="20"/>
              </w:rPr>
              <w:t xml:space="preserve">остановление от 03.08.1993 </w:t>
            </w:r>
            <w:r w:rsidRPr="00781E97">
              <w:rPr>
                <w:sz w:val="20"/>
              </w:rPr>
              <w:t xml:space="preserve">№ 1125                  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1.81.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Клубная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Крылова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1.82.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Ключевая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Березниковская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1.83.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Ключевой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Горная на запад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Дурино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1.84.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Коммунаров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ул. Шишкина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1.85.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Коммунистическая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1.86.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Коммуны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Ленвенская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1.87.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Комсомольская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 на восток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04.03.1987 № 71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1.88.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Комсомольский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Циренщикова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1.89.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Короленко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Тельмана до пересечения с  ул. Степанова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1.90.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Котовского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Зырянка до пересечения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Красина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Коммуны до пересечения с ул. Суворова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Красивый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переулка Грибной на юг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0970B0" w:rsidRPr="00781E97">
              <w:rPr>
                <w:sz w:val="20"/>
              </w:rPr>
              <w:t xml:space="preserve">остановление от 03.08.1993 </w:t>
            </w:r>
            <w:r w:rsidRPr="00781E97">
              <w:rPr>
                <w:sz w:val="20"/>
              </w:rPr>
              <w:t xml:space="preserve">№ 1125              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Красноборова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Веры Бирюковой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642518" w:rsidRPr="00781E97" w:rsidRDefault="000970B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642518" w:rsidRPr="00781E97">
              <w:rPr>
                <w:sz w:val="20"/>
              </w:rPr>
              <w:t xml:space="preserve">ешение </w:t>
            </w:r>
            <w:r w:rsidRPr="00781E97">
              <w:rPr>
                <w:sz w:val="20"/>
              </w:rPr>
              <w:t xml:space="preserve">от 30.03.1966 </w:t>
            </w:r>
            <w:r w:rsidR="00642518" w:rsidRPr="00781E97">
              <w:rPr>
                <w:sz w:val="20"/>
              </w:rPr>
              <w:t xml:space="preserve">№ 84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(вместо ул. Футбольная)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Кривая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Гвардейская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р-н БРУ-1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Крупской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Всеобуча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Крутая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Ереминская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09.12.1997 № 2508 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97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Крылова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Степана Халтурина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Бажова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1.98.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Крымская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Ольховская на запад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1.99.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Кряжевая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Шпальный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1.100.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Куйбышева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до пересечения с ул. Луначарского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1.101.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Кунгурская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Пятилетки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1.102.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Курганский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 ул. Ярославская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1.103.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Кутузова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1.104.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Лазарева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Правды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1.105.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Лазарева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Правды до пересечения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 ул. Челюскинцев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1.106.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Ленвенская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1.107.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проспект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Ленина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автодорогой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Соликамск-Кунгур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09.11.1961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№ 317 (старое наименование улицы -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проспект Сталина)</w:t>
            </w: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1.108.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площадь 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Ленина</w:t>
            </w:r>
          </w:p>
        </w:tc>
        <w:tc>
          <w:tcPr>
            <w:tcW w:w="4961" w:type="dxa"/>
          </w:tcPr>
          <w:p w:rsidR="00D66D33" w:rsidRPr="00781E97" w:rsidRDefault="006248F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="00D66D33" w:rsidRPr="00781E97">
              <w:rPr>
                <w:sz w:val="20"/>
              </w:rPr>
              <w:t xml:space="preserve"> дворца культуры имени Ленина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1.109.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Лермонтова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1.110.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Лесная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Таежная на юго-восток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Дурыманы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1.111.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Лесной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Крылова до пересечения с ул. Уральская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1.112.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Липовый</w:t>
            </w:r>
          </w:p>
        </w:tc>
        <w:tc>
          <w:tcPr>
            <w:tcW w:w="4961" w:type="dxa"/>
          </w:tcPr>
          <w:p w:rsidR="006248FF" w:rsidRDefault="00D66D33" w:rsidP="006248F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 </w:t>
            </w:r>
          </w:p>
          <w:p w:rsidR="00D66D33" w:rsidRPr="00781E97" w:rsidRDefault="00D66D33" w:rsidP="006248F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</w:t>
            </w:r>
            <w:r w:rsidR="000970B0" w:rsidRPr="00781E97">
              <w:rPr>
                <w:sz w:val="20"/>
              </w:rPr>
              <w:t xml:space="preserve">ечения с </w:t>
            </w:r>
            <w:r w:rsidRPr="00781E97">
              <w:rPr>
                <w:sz w:val="20"/>
              </w:rPr>
              <w:t>ул. Уютная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   </w:t>
            </w: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1.113.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Локомотивный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Тельмана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1.114.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Ломоносова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Тельмана до пересечения с ул. Бажова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1.115.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Луговой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09.12.1997 № 2508</w:t>
            </w: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Заполье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Луначарского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Лучистая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Школьная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до пересечения с ул. Овражная</w:t>
            </w:r>
          </w:p>
        </w:tc>
        <w:tc>
          <w:tcPr>
            <w:tcW w:w="3969" w:type="dxa"/>
          </w:tcPr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постановление главы города </w:t>
            </w:r>
          </w:p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от 20.07.2006 № 921 </w:t>
            </w:r>
          </w:p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улиц» </w:t>
            </w:r>
          </w:p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(далее – постановление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20.07.2006 № 921) 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Восточная)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1.118.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Льва Толстого</w:t>
            </w:r>
          </w:p>
        </w:tc>
        <w:tc>
          <w:tcPr>
            <w:tcW w:w="4961" w:type="dxa"/>
          </w:tcPr>
          <w:p w:rsidR="0060695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Тельмана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Суворова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09.11.1961 № 317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 Восточная и части ул. Суворова)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Магистральная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Апрельская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Мазунина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Сухановская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Макарова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Большевистская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tabs>
                <w:tab w:val="left" w:pos="2018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Максима Горького</w:t>
            </w:r>
          </w:p>
        </w:tc>
        <w:tc>
          <w:tcPr>
            <w:tcW w:w="4961" w:type="dxa"/>
          </w:tcPr>
          <w:p w:rsidR="001115E1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Тельмана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моста через р. Зырянка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tabs>
                <w:tab w:val="left" w:pos="2018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Малая Зырянка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 от пересечения с ул. Цветочная до ул. Сиреневая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Малый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Большевистская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Челюскинцев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Мамина-Сибиряка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Хользунова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Матросова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Панфилова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Маяковского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Мельничный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Сухановская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Суханово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Менделеева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Степанова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Менжинского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Металлистов</w:t>
            </w:r>
          </w:p>
        </w:tc>
        <w:tc>
          <w:tcPr>
            <w:tcW w:w="4961" w:type="dxa"/>
          </w:tcPr>
          <w:p w:rsidR="0060695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и до пересечения с ул. Парижской Коммуны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1.132.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Механизаторов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ул. Валерия Седегова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Миндовского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Клары Цеткин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Мира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 дворца культуры Металлургов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Мира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Большевистская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Мичурина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09.12.1997 № 2508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Заполье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Молодежная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проект, постановление от 03.08.1993 № 1125  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Молодежная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 кинотеатра  «Мелодия»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Монтажников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Ермака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Ленвенская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Москалева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Набережная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 Быгель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Набережная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30 лет Победы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северо-запада 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Березниковской городской Думы от 26.05.2009 № 619 (старое наименование улицы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Набережная)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Нагорная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Ленина, </w:t>
            </w:r>
          </w:p>
          <w:p w:rsidR="000E1366" w:rsidRPr="00781E97" w:rsidRDefault="000E1366" w:rsidP="003053D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дом 66</w:t>
            </w:r>
            <w:r w:rsidR="003053D9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до пересечения с  ул. Щорса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Наклонный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Пихтовая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Нартовская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Новаторов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Нахимова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Рудничная </w:t>
            </w:r>
          </w:p>
          <w:p w:rsidR="000E1366" w:rsidRPr="00781E97" w:rsidRDefault="000E1366" w:rsidP="008726F5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Некрасова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Черняховского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Новаторов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до пересечения с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1.149.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Новая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Березовый </w:t>
            </w:r>
          </w:p>
          <w:p w:rsidR="000E1366" w:rsidRPr="00781E97" w:rsidRDefault="000E1366" w:rsidP="008726F5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переулком Орлинский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 Кропачево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Новожилова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юго-востока на северо-запад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Новожилово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Новосодовая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Кама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шоссе Чуртанское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Овражная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Лучистая на юг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поворотом на юго-запад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Овражный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Крутая на 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от 09.12.1997 № 2508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Огарева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Огарева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Котовского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Калийная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Огурдинская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Одоевского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Достоевского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Окрайная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Полевая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Октябрьская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Окулова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Гвардейская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Тельмана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Олега Кошевого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Челюскинцев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Ольховская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Орлинский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Легинская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Новая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Островского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Отрадная</w:t>
            </w:r>
          </w:p>
        </w:tc>
        <w:tc>
          <w:tcPr>
            <w:tcW w:w="4961" w:type="dxa"/>
          </w:tcPr>
          <w:p w:rsidR="000827FA" w:rsidRDefault="000E1366" w:rsidP="000827FA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юго-востока на северо-запад </w:t>
            </w:r>
          </w:p>
          <w:p w:rsidR="00606953" w:rsidRDefault="000E1366" w:rsidP="000827FA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дороги, выходящей на автодорогу </w:t>
            </w:r>
          </w:p>
          <w:p w:rsidR="000E1366" w:rsidRPr="00781E97" w:rsidRDefault="000E1366" w:rsidP="000827FA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Кунгур - Соликамск  </w:t>
            </w:r>
          </w:p>
        </w:tc>
        <w:tc>
          <w:tcPr>
            <w:tcW w:w="3969" w:type="dxa"/>
          </w:tcPr>
          <w:p w:rsidR="00FB51A7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распоряжение главы местного самоуправления города </w:t>
            </w:r>
          </w:p>
          <w:p w:rsidR="00FB51A7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от 06.12.2004 </w:t>
            </w:r>
            <w:r w:rsidR="000E1366" w:rsidRPr="00781E97">
              <w:rPr>
                <w:sz w:val="20"/>
              </w:rPr>
              <w:t xml:space="preserve">№ 2050-р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 присвоении наименования улиц»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1.166.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Панфилова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Калийная до пересечения с ул. Коммунистическая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Папанинцев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шоссе Чуртанское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речпорта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Парижской Коммуны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Мира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24.11.1976 № 351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Свердлова от Марата до Мира)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Парковая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Пятилетки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проспектом Советский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Пархоменко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Соликамская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30 лет Победы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Первомайская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Первостроителей</w:t>
            </w:r>
          </w:p>
        </w:tc>
        <w:tc>
          <w:tcPr>
            <w:tcW w:w="4961" w:type="dxa"/>
          </w:tcPr>
          <w:p w:rsidR="000E1366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 памятника </w:t>
            </w:r>
            <w:r w:rsidR="000E1366" w:rsidRPr="00781E97">
              <w:rPr>
                <w:sz w:val="20"/>
              </w:rPr>
              <w:t>первостроителям города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Перекопский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Фрунзе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проспектом Ленина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Песочный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Вавилина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Пирогова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Факультетская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Писарева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Рылеева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коллективного сада  № 38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Чкалово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Пихтовая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Наклонный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Полевая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Дедюхинская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Окрайная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Полины Осипенко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Юбилейная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Поселковый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1.182.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Потемина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Юбилейная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Парижской Коммуны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Березниковского городского Совета  депутатов трудящихся  от 26.01.1972 № 23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Почтовая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Дружбы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Правды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Макарова до пересечения с ул. Большевистская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Преображенского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Калийная до пересечения с ул. Тельмана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Привокзальная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железнодорожный вокзал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Пригородный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Большевистская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Челюскинцев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Прикамская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</w:t>
            </w:r>
            <w:r w:rsidR="00F00FD4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Ивана Дощеникова на запад параллельно Строгановскому бульвару -  относительно него на один квартал севернее</w:t>
            </w:r>
          </w:p>
        </w:tc>
        <w:tc>
          <w:tcPr>
            <w:tcW w:w="3969" w:type="dxa"/>
          </w:tcPr>
          <w:p w:rsidR="000E1366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</w:t>
            </w:r>
            <w:r w:rsidR="000E1366" w:rsidRPr="00781E97">
              <w:rPr>
                <w:sz w:val="20"/>
              </w:rPr>
              <w:t>№ 364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Профсоюзная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Дружбы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Прудовый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Семинская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Лазарева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09.11.1961 № 317 </w:t>
            </w:r>
          </w:p>
          <w:p w:rsidR="00FB51A7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FB51A7" w:rsidRPr="00781E97">
              <w:rPr>
                <w:sz w:val="20"/>
              </w:rPr>
              <w:t xml:space="preserve"> –</w:t>
            </w:r>
            <w:r w:rsidRPr="00781E97">
              <w:rPr>
                <w:sz w:val="20"/>
              </w:rPr>
              <w:t xml:space="preserve">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пер. Березниковский)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Путейская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Таежная 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Дурыманы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Пушкина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Семинская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Пятилетки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Радищева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Рейдовая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переулком Березовый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Реформаторская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0E1366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</w:t>
            </w:r>
            <w:r w:rsidR="000E1366" w:rsidRPr="00781E97">
              <w:rPr>
                <w:sz w:val="20"/>
              </w:rPr>
              <w:t>от 09.12.1997 № 2508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Беленино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Речной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Циолковского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Решетникова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1.199.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площадь 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Решетова</w:t>
            </w:r>
          </w:p>
        </w:tc>
        <w:tc>
          <w:tcPr>
            <w:tcW w:w="4961" w:type="dxa"/>
          </w:tcPr>
          <w:p w:rsidR="005806CC" w:rsidRPr="00781E97" w:rsidRDefault="00F00FD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0E1366" w:rsidRPr="00781E97">
              <w:rPr>
                <w:sz w:val="20"/>
              </w:rPr>
              <w:t xml:space="preserve">а пересечении проспекта Ленина, 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Максима Горького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Родниковая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Таежная 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Дурыманы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Розы Люксембург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Ромашковая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Лучистая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Ростовская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30.10.2007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№ 364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Рудничная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Матросова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Ручейная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Рылеева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коллективного сада  № 38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Рябиновый</w:t>
            </w:r>
          </w:p>
        </w:tc>
        <w:tc>
          <w:tcPr>
            <w:tcW w:w="4961" w:type="dxa"/>
          </w:tcPr>
          <w:p w:rsidR="00F00FD4" w:rsidRDefault="000E1366" w:rsidP="00F00FD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 </w:t>
            </w:r>
          </w:p>
          <w:p w:rsidR="000E1366" w:rsidRPr="00781E97" w:rsidRDefault="000E1366" w:rsidP="00F00FD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Цветочная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Садовый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Демьяна Бедного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Сарычева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 Ленина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Свободы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Березниковского городского Совета  народных депутатов от 16.06.1982 № 156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(старое наименование проезда-проезда Челюскинцев)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Свердлова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Правды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Мира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24.11.1976 № 351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 Северная)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Свободы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Калийная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Северная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ул.Тенистая на север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Северный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Фрунзе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Циренщикова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Седова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Дачная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1.215.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Сельская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Апрельская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Серова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Семинская до пересечения с ул. Большевистская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Сильвинитная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управления БРУ-2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а/дор. Березники - Пермь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Сиреневая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ул. Уютная до  окончания квартала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южнее пересечения с ул. Цветочная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Советская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северной стороны вдоль территории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АО «ЦУМ»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19.12.1967 № 390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проспект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Советский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шоссе Чуртанское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Совхозная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Содовая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Солеваров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1-я Абрамовская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Луначарского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Соликамская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Быгельский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Сосновая</w:t>
            </w:r>
          </w:p>
        </w:tc>
        <w:tc>
          <w:tcPr>
            <w:tcW w:w="4961" w:type="dxa"/>
          </w:tcPr>
          <w:p w:rsidR="0060695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Береговой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пер. Шпальный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Сплавной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Ключевая до пересечения с ул. Рейдовая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Легино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Станиславского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Степана Разина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ул. Черняховского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Степана Халтурина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Тургенева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Степана Халтурина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Степана Халтурина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Луначарского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Шишкина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Степанова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до пересечения с ул. Менделеева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решение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от 16.06.1982  № 156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(старое наименование улицы- Коминтерна)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</w:t>
            </w:r>
            <w:r w:rsidR="0012123C" w:rsidRPr="00781E97">
              <w:rPr>
                <w:sz w:val="20"/>
              </w:rPr>
              <w:t>233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бульвар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Строгановский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улиц Строгановская</w:t>
            </w:r>
            <w:r w:rsidR="00FB51A7" w:rsidRPr="00781E97">
              <w:rPr>
                <w:sz w:val="20"/>
              </w:rPr>
              <w:t xml:space="preserve"> </w:t>
            </w:r>
            <w:r w:rsidR="00F00FD4">
              <w:rPr>
                <w:sz w:val="20"/>
              </w:rPr>
              <w:t>–</w:t>
            </w:r>
            <w:r w:rsidR="00FB51A7" w:rsidRPr="00781E97">
              <w:rPr>
                <w:sz w:val="20"/>
              </w:rPr>
              <w:t xml:space="preserve">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Дощеникова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№ 364                 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Строгановская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Ивана Дощеникова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</w:t>
            </w:r>
          </w:p>
        </w:tc>
        <w:tc>
          <w:tcPr>
            <w:tcW w:w="3969" w:type="dxa"/>
          </w:tcPr>
          <w:p w:rsidR="00FB51A7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</w:t>
            </w:r>
            <w:r w:rsidR="000E1366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от 21.12.1992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1546 (вместо ул. Центральная)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Строителей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№ 364                 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Суворова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Аксакова до пересечения с ул. Чупинская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Сурикова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 ул. Аллея пионеров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Сухановская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автодорогой Березники - Пермь с поворотом на юг</w:t>
            </w:r>
            <w:r w:rsidR="007250A2">
              <w:rPr>
                <w:sz w:val="20"/>
              </w:rPr>
              <w:t>о-</w:t>
            </w:r>
            <w:r w:rsidRPr="00781E97">
              <w:rPr>
                <w:sz w:val="20"/>
              </w:rPr>
              <w:t xml:space="preserve">восток </w:t>
            </w:r>
          </w:p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 пересечению с ул. Урожайная, </w:t>
            </w:r>
          </w:p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с поворотом на восток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ул. Заречная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Счастливая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Лучистая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Таежная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Дурыманы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Татищева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№ 364          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Телеграфная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Чупино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Тельмана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Деменева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Тенистая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Березовая на запад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Тимирязева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юго-востока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  <w:r w:rsidR="001115E1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район ул. Ленвенская, д. 8-10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Тихий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Крылова до пересечения с ул. Уральская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Торговая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 магазина «Спорт и туризм»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Трактовая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 до коллективного сада № 38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Чкалово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Трапезникова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ул. Аллея пионеров на юг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1.250.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 лет Победы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Набережная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15.01.1975 № 21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Труда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Олега Кошевого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Карла Маркса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Тургенева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Тургенева</w:t>
            </w:r>
            <w:r w:rsidR="007250A2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ул. Степана Халтурина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Тургенева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Луначарского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Уральская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Клубная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Уральских танкистов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Урицкого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Суворова (д/с № 62)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Мамина-Сибиряка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Урожайная</w:t>
            </w:r>
          </w:p>
        </w:tc>
        <w:tc>
          <w:tcPr>
            <w:tcW w:w="4961" w:type="dxa"/>
          </w:tcPr>
          <w:p w:rsidR="001115E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Сухановская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Суханово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Ушакова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Прудовый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Качалова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Ушакова</w:t>
            </w:r>
          </w:p>
        </w:tc>
        <w:tc>
          <w:tcPr>
            <w:tcW w:w="4961" w:type="dxa"/>
          </w:tcPr>
          <w:p w:rsidR="001115E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Ушакова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Большевистская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Уютная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 пересечения с ул. Цветочная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Северная</w:t>
            </w:r>
          </w:p>
        </w:tc>
        <w:tc>
          <w:tcPr>
            <w:tcW w:w="3969" w:type="dxa"/>
          </w:tcPr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города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20.07.2006 № 921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улиц»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(далее – постановление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20.07.2006 № 921)  (старое наименование улицы- Центральная)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Факультетская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Февральской революции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Фрунзе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Миндовского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1.264.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Химиков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проспект</w:t>
            </w:r>
            <w:r w:rsidR="007250A2">
              <w:rPr>
                <w:sz w:val="20"/>
              </w:rPr>
              <w:t xml:space="preserve">ом Советский </w:t>
            </w:r>
          </w:p>
          <w:p w:rsidR="0012123C" w:rsidRPr="00781E97" w:rsidRDefault="007250A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 пересечения </w:t>
            </w:r>
            <w:r w:rsidR="0012123C" w:rsidRPr="00781E97">
              <w:rPr>
                <w:sz w:val="20"/>
              </w:rPr>
              <w:t>с ул. Циренщикова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Хользунова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Юбилейная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Чупинская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Цветочная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юго-восток,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запада на восток от  пересечения с ул. Сухановская до пересечения с ул. Овражная</w:t>
            </w:r>
          </w:p>
        </w:tc>
        <w:tc>
          <w:tcPr>
            <w:tcW w:w="3969" w:type="dxa"/>
          </w:tcPr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города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20.07.2006 № 921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Целищева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Юбилейная, дом 31</w:t>
            </w:r>
            <w:r w:rsidR="00273ACC">
              <w:rPr>
                <w:sz w:val="20"/>
              </w:rPr>
              <w:t>,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Центральная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от пересечения </w:t>
            </w:r>
          </w:p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ул. Портовая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Можайского</w:t>
            </w:r>
          </w:p>
        </w:tc>
        <w:tc>
          <w:tcPr>
            <w:tcW w:w="3969" w:type="dxa"/>
          </w:tcPr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города от 18.07.1997 № 1507  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улицы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д. Круглый рудник»               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Круглый Рудник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Циолковского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Циренщикова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Советский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483C8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16.06.1982 № 156</w:t>
            </w:r>
            <w:r w:rsidR="00483C81" w:rsidRPr="00781E97">
              <w:rPr>
                <w:sz w:val="20"/>
              </w:rPr>
              <w:t>,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16.06.1982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(старое наименование улицы  Институтская)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Чайковского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Клары Цеткин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Чащинская</w:t>
            </w:r>
          </w:p>
        </w:tc>
        <w:tc>
          <w:tcPr>
            <w:tcW w:w="4961" w:type="dxa"/>
          </w:tcPr>
          <w:p w:rsidR="0012123C" w:rsidRPr="00781E97" w:rsidRDefault="00C544E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юго-запада на сев</w:t>
            </w:r>
            <w:r w:rsidR="0012123C" w:rsidRPr="00781E97">
              <w:rPr>
                <w:sz w:val="20"/>
              </w:rPr>
              <w:t>еро-восток</w:t>
            </w:r>
          </w:p>
        </w:tc>
        <w:tc>
          <w:tcPr>
            <w:tcW w:w="3969" w:type="dxa"/>
          </w:tcPr>
          <w:p w:rsidR="00C544EB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 от 29.04.2008 № 449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 присвоении наименования улице в правобережной части города Березники»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Челюскинцев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30 лет Победы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Черепанова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Степанова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Веры Бирюковой</w:t>
            </w:r>
          </w:p>
        </w:tc>
        <w:tc>
          <w:tcPr>
            <w:tcW w:w="3969" w:type="dxa"/>
          </w:tcPr>
          <w:p w:rsidR="0012123C" w:rsidRPr="00781E97" w:rsidRDefault="00C544E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12123C" w:rsidRPr="00781E97">
              <w:rPr>
                <w:sz w:val="20"/>
              </w:rPr>
              <w:t xml:space="preserve">ешение </w:t>
            </w:r>
            <w:r w:rsidRPr="00781E97">
              <w:rPr>
                <w:sz w:val="20"/>
              </w:rPr>
              <w:t xml:space="preserve">от 22.03.1961 </w:t>
            </w:r>
            <w:r w:rsidR="0012123C" w:rsidRPr="00781E97">
              <w:rPr>
                <w:sz w:val="20"/>
              </w:rPr>
              <w:t xml:space="preserve">№ 95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(вместо ул. Новая)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Чернышевского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Бажова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Черняховского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Чупинская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1.277.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Чехова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Достоевского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д/с № 45 по ул. Суворова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Кутузова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Чупинская</w:t>
            </w:r>
          </w:p>
        </w:tc>
        <w:tc>
          <w:tcPr>
            <w:tcW w:w="4961" w:type="dxa"/>
          </w:tcPr>
          <w:p w:rsidR="007A552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Черняховского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Суворова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шоссе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Чуртанское</w:t>
            </w:r>
          </w:p>
        </w:tc>
        <w:tc>
          <w:tcPr>
            <w:tcW w:w="4961" w:type="dxa"/>
          </w:tcPr>
          <w:p w:rsidR="007A552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Советский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управления ОАО «Азот»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Шараповская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юго-запада на северо-восток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Шахтерская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Шпальный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Швейников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проспект</w:t>
            </w:r>
            <w:r w:rsidR="00AC0941">
              <w:rPr>
                <w:sz w:val="20"/>
              </w:rPr>
              <w:t>ом</w:t>
            </w:r>
            <w:r w:rsidRPr="00781E97">
              <w:rPr>
                <w:sz w:val="20"/>
              </w:rPr>
              <w:t xml:space="preserve">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Карла  Маркса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Шевченко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ГЭК «Техник»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Шишкина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Школьная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Цветочная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ул. Уютная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Школьный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Пятилетки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проспектом Советский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Шолохова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Шпальный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Вавилина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Щорса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Юбилейная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</w:t>
            </w:r>
            <w:r w:rsidR="00B72559">
              <w:rPr>
                <w:sz w:val="20"/>
              </w:rPr>
              <w:t>.</w:t>
            </w:r>
            <w:r w:rsidRPr="00781E97">
              <w:rPr>
                <w:sz w:val="20"/>
              </w:rPr>
              <w:t xml:space="preserve"> Пятилетки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Юбилейная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пересечении улиц Юбилейная и Пятилетки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Южная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Луначарского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Бажова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Южный склон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северо-восток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Энгельса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до пересечения с ул. Кунгурская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1.296.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Яйвинская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Ярославская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Ясельный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Красноборова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Льва Толстого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Правобережная</w:t>
            </w:r>
          </w:p>
        </w:tc>
        <w:tc>
          <w:tcPr>
            <w:tcW w:w="4961" w:type="dxa"/>
          </w:tcPr>
          <w:p w:rsidR="001115E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бывший поселок Кирпичный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Усольского района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Пролетарская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Советский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Березниковская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Полевой 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г. Березники</w:t>
            </w:r>
          </w:p>
        </w:tc>
        <w:tc>
          <w:tcPr>
            <w:tcW w:w="3969" w:type="dxa"/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Березниковской городской Ду</w:t>
            </w:r>
            <w:r w:rsidR="008969F1" w:rsidRPr="00781E97">
              <w:rPr>
                <w:sz w:val="20"/>
              </w:rPr>
              <w:t xml:space="preserve">мы от 24.02.2009 № 575 </w:t>
            </w:r>
          </w:p>
          <w:p w:rsidR="008969F1" w:rsidRPr="00781E97" w:rsidRDefault="008969F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12123C" w:rsidRPr="00781E97">
              <w:rPr>
                <w:sz w:val="20"/>
              </w:rPr>
              <w:t xml:space="preserve">О переименовании улиц «Совхозная» и «Полевая» </w:t>
            </w:r>
          </w:p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правобережной части города Березники» (далее – решение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24.02.2009 № 575(старое наименование улицы</w:t>
            </w:r>
            <w:r w:rsidR="008969F1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Полевая)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Совхозный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г. Березники</w:t>
            </w:r>
          </w:p>
        </w:tc>
        <w:tc>
          <w:tcPr>
            <w:tcW w:w="3969" w:type="dxa"/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24.02.2009 № 575 </w:t>
            </w:r>
          </w:p>
          <w:p w:rsidR="0012123C" w:rsidRPr="00781E97" w:rsidRDefault="008969F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</w:t>
            </w:r>
            <w:r w:rsidR="0012123C" w:rsidRPr="00781E97">
              <w:rPr>
                <w:sz w:val="20"/>
              </w:rPr>
              <w:t>старое наименование улицы</w:t>
            </w:r>
            <w:r w:rsidRPr="00781E97">
              <w:rPr>
                <w:sz w:val="20"/>
              </w:rPr>
              <w:t xml:space="preserve"> </w:t>
            </w:r>
            <w:r w:rsidR="0012123C" w:rsidRPr="00781E97">
              <w:rPr>
                <w:sz w:val="20"/>
              </w:rPr>
              <w:t>- Совхозная)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Лиственная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юго-восточной части территории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г. Березники от автодороги «Пермь-Березники» до территории ФБУ ИК № 38 ГУФС ИН России по Пермскому краю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26.05.2009 № 618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улице в г. Березники»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Садовая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г.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Геннадия Братчикова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параллельно Строгановскому бульвару </w:t>
            </w:r>
          </w:p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направлении от ул. Ивана Дощеникова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28.04.2015 № 809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улице в городе Березники»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</w:t>
            </w:r>
            <w:r w:rsidRPr="00781E97">
              <w:rPr>
                <w:sz w:val="20"/>
              </w:rPr>
              <w:t>м</w:t>
            </w:r>
            <w:r w:rsidRPr="00781E97">
              <w:rPr>
                <w:sz w:val="20"/>
              </w:rPr>
              <w:t>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от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Б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резовая на юго-запад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28.1.2.2015 № 56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</w:t>
            </w:r>
            <w:r w:rsidRPr="00781E97">
              <w:rPr>
                <w:sz w:val="20"/>
              </w:rPr>
              <w:lastRenderedPageBreak/>
              <w:t xml:space="preserve">улицам в городе Березники»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Суханово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Михаила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Барыки</w:t>
            </w:r>
            <w:r w:rsidRPr="00781E97">
              <w:rPr>
                <w:sz w:val="20"/>
              </w:rPr>
              <w:t>н</w:t>
            </w:r>
            <w:r w:rsidRPr="00781E97">
              <w:rPr>
                <w:sz w:val="20"/>
              </w:rPr>
              <w:t>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от пересечения с ул. Березовая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до пересечения с ул. Пермская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1.308.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Леонида Старкова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от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Р</w:t>
            </w:r>
            <w:r w:rsidRPr="00781E97">
              <w:rPr>
                <w:sz w:val="20"/>
              </w:rPr>
              <w:t>я</w:t>
            </w:r>
            <w:r w:rsidRPr="00781E97">
              <w:rPr>
                <w:sz w:val="20"/>
              </w:rPr>
              <w:t>биновый на северо-запад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Этю</w:t>
            </w:r>
            <w:r w:rsidRPr="00781E97">
              <w:rPr>
                <w:sz w:val="20"/>
              </w:rPr>
              <w:t>д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Рябиновый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Леонида Старкова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Павла Богословск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Цветочная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ресечения с ул. Овражная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хладная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от пересечения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Овражная на юго-восток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вольная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от пересечения с ул. Цв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кровская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</w:t>
            </w:r>
            <w:r w:rsidRPr="00781E97">
              <w:rPr>
                <w:sz w:val="20"/>
              </w:rPr>
              <w:t>в</w:t>
            </w:r>
            <w:r w:rsidRPr="00781E97">
              <w:rPr>
                <w:sz w:val="20"/>
              </w:rPr>
              <w:t xml:space="preserve">ская </w:t>
            </w:r>
          </w:p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автодорогой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Пермь-Березники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</w:t>
            </w:r>
            <w:r w:rsidRPr="00781E97">
              <w:rPr>
                <w:sz w:val="20"/>
              </w:rPr>
              <w:t>д</w:t>
            </w:r>
            <w:r w:rsidRPr="00781E97">
              <w:rPr>
                <w:sz w:val="20"/>
              </w:rPr>
              <w:t>лесная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Радужная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ресечения с ул. Покровская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Звез</w:t>
            </w:r>
            <w:r w:rsidRPr="00781E97">
              <w:rPr>
                <w:sz w:val="20"/>
              </w:rPr>
              <w:t>д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Березовая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Покровская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Душ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стая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Березовая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Покровская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</w:t>
            </w:r>
            <w:r w:rsidRPr="00781E97">
              <w:rPr>
                <w:sz w:val="20"/>
              </w:rPr>
              <w:t>л</w:t>
            </w:r>
            <w:r w:rsidRPr="00781E97">
              <w:rPr>
                <w:sz w:val="20"/>
              </w:rPr>
              <w:t xml:space="preserve">нечная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</w:t>
            </w:r>
            <w:r w:rsidRPr="00781E97">
              <w:rPr>
                <w:sz w:val="20"/>
              </w:rPr>
              <w:t>в</w:t>
            </w:r>
            <w:r w:rsidRPr="00781E97">
              <w:rPr>
                <w:sz w:val="20"/>
              </w:rPr>
              <w:t xml:space="preserve">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Р</w:t>
            </w:r>
            <w:r w:rsidRPr="00781E97">
              <w:rPr>
                <w:sz w:val="20"/>
              </w:rPr>
              <w:t>а</w:t>
            </w:r>
            <w:r w:rsidRPr="00781E97">
              <w:rPr>
                <w:sz w:val="20"/>
              </w:rPr>
              <w:t>дужная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Радужная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Солнечная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ресечения с ул. Березовая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Валерия С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дегова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Озерная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чения с ул. Механизаторов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Березниковской горо</w:t>
            </w:r>
            <w:r w:rsidR="007F49A6" w:rsidRPr="00781E97">
              <w:rPr>
                <w:sz w:val="20"/>
              </w:rPr>
              <w:t xml:space="preserve">дской Думы от 27.09.2016 </w:t>
            </w:r>
            <w:r w:rsidRPr="00781E97">
              <w:rPr>
                <w:sz w:val="20"/>
              </w:rPr>
              <w:t xml:space="preserve">№ 159 </w:t>
            </w:r>
          </w:p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наименований улицам в районе Шарапы </w:t>
            </w:r>
          </w:p>
          <w:p w:rsidR="005806C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г. Березники» (далее – решение </w:t>
            </w:r>
          </w:p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27.09.2016 № 159)</w:t>
            </w:r>
            <w:r w:rsidR="005806CC" w:rsidRPr="00781E97">
              <w:rPr>
                <w:sz w:val="20"/>
              </w:rPr>
              <w:t>,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27.09.2016 № 159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Шарапы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Усадебная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Павла Петухова на север до пересечения с ул. Валерия С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дегова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Константина Паустовского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ул. Валерия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Брусничная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Павла Петухова на север до пересечения с ул. Андрея 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машова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1.323.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Озерная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 xml:space="preserve">стовского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Ивана К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новалова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1.324.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Семейная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Хлебная на север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Хлебная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Озерная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Ивана Конов</w:t>
            </w:r>
            <w:r w:rsidRPr="00781E97">
              <w:rPr>
                <w:sz w:val="20"/>
              </w:rPr>
              <w:t>а</w:t>
            </w:r>
            <w:r w:rsidRPr="00781E97">
              <w:rPr>
                <w:sz w:val="20"/>
              </w:rPr>
              <w:t>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Андрея 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машова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Озе</w:t>
            </w:r>
            <w:r w:rsidRPr="00781E97">
              <w:rPr>
                <w:sz w:val="20"/>
              </w:rPr>
              <w:t>р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Быстрая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>стовского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Энтузиастов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пересечения с ул. Быстрая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Соловьиная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пересечения с ул. Быстрая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Радости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Павла Петухова на север до пересечения с ул. Быстрая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Павла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тухова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Озерная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27.09.2016 </w:t>
            </w:r>
            <w:r w:rsidR="0012123C" w:rsidRPr="00781E97">
              <w:rPr>
                <w:sz w:val="20"/>
              </w:rPr>
              <w:t>№ 159</w:t>
            </w:r>
            <w:r w:rsidR="005806CC" w:rsidRPr="00781E97">
              <w:rPr>
                <w:sz w:val="20"/>
              </w:rPr>
              <w:t>,</w:t>
            </w:r>
            <w:r w:rsidR="0012123C" w:rsidRPr="00781E97">
              <w:rPr>
                <w:sz w:val="20"/>
              </w:rPr>
              <w:t xml:space="preserve">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27.09.2016 № 159          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Владимира Михайлюка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Хлебная на юго-восток до пересечения с ул. Окольная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К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новалова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Соловьиная на во</w:t>
            </w:r>
            <w:r w:rsidRPr="00781E97">
              <w:rPr>
                <w:sz w:val="20"/>
              </w:rPr>
              <w:t>с</w:t>
            </w:r>
            <w:r w:rsidRPr="00781E97">
              <w:rPr>
                <w:sz w:val="20"/>
              </w:rPr>
              <w:t>ток, юго-восток до пересечения с ул. Светлая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Окольная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ва на юг, юго-восток до пересечения с ул. Светлая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Снежная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6069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Соловьиная на во</w:t>
            </w:r>
            <w:r w:rsidRPr="00781E97">
              <w:rPr>
                <w:sz w:val="20"/>
              </w:rPr>
              <w:t>с</w:t>
            </w:r>
            <w:r w:rsidRPr="00781E97">
              <w:rPr>
                <w:sz w:val="20"/>
              </w:rPr>
              <w:t>ток до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>стовского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Монетная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Вл</w:t>
            </w:r>
            <w:r w:rsidRPr="00781E97">
              <w:rPr>
                <w:sz w:val="20"/>
              </w:rPr>
              <w:t>а</w:t>
            </w:r>
            <w:r w:rsidRPr="00781E97">
              <w:rPr>
                <w:sz w:val="20"/>
              </w:rPr>
              <w:t xml:space="preserve">димира Михайлюка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Юрия Маркова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Константина  </w:t>
            </w:r>
            <w:r w:rsidRPr="00781E97">
              <w:rPr>
                <w:sz w:val="20"/>
              </w:rPr>
              <w:lastRenderedPageBreak/>
              <w:t>Паустовского на северо-восток до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1.338.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Яблоневая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Влад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мира Михайлюка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Любви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северо-восток до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Благополучия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       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Светлая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Влад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мира Михайлюка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Добра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ро-восток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Александра Носкова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 xml:space="preserve">стовского на северо-запад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Нины Бажковой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952E67" w:rsidRPr="00781E97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 до пересеч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Добра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F4061B" w:rsidRPr="00781E97">
              <w:rPr>
                <w:sz w:val="20"/>
              </w:rPr>
              <w:t>345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Кедровая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</w:t>
            </w:r>
            <w:r w:rsidR="006E45DD">
              <w:rPr>
                <w:sz w:val="20"/>
              </w:rPr>
              <w:t xml:space="preserve">ечения с ул. Александра </w:t>
            </w:r>
            <w:r w:rsidRPr="00781E97">
              <w:rPr>
                <w:sz w:val="20"/>
              </w:rPr>
              <w:t xml:space="preserve">Носкова </w:t>
            </w:r>
          </w:p>
          <w:p w:rsidR="006E45DD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>стовского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F4061B" w:rsidRPr="00781E97">
              <w:rPr>
                <w:sz w:val="20"/>
              </w:rPr>
              <w:t>346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Жемчужная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6E45DD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северо-восток до пересеч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</w:t>
            </w:r>
          </w:p>
          <w:p w:rsidR="00952E67" w:rsidRPr="00781E97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Кедровая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1.347.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Праздничная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Александра Носкова на северо-восток до пересеч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Кедровая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Весенний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ул. Механизаторов на юг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Еловый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ул. Монетная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 ул. Окольная на запад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Коммунал</w:t>
            </w:r>
            <w:r w:rsidRPr="00781E97">
              <w:rPr>
                <w:sz w:val="20"/>
              </w:rPr>
              <w:t>ь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от ул. Екат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рининская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северо-восток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Яхимца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ул. Шишкина до пересечения ул. Шишкина и Свердлова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26.06.2019 № 608 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наименований улицам в городе Березники»              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Калийщиков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 южной границе территории садоводческого товарищества № 9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Шахтерской славы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территории ГСК «Ласточка» в сторону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а/д Кунгур-Соликамск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Летняя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Владимира Михайлюка на северо-восток до пересечения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Окольная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27.05.2020 № 746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наименований улицам в городе Березники»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(далее – решение от 27.05.2020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746)</w:t>
            </w:r>
            <w:r w:rsidR="005806CC" w:rsidRPr="00781E97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          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27.05.2020 № 746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Осенняя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Зимняя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Весенняя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Вербная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Владимира Михайлюка на северо-восток до пересечения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Осиновая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Облепиховая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Владимира Михайлюка на северо-восток до пересечения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Осиновая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Васильковая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Облепиховая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1.362.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Осиновая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северо-запад до пересечения с ул. Летняя</w:t>
            </w:r>
          </w:p>
          <w:p w:rsidR="001115E1" w:rsidRPr="00781E97" w:rsidRDefault="001115E1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ГОРОД УСОЛЬЕ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40 лет Победы </w:t>
            </w:r>
            <w:hyperlink r:id="rId8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востока на запад от пересечения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Набережная до ул. Красноармейская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tabs>
                <w:tab w:val="left" w:pos="1546"/>
                <w:tab w:val="left" w:pos="1842"/>
              </w:tabs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60 лет Победы </w:t>
            </w:r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северо-западная часть города,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параллельно ул. Свободы на север</w:t>
            </w:r>
          </w:p>
        </w:tc>
        <w:tc>
          <w:tcPr>
            <w:tcW w:w="3969" w:type="dxa"/>
          </w:tcPr>
          <w:p w:rsidR="005806CC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администрации Усольского городского поселения </w:t>
            </w:r>
          </w:p>
          <w:p w:rsidR="00F4061B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16.05.2006 </w:t>
            </w:r>
            <w:r w:rsidR="00F4061B" w:rsidRPr="00781E97">
              <w:rPr>
                <w:sz w:val="20"/>
              </w:rPr>
              <w:t xml:space="preserve">№ 50 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  <w:hyperlink r:id="rId9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Кама на юго-запад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Ивачева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Аникина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дорогой в п. Орел</w:t>
            </w:r>
          </w:p>
        </w:tc>
        <w:tc>
          <w:tcPr>
            <w:tcW w:w="3969" w:type="dxa"/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Усольского горисполкома от 25.03.1985 № 57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 города Усолье» (далее – решение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25.03.1985 № 57) (старое наименование улицы</w:t>
            </w:r>
            <w:r w:rsidR="007F49A6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Серова)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Бабинова </w:t>
            </w:r>
            <w:hyperlink r:id="rId10" w:history="1"/>
          </w:p>
        </w:tc>
        <w:tc>
          <w:tcPr>
            <w:tcW w:w="4961" w:type="dxa"/>
          </w:tcPr>
          <w:p w:rsidR="00F4061B" w:rsidRPr="00781E97" w:rsidRDefault="006E45DD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юга на </w:t>
            </w:r>
            <w:r w:rsidR="00F4061B" w:rsidRPr="00781E97">
              <w:rPr>
                <w:sz w:val="20"/>
              </w:rPr>
              <w:t>север: от пересечения с ул. Ушакова до ул. Куйбышева;</w:t>
            </w:r>
            <w:r>
              <w:rPr>
                <w:sz w:val="20"/>
              </w:rPr>
              <w:t xml:space="preserve"> </w:t>
            </w:r>
            <w:r w:rsidR="00F4061B" w:rsidRPr="00781E97">
              <w:rPr>
                <w:sz w:val="20"/>
              </w:rPr>
              <w:t>севернее ул. Кирова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1 по 53</w:t>
            </w:r>
            <w:r w:rsidR="007F49A6" w:rsidRPr="00781E97">
              <w:rPr>
                <w:sz w:val="20"/>
              </w:rPr>
              <w:t>,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57 по 67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Беляева </w:t>
            </w:r>
            <w:hyperlink r:id="rId11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 параллельно ул. Ивана Дощеникова г. Березники, на восток</w:t>
            </w:r>
          </w:p>
        </w:tc>
        <w:tc>
          <w:tcPr>
            <w:tcW w:w="3969" w:type="dxa"/>
          </w:tcPr>
          <w:p w:rsidR="007F49A6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20.05.2008 </w:t>
            </w:r>
            <w:r w:rsidR="00F4061B" w:rsidRPr="00781E97">
              <w:rPr>
                <w:sz w:val="20"/>
              </w:rPr>
              <w:t xml:space="preserve">№ 31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Богородская </w:t>
            </w:r>
            <w:hyperlink r:id="rId12" w:history="1"/>
          </w:p>
        </w:tc>
        <w:tc>
          <w:tcPr>
            <w:tcW w:w="4961" w:type="dxa"/>
          </w:tcPr>
          <w:p w:rsidR="00F4061B" w:rsidRPr="00781E97" w:rsidRDefault="006E45D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Совета Представителей Усольского района № 1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22.12.2000 (далее – решение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22.12.2000 № 1)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Боровая </w:t>
            </w:r>
            <w:hyperlink r:id="rId13" w:history="1"/>
          </w:p>
        </w:tc>
        <w:tc>
          <w:tcPr>
            <w:tcW w:w="4961" w:type="dxa"/>
          </w:tcPr>
          <w:p w:rsidR="009D30E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территория бывшего мясокомбината,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западнее ул. Аникина</w:t>
            </w:r>
          </w:p>
        </w:tc>
        <w:tc>
          <w:tcPr>
            <w:tcW w:w="3969" w:type="dxa"/>
          </w:tcPr>
          <w:p w:rsidR="001E645B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25.03.2011 </w:t>
            </w:r>
            <w:r w:rsidR="00F4061B" w:rsidRPr="00781E97">
              <w:rPr>
                <w:sz w:val="20"/>
              </w:rPr>
              <w:t xml:space="preserve">№ 13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Бр. Гонцовых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Кирова на северо-запад 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Усольского горисполкома от 17.08.1977 № 58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улицы </w:t>
            </w:r>
            <w:r w:rsidRPr="00781E97">
              <w:rPr>
                <w:sz w:val="20"/>
              </w:rPr>
              <w:lastRenderedPageBreak/>
              <w:t>Нагорная» (старое наименование улицы</w:t>
            </w:r>
            <w:r w:rsidR="001E645B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Нагорная)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2.10.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Валерия Седегова </w:t>
            </w:r>
            <w:hyperlink r:id="rId14" w:history="1"/>
          </w:p>
        </w:tc>
        <w:tc>
          <w:tcPr>
            <w:tcW w:w="4961" w:type="dxa"/>
          </w:tcPr>
          <w:p w:rsidR="009D30E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(в районе начала ул. Некрасова)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02.10.2017 </w:t>
            </w:r>
            <w:r w:rsidR="00F4061B" w:rsidRPr="00781E97">
              <w:rPr>
                <w:sz w:val="20"/>
              </w:rPr>
              <w:t xml:space="preserve">№ 255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Володарского </w:t>
            </w:r>
            <w:hyperlink r:id="rId15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 Ивачева до пересечения с ул. Свободы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Воронихина </w:t>
            </w:r>
            <w:hyperlink r:id="rId16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Советская на с</w:t>
            </w:r>
            <w:r w:rsidR="009D30EB" w:rsidRPr="00781E97">
              <w:rPr>
                <w:sz w:val="20"/>
              </w:rPr>
              <w:t xml:space="preserve">евер </w:t>
            </w:r>
          </w:p>
          <w:p w:rsidR="00F4061B" w:rsidRPr="00781E97" w:rsidRDefault="009D30E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Мамина</w:t>
            </w:r>
            <w:r w:rsidR="00F4061B" w:rsidRPr="00781E97">
              <w:rPr>
                <w:sz w:val="20"/>
              </w:rPr>
              <w:t>-Сибиряка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Герцена </w:t>
            </w:r>
            <w:hyperlink r:id="rId17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9D30E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9D30E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Пушкина  на северо-запад до пересечения с ул. Аникина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Гоголя </w:t>
            </w:r>
            <w:hyperlink r:id="rId18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Тараса Шевченко 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пересечения с ул. Куйбышева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Горького </w:t>
            </w:r>
            <w:hyperlink r:id="rId19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Чапаева  на северо-запад  до пересечения с ул. Некрасова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Декабристов </w:t>
            </w:r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Детства </w:t>
            </w:r>
            <w:hyperlink r:id="rId20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Володарского на северо-запад до пересечения с ул. Островского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17.10.2012 </w:t>
            </w:r>
            <w:r w:rsidR="00F4061B" w:rsidRPr="00781E97">
              <w:rPr>
                <w:sz w:val="20"/>
              </w:rPr>
              <w:t xml:space="preserve">№ 63 </w:t>
            </w: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Дружбы </w:t>
            </w:r>
            <w:hyperlink r:id="rId21" w:history="1"/>
          </w:p>
        </w:tc>
        <w:tc>
          <w:tcPr>
            <w:tcW w:w="4961" w:type="dxa"/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Володарского на северо-запад до пересечения с ул. Островского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Елькина </w:t>
            </w:r>
            <w:hyperlink r:id="rId22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Набережная на юго-запад до пересечения с ул. Свободы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25.03.1985 № 57</w:t>
            </w: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23" w:history="1"/>
          </w:p>
        </w:tc>
        <w:tc>
          <w:tcPr>
            <w:tcW w:w="4961" w:type="dxa"/>
          </w:tcPr>
          <w:p w:rsidR="00F4061B" w:rsidRPr="00781E97" w:rsidRDefault="006E45DD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востока н</w:t>
            </w:r>
            <w:r>
              <w:rPr>
                <w:sz w:val="20"/>
              </w:rPr>
              <w:t>а</w:t>
            </w:r>
            <w:r w:rsidR="00F4061B" w:rsidRPr="00781E97">
              <w:rPr>
                <w:sz w:val="20"/>
              </w:rPr>
              <w:t xml:space="preserve"> запад в районе ул. Солнечная</w:t>
            </w:r>
          </w:p>
        </w:tc>
        <w:tc>
          <w:tcPr>
            <w:tcW w:w="3969" w:type="dxa"/>
          </w:tcPr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района от 22.06.2005 </w:t>
            </w:r>
          </w:p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№ 278-А (далее – постановлением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22.06.2005 № 278-А) 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Зеленый </w:t>
            </w:r>
            <w:hyperlink r:id="rId24" w:history="1"/>
          </w:p>
        </w:tc>
        <w:tc>
          <w:tcPr>
            <w:tcW w:w="4961" w:type="dxa"/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Пушкина на северо-запад до пересечения с ул. Аникина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Ивачева </w:t>
            </w:r>
            <w:hyperlink r:id="rId25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Луначарского  на северо-запад  до пересечения с ул. Некрасова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2.23.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К.Маркса </w:t>
            </w:r>
            <w:hyperlink r:id="rId26" w:history="1"/>
          </w:p>
        </w:tc>
        <w:tc>
          <w:tcPr>
            <w:tcW w:w="4961" w:type="dxa"/>
          </w:tcPr>
          <w:p w:rsidR="00082210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Комсомольский  </w:t>
            </w:r>
          </w:p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  до пересечения с ул. Льва Толстого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К. Цеткин </w:t>
            </w:r>
            <w:hyperlink r:id="rId27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Фрунзе  на северо-запад  до пересечения с ул. Радищева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Калинина </w:t>
            </w:r>
            <w:hyperlink r:id="rId28" w:history="1"/>
          </w:p>
        </w:tc>
        <w:tc>
          <w:tcPr>
            <w:tcW w:w="4961" w:type="dxa"/>
          </w:tcPr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Луначарского на северо-запад  до пересечения с ул. Некрасова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Каменева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а/д на п. Орёл</w:t>
            </w:r>
            <w:r w:rsidR="00082210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 на юго-восток  до пересечения с ул. Набережная-1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22.06.2005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Кирова </w:t>
            </w:r>
            <w:hyperlink r:id="rId29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Братьев Гонцовых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Ивачева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Колхозный</w:t>
            </w:r>
          </w:p>
        </w:tc>
        <w:tc>
          <w:tcPr>
            <w:tcW w:w="4961" w:type="dxa"/>
          </w:tcPr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Солеваров на юго-запад 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Комсомольский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Свободы  на юго-запад до пересечения с ул. Горького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Корнилова </w:t>
            </w:r>
            <w:hyperlink r:id="rId30" w:history="1"/>
          </w:p>
        </w:tc>
        <w:tc>
          <w:tcPr>
            <w:tcW w:w="4961" w:type="dxa"/>
          </w:tcPr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AA2506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Луначарского на северо-запад до пересечения с ул. Кирова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Ломоносова  на северо-запад  до пересечения с ул. Некрасова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Крупской </w:t>
            </w:r>
            <w:hyperlink r:id="rId31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AA2506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Крылова </w:t>
            </w:r>
            <w:hyperlink r:id="rId32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Красноармейская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 до пересечения с ул. Ивачева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Куйбышева </w:t>
            </w:r>
            <w:hyperlink r:id="rId33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Набережная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Кутузова </w:t>
            </w:r>
            <w:hyperlink r:id="rId34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AA2506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Л. Толстого </w:t>
            </w:r>
            <w:hyperlink r:id="rId35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Горького  на северо-восток  до пересечения с ул. Карла Маркса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Леонова </w:t>
            </w:r>
            <w:hyperlink r:id="rId36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 параллельно ул. Ивана Дощеникова г. Березники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20.05.2008 </w:t>
            </w:r>
            <w:r w:rsidR="00F4061B" w:rsidRPr="00781E97">
              <w:rPr>
                <w:sz w:val="20"/>
              </w:rPr>
              <w:t>№ 31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Лермонтова </w:t>
            </w:r>
            <w:hyperlink r:id="rId37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до пересечения с ул. Солеваров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2.39.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38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Луговая  на юго-запад  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</w:t>
            </w:r>
            <w:r w:rsidR="00F4061B" w:rsidRPr="00781E97">
              <w:rPr>
                <w:sz w:val="20"/>
              </w:rPr>
              <w:t xml:space="preserve">от 22.06.2005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hyperlink r:id="rId39" w:history="1">
              <w:r w:rsidRPr="00781E97">
                <w:rPr>
                  <w:rStyle w:val="a3"/>
                  <w:color w:val="auto"/>
                  <w:spacing w:val="16"/>
                  <w:sz w:val="20"/>
                  <w:szCs w:val="20"/>
                  <w:u w:val="none"/>
                </w:rPr>
                <w:t xml:space="preserve">Лесной </w:t>
              </w:r>
            </w:hyperlink>
            <w:hyperlink r:id="rId40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до пересечения с ул. Пушкина; от пересечения </w:t>
            </w:r>
          </w:p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ул. Аникина на запад до пересечения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Ивачева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Ломоносова </w:t>
            </w:r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Красноармейская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 до пересечения с ул. Шевченко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  <w:hyperlink r:id="rId41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Набережная-1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 до пересечения с ул. Аникина</w:t>
            </w:r>
          </w:p>
        </w:tc>
        <w:tc>
          <w:tcPr>
            <w:tcW w:w="3969" w:type="dxa"/>
          </w:tcPr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района от 10.06.2005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260-А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Луначарского </w:t>
            </w:r>
            <w:hyperlink r:id="rId42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Свободы  на юго-запад до пересечения с ул. Клары Цеткин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М.Сибиряка </w:t>
            </w:r>
            <w:hyperlink r:id="rId43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Бабина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Пушкина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Матросова </w:t>
            </w:r>
            <w:hyperlink r:id="rId44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Солеваров  на юго-запад до пересечения с ул. Калинина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Маяковского </w:t>
            </w:r>
            <w:hyperlink r:id="rId45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46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Володарского на северо-запад до пересечения с ул. Островского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17.10.2012 </w:t>
            </w:r>
            <w:r w:rsidR="00F4061B" w:rsidRPr="00781E97">
              <w:rPr>
                <w:sz w:val="20"/>
              </w:rPr>
              <w:t>№ 63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Молодежный </w:t>
            </w:r>
            <w:hyperlink r:id="rId47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Сивкова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48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Ушакова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пер. Радищева вдоль р. Кама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Набережная-1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Луговая на юго-запад 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22.06.2005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Некрасова </w:t>
            </w:r>
            <w:hyperlink r:id="rId49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 параллельно ул. Беляева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Новый </w:t>
            </w:r>
            <w:hyperlink r:id="rId50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ул. Солеваров и ул. Свободы южнее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Крупской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2.53.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Орджоникидзе </w:t>
            </w:r>
            <w:hyperlink r:id="rId51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Свободы  на восток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Набережная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Островского </w:t>
            </w:r>
            <w:hyperlink r:id="rId52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Энгельса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Свободы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П. Морозова </w:t>
            </w:r>
            <w:hyperlink r:id="rId53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Пушкина на северо-запад до пересечения с ул. Аникина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П. Осипенко </w:t>
            </w:r>
            <w:hyperlink r:id="rId54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Свободы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Первомайская </w:t>
            </w:r>
            <w:hyperlink r:id="rId55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Советская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Первомайский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Луговая на юг</w:t>
            </w:r>
          </w:p>
        </w:tc>
        <w:tc>
          <w:tcPr>
            <w:tcW w:w="3969" w:type="dxa"/>
          </w:tcPr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района от 26.11.2003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597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Пионерский </w:t>
            </w:r>
            <w:hyperlink r:id="rId56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Свободы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Горького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Покровская </w:t>
            </w:r>
            <w:hyperlink r:id="rId57" w:history="1"/>
          </w:p>
        </w:tc>
        <w:tc>
          <w:tcPr>
            <w:tcW w:w="4961" w:type="dxa"/>
          </w:tcPr>
          <w:p w:rsidR="00F4061B" w:rsidRPr="00781E97" w:rsidRDefault="0008221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22.12.2000 № 1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AC324B" w:rsidRPr="00781E97">
              <w:rPr>
                <w:sz w:val="20"/>
              </w:rPr>
              <w:t>61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Полевой </w:t>
            </w:r>
            <w:hyperlink r:id="rId58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территория бывшего мясокомбината,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западнее ул. Аникина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25.03.2011 </w:t>
            </w:r>
            <w:r w:rsidR="00F4061B" w:rsidRPr="00781E97">
              <w:rPr>
                <w:sz w:val="20"/>
              </w:rPr>
              <w:t xml:space="preserve">№ 13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AC324B" w:rsidRPr="00781E97">
              <w:rPr>
                <w:sz w:val="20"/>
              </w:rPr>
              <w:t>62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Преображенская </w:t>
            </w:r>
            <w:hyperlink r:id="rId59" w:history="1"/>
          </w:p>
        </w:tc>
        <w:tc>
          <w:tcPr>
            <w:tcW w:w="4961" w:type="dxa"/>
          </w:tcPr>
          <w:p w:rsidR="00F4061B" w:rsidRPr="00781E97" w:rsidRDefault="0008221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22.12.2000 № 1</w:t>
            </w: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2.63.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Прикамский </w:t>
            </w:r>
            <w:hyperlink r:id="rId60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Елькина  на северо-запад  до пересечения с ул. Радищева</w:t>
            </w:r>
          </w:p>
        </w:tc>
        <w:tc>
          <w:tcPr>
            <w:tcW w:w="3969" w:type="dxa"/>
          </w:tcPr>
          <w:p w:rsidR="005806CC" w:rsidRPr="00781E97" w:rsidRDefault="0064123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AC324B" w:rsidRPr="00781E97">
              <w:rPr>
                <w:sz w:val="20"/>
              </w:rPr>
              <w:t xml:space="preserve">остановление администрации Усольского района от 21.04.2006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127-А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2.64.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  <w:hyperlink r:id="rId61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Советская на северо-запад до пересечения с ул. Некрасова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2.65.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Р. Люксембург </w:t>
            </w:r>
            <w:hyperlink r:id="rId62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Ивачева до пересечения с ул.</w:t>
            </w:r>
            <w:r w:rsidR="001115E1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Свободы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2.66.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Радищева </w:t>
            </w:r>
          </w:p>
        </w:tc>
        <w:tc>
          <w:tcPr>
            <w:tcW w:w="4961" w:type="dxa"/>
          </w:tcPr>
          <w:p w:rsidR="00C66820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Прикамский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Свободы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2.67.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Рябиновый </w:t>
            </w:r>
            <w:hyperlink r:id="rId63" w:history="1"/>
          </w:p>
        </w:tc>
        <w:tc>
          <w:tcPr>
            <w:tcW w:w="4961" w:type="dxa"/>
          </w:tcPr>
          <w:p w:rsidR="00C66820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Луговая  на юго-запад </w:t>
            </w:r>
          </w:p>
          <w:p w:rsidR="00AC324B" w:rsidRPr="00781E97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прое</w:t>
            </w:r>
            <w:r w:rsidR="00C66820">
              <w:rPr>
                <w:sz w:val="20"/>
              </w:rPr>
              <w:t>з</w:t>
            </w:r>
            <w:r w:rsidRPr="00781E97">
              <w:rPr>
                <w:sz w:val="20"/>
              </w:rPr>
              <w:t>д. Садовый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22.06.2005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2.68.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Садовый </w:t>
            </w:r>
            <w:hyperlink r:id="rId64" w:history="1"/>
          </w:p>
        </w:tc>
        <w:tc>
          <w:tcPr>
            <w:tcW w:w="4961" w:type="dxa"/>
          </w:tcPr>
          <w:p w:rsidR="00C66820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пер. Рябиновый  </w:t>
            </w:r>
          </w:p>
          <w:p w:rsidR="00AC324B" w:rsidRPr="00781E97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на юго-запад 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постановление от 22.06.2005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№ 278-А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2.69.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Свердлова </w:t>
            </w:r>
            <w:hyperlink r:id="rId65" w:history="1"/>
          </w:p>
        </w:tc>
        <w:tc>
          <w:tcPr>
            <w:tcW w:w="4961" w:type="dxa"/>
          </w:tcPr>
          <w:p w:rsidR="00C66820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Набережная  на з</w:t>
            </w:r>
            <w:r w:rsidR="003F62FB">
              <w:rPr>
                <w:sz w:val="20"/>
              </w:rPr>
              <w:t>апад</w:t>
            </w:r>
            <w:r w:rsidRPr="00781E97">
              <w:rPr>
                <w:sz w:val="20"/>
              </w:rPr>
              <w:t xml:space="preserve">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Радищева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2.70.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  <w:hyperlink r:id="rId66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Полины Осипенко </w:t>
            </w:r>
          </w:p>
          <w:p w:rsidR="001115E1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северо-запад до пересечения </w:t>
            </w:r>
          </w:p>
          <w:p w:rsidR="00AC324B" w:rsidRPr="00781E97" w:rsidRDefault="00AC324B" w:rsidP="001115E1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а/д на мкр.</w:t>
            </w:r>
            <w:r w:rsidR="001115E1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Усольский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2.71.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Сибирский </w:t>
            </w:r>
            <w:hyperlink r:id="rId67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2.72.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Сивкова </w:t>
            </w:r>
            <w:hyperlink r:id="rId68" w:history="1"/>
          </w:p>
        </w:tc>
        <w:tc>
          <w:tcPr>
            <w:tcW w:w="4961" w:type="dxa"/>
          </w:tcPr>
          <w:p w:rsidR="00AC324B" w:rsidRPr="00781E97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Советская на северо-восток до пересечения с ул. Уральская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25.03.1985 № 57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2.73.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69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Первомайская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2.74.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Солеваров </w:t>
            </w:r>
            <w:hyperlink r:id="rId70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пер. Южный на северо-запад  до пересечения с ул. Некрасова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Усольского горисполкома от 11.04.1989 № 61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 переименовании улицы Жданова»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2.75.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Солнечная </w:t>
            </w:r>
            <w:hyperlink r:id="rId71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прое</w:t>
            </w:r>
            <w:r w:rsidR="005B0071">
              <w:rPr>
                <w:sz w:val="20"/>
              </w:rPr>
              <w:t>з</w:t>
            </w:r>
            <w:r w:rsidRPr="00781E97">
              <w:rPr>
                <w:sz w:val="20"/>
              </w:rPr>
              <w:t xml:space="preserve">д. Садовый  </w:t>
            </w:r>
          </w:p>
          <w:p w:rsidR="00AC324B" w:rsidRPr="00781E97" w:rsidRDefault="00AC324B" w:rsidP="005B0071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юго-запад 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постановлением от 22.06.2005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2.76.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Сосновая </w:t>
            </w:r>
            <w:hyperlink r:id="rId72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территория бывшего мясокомбината,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западнее ул. Аникина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администрации Усольского городского поселения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25.03.2011 № 13  «Об адресном хозяйстве в г. Усолье»</w:t>
            </w:r>
          </w:p>
        </w:tc>
        <w:tc>
          <w:tcPr>
            <w:tcW w:w="1985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2.77.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бор </w:t>
            </w:r>
            <w:hyperlink r:id="rId73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</w:t>
            </w:r>
            <w:r w:rsidR="00F421EC" w:rsidRPr="00781E97">
              <w:rPr>
                <w:sz w:val="20"/>
              </w:rPr>
              <w:t xml:space="preserve">пересечения </w:t>
            </w:r>
            <w:r w:rsidRPr="00781E97">
              <w:rPr>
                <w:sz w:val="20"/>
              </w:rPr>
              <w:t xml:space="preserve">с проезд. Садовый  </w:t>
            </w:r>
          </w:p>
          <w:p w:rsidR="00AC324B" w:rsidRPr="00781E97" w:rsidRDefault="00AC324B" w:rsidP="005B0071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северо-запад </w:t>
            </w:r>
          </w:p>
        </w:tc>
        <w:tc>
          <w:tcPr>
            <w:tcW w:w="3969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11.11. 2013 № 17 «О присвоении наименования улицы в г. Усолье» </w:t>
            </w:r>
          </w:p>
        </w:tc>
        <w:tc>
          <w:tcPr>
            <w:tcW w:w="1985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2.78.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  <w:highlight w:val="yellow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Спасская </w:t>
            </w:r>
            <w:hyperlink r:id="rId74" w:history="1"/>
          </w:p>
        </w:tc>
        <w:tc>
          <w:tcPr>
            <w:tcW w:w="4961" w:type="dxa"/>
          </w:tcPr>
          <w:p w:rsidR="00AC324B" w:rsidRPr="00781E97" w:rsidRDefault="005B007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AC324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22.12.2000 № 1</w:t>
            </w:r>
          </w:p>
        </w:tc>
        <w:tc>
          <w:tcPr>
            <w:tcW w:w="1985" w:type="dxa"/>
            <w:vMerge w:val="restart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79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Суворова </w:t>
            </w:r>
            <w:hyperlink r:id="rId75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</w:t>
            </w:r>
            <w:r w:rsidR="00F421EC" w:rsidRPr="00781E97">
              <w:rPr>
                <w:sz w:val="20"/>
              </w:rPr>
              <w:t xml:space="preserve">пересечения </w:t>
            </w:r>
            <w:r w:rsidRPr="00781E97">
              <w:rPr>
                <w:sz w:val="20"/>
              </w:rPr>
              <w:t xml:space="preserve">с ул. Набережная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80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Т. Шевченко </w:t>
            </w:r>
            <w:hyperlink r:id="rId76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Гоголя  на северо-запад  до пересечения с ул. Ивачева</w:t>
            </w:r>
          </w:p>
        </w:tc>
        <w:tc>
          <w:tcPr>
            <w:tcW w:w="3969" w:type="dxa"/>
            <w:vMerge w:val="restart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Толмачева </w:t>
            </w:r>
            <w:hyperlink r:id="rId77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Карла Маркса 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Ивачева</w:t>
            </w:r>
          </w:p>
        </w:tc>
        <w:tc>
          <w:tcPr>
            <w:tcW w:w="3969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2.</w:t>
            </w:r>
            <w:r w:rsidR="005851DA" w:rsidRPr="00781E97">
              <w:rPr>
                <w:sz w:val="20"/>
              </w:rPr>
              <w:t>82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Солеваров 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Аникинам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Усольская </w:t>
            </w:r>
            <w:hyperlink r:id="rId78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северо-западная часть города, параллельно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60 лет Победы на север</w:t>
            </w:r>
          </w:p>
        </w:tc>
        <w:tc>
          <w:tcPr>
            <w:tcW w:w="3969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AC324B" w:rsidRPr="00781E97" w:rsidRDefault="0064123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16.05.2006 </w:t>
            </w:r>
            <w:r w:rsidR="00AC324B" w:rsidRPr="00781E97">
              <w:rPr>
                <w:sz w:val="20"/>
              </w:rPr>
              <w:t xml:space="preserve">№ 50 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Ушакова </w:t>
            </w:r>
            <w:hyperlink r:id="rId79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Аникинам</w:t>
            </w:r>
          </w:p>
        </w:tc>
        <w:tc>
          <w:tcPr>
            <w:tcW w:w="3969" w:type="dxa"/>
            <w:vMerge w:val="restart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  <w:hyperlink r:id="rId80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Набережная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Ивачева</w:t>
            </w:r>
          </w:p>
        </w:tc>
        <w:tc>
          <w:tcPr>
            <w:tcW w:w="3969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Чайковского </w:t>
            </w:r>
            <w:hyperlink r:id="rId81" w:history="1"/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Пушкина  на запад 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Ивачева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Чапаева </w:t>
            </w:r>
            <w:hyperlink r:id="rId82" w:history="1"/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Солеваров  на запад 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Энгельса</w:t>
            </w: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Чернышевского </w:t>
            </w:r>
            <w:hyperlink r:id="rId83" w:history="1"/>
          </w:p>
        </w:tc>
        <w:tc>
          <w:tcPr>
            <w:tcW w:w="4961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Ивачева  на восток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Школьный </w:t>
            </w:r>
            <w:hyperlink r:id="rId84" w:history="1"/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Солеваров на запад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Горького</w:t>
            </w: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2.90.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Энгельса </w:t>
            </w:r>
          </w:p>
        </w:tc>
        <w:tc>
          <w:tcPr>
            <w:tcW w:w="4961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Свердлова  на юго-запад  до пересечения с ул. Льва Толстого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2.91.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Южный</w:t>
            </w:r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</w:t>
            </w:r>
          </w:p>
          <w:p w:rsidR="005851DA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Пушкина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3.</w:t>
            </w:r>
          </w:p>
        </w:tc>
        <w:tc>
          <w:tcPr>
            <w:tcW w:w="14884" w:type="dxa"/>
            <w:gridSpan w:val="5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ОРЕЛ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  <w:hyperlink r:id="rId85" w:history="1"/>
          </w:p>
        </w:tc>
        <w:tc>
          <w:tcPr>
            <w:tcW w:w="4961" w:type="dxa"/>
            <w:vMerge w:val="restart"/>
          </w:tcPr>
          <w:p w:rsidR="003D4A49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41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главы Орлинского сельского  поселения от 30.05.2016 № 27</w:t>
            </w:r>
            <w:r w:rsidR="00BD5AEC" w:rsidRPr="00781E97">
              <w:rPr>
                <w:sz w:val="20"/>
              </w:rPr>
              <w:t xml:space="preserve"> «</w:t>
            </w:r>
            <w:r w:rsidRPr="00781E97">
              <w:rPr>
                <w:sz w:val="20"/>
              </w:rPr>
              <w:t xml:space="preserve">Об упорядочивании адресного хозяйства Орлинского сельского поселения» (далее – постановление от 30.05.2016 № 27) </w:t>
            </w:r>
          </w:p>
        </w:tc>
        <w:tc>
          <w:tcPr>
            <w:tcW w:w="1985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40 лет Октября </w:t>
            </w:r>
            <w:hyperlink r:id="rId86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Бирюковой </w:t>
            </w:r>
            <w:hyperlink r:id="rId87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Василия Тимашова </w:t>
            </w:r>
            <w:hyperlink r:id="rId88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Заводская </w:t>
            </w:r>
            <w:hyperlink r:id="rId89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90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91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Ленина </w:t>
            </w:r>
            <w:hyperlink r:id="rId92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3.10.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93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Лесхоза </w:t>
            </w:r>
            <w:hyperlink r:id="rId94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Максима Горького </w:t>
            </w:r>
            <w:hyperlink r:id="rId95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Матросова </w:t>
            </w:r>
            <w:hyperlink r:id="rId96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97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98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Пионерский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Пирожкова </w:t>
            </w:r>
            <w:hyperlink r:id="rId99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Пролетарский </w:t>
            </w:r>
            <w:hyperlink r:id="rId100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  <w:hyperlink r:id="rId101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Рудаковский </w:t>
            </w:r>
            <w:hyperlink r:id="rId102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103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Северный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  <w:hyperlink r:id="rId104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  <w:hyperlink r:id="rId105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Яйвинский </w:t>
            </w:r>
            <w:hyperlink r:id="rId106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Яйвинская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4.</w:t>
            </w:r>
          </w:p>
        </w:tc>
        <w:tc>
          <w:tcPr>
            <w:tcW w:w="14884" w:type="dxa"/>
            <w:gridSpan w:val="5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ОГУРДИНО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07" w:history="1"/>
          </w:p>
        </w:tc>
        <w:tc>
          <w:tcPr>
            <w:tcW w:w="4961" w:type="dxa"/>
            <w:vMerge w:val="restart"/>
          </w:tcPr>
          <w:p w:rsidR="00F421EC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55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Ермака </w:t>
            </w:r>
            <w:hyperlink r:id="rId108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Задворная </w:t>
            </w:r>
            <w:hyperlink r:id="rId109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10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  <w:hyperlink r:id="rId111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112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Кондасская </w:t>
            </w:r>
            <w:hyperlink r:id="rId113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Лесной </w:t>
            </w:r>
            <w:hyperlink r:id="rId114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Огурдинский </w:t>
            </w:r>
            <w:hyperlink r:id="rId115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4.10.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Отдыха </w:t>
            </w:r>
            <w:hyperlink r:id="rId116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4.11.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бор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14884" w:type="dxa"/>
            <w:gridSpan w:val="5"/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ТУРЛАВЫ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  <w:hyperlink r:id="rId117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 39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1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Набережный </w:t>
            </w:r>
            <w:hyperlink r:id="rId11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Речная </w:t>
            </w:r>
            <w:hyperlink r:id="rId12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12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Школьный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6.</w:t>
            </w:r>
          </w:p>
        </w:tc>
        <w:tc>
          <w:tcPr>
            <w:tcW w:w="14884" w:type="dxa"/>
            <w:gridSpan w:val="5"/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ПЕШКОВО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  <w:hyperlink r:id="rId12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40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55 лет Победы </w:t>
            </w:r>
            <w:hyperlink r:id="rId12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9 Мая </w:t>
            </w:r>
            <w:hyperlink r:id="rId12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  <w:hyperlink r:id="rId12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2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Дачный </w:t>
            </w:r>
            <w:hyperlink r:id="rId12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Залесье </w:t>
            </w:r>
            <w:hyperlink r:id="rId12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Крылова </w:t>
            </w:r>
            <w:hyperlink r:id="rId12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Пешковский </w:t>
            </w:r>
            <w:hyperlink r:id="rId13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  <w:hyperlink r:id="rId13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  <w:hyperlink r:id="rId13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13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Садовый </w:t>
            </w:r>
            <w:hyperlink r:id="rId13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Строителей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7.</w:t>
            </w:r>
          </w:p>
        </w:tc>
        <w:tc>
          <w:tcPr>
            <w:tcW w:w="14884" w:type="dxa"/>
            <w:gridSpan w:val="5"/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КОНДАС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  <w:hyperlink r:id="rId135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42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Березовая </w:t>
            </w:r>
            <w:hyperlink r:id="rId13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3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Кондасская </w:t>
            </w:r>
            <w:hyperlink r:id="rId13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Кондасский </w:t>
            </w:r>
            <w:hyperlink r:id="rId13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7.6.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Ленина </w:t>
            </w:r>
            <w:hyperlink r:id="rId14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Майская </w:t>
            </w:r>
            <w:hyperlink r:id="rId14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Майский </w:t>
            </w:r>
            <w:hyperlink r:id="rId14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Островского </w:t>
            </w:r>
            <w:hyperlink r:id="rId14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14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8.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ПЕТРОВО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Дорожный </w:t>
            </w:r>
            <w:hyperlink r:id="rId145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</w:t>
            </w:r>
            <w:r w:rsidR="00BD5AEC" w:rsidRPr="00781E97">
              <w:rPr>
                <w:sz w:val="20"/>
              </w:rPr>
              <w:t>тановление от 30.05.2016  № 27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14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Петровская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9.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БЕРЕЗОВКА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Братчикова </w:t>
            </w:r>
            <w:hyperlink r:id="rId147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30.05.2001 № 224 (далее – постановление от 30.05.2001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224)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14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14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15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5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Пятилетки </w:t>
            </w:r>
            <w:hyperlink r:id="rId15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15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15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115E1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Труда </w:t>
            </w:r>
          </w:p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hyperlink r:id="rId15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10.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ВЫСОКОВА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10.1.</w:t>
            </w:r>
          </w:p>
        </w:tc>
        <w:tc>
          <w:tcPr>
            <w:tcW w:w="1559" w:type="dxa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41E3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</w:tc>
        <w:tc>
          <w:tcPr>
            <w:tcW w:w="3969" w:type="dxa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30.05.2001 № 222 (далее – постановление от 30.05.2001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222)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11.</w:t>
            </w:r>
          </w:p>
        </w:tc>
        <w:tc>
          <w:tcPr>
            <w:tcW w:w="14884" w:type="dxa"/>
            <w:gridSpan w:val="5"/>
          </w:tcPr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 xml:space="preserve">ДЕРЕВНЯ ГУНИНА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hyperlink r:id="rId156" w:history="1"/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11.1.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  <w:hyperlink r:id="rId157" w:history="1"/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Норина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12.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ЗАГИЖГА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Мелехина </w:t>
            </w:r>
            <w:hyperlink r:id="rId158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27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13.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ЗЫРЯНА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59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28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14.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ИГНАШИНА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Репина </w:t>
            </w:r>
            <w:hyperlink r:id="rId160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25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15.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КОКУЙ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Митюкова </w:t>
            </w:r>
            <w:hyperlink r:id="rId161" w:history="1"/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29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16.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КОМИНО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Крутая Горка </w:t>
            </w:r>
            <w:hyperlink r:id="rId162" w:history="1"/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30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17.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БОЛЬШОЕ КУЗНЕЦОВО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17.1.</w:t>
            </w:r>
          </w:p>
        </w:tc>
        <w:tc>
          <w:tcPr>
            <w:tcW w:w="1559" w:type="dxa"/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F421EC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адресе указывается наименование </w:t>
            </w:r>
            <w:r w:rsidRPr="00781E97">
              <w:rPr>
                <w:sz w:val="20"/>
              </w:rPr>
              <w:lastRenderedPageBreak/>
              <w:t>населенного пункта и номер дома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lastRenderedPageBreak/>
              <w:t>18.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ЛЕВИНО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797486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Васильковая </w:t>
            </w:r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F421E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31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Ермоговская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Троицкая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19.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ЛОБАНЫ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19.1.</w:t>
            </w:r>
          </w:p>
        </w:tc>
        <w:tc>
          <w:tcPr>
            <w:tcW w:w="1559" w:type="dxa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20.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ПИШМИНО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20.1.</w:t>
            </w:r>
          </w:p>
        </w:tc>
        <w:tc>
          <w:tcPr>
            <w:tcW w:w="1559" w:type="dxa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21.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РЕЛКА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Рябиновая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32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Таежная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22.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СЕЛИНО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22.1.</w:t>
            </w:r>
          </w:p>
        </w:tc>
        <w:tc>
          <w:tcPr>
            <w:tcW w:w="1559" w:type="dxa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23.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СГОРКИ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23.2.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Родниковая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23.3.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Цветочная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24.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СОРОКОВАЯ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Запрудная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приложению23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Карла Маркса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Матросова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Новоселов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25.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ТРЕЗУБЫ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Ветеранов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Химиков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25.3.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26.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ШИШКИНО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Береговая </w:t>
            </w:r>
          </w:p>
        </w:tc>
        <w:tc>
          <w:tcPr>
            <w:tcW w:w="4961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 35 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Кедровая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27.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ЩЕКИНО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Космонавтов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приложению36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Содовиков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28.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ПЫСКОР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приложению26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постановление главы местного </w:t>
            </w:r>
            <w:r w:rsidRPr="00781E97">
              <w:rPr>
                <w:sz w:val="20"/>
              </w:rPr>
              <w:lastRenderedPageBreak/>
              <w:t xml:space="preserve">самоуправления Усольского района от 11.07.2001 № 302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«Об упорядочении адресного хозяйства объектов недвижимости на территории Пыскорской с/администрации»</w:t>
            </w:r>
            <w:r w:rsidR="00BD5AEC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главы местного самоуправления Усольского района от 27.07.2003 № 36  «О внесении дополнений в постановление № 302 от 11.07.2001г.»</w:t>
            </w:r>
            <w:r w:rsidR="00BD5AEC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03.12.2014 № 167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«Об установлении адреса земельным участкам в с.Пыскор»</w:t>
            </w:r>
            <w:r w:rsidR="00BD5AEC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01.08.2018 № 272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элементам улично-дорожной сети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с. Пыскор»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Березовая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Жарова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Жемчужная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Запрудная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д.Плеханово</w:t>
            </w: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Игумнова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Куклина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Курбатова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д.Курбатово</w:t>
            </w: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28.14.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tabs>
                <w:tab w:val="right" w:pos="2014"/>
              </w:tabs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Ленина</w:t>
            </w:r>
            <w:r w:rsidRPr="00781E97">
              <w:rPr>
                <w:spacing w:val="16"/>
                <w:sz w:val="20"/>
                <w:szCs w:val="20"/>
              </w:rPr>
              <w:tab/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28.15.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28.16.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28.17.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28.18.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28.19.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Овражная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28.20.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Октябрьская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28.21.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tabs>
                <w:tab w:val="right" w:pos="2014"/>
              </w:tabs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Ольховая</w:t>
            </w:r>
            <w:r w:rsidRPr="00781E97">
              <w:rPr>
                <w:spacing w:val="16"/>
                <w:sz w:val="20"/>
                <w:szCs w:val="20"/>
              </w:rPr>
              <w:tab/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28.22.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Ольховый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28.23.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28.24.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Прикамская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28.25.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28.26.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Речной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28.27.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Рябиновая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28.28.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28.29.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28.30.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Совхозная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28.31.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Строгановская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28.32.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Строителей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28.33.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Тимирязева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28.34.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Усть-Пыскорская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д.Усть-Пыскорка</w:t>
            </w: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28.35.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28.36.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Юных Коммунаров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6208CD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29.</w:t>
            </w:r>
          </w:p>
        </w:tc>
        <w:tc>
          <w:tcPr>
            <w:tcW w:w="14884" w:type="dxa"/>
            <w:gridSpan w:val="5"/>
          </w:tcPr>
          <w:p w:rsidR="00E962DF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ВЕРХ-КОНДАС</w:t>
            </w:r>
          </w:p>
          <w:p w:rsidR="006208CD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63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 от 04.06.2001 № 233 (далее – постановление от 04.06.2001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233)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Запотымская </w:t>
            </w:r>
            <w:hyperlink r:id="rId16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6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16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Овощная </w:t>
            </w:r>
            <w:hyperlink r:id="rId16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30.</w:t>
            </w:r>
          </w:p>
        </w:tc>
        <w:tc>
          <w:tcPr>
            <w:tcW w:w="14884" w:type="dxa"/>
            <w:gridSpan w:val="5"/>
          </w:tcPr>
          <w:p w:rsidR="00E962DF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ГОРОДИЩЕ</w:t>
            </w:r>
          </w:p>
          <w:p w:rsidR="006208CD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68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04.06.2001 № 233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Петухова </w:t>
            </w:r>
            <w:hyperlink r:id="rId16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Пионерская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31.</w:t>
            </w:r>
          </w:p>
        </w:tc>
        <w:tc>
          <w:tcPr>
            <w:tcW w:w="14884" w:type="dxa"/>
            <w:gridSpan w:val="5"/>
          </w:tcPr>
          <w:p w:rsidR="00E962DF" w:rsidRPr="00781E97" w:rsidRDefault="006208CD" w:rsidP="00781E97">
            <w:pPr>
              <w:tabs>
                <w:tab w:val="left" w:pos="11004"/>
                <w:tab w:val="left" w:pos="11603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КАРАНДАШЕВА</w:t>
            </w:r>
          </w:p>
          <w:p w:rsidR="006208CD" w:rsidRPr="00781E97" w:rsidRDefault="006208CD" w:rsidP="00781E97">
            <w:pPr>
              <w:tabs>
                <w:tab w:val="left" w:pos="11004"/>
                <w:tab w:val="left" w:pos="11603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31.1.</w:t>
            </w:r>
          </w:p>
        </w:tc>
        <w:tc>
          <w:tcPr>
            <w:tcW w:w="1559" w:type="dxa"/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74EF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адресах указывать наименование населенного пункта и номер объекта адресации 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04.06.2001 № 233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32.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КЕКУР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Комсомольская </w:t>
            </w:r>
            <w:hyperlink r:id="rId170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7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04.06.2001 № 233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33.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МОСТОВАЯ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Мостовская </w:t>
            </w:r>
            <w:hyperlink r:id="rId171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постановление от 04.06.2001 № 233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lastRenderedPageBreak/>
              <w:t>34.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ЛЫСЬВА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7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09.07.2001 № 288 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«Об упорядочении адресного хозяйства объектов недвижимости на территории Лысьвенской с/администрации» (далее</w:t>
            </w:r>
            <w:r w:rsidR="00BD5AE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- постановление от 09.07.2001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288)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Алексея Жарова </w:t>
            </w:r>
            <w:hyperlink r:id="rId17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17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17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17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Монастырская </w:t>
            </w:r>
            <w:hyperlink r:id="rId17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Пионерская </w:t>
            </w:r>
            <w:hyperlink r:id="rId17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  <w:hyperlink r:id="rId17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Прудный </w:t>
            </w:r>
            <w:hyperlink r:id="rId18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35.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ВЕРХНИЕ НОВИНКИ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Овражная </w:t>
            </w:r>
          </w:p>
        </w:tc>
        <w:tc>
          <w:tcPr>
            <w:tcW w:w="4961" w:type="dxa"/>
            <w:vMerge w:val="restart"/>
          </w:tcPr>
          <w:p w:rsidR="003D4A49" w:rsidRDefault="00E962DF" w:rsidP="003D4A4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 2</w:t>
            </w:r>
          </w:p>
          <w:p w:rsidR="00E962DF" w:rsidRPr="00781E97" w:rsidRDefault="00E962DF" w:rsidP="003D4A4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09.07.2001 № 288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36.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НИЖНИЕ НОВИНКИ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Кедровая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09.07.2001 № 288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Парниковая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Посадская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37.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ОЩЕПКОВО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Ветеранов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14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30.05.2001 № 223 от 30.05.2001 </w:t>
            </w:r>
          </w:p>
          <w:p w:rsidR="007B051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объектов недвижимости на территории Ощепковской с/администрации» (далее – </w:t>
            </w:r>
            <w:r w:rsidRPr="00781E97">
              <w:rPr>
                <w:sz w:val="20"/>
              </w:rPr>
              <w:lastRenderedPageBreak/>
              <w:t xml:space="preserve">постановление от 30.05.2001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223)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Ивановская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Набережный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lastRenderedPageBreak/>
              <w:t>38.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ВАСИЛЬЕВА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Ветеранов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Солнечная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Северная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7B0510" w:rsidRPr="00781E97" w:rsidRDefault="007B051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</w:t>
            </w:r>
            <w:r w:rsidR="00E962DF" w:rsidRPr="00781E97">
              <w:rPr>
                <w:sz w:val="20"/>
              </w:rPr>
              <w:t xml:space="preserve">сть только в ФИАС,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карте отсутствует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39.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ВЕРЕСОВАЯ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39.1.</w:t>
            </w:r>
          </w:p>
        </w:tc>
        <w:tc>
          <w:tcPr>
            <w:tcW w:w="1559" w:type="dxa"/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74EF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адресах указывать название населенного пункта и номер объекта адресации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40.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ВЯТКИНО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Первооткрывателей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12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40.2.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Тепличная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41.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КЕДРОВО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Береговая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приложению17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tabs>
                <w:tab w:val="left" w:pos="200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улица 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Придорожная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42.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ЛЕМЗЕР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Западная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Застройщиков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Ивановский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Карла Маркса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42.8.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43.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МЫСЛЫ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Береговая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16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43.2.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44.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ОВИНОВО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20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45.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РАСЦВЕТАЕВО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Подлесная </w:t>
            </w:r>
          </w:p>
        </w:tc>
        <w:tc>
          <w:tcPr>
            <w:tcW w:w="4961" w:type="dxa"/>
            <w:vMerge w:val="restart"/>
          </w:tcPr>
          <w:p w:rsidR="000256D3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19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46.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ШВАРЕВО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Колхозная </w:t>
            </w:r>
            <w:hyperlink r:id="rId181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10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Луговая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постановление администрации Усольского городского поселения </w:t>
            </w:r>
          </w:p>
          <w:p w:rsidR="007D3E98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от 10.12.2014 № 171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  <w:shd w:val="clear" w:color="auto" w:fill="FFFFFF"/>
              </w:rPr>
              <w:t>«О присвоении наименования улицы, установления адреса земельным участкам в д. Шварево»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47.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ЗАРАЗИЛЫ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Заразильская </w:t>
            </w:r>
            <w:hyperlink r:id="rId182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</w:tcPr>
          <w:p w:rsidR="007D3E98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 от 11.07.2001 № 302  </w:t>
            </w:r>
          </w:p>
          <w:p w:rsidR="007D3E98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«Об упорядочении адресного хозяйства объектов недвижимости на территории Пыскорской с/администрации» (далее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- постановление от  11.07.2001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302)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lastRenderedPageBreak/>
              <w:t>48.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ЛУБЯНКА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Еловая </w:t>
            </w:r>
            <w:hyperlink r:id="rId183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15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Ключевой </w:t>
            </w:r>
            <w:hyperlink r:id="rId18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Падерина </w:t>
            </w:r>
            <w:hyperlink r:id="rId18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Северная</w:t>
            </w:r>
          </w:p>
          <w:p w:rsidR="000256D3" w:rsidRPr="00781E97" w:rsidRDefault="000256D3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49.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МАЛЮТИНА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Водная </w:t>
            </w:r>
            <w:hyperlink r:id="rId18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9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  <w:hyperlink r:id="rId18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постановление главы местного самоуправления Усольского района Пермской области от 27.01.2003 </w:t>
            </w:r>
          </w:p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№ 36  «О внесении дополнений </w:t>
            </w:r>
          </w:p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в постановление № 302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  <w:shd w:val="clear" w:color="auto" w:fill="FFFFFF"/>
              </w:rPr>
              <w:t xml:space="preserve">от 11.07.2001»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Черемуховая </w:t>
            </w:r>
          </w:p>
          <w:p w:rsidR="000256D3" w:rsidRPr="00781E97" w:rsidRDefault="000256D3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50.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ПЛЕХАНОВО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50.1.</w:t>
            </w:r>
          </w:p>
        </w:tc>
        <w:tc>
          <w:tcPr>
            <w:tcW w:w="1559" w:type="dxa"/>
          </w:tcPr>
          <w:p w:rsidR="00E962DF" w:rsidRPr="00781E97" w:rsidRDefault="0058429B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8429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3D4A49" w:rsidRDefault="003D4A4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</w:t>
            </w:r>
            <w:r w:rsidR="00E962DF" w:rsidRPr="00781E97">
              <w:rPr>
                <w:sz w:val="20"/>
              </w:rPr>
              <w:t xml:space="preserve">ерритория вошла в состав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населенного пункта с. Пыскор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429B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51.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ПОЛОМ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9 Мая </w:t>
            </w:r>
            <w:hyperlink r:id="rId188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приложению22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51.2.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Верхняя </w:t>
            </w:r>
            <w:hyperlink r:id="rId18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51.3.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Маяковского </w:t>
            </w:r>
            <w:hyperlink r:id="rId19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51.4.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429B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52.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ШВАРЕВА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Березовая </w:t>
            </w:r>
            <w:hyperlink r:id="rId191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21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Петровская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53.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ТАМАН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Заречье </w:t>
            </w:r>
            <w:hyperlink r:id="rId19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Колхозная </w:t>
            </w:r>
            <w:hyperlink r:id="rId19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9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Новострой </w:t>
            </w:r>
            <w:hyperlink r:id="rId19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19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19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54.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БЫСТРАЯ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198" w:history="1"/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юг, с запада на восток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</w:t>
            </w:r>
            <w:r w:rsidR="00E962DF" w:rsidRPr="00781E97">
              <w:rPr>
                <w:sz w:val="20"/>
              </w:rPr>
              <w:t xml:space="preserve"> 11.07.2001 № 302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55.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БЫСТРИНСКАЯ БАЗА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199" w:history="1"/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юг, с запада на восток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56.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ШЕМЕЙНЫЙ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Космонавтов </w:t>
            </w:r>
            <w:hyperlink r:id="rId200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09.07.2001 № 287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объектов недвижимости п. </w:t>
            </w:r>
            <w:r w:rsidRPr="00781E97">
              <w:rPr>
                <w:sz w:val="20"/>
              </w:rPr>
              <w:lastRenderedPageBreak/>
              <w:t xml:space="preserve">Шемейный»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20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  <w:hyperlink r:id="rId20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Северная </w:t>
            </w:r>
            <w:hyperlink r:id="rId20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20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56.6.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Студенческая </w:t>
            </w:r>
            <w:hyperlink r:id="rId20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56.7.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Таежная </w:t>
            </w:r>
            <w:hyperlink r:id="rId20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  <w:hyperlink r:id="rId20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  <w:hyperlink r:id="rId20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Юбилейная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Южная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57.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РОМАНОВО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1-е Мая </w:t>
            </w:r>
            <w:hyperlink r:id="rId209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 от 18.06.2001 № 243  </w:t>
            </w:r>
          </w:p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объектов недвижимости на территории Романовской с/администрации» (далее – постановление от 18.06.2001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243)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Боровая </w:t>
            </w:r>
            <w:hyperlink r:id="rId21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Голицына </w:t>
            </w:r>
            <w:hyperlink r:id="rId21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t xml:space="preserve">от 25.01.2018 </w:t>
            </w:r>
            <w:r w:rsidR="00E962DF" w:rsidRPr="00781E97">
              <w:rPr>
                <w:sz w:val="20"/>
              </w:rPr>
              <w:t xml:space="preserve">№ 10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Елисеевский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E962DF" w:rsidRPr="00781E97">
              <w:rPr>
                <w:sz w:val="20"/>
              </w:rPr>
              <w:t xml:space="preserve">ешение Березниковской городской Думы </w:t>
            </w:r>
            <w:r w:rsidRPr="00781E97">
              <w:rPr>
                <w:sz w:val="20"/>
              </w:rPr>
              <w:t xml:space="preserve">от 31.07.2019  </w:t>
            </w:r>
            <w:r w:rsidR="00E962DF" w:rsidRPr="00781E97">
              <w:rPr>
                <w:sz w:val="20"/>
              </w:rPr>
              <w:t xml:space="preserve">№ 622 </w:t>
            </w:r>
            <w:r w:rsidR="00E962DF" w:rsidRPr="00781E97">
              <w:rPr>
                <w:sz w:val="20"/>
              </w:rPr>
              <w:br/>
              <w:t>(о присвоении наименований)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Заречный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Лазаревский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E962DF" w:rsidRPr="00781E97">
              <w:rPr>
                <w:sz w:val="20"/>
              </w:rPr>
              <w:t xml:space="preserve">ешение Березниковской городской Думы </w:t>
            </w:r>
            <w:r w:rsidRPr="00781E97">
              <w:rPr>
                <w:sz w:val="20"/>
              </w:rPr>
              <w:t xml:space="preserve">от 31.07.2019  </w:t>
            </w:r>
            <w:r w:rsidR="00E962DF" w:rsidRPr="00781E97">
              <w:rPr>
                <w:sz w:val="20"/>
              </w:rPr>
              <w:t xml:space="preserve">№ 622 </w:t>
            </w:r>
            <w:r w:rsidR="00E962DF" w:rsidRPr="00781E97">
              <w:rPr>
                <w:sz w:val="20"/>
              </w:rPr>
              <w:br/>
              <w:t>(о присвоении наименований)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21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Лесной </w:t>
            </w:r>
            <w:hyperlink r:id="rId21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21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Подчуской </w:t>
            </w:r>
            <w:hyperlink r:id="rId21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lastRenderedPageBreak/>
              <w:t xml:space="preserve">от 01.04.2012 </w:t>
            </w:r>
            <w:r w:rsidR="00E962DF" w:rsidRPr="00781E97">
              <w:rPr>
                <w:sz w:val="20"/>
              </w:rPr>
              <w:t xml:space="preserve">№ 44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57.11.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Нефтяников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t xml:space="preserve">от 04.06.2014 </w:t>
            </w:r>
            <w:r w:rsidR="00E962DF" w:rsidRPr="00781E97">
              <w:rPr>
                <w:sz w:val="20"/>
              </w:rPr>
              <w:t xml:space="preserve">№ 65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Полевой </w:t>
            </w:r>
            <w:hyperlink r:id="rId21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Радужная </w:t>
            </w:r>
            <w:hyperlink r:id="rId21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Рудничная </w:t>
            </w:r>
            <w:hyperlink r:id="rId21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t xml:space="preserve">от 04.06.2014 </w:t>
            </w:r>
            <w:r w:rsidR="00E962DF" w:rsidRPr="00781E97">
              <w:rPr>
                <w:sz w:val="20"/>
              </w:rPr>
              <w:t xml:space="preserve">№ 65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21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Совхозная </w:t>
            </w:r>
            <w:hyperlink r:id="rId22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бор </w:t>
            </w:r>
            <w:hyperlink r:id="rId22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Сретенская </w:t>
            </w:r>
            <w:hyperlink r:id="rId22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Северная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="0005208D" w:rsidRPr="00781E97">
              <w:rPr>
                <w:sz w:val="20"/>
              </w:rPr>
              <w:t xml:space="preserve">от 04.06.2014 </w:t>
            </w:r>
            <w:r w:rsidR="00E962DF" w:rsidRPr="00781E97">
              <w:rPr>
                <w:sz w:val="20"/>
              </w:rPr>
              <w:t xml:space="preserve">№ 65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Строгановская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="0005208D" w:rsidRPr="00781E97">
              <w:rPr>
                <w:sz w:val="20"/>
              </w:rPr>
              <w:t xml:space="preserve">от 25.01.2018 </w:t>
            </w:r>
            <w:r w:rsidR="00E962DF" w:rsidRPr="00781E97">
              <w:rPr>
                <w:sz w:val="20"/>
              </w:rPr>
              <w:t xml:space="preserve">№ 10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22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Уньвенский </w:t>
            </w:r>
            <w:hyperlink r:id="rId22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Шахтёрская </w:t>
            </w:r>
            <w:hyperlink r:id="rId22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7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Администрации Романовского сельског</w:t>
            </w:r>
            <w:r w:rsidR="0005208D" w:rsidRPr="00781E97">
              <w:rPr>
                <w:sz w:val="20"/>
              </w:rPr>
              <w:t xml:space="preserve">о поселения от 25.01.2018 № 10 </w:t>
            </w:r>
          </w:p>
          <w:p w:rsidR="00F20E49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E962DF" w:rsidRPr="00781E97">
              <w:rPr>
                <w:sz w:val="20"/>
              </w:rPr>
              <w:t xml:space="preserve">Об упорядочении адресного хозяйства объектов недвижимости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с. Романово Романовского сельского поселения»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  <w:hyperlink r:id="rId22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Яйвенский </w:t>
            </w:r>
          </w:p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hyperlink r:id="rId227" w:history="1"/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lastRenderedPageBreak/>
              <w:t>58.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БЕЛАЯ ПАШНЯ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228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Калиновая </w:t>
            </w:r>
            <w:hyperlink r:id="rId22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Металлургов </w:t>
            </w:r>
            <w:hyperlink r:id="rId23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Подлесная </w:t>
            </w:r>
            <w:hyperlink r:id="rId23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Родниковая </w:t>
            </w:r>
            <w:hyperlink r:id="rId23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Селищенская </w:t>
            </w:r>
            <w:hyperlink r:id="rId23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Хозяйственный </w:t>
            </w:r>
            <w:hyperlink r:id="rId23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Хутор Кузьминка </w:t>
            </w:r>
            <w:hyperlink r:id="rId23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Южная </w:t>
            </w:r>
          </w:p>
          <w:p w:rsidR="006D3482" w:rsidRDefault="006D348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  <w:p w:rsidR="006D3482" w:rsidRPr="00781E97" w:rsidRDefault="006D348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59.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ВОГУЛКА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Заречный </w:t>
            </w:r>
            <w:hyperlink r:id="rId23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46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Лесной </w:t>
            </w:r>
            <w:hyperlink r:id="rId23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Северный </w:t>
            </w:r>
            <w:hyperlink r:id="rId23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Слободская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60.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ДЗЕРЖИНЕЦ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239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50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24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Трудовая </w:t>
            </w:r>
            <w:hyperlink r:id="rId24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61.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СОЛНЕЧНЫЙ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24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47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24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Южная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ВОЛОДИН КАМЕНЬ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62.1.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Калийная </w:t>
            </w:r>
            <w:hyperlink r:id="rId244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49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24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62.3.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24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63.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ВОГУЛКА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Заречный </w:t>
            </w:r>
            <w:hyperlink r:id="rId247" w:history="1"/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63.2.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Клубная </w:t>
            </w:r>
            <w:hyperlink r:id="rId248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63.3.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Пионеров </w:t>
            </w:r>
            <w:hyperlink r:id="rId249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63.4.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Рейдовая </w:t>
            </w:r>
            <w:hyperlink r:id="rId250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63.5.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Садовый </w:t>
            </w:r>
            <w:hyperlink r:id="rId251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Уньвинская </w:t>
            </w:r>
            <w:hyperlink r:id="rId252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Финская </w:t>
            </w:r>
            <w:hyperlink r:id="rId253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254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  <w:hyperlink r:id="rId255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Южный </w:t>
            </w:r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Ягодный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переулок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Лесной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64.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МАЛОЕ РОМАНОВО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Дачный </w:t>
            </w:r>
            <w:hyperlink r:id="rId25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25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  <w:hyperlink r:id="rId25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Овражный </w:t>
            </w:r>
            <w:hyperlink r:id="rId25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Северный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Яйвенская </w:t>
            </w:r>
            <w:hyperlink r:id="rId26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Янтарная </w:t>
            </w:r>
            <w:hyperlink r:id="rId261" w:history="1"/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65.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ЗУЕВО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Заречный </w:t>
            </w:r>
            <w:hyperlink r:id="rId26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45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1-я Садовая </w:t>
            </w:r>
            <w:hyperlink r:id="rId26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2-я Садовая </w:t>
            </w:r>
            <w:hyperlink r:id="rId26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Совхозная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lastRenderedPageBreak/>
              <w:t>66.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ЗАКАМЕННАЯ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запада на восток</w:t>
            </w:r>
          </w:p>
        </w:tc>
        <w:tc>
          <w:tcPr>
            <w:tcW w:w="3969" w:type="dxa"/>
          </w:tcPr>
          <w:p w:rsidR="00781E97" w:rsidRPr="00781E97" w:rsidRDefault="00014B2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>остановление главы романовской сельской администрации Усольс</w:t>
            </w:r>
            <w:r w:rsidRPr="00781E97">
              <w:rPr>
                <w:sz w:val="20"/>
              </w:rPr>
              <w:t xml:space="preserve">кого района от 11.04.2001 № 14 </w:t>
            </w:r>
          </w:p>
          <w:p w:rsidR="00014B29" w:rsidRPr="00781E97" w:rsidRDefault="00014B2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E962DF" w:rsidRPr="00781E97">
              <w:rPr>
                <w:sz w:val="20"/>
              </w:rPr>
              <w:t xml:space="preserve">Об упорядочении адресного хозяйства зданий и сооружений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 Закаменное»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67.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ЖУКЛИНО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1-й квартал </w:t>
            </w:r>
            <w:hyperlink r:id="rId265" w:history="1"/>
          </w:p>
        </w:tc>
        <w:tc>
          <w:tcPr>
            <w:tcW w:w="4961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 52 к настоящему Перечню</w:t>
            </w:r>
          </w:p>
        </w:tc>
        <w:tc>
          <w:tcPr>
            <w:tcW w:w="3969" w:type="dxa"/>
            <w:vMerge w:val="restart"/>
          </w:tcPr>
          <w:p w:rsidR="00014B29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18.06.2001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243</w:t>
            </w:r>
            <w:r w:rsidR="00014B29" w:rsidRPr="00781E97">
              <w:rPr>
                <w:sz w:val="20"/>
              </w:rPr>
              <w:t>,</w:t>
            </w:r>
          </w:p>
          <w:p w:rsidR="00781E97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глав</w:t>
            </w:r>
            <w:r w:rsidR="006D3482">
              <w:rPr>
                <w:sz w:val="20"/>
              </w:rPr>
              <w:t xml:space="preserve">ы </w:t>
            </w:r>
            <w:r w:rsidR="00413B39">
              <w:rPr>
                <w:sz w:val="20"/>
              </w:rPr>
              <w:t>Р</w:t>
            </w:r>
            <w:r w:rsidRPr="00781E97">
              <w:rPr>
                <w:sz w:val="20"/>
              </w:rPr>
              <w:t xml:space="preserve">омановской сельской администрации Усольского района от 11.04.2001 № 14-г </w:t>
            </w:r>
          </w:p>
          <w:p w:rsidR="00781E97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зданий и сооружений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дер. Жуклино»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2-й квартал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68.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РАЗИМ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Сибирская </w:t>
            </w:r>
            <w:hyperlink r:id="rId266" w:history="1"/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69.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СИБИРЬ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69.1.</w:t>
            </w:r>
          </w:p>
        </w:tc>
        <w:tc>
          <w:tcPr>
            <w:tcW w:w="1559" w:type="dxa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7371" w:type="dxa"/>
            <w:gridSpan w:val="2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70.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ЖЕЛЕЗНОДОРОЖНЫЙ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  <w:hyperlink r:id="rId267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70.2.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35 лет Победы </w:t>
            </w:r>
            <w:hyperlink r:id="rId268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70.3.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  <w:hyperlink r:id="rId269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70.4.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Ананасовая </w:t>
            </w:r>
            <w:hyperlink r:id="rId270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371FF0" w:rsidRPr="00781E97" w:rsidRDefault="00014B2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 администра</w:t>
            </w:r>
            <w:r w:rsidR="00000227" w:rsidRPr="00781E97">
              <w:rPr>
                <w:sz w:val="20"/>
              </w:rPr>
              <w:t xml:space="preserve">ции </w:t>
            </w:r>
            <w:r w:rsidR="00000227" w:rsidRPr="00781E97">
              <w:rPr>
                <w:sz w:val="20"/>
              </w:rPr>
              <w:lastRenderedPageBreak/>
              <w:t>населенных пунктов Троицкого</w:t>
            </w:r>
            <w:r w:rsidR="00371FF0" w:rsidRPr="00781E97">
              <w:rPr>
                <w:sz w:val="20"/>
              </w:rPr>
              <w:t xml:space="preserve"> сельсовета от 16.10.2001 № 25 </w:t>
            </w:r>
          </w:p>
          <w:p w:rsidR="00000227" w:rsidRPr="00781E97" w:rsidRDefault="00371FF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000227" w:rsidRPr="00781E97">
              <w:rPr>
                <w:sz w:val="20"/>
              </w:rPr>
              <w:t>О присвоении наименований улиц в п. Железнодорожный» (далее</w:t>
            </w:r>
            <w:r w:rsidRPr="00781E97">
              <w:rPr>
                <w:sz w:val="20"/>
              </w:rPr>
              <w:t xml:space="preserve"> </w:t>
            </w:r>
            <w:r w:rsidR="00000227" w:rsidRPr="00781E97">
              <w:rPr>
                <w:sz w:val="20"/>
              </w:rPr>
              <w:t>- постановление от 16.10.2001 № 25)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70.5.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Восточная </w:t>
            </w:r>
            <w:hyperlink r:id="rId271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70.6.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Вторая </w:t>
            </w:r>
            <w:hyperlink r:id="rId272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70.7.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Второй </w:t>
            </w:r>
            <w:hyperlink r:id="rId273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70.8.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70.9.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274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70.10.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Железнодорожная </w:t>
            </w:r>
            <w:hyperlink r:id="rId275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70.11.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  <w:hyperlink r:id="rId276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70.12.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Земляничная </w:t>
            </w:r>
            <w:hyperlink r:id="rId277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70.13.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Кузмича </w:t>
            </w:r>
            <w:hyperlink r:id="rId278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70.14.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  <w:hyperlink r:id="rId279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70.15.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Огуречная </w:t>
            </w:r>
            <w:hyperlink r:id="rId280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70.16.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Первая </w:t>
            </w:r>
            <w:hyperlink r:id="rId281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70.17.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Первый </w:t>
            </w:r>
            <w:hyperlink r:id="rId282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70.18.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Рыбакова </w:t>
            </w:r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70.19.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283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70.20.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  <w:hyperlink r:id="rId284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70.21.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Северная </w:t>
            </w:r>
            <w:hyperlink r:id="rId285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Тельмана </w:t>
            </w:r>
            <w:hyperlink r:id="rId286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Третий </w:t>
            </w:r>
            <w:hyperlink r:id="rId287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Третья </w:t>
            </w:r>
            <w:hyperlink r:id="rId288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Урожайная </w:t>
            </w:r>
            <w:hyperlink r:id="rId289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Четвертая </w:t>
            </w:r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27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Четвертый </w:t>
            </w:r>
            <w:hyperlink r:id="rId290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28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Юбилейная </w:t>
            </w:r>
            <w:hyperlink r:id="rId291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71.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ШИШИ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71.1.</w:t>
            </w:r>
          </w:p>
        </w:tc>
        <w:tc>
          <w:tcPr>
            <w:tcW w:w="1559" w:type="dxa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7371" w:type="dxa"/>
            <w:gridSpan w:val="2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Наименование улиц не установлено, в адресе указывается наименование населенного пункта и номер дома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72.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ТРОИЦК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72.1.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Верхняя </w:t>
            </w:r>
            <w:hyperlink r:id="rId292" w:history="1"/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юга на север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293" w:history="1"/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востока на запад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73.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КОКШАРОВО</w:t>
            </w:r>
          </w:p>
          <w:p w:rsidR="00021336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294" w:history="1"/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74.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НИКОЛАЕВ ПОСАД</w:t>
            </w:r>
          </w:p>
          <w:p w:rsidR="00021336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Александровский </w:t>
            </w:r>
            <w:hyperlink r:id="rId295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38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371FF0" w:rsidRPr="00781E97" w:rsidRDefault="00371FF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E962DF" w:rsidRPr="00781E97">
              <w:rPr>
                <w:sz w:val="20"/>
              </w:rPr>
              <w:t>ешение Совета депутатов Троицкого сельского поселения Усольского муниципаль</w:t>
            </w:r>
            <w:r w:rsidRPr="00781E97">
              <w:rPr>
                <w:sz w:val="20"/>
              </w:rPr>
              <w:t>ного района от 13.04.2011</w:t>
            </w:r>
            <w:r w:rsidR="00781E9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№ 161 </w:t>
            </w:r>
          </w:p>
          <w:p w:rsidR="00371FF0" w:rsidRPr="00781E97" w:rsidRDefault="00371FF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E962DF" w:rsidRPr="00781E97">
              <w:rPr>
                <w:sz w:val="20"/>
              </w:rPr>
              <w:t xml:space="preserve">О присвоении наименований новым аллеям, улицам, переулкам, проездам и просекам в поселке Николаев Посад Троицкого сельского поселения Усольского муниципального района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Пермского края»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Благодатный </w:t>
            </w:r>
            <w:hyperlink r:id="rId29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Большой Сергиевский </w:t>
            </w:r>
            <w:hyperlink r:id="rId29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Восточная </w:t>
            </w:r>
            <w:hyperlink r:id="rId29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74.5.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Живописная </w:t>
            </w:r>
            <w:hyperlink r:id="rId299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74.6.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тупик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Заветный </w:t>
            </w:r>
            <w:hyperlink r:id="rId300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74.7.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Западная </w:t>
            </w:r>
            <w:hyperlink r:id="rId301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74.8.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обитель </w:t>
            </w:r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74.9.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Малая Екатерининская </w:t>
            </w:r>
            <w:hyperlink r:id="rId302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74.10.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Малая Троицкая </w:t>
            </w:r>
            <w:hyperlink r:id="rId303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74.11.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Мартовский </w:t>
            </w:r>
            <w:hyperlink r:id="rId304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74.12.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Новосельская </w:t>
            </w:r>
            <w:hyperlink r:id="rId305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74.13.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Полянский </w:t>
            </w:r>
            <w:hyperlink r:id="rId306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74.14.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Посадская </w:t>
            </w:r>
            <w:hyperlink r:id="rId307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74.15.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Прикамский </w:t>
            </w:r>
            <w:hyperlink r:id="rId308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74.16.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Промысловый </w:t>
            </w:r>
            <w:hyperlink r:id="rId309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74.17.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Пыскорский </w:t>
            </w:r>
            <w:hyperlink r:id="rId310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74.18.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Радужная </w:t>
            </w:r>
            <w:hyperlink r:id="rId311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74.19.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Светлая </w:t>
            </w:r>
            <w:hyperlink r:id="rId312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74.20.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Святой Варвары </w:t>
            </w:r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74.21.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Святой Ольги </w:t>
            </w:r>
            <w:hyperlink r:id="rId313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74.22.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Северная </w:t>
            </w:r>
            <w:hyperlink r:id="rId314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lastRenderedPageBreak/>
              <w:t>74.23.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Славянский </w:t>
            </w:r>
            <w:hyperlink r:id="rId315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74.24.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Солнечная </w:t>
            </w:r>
            <w:hyperlink r:id="rId316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74.25.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Сосновая </w:t>
            </w:r>
            <w:hyperlink r:id="rId317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74.26.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Таежная </w:t>
            </w:r>
            <w:hyperlink r:id="rId318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74.27.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Уездная </w:t>
            </w:r>
            <w:hyperlink r:id="rId319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74.28.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аллея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  <w:highlight w:val="green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Усольская </w:t>
            </w:r>
            <w:hyperlink r:id="rId320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74.29.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просека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  <w:highlight w:val="green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Чистопольская </w:t>
            </w:r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74.30.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Южная </w:t>
            </w:r>
            <w:hyperlink r:id="rId321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75.</w:t>
            </w:r>
          </w:p>
        </w:tc>
        <w:tc>
          <w:tcPr>
            <w:tcW w:w="14884" w:type="dxa"/>
            <w:gridSpan w:val="5"/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КАЗАРМА 192-Й КМ</w:t>
            </w:r>
          </w:p>
          <w:p w:rsidR="00021336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Калийная 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востока на запад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</w:tbl>
    <w:p w:rsidR="00A04EF2" w:rsidRDefault="00A04EF2" w:rsidP="00011917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A04EF2" w:rsidSect="00011917">
      <w:headerReference w:type="even" r:id="rId322"/>
      <w:headerReference w:type="default" r:id="rId323"/>
      <w:pgSz w:w="16840" w:h="11907" w:orient="landscape" w:code="9"/>
      <w:pgMar w:top="567" w:right="567" w:bottom="1701" w:left="363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25" w:rsidRDefault="00310B25">
      <w:r>
        <w:separator/>
      </w:r>
    </w:p>
  </w:endnote>
  <w:endnote w:type="continuationSeparator" w:id="1">
    <w:p w:rsidR="00310B25" w:rsidRDefault="0031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25" w:rsidRDefault="00310B25">
      <w:r>
        <w:separator/>
      </w:r>
    </w:p>
  </w:footnote>
  <w:footnote w:type="continuationSeparator" w:id="1">
    <w:p w:rsidR="00310B25" w:rsidRDefault="0031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C" w:rsidRDefault="005806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06CC" w:rsidRDefault="005806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C" w:rsidRDefault="005806CC">
    <w:pPr>
      <w:pStyle w:val="a7"/>
      <w:jc w:val="center"/>
    </w:pPr>
  </w:p>
  <w:p w:rsidR="005806CC" w:rsidRDefault="005806CC" w:rsidP="0086522C">
    <w:pPr>
      <w:pStyle w:val="a7"/>
      <w:jc w:val="center"/>
    </w:pPr>
    <w:fldSimple w:instr=" PAGE   \* MERGEFORMAT ">
      <w:r w:rsidR="00011917">
        <w:rPr>
          <w:noProof/>
        </w:rPr>
        <w:t>52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0227"/>
    <w:rsid w:val="000027DF"/>
    <w:rsid w:val="00005FFD"/>
    <w:rsid w:val="00011917"/>
    <w:rsid w:val="00014B29"/>
    <w:rsid w:val="00021336"/>
    <w:rsid w:val="000227ED"/>
    <w:rsid w:val="000256D3"/>
    <w:rsid w:val="0002685C"/>
    <w:rsid w:val="0004073F"/>
    <w:rsid w:val="00045281"/>
    <w:rsid w:val="0005208D"/>
    <w:rsid w:val="00054D7C"/>
    <w:rsid w:val="0006632B"/>
    <w:rsid w:val="000677BD"/>
    <w:rsid w:val="00082210"/>
    <w:rsid w:val="000827FA"/>
    <w:rsid w:val="000849E7"/>
    <w:rsid w:val="00093FF9"/>
    <w:rsid w:val="000970B0"/>
    <w:rsid w:val="000A1D4B"/>
    <w:rsid w:val="000A4EB9"/>
    <w:rsid w:val="000A5114"/>
    <w:rsid w:val="000B549E"/>
    <w:rsid w:val="000C3875"/>
    <w:rsid w:val="000D291D"/>
    <w:rsid w:val="000E1366"/>
    <w:rsid w:val="000E5AC7"/>
    <w:rsid w:val="000F197B"/>
    <w:rsid w:val="000F1A4E"/>
    <w:rsid w:val="001059CE"/>
    <w:rsid w:val="001115E1"/>
    <w:rsid w:val="00115477"/>
    <w:rsid w:val="001158F9"/>
    <w:rsid w:val="0012123C"/>
    <w:rsid w:val="001469D5"/>
    <w:rsid w:val="00147BA7"/>
    <w:rsid w:val="001501AD"/>
    <w:rsid w:val="001515CB"/>
    <w:rsid w:val="00155252"/>
    <w:rsid w:val="00163374"/>
    <w:rsid w:val="00186963"/>
    <w:rsid w:val="001B28BC"/>
    <w:rsid w:val="001B56C4"/>
    <w:rsid w:val="001C289D"/>
    <w:rsid w:val="001D7C9C"/>
    <w:rsid w:val="001E1A3A"/>
    <w:rsid w:val="001E4098"/>
    <w:rsid w:val="001E645B"/>
    <w:rsid w:val="001F1DEE"/>
    <w:rsid w:val="001F37DC"/>
    <w:rsid w:val="001F7853"/>
    <w:rsid w:val="00224736"/>
    <w:rsid w:val="00226922"/>
    <w:rsid w:val="0023588E"/>
    <w:rsid w:val="002369B4"/>
    <w:rsid w:val="00237419"/>
    <w:rsid w:val="00237CE9"/>
    <w:rsid w:val="00262A0D"/>
    <w:rsid w:val="00273ACC"/>
    <w:rsid w:val="0027674A"/>
    <w:rsid w:val="00276805"/>
    <w:rsid w:val="00297FCA"/>
    <w:rsid w:val="002A0C23"/>
    <w:rsid w:val="002A2932"/>
    <w:rsid w:val="002A3EB0"/>
    <w:rsid w:val="002C32A9"/>
    <w:rsid w:val="002E6F3C"/>
    <w:rsid w:val="002F19AD"/>
    <w:rsid w:val="002F2A56"/>
    <w:rsid w:val="003053D9"/>
    <w:rsid w:val="00310B25"/>
    <w:rsid w:val="003367D2"/>
    <w:rsid w:val="00336A59"/>
    <w:rsid w:val="00342421"/>
    <w:rsid w:val="003434A2"/>
    <w:rsid w:val="00345E37"/>
    <w:rsid w:val="003614D8"/>
    <w:rsid w:val="00364628"/>
    <w:rsid w:val="00371FF0"/>
    <w:rsid w:val="00373A4E"/>
    <w:rsid w:val="00375B5D"/>
    <w:rsid w:val="00376B81"/>
    <w:rsid w:val="00384F01"/>
    <w:rsid w:val="003B6FEE"/>
    <w:rsid w:val="003C6A65"/>
    <w:rsid w:val="003C7D01"/>
    <w:rsid w:val="003D4A49"/>
    <w:rsid w:val="003E1382"/>
    <w:rsid w:val="003E20FE"/>
    <w:rsid w:val="003E46C4"/>
    <w:rsid w:val="003E5AF5"/>
    <w:rsid w:val="003F62FB"/>
    <w:rsid w:val="00413B39"/>
    <w:rsid w:val="00424847"/>
    <w:rsid w:val="00425793"/>
    <w:rsid w:val="00426E91"/>
    <w:rsid w:val="00444255"/>
    <w:rsid w:val="0045155F"/>
    <w:rsid w:val="004560D9"/>
    <w:rsid w:val="0047398E"/>
    <w:rsid w:val="00483C81"/>
    <w:rsid w:val="00492B4F"/>
    <w:rsid w:val="004948E8"/>
    <w:rsid w:val="004B6B8B"/>
    <w:rsid w:val="004C0A5A"/>
    <w:rsid w:val="004C6B78"/>
    <w:rsid w:val="004D5E05"/>
    <w:rsid w:val="004D729C"/>
    <w:rsid w:val="004E1149"/>
    <w:rsid w:val="00504A4B"/>
    <w:rsid w:val="00510E08"/>
    <w:rsid w:val="005122A5"/>
    <w:rsid w:val="00530D3E"/>
    <w:rsid w:val="00531895"/>
    <w:rsid w:val="00541E32"/>
    <w:rsid w:val="005459E9"/>
    <w:rsid w:val="00562175"/>
    <w:rsid w:val="00574EF2"/>
    <w:rsid w:val="005757EC"/>
    <w:rsid w:val="005806CC"/>
    <w:rsid w:val="005818C8"/>
    <w:rsid w:val="0058429B"/>
    <w:rsid w:val="005851DA"/>
    <w:rsid w:val="005B0071"/>
    <w:rsid w:val="005B25DB"/>
    <w:rsid w:val="005C74D0"/>
    <w:rsid w:val="005D64A8"/>
    <w:rsid w:val="005D75F7"/>
    <w:rsid w:val="005E3CF7"/>
    <w:rsid w:val="005E678F"/>
    <w:rsid w:val="005F5642"/>
    <w:rsid w:val="00605D88"/>
    <w:rsid w:val="00606953"/>
    <w:rsid w:val="00610554"/>
    <w:rsid w:val="006208CD"/>
    <w:rsid w:val="006248FF"/>
    <w:rsid w:val="00635EEE"/>
    <w:rsid w:val="0063755A"/>
    <w:rsid w:val="00641230"/>
    <w:rsid w:val="00642518"/>
    <w:rsid w:val="00671583"/>
    <w:rsid w:val="00693CDA"/>
    <w:rsid w:val="006B0151"/>
    <w:rsid w:val="006B6C8F"/>
    <w:rsid w:val="006C14D6"/>
    <w:rsid w:val="006D0EAA"/>
    <w:rsid w:val="006D1835"/>
    <w:rsid w:val="006D3482"/>
    <w:rsid w:val="006E45DD"/>
    <w:rsid w:val="006E506F"/>
    <w:rsid w:val="006F1027"/>
    <w:rsid w:val="006F3EF4"/>
    <w:rsid w:val="007051E1"/>
    <w:rsid w:val="00712785"/>
    <w:rsid w:val="0071352C"/>
    <w:rsid w:val="007250A2"/>
    <w:rsid w:val="00726771"/>
    <w:rsid w:val="00734A39"/>
    <w:rsid w:val="00757CFC"/>
    <w:rsid w:val="0076122D"/>
    <w:rsid w:val="00761973"/>
    <w:rsid w:val="00765A6D"/>
    <w:rsid w:val="00781E97"/>
    <w:rsid w:val="007940BB"/>
    <w:rsid w:val="00797486"/>
    <w:rsid w:val="007A44D7"/>
    <w:rsid w:val="007A5521"/>
    <w:rsid w:val="007B0510"/>
    <w:rsid w:val="007B3145"/>
    <w:rsid w:val="007B57DE"/>
    <w:rsid w:val="007C2B5D"/>
    <w:rsid w:val="007D0E78"/>
    <w:rsid w:val="007D1B03"/>
    <w:rsid w:val="007D3E98"/>
    <w:rsid w:val="007F17E8"/>
    <w:rsid w:val="007F49A6"/>
    <w:rsid w:val="00807A82"/>
    <w:rsid w:val="00810B59"/>
    <w:rsid w:val="00825AD7"/>
    <w:rsid w:val="008318C9"/>
    <w:rsid w:val="00840601"/>
    <w:rsid w:val="0084674B"/>
    <w:rsid w:val="00847689"/>
    <w:rsid w:val="00855DFE"/>
    <w:rsid w:val="008577C3"/>
    <w:rsid w:val="0086522C"/>
    <w:rsid w:val="008668F5"/>
    <w:rsid w:val="00867780"/>
    <w:rsid w:val="008726F5"/>
    <w:rsid w:val="00872C3E"/>
    <w:rsid w:val="00876799"/>
    <w:rsid w:val="00885212"/>
    <w:rsid w:val="008969F1"/>
    <w:rsid w:val="008976B8"/>
    <w:rsid w:val="008A5694"/>
    <w:rsid w:val="008B1C23"/>
    <w:rsid w:val="008B50B1"/>
    <w:rsid w:val="008D6EE6"/>
    <w:rsid w:val="008F17C0"/>
    <w:rsid w:val="008F3B57"/>
    <w:rsid w:val="008F5366"/>
    <w:rsid w:val="008F7881"/>
    <w:rsid w:val="00906BFE"/>
    <w:rsid w:val="00925626"/>
    <w:rsid w:val="00934DA1"/>
    <w:rsid w:val="00934E30"/>
    <w:rsid w:val="009378AD"/>
    <w:rsid w:val="00940CC4"/>
    <w:rsid w:val="0095149C"/>
    <w:rsid w:val="00952E67"/>
    <w:rsid w:val="00955274"/>
    <w:rsid w:val="009611AC"/>
    <w:rsid w:val="0096530A"/>
    <w:rsid w:val="00985B2B"/>
    <w:rsid w:val="009965B4"/>
    <w:rsid w:val="009A487D"/>
    <w:rsid w:val="009A5219"/>
    <w:rsid w:val="009A5E3B"/>
    <w:rsid w:val="009C77EA"/>
    <w:rsid w:val="009D30EB"/>
    <w:rsid w:val="009E08C7"/>
    <w:rsid w:val="009E194F"/>
    <w:rsid w:val="009E366F"/>
    <w:rsid w:val="009E3943"/>
    <w:rsid w:val="009F1D0E"/>
    <w:rsid w:val="009F2F88"/>
    <w:rsid w:val="00A04EF2"/>
    <w:rsid w:val="00A10136"/>
    <w:rsid w:val="00A130EB"/>
    <w:rsid w:val="00A13C84"/>
    <w:rsid w:val="00A16E36"/>
    <w:rsid w:val="00A271AB"/>
    <w:rsid w:val="00A300B0"/>
    <w:rsid w:val="00A3166D"/>
    <w:rsid w:val="00A369D0"/>
    <w:rsid w:val="00A44D36"/>
    <w:rsid w:val="00A525C5"/>
    <w:rsid w:val="00A86A56"/>
    <w:rsid w:val="00A938FB"/>
    <w:rsid w:val="00A93C30"/>
    <w:rsid w:val="00AA2506"/>
    <w:rsid w:val="00AA2D8C"/>
    <w:rsid w:val="00AA713E"/>
    <w:rsid w:val="00AB00A4"/>
    <w:rsid w:val="00AC0230"/>
    <w:rsid w:val="00AC0941"/>
    <w:rsid w:val="00AC324B"/>
    <w:rsid w:val="00AC7B0E"/>
    <w:rsid w:val="00AD1B46"/>
    <w:rsid w:val="00AD6726"/>
    <w:rsid w:val="00AE29E1"/>
    <w:rsid w:val="00AE2AE5"/>
    <w:rsid w:val="00AE4145"/>
    <w:rsid w:val="00AE4857"/>
    <w:rsid w:val="00AE5CBD"/>
    <w:rsid w:val="00AF50B4"/>
    <w:rsid w:val="00B04435"/>
    <w:rsid w:val="00B0462A"/>
    <w:rsid w:val="00B12BDD"/>
    <w:rsid w:val="00B13055"/>
    <w:rsid w:val="00B17150"/>
    <w:rsid w:val="00B32F1C"/>
    <w:rsid w:val="00B462FF"/>
    <w:rsid w:val="00B676A2"/>
    <w:rsid w:val="00B72559"/>
    <w:rsid w:val="00B76310"/>
    <w:rsid w:val="00B7658C"/>
    <w:rsid w:val="00B77B9D"/>
    <w:rsid w:val="00BA6CF8"/>
    <w:rsid w:val="00BB2A93"/>
    <w:rsid w:val="00BC23DB"/>
    <w:rsid w:val="00BC29C6"/>
    <w:rsid w:val="00BC3A14"/>
    <w:rsid w:val="00BD02CB"/>
    <w:rsid w:val="00BD5AEC"/>
    <w:rsid w:val="00BF286C"/>
    <w:rsid w:val="00C06FD6"/>
    <w:rsid w:val="00C25CB8"/>
    <w:rsid w:val="00C26A91"/>
    <w:rsid w:val="00C32795"/>
    <w:rsid w:val="00C4122E"/>
    <w:rsid w:val="00C43EE8"/>
    <w:rsid w:val="00C50DAE"/>
    <w:rsid w:val="00C544EB"/>
    <w:rsid w:val="00C55608"/>
    <w:rsid w:val="00C56568"/>
    <w:rsid w:val="00C57C48"/>
    <w:rsid w:val="00C633C8"/>
    <w:rsid w:val="00C64399"/>
    <w:rsid w:val="00C66820"/>
    <w:rsid w:val="00C823A3"/>
    <w:rsid w:val="00C94BD9"/>
    <w:rsid w:val="00CA7ED3"/>
    <w:rsid w:val="00CF23FD"/>
    <w:rsid w:val="00CF709C"/>
    <w:rsid w:val="00D065E8"/>
    <w:rsid w:val="00D22457"/>
    <w:rsid w:val="00D632D0"/>
    <w:rsid w:val="00D66D33"/>
    <w:rsid w:val="00D748A6"/>
    <w:rsid w:val="00D81DFD"/>
    <w:rsid w:val="00D86983"/>
    <w:rsid w:val="00D9546A"/>
    <w:rsid w:val="00DA5C91"/>
    <w:rsid w:val="00DB0714"/>
    <w:rsid w:val="00DB5EBE"/>
    <w:rsid w:val="00DC0242"/>
    <w:rsid w:val="00DC1E32"/>
    <w:rsid w:val="00DD1EE0"/>
    <w:rsid w:val="00DD3119"/>
    <w:rsid w:val="00DF35A0"/>
    <w:rsid w:val="00E06E0F"/>
    <w:rsid w:val="00E15059"/>
    <w:rsid w:val="00E2264B"/>
    <w:rsid w:val="00E24DFC"/>
    <w:rsid w:val="00E308B6"/>
    <w:rsid w:val="00E30903"/>
    <w:rsid w:val="00E31E83"/>
    <w:rsid w:val="00E44FB3"/>
    <w:rsid w:val="00E7581D"/>
    <w:rsid w:val="00E81EAC"/>
    <w:rsid w:val="00E9607A"/>
    <w:rsid w:val="00E962DF"/>
    <w:rsid w:val="00EA4158"/>
    <w:rsid w:val="00EA5B0B"/>
    <w:rsid w:val="00EA6D94"/>
    <w:rsid w:val="00EC2C2C"/>
    <w:rsid w:val="00EC5D8C"/>
    <w:rsid w:val="00ED5710"/>
    <w:rsid w:val="00EE3355"/>
    <w:rsid w:val="00EF0DB5"/>
    <w:rsid w:val="00F00FD4"/>
    <w:rsid w:val="00F13647"/>
    <w:rsid w:val="00F20E49"/>
    <w:rsid w:val="00F36ACE"/>
    <w:rsid w:val="00F378CA"/>
    <w:rsid w:val="00F4061B"/>
    <w:rsid w:val="00F421EC"/>
    <w:rsid w:val="00F47785"/>
    <w:rsid w:val="00F503C7"/>
    <w:rsid w:val="00F65FB6"/>
    <w:rsid w:val="00F80560"/>
    <w:rsid w:val="00F9014F"/>
    <w:rsid w:val="00F918EC"/>
    <w:rsid w:val="00FB51A7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04EF2"/>
    <w:rPr>
      <w:spacing w:val="16"/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">
    <w:name w:val="Title"/>
    <w:basedOn w:val="a"/>
    <w:link w:val="af0"/>
    <w:qFormat/>
    <w:rsid w:val="00A04EF2"/>
    <w:pPr>
      <w:spacing w:after="0" w:line="240" w:lineRule="auto"/>
      <w:ind w:firstLine="0"/>
      <w:jc w:val="center"/>
    </w:pPr>
    <w:rPr>
      <w:b/>
      <w:spacing w:val="0"/>
      <w:sz w:val="32"/>
      <w:lang/>
    </w:rPr>
  </w:style>
  <w:style w:type="character" w:customStyle="1" w:styleId="af0">
    <w:name w:val="Название Знак"/>
    <w:basedOn w:val="a0"/>
    <w:link w:val="af"/>
    <w:rsid w:val="00A04EF2"/>
    <w:rPr>
      <w:b/>
      <w:sz w:val="32"/>
      <w:lang/>
    </w:rPr>
  </w:style>
  <w:style w:type="character" w:customStyle="1" w:styleId="af1">
    <w:name w:val="Текст выноски Знак"/>
    <w:basedOn w:val="a0"/>
    <w:link w:val="af2"/>
    <w:uiPriority w:val="99"/>
    <w:rsid w:val="00A04EF2"/>
    <w:rPr>
      <w:rFonts w:ascii="Tahoma" w:hAnsi="Tahoma"/>
      <w:b/>
      <w:i/>
      <w:sz w:val="16"/>
      <w:szCs w:val="16"/>
      <w:lang/>
    </w:rPr>
  </w:style>
  <w:style w:type="paragraph" w:styleId="af2">
    <w:name w:val="Balloon Text"/>
    <w:basedOn w:val="a"/>
    <w:link w:val="af1"/>
    <w:uiPriority w:val="99"/>
    <w:unhideWhenUsed/>
    <w:rsid w:val="00A04EF2"/>
    <w:pPr>
      <w:spacing w:after="0" w:line="240" w:lineRule="auto"/>
      <w:ind w:firstLine="0"/>
      <w:jc w:val="left"/>
    </w:pPr>
    <w:rPr>
      <w:rFonts w:ascii="Tahoma" w:hAnsi="Tahoma"/>
      <w:b/>
      <w:i/>
      <w:spacing w:val="0"/>
      <w:sz w:val="16"/>
      <w:szCs w:val="16"/>
      <w:lang/>
    </w:rPr>
  </w:style>
  <w:style w:type="paragraph" w:styleId="af3">
    <w:name w:val="Normal (Web)"/>
    <w:basedOn w:val="a"/>
    <w:uiPriority w:val="99"/>
    <w:unhideWhenUsed/>
    <w:rsid w:val="00A04EF2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bodyContentPlaceHolder$ObjectMoControl$nestedObjectsView$ctrl1$nestedObjectInfo','')" TargetMode="External"/><Relationship Id="rId299" Type="http://schemas.openxmlformats.org/officeDocument/2006/relationships/hyperlink" Target="javascript:__doPostBack('ctl00$bodyContentPlaceHolder$ObjectMoControl$nestedObjectsView$ctrl5$nestedObjectInfo','')" TargetMode="External"/><Relationship Id="rId303" Type="http://schemas.openxmlformats.org/officeDocument/2006/relationships/hyperlink" Target="javascript:__doPostBack('ctl00$bodyContentPlaceHolder$ObjectMoControl$nestedObjectsView$ctrl11$nestedObjectInfo','')" TargetMode="External"/><Relationship Id="rId21" Type="http://schemas.openxmlformats.org/officeDocument/2006/relationships/hyperlink" Target="javascript:__doPostBack('ctl00$bodyContentPlaceHolder$ObjectMoControl$nestedObjectsView$ctrl19$nestedObjectInfo','')" TargetMode="External"/><Relationship Id="rId42" Type="http://schemas.openxmlformats.org/officeDocument/2006/relationships/hyperlink" Target="javascript:__doPostBack('ctl00$bodyContentPlaceHolder$ObjectMoControl$nestedObjectsView$ctrl51$nestedObjectInfo','')" TargetMode="External"/><Relationship Id="rId63" Type="http://schemas.openxmlformats.org/officeDocument/2006/relationships/hyperlink" Target="javascript:__doPostBack('ctl00$bodyContentPlaceHolder$ObjectMoControl$nestedObjectsView$ctrl78$nestedObjectInfo','')" TargetMode="External"/><Relationship Id="rId84" Type="http://schemas.openxmlformats.org/officeDocument/2006/relationships/hyperlink" Target="javascript:__doPostBack('ctl00$bodyContentPlaceHolder$ObjectMoControl$nestedObjectsView$ctrl101$nestedObjectInfo','')" TargetMode="External"/><Relationship Id="rId138" Type="http://schemas.openxmlformats.org/officeDocument/2006/relationships/hyperlink" Target="javascript:__doPostBack('ctl00$bodyContentPlaceHolder$ObjectMoControl$nestedObjectsView$ctrl4$nestedObjectInfo','')" TargetMode="External"/><Relationship Id="rId159" Type="http://schemas.openxmlformats.org/officeDocument/2006/relationships/hyperlink" Target="javascript:__doPostBack('ctl00$bodyContentPlaceHolder$ObjectMoControl$nestedObjectsView$ctrl1$nestedObjectInfo','')" TargetMode="External"/><Relationship Id="rId324" Type="http://schemas.openxmlformats.org/officeDocument/2006/relationships/fontTable" Target="fontTable.xml"/><Relationship Id="rId170" Type="http://schemas.openxmlformats.org/officeDocument/2006/relationships/hyperlink" Target="javascript:__doPostBack('ctl00$bodyContentPlaceHolder$ObjectMoControl$nestedObjectsView$ctrl1$nestedObjectInfo','')" TargetMode="External"/><Relationship Id="rId191" Type="http://schemas.openxmlformats.org/officeDocument/2006/relationships/hyperlink" Target="javascript:__doPostBack('ctl00$bodyContentPlaceHolder$ObjectMoControl$nestedObjectsView$ctrl1$nestedObjectInfo','')" TargetMode="External"/><Relationship Id="rId205" Type="http://schemas.openxmlformats.org/officeDocument/2006/relationships/hyperlink" Target="javascript:__doPostBack('ctl00$bodyContentPlaceHolder$ObjectMoControl$nestedObjectsView$ctrl6$nestedObjectInfo','')" TargetMode="External"/><Relationship Id="rId226" Type="http://schemas.openxmlformats.org/officeDocument/2006/relationships/hyperlink" Target="javascript:__doPostBack('ctl00$bodyContentPlaceHolder$ObjectMoControl$nestedObjectsView$ctrl45$nestedObjectInfo','')" TargetMode="External"/><Relationship Id="rId247" Type="http://schemas.openxmlformats.org/officeDocument/2006/relationships/hyperlink" Target="javascript:__doPostBack('ctl00$bodyContentPlaceHolder$ObjectMoControl$nestedObjectsView$ctrl1$nestedObjectInfo','')" TargetMode="External"/><Relationship Id="rId107" Type="http://schemas.openxmlformats.org/officeDocument/2006/relationships/hyperlink" Target="javascript:__doPostBack('ctl00$bodyContentPlaceHolder$ObjectMoControl$nestedObjectsView$ctrl1$nestedObjectInfo','')" TargetMode="External"/><Relationship Id="rId268" Type="http://schemas.openxmlformats.org/officeDocument/2006/relationships/hyperlink" Target="javascript:__doPostBack('ctl00$bodyContentPlaceHolder$ObjectMoControl$nestedObjectsView$ctrl2$nestedObjectInfo','')" TargetMode="External"/><Relationship Id="rId289" Type="http://schemas.openxmlformats.org/officeDocument/2006/relationships/hyperlink" Target="javascript:__doPostBack('ctl00$bodyContentPlaceHolder$ObjectMoControl$nestedObjectsView$ctrl27$nestedObjectInfo','')" TargetMode="External"/><Relationship Id="rId11" Type="http://schemas.openxmlformats.org/officeDocument/2006/relationships/hyperlink" Target="javascript:__doPostBack('ctl00$bodyContentPlaceHolder$ObjectMoControl$nestedObjectsView$ctrl6$nestedObjectInfo','')" TargetMode="External"/><Relationship Id="rId32" Type="http://schemas.openxmlformats.org/officeDocument/2006/relationships/hyperlink" Target="javascript:__doPostBack('ctl00$bodyContentPlaceHolder$ObjectMoControl$nestedObjectsView$ctrl41$nestedObjectInfo','')" TargetMode="External"/><Relationship Id="rId53" Type="http://schemas.openxmlformats.org/officeDocument/2006/relationships/hyperlink" Target="javascript:__doPostBack('ctl00$bodyContentPlaceHolder$ObjectMoControl$nestedObjectsView$ctrl64$nestedObjectInfo','')" TargetMode="External"/><Relationship Id="rId74" Type="http://schemas.openxmlformats.org/officeDocument/2006/relationships/hyperlink" Target="javascript:__doPostBack('ctl00$bodyContentPlaceHolder$ObjectMoControl$nestedObjectsView$ctrl90$nestedObjectInfo','')" TargetMode="External"/><Relationship Id="rId128" Type="http://schemas.openxmlformats.org/officeDocument/2006/relationships/hyperlink" Target="javascript:__doPostBack('ctl00$bodyContentPlaceHolder$ObjectMoControl$nestedObjectsView$ctrl7$nestedObjectInfo','')" TargetMode="External"/><Relationship Id="rId149" Type="http://schemas.openxmlformats.org/officeDocument/2006/relationships/hyperlink" Target="javascript:__doPostBack('ctl00$bodyContentPlaceHolder$ObjectMoControl$nestedObjectsView$ctrl3$nestedObjectInfo','')" TargetMode="External"/><Relationship Id="rId314" Type="http://schemas.openxmlformats.org/officeDocument/2006/relationships/hyperlink" Target="javascript:__doPostBack('ctl00$bodyContentPlaceHolder$ObjectMoControl$nestedObjectsView$ctrl28$nestedObjectInfo',''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__doPostBack('ctl00$bodyContentPlaceHolder$ObjectMoControl$nestedObjectsView$ctrl14$nestedObjectInfo','')" TargetMode="External"/><Relationship Id="rId160" Type="http://schemas.openxmlformats.org/officeDocument/2006/relationships/hyperlink" Target="javascript:__doPostBack('ctl00$bodyContentPlaceHolder$ObjectMoControl$nestedObjectsView$ctrl1$nestedObjectInfo','')" TargetMode="External"/><Relationship Id="rId181" Type="http://schemas.openxmlformats.org/officeDocument/2006/relationships/hyperlink" Target="javascript:__doPostBack('ctl00$bodyContentPlaceHolder$ObjectMoControl$nestedObjectsView$ctrl1$nestedObjectInfo','')" TargetMode="External"/><Relationship Id="rId216" Type="http://schemas.openxmlformats.org/officeDocument/2006/relationships/hyperlink" Target="javascript:__doPostBack('ctl00$bodyContentPlaceHolder$ObjectMoControl$nestedObjectsView$ctrl34$nestedObjectInfo','')" TargetMode="External"/><Relationship Id="rId237" Type="http://schemas.openxmlformats.org/officeDocument/2006/relationships/hyperlink" Target="javascript:__doPostBack('ctl00$bodyContentPlaceHolder$ObjectMoControl$nestedObjectsView$ctrl2$nestedObjectInfo','')" TargetMode="External"/><Relationship Id="rId258" Type="http://schemas.openxmlformats.org/officeDocument/2006/relationships/hyperlink" Target="javascript:__doPostBack('ctl00$bodyContentPlaceHolder$ObjectMoControl$nestedObjectsView$ctrl8$nestedObjectInfo','')" TargetMode="External"/><Relationship Id="rId279" Type="http://schemas.openxmlformats.org/officeDocument/2006/relationships/hyperlink" Target="javascript:__doPostBack('ctl00$bodyContentPlaceHolder$ObjectMoControl$nestedObjectsView$ctrl15$nestedObjectInfo','')" TargetMode="External"/><Relationship Id="rId22" Type="http://schemas.openxmlformats.org/officeDocument/2006/relationships/hyperlink" Target="javascript:__doPostBack('ctl00$bodyContentPlaceHolder$ObjectMoControl$nestedObjectsView$ctrl20$nestedObjectInfo','')" TargetMode="External"/><Relationship Id="rId43" Type="http://schemas.openxmlformats.org/officeDocument/2006/relationships/hyperlink" Target="javascript:__doPostBack('ctl00$bodyContentPlaceHolder$ObjectMoControl$nestedObjectsView$ctrl52$nestedObjectInfo','')" TargetMode="External"/><Relationship Id="rId64" Type="http://schemas.openxmlformats.org/officeDocument/2006/relationships/hyperlink" Target="javascript:__doPostBack('ctl00$bodyContentPlaceHolder$ObjectMoControl$nestedObjectsView$ctrl79$nestedObjectInfo','')" TargetMode="External"/><Relationship Id="rId118" Type="http://schemas.openxmlformats.org/officeDocument/2006/relationships/hyperlink" Target="javascript:__doPostBack('ctl00$bodyContentPlaceHolder$ObjectMoControl$nestedObjectsView$ctrl2$nestedObjectInfo','')" TargetMode="External"/><Relationship Id="rId139" Type="http://schemas.openxmlformats.org/officeDocument/2006/relationships/hyperlink" Target="javascript:__doPostBack('ctl00$bodyContentPlaceHolder$ObjectMoControl$nestedObjectsView$ctrl5$nestedObjectInfo','')" TargetMode="External"/><Relationship Id="rId290" Type="http://schemas.openxmlformats.org/officeDocument/2006/relationships/hyperlink" Target="javascript:__doPostBack('ctl00$bodyContentPlaceHolder$ObjectMoControl$nestedObjectsView$ctrl29$nestedObjectInfo','')" TargetMode="External"/><Relationship Id="rId304" Type="http://schemas.openxmlformats.org/officeDocument/2006/relationships/hyperlink" Target="javascript:__doPostBack('ctl00$bodyContentPlaceHolder$ObjectMoControl$nestedObjectsView$ctrl13$nestedObjectInfo','')" TargetMode="External"/><Relationship Id="rId325" Type="http://schemas.openxmlformats.org/officeDocument/2006/relationships/theme" Target="theme/theme1.xml"/><Relationship Id="rId85" Type="http://schemas.openxmlformats.org/officeDocument/2006/relationships/hyperlink" Target="javascript:__doPostBack('ctl00$bodyContentPlaceHolder$ObjectMoControl$nestedObjectsView$ctrl1$nestedObjectInfo','')" TargetMode="External"/><Relationship Id="rId150" Type="http://schemas.openxmlformats.org/officeDocument/2006/relationships/hyperlink" Target="javascript:__doPostBack('ctl00$bodyContentPlaceHolder$ObjectMoControl$nestedObjectsView$ctrl4$nestedObjectInfo','')" TargetMode="External"/><Relationship Id="rId171" Type="http://schemas.openxmlformats.org/officeDocument/2006/relationships/hyperlink" Target="javascript:__doPostBack('ctl00$bodyContentPlaceHolder$ObjectMoControl$nestedObjectsView$ctrl1$nestedObjectInfo','')" TargetMode="External"/><Relationship Id="rId192" Type="http://schemas.openxmlformats.org/officeDocument/2006/relationships/hyperlink" Target="javascript:__doPostBack('ctl00$bodyContentPlaceHolder$ObjectMoControl$nestedObjectsView$ctrl1$nestedObjectInfo','')" TargetMode="External"/><Relationship Id="rId206" Type="http://schemas.openxmlformats.org/officeDocument/2006/relationships/hyperlink" Target="javascript:__doPostBack('ctl00$bodyContentPlaceHolder$ObjectMoControl$nestedObjectsView$ctrl7$nestedObjectInfo','')" TargetMode="External"/><Relationship Id="rId227" Type="http://schemas.openxmlformats.org/officeDocument/2006/relationships/hyperlink" Target="javascript:__doPostBack('ctl00$bodyContentPlaceHolder$ObjectMoControl$nestedObjectsView$ctrl46$nestedObjectInfo','')" TargetMode="External"/><Relationship Id="rId248" Type="http://schemas.openxmlformats.org/officeDocument/2006/relationships/hyperlink" Target="javascript:__doPostBack('ctl00$bodyContentPlaceHolder$ObjectMoControl$nestedObjectsView$ctrl2$nestedObjectInfo','')" TargetMode="External"/><Relationship Id="rId269" Type="http://schemas.openxmlformats.org/officeDocument/2006/relationships/hyperlink" Target="javascript:__doPostBack('ctl00$bodyContentPlaceHolder$ObjectMoControl$nestedObjectsView$ctrl3$nestedObjectInfo','')" TargetMode="External"/><Relationship Id="rId12" Type="http://schemas.openxmlformats.org/officeDocument/2006/relationships/hyperlink" Target="javascript:__doPostBack('ctl00$bodyContentPlaceHolder$ObjectMoControl$nestedObjectsView$ctrl7$nestedObjectInfo','')" TargetMode="External"/><Relationship Id="rId33" Type="http://schemas.openxmlformats.org/officeDocument/2006/relationships/hyperlink" Target="javascript:__doPostBack('ctl00$bodyContentPlaceHolder$ObjectMoControl$nestedObjectsView$ctrl42$nestedObjectInfo','')" TargetMode="External"/><Relationship Id="rId108" Type="http://schemas.openxmlformats.org/officeDocument/2006/relationships/hyperlink" Target="javascript:__doPostBack('ctl00$bodyContentPlaceHolder$ObjectMoControl$nestedObjectsView$ctrl2$nestedObjectInfo','')" TargetMode="External"/><Relationship Id="rId129" Type="http://schemas.openxmlformats.org/officeDocument/2006/relationships/hyperlink" Target="javascript:__doPostBack('ctl00$bodyContentPlaceHolder$ObjectMoControl$nestedObjectsView$ctrl8$nestedObjectInfo','')" TargetMode="External"/><Relationship Id="rId280" Type="http://schemas.openxmlformats.org/officeDocument/2006/relationships/hyperlink" Target="javascript:__doPostBack('ctl00$bodyContentPlaceHolder$ObjectMoControl$nestedObjectsView$ctrl16$nestedObjectInfo','')" TargetMode="External"/><Relationship Id="rId315" Type="http://schemas.openxmlformats.org/officeDocument/2006/relationships/hyperlink" Target="javascript:__doPostBack('ctl00$bodyContentPlaceHolder$ObjectMoControl$nestedObjectsView$ctrl29$nestedObjectInfo','')" TargetMode="External"/><Relationship Id="rId54" Type="http://schemas.openxmlformats.org/officeDocument/2006/relationships/hyperlink" Target="javascript:__doPostBack('ctl00$bodyContentPlaceHolder$ObjectMoControl$nestedObjectsView$ctrl65$nestedObjectInfo','')" TargetMode="External"/><Relationship Id="rId75" Type="http://schemas.openxmlformats.org/officeDocument/2006/relationships/hyperlink" Target="javascript:__doPostBack('ctl00$bodyContentPlaceHolder$ObjectMoControl$nestedObjectsView$ctrl91$nestedObjectInfo','')" TargetMode="External"/><Relationship Id="rId96" Type="http://schemas.openxmlformats.org/officeDocument/2006/relationships/hyperlink" Target="javascript:__doPostBack('ctl00$bodyContentPlaceHolder$ObjectMoControl$nestedObjectsView$ctrl15$nestedObjectInfo','')" TargetMode="External"/><Relationship Id="rId140" Type="http://schemas.openxmlformats.org/officeDocument/2006/relationships/hyperlink" Target="javascript:__doPostBack('ctl00$bodyContentPlaceHolder$ObjectMoControl$nestedObjectsView$ctrl6$nestedObjectInfo','')" TargetMode="External"/><Relationship Id="rId161" Type="http://schemas.openxmlformats.org/officeDocument/2006/relationships/hyperlink" Target="javascript:__doPostBack('ctl00$bodyContentPlaceHolder$ObjectMoControl$nestedObjectsView$ctrl1$nestedObjectInfo','')" TargetMode="External"/><Relationship Id="rId182" Type="http://schemas.openxmlformats.org/officeDocument/2006/relationships/hyperlink" Target="javascript:__doPostBack('ctl00$bodyContentPlaceHolder$ObjectMoControl$nestedObjectsView$ctrl1$nestedObjectInfo','')" TargetMode="External"/><Relationship Id="rId217" Type="http://schemas.openxmlformats.org/officeDocument/2006/relationships/hyperlink" Target="javascript:__doPostBack('ctl00$bodyContentPlaceHolder$ObjectMoControl$nestedObjectsView$ctrl35$nestedObjectInfo','')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__doPostBack('ctl00$bodyContentPlaceHolder$ObjectMoControl$nestedObjectsView$ctrl3$nestedObjectInfo','')" TargetMode="External"/><Relationship Id="rId259" Type="http://schemas.openxmlformats.org/officeDocument/2006/relationships/hyperlink" Target="javascript:__doPostBack('ctl00$bodyContentPlaceHolder$ObjectMoControl$nestedObjectsView$ctrl9$nestedObjectInfo','')" TargetMode="External"/><Relationship Id="rId23" Type="http://schemas.openxmlformats.org/officeDocument/2006/relationships/hyperlink" Target="javascript:__doPostBack('ctl00$bodyContentPlaceHolder$ObjectMoControl$nestedObjectsView$ctrl21$nestedObjectInfo','')" TargetMode="External"/><Relationship Id="rId119" Type="http://schemas.openxmlformats.org/officeDocument/2006/relationships/hyperlink" Target="javascript:__doPostBack('ctl00$bodyContentPlaceHolder$ObjectMoControl$nestedObjectsView$ctrl3$nestedObjectInfo','')" TargetMode="External"/><Relationship Id="rId270" Type="http://schemas.openxmlformats.org/officeDocument/2006/relationships/hyperlink" Target="javascript:__doPostBack('ctl00$bodyContentPlaceHolder$ObjectMoControl$nestedObjectsView$ctrl4$nestedObjectInfo','')" TargetMode="External"/><Relationship Id="rId291" Type="http://schemas.openxmlformats.org/officeDocument/2006/relationships/hyperlink" Target="javascript:__doPostBack('ctl00$bodyContentPlaceHolder$ObjectMoControl$nestedObjectsView$ctrl30$nestedObjectInfo','')" TargetMode="External"/><Relationship Id="rId305" Type="http://schemas.openxmlformats.org/officeDocument/2006/relationships/hyperlink" Target="javascript:__doPostBack('ctl00$bodyContentPlaceHolder$ObjectMoControl$nestedObjectsView$ctrl14$nestedObjectInfo','')" TargetMode="External"/><Relationship Id="rId44" Type="http://schemas.openxmlformats.org/officeDocument/2006/relationships/hyperlink" Target="javascript:__doPostBack('ctl00$bodyContentPlaceHolder$ObjectMoControl$nestedObjectsView$ctrl53$nestedObjectInfo','')" TargetMode="External"/><Relationship Id="rId65" Type="http://schemas.openxmlformats.org/officeDocument/2006/relationships/hyperlink" Target="javascript:__doPostBack('ctl00$bodyContentPlaceHolder$ObjectMoControl$nestedObjectsView$ctrl80$nestedObjectInfo','')" TargetMode="External"/><Relationship Id="rId86" Type="http://schemas.openxmlformats.org/officeDocument/2006/relationships/hyperlink" Target="javascript:__doPostBack('ctl00$bodyContentPlaceHolder$ObjectMoControl$nestedObjectsView$ctrl2$nestedObjectInfo','')" TargetMode="External"/><Relationship Id="rId130" Type="http://schemas.openxmlformats.org/officeDocument/2006/relationships/hyperlink" Target="javascript:__doPostBack('ctl00$bodyContentPlaceHolder$ObjectMoControl$nestedObjectsView$ctrl10$nestedObjectInfo','')" TargetMode="External"/><Relationship Id="rId151" Type="http://schemas.openxmlformats.org/officeDocument/2006/relationships/hyperlink" Target="javascript:__doPostBack('ctl00$bodyContentPlaceHolder$ObjectMoControl$nestedObjectsView$ctrl5$nestedObjectInfo','')" TargetMode="External"/><Relationship Id="rId172" Type="http://schemas.openxmlformats.org/officeDocument/2006/relationships/hyperlink" Target="javascript:__doPostBack('ctl00$bodyContentPlaceHolder$ObjectMoControl$nestedObjectsView$ctrl1$nestedObjectInfo','')" TargetMode="External"/><Relationship Id="rId193" Type="http://schemas.openxmlformats.org/officeDocument/2006/relationships/hyperlink" Target="javascript:__doPostBack('ctl00$bodyContentPlaceHolder$ObjectMoControl$nestedObjectsView$ctrl2$nestedObjectInfo','')" TargetMode="External"/><Relationship Id="rId207" Type="http://schemas.openxmlformats.org/officeDocument/2006/relationships/hyperlink" Target="javascript:__doPostBack('ctl00$bodyContentPlaceHolder$ObjectMoControl$nestedObjectsView$ctrl8$nestedObjectInfo','')" TargetMode="External"/><Relationship Id="rId228" Type="http://schemas.openxmlformats.org/officeDocument/2006/relationships/hyperlink" Target="javascript:__doPostBack('ctl00$bodyContentPlaceHolder$ObjectMoControl$nestedObjectsView$ctrl1$nestedObjectInfo','')" TargetMode="External"/><Relationship Id="rId249" Type="http://schemas.openxmlformats.org/officeDocument/2006/relationships/hyperlink" Target="javascript:__doPostBack('ctl00$bodyContentPlaceHolder$ObjectMoControl$nestedObjectsView$ctrl3$nestedObjectInfo','')" TargetMode="External"/><Relationship Id="rId13" Type="http://schemas.openxmlformats.org/officeDocument/2006/relationships/hyperlink" Target="javascript:__doPostBack('ctl00$bodyContentPlaceHolder$ObjectMoControl$nestedObjectsView$ctrl8$nestedObjectInfo','')" TargetMode="External"/><Relationship Id="rId109" Type="http://schemas.openxmlformats.org/officeDocument/2006/relationships/hyperlink" Target="javascript:__doPostBack('ctl00$bodyContentPlaceHolder$ObjectMoControl$nestedObjectsView$ctrl3$nestedObjectInfo','')" TargetMode="External"/><Relationship Id="rId260" Type="http://schemas.openxmlformats.org/officeDocument/2006/relationships/hyperlink" Target="javascript:__doPostBack('ctl00$bodyContentPlaceHolder$ObjectMoControl$nestedObjectsView$ctrl11$nestedObjectInfo','')" TargetMode="External"/><Relationship Id="rId281" Type="http://schemas.openxmlformats.org/officeDocument/2006/relationships/hyperlink" Target="javascript:__doPostBack('ctl00$bodyContentPlaceHolder$ObjectMoControl$nestedObjectsView$ctrl17$nestedObjectInfo','')" TargetMode="External"/><Relationship Id="rId316" Type="http://schemas.openxmlformats.org/officeDocument/2006/relationships/hyperlink" Target="javascript:__doPostBack('ctl00$bodyContentPlaceHolder$ObjectMoControl$nestedObjectsView$ctrl30$nestedObjectInfo','')" TargetMode="External"/><Relationship Id="rId34" Type="http://schemas.openxmlformats.org/officeDocument/2006/relationships/hyperlink" Target="javascript:__doPostBack('ctl00$bodyContentPlaceHolder$ObjectMoControl$nestedObjectsView$ctrl43$nestedObjectInfo','')" TargetMode="External"/><Relationship Id="rId55" Type="http://schemas.openxmlformats.org/officeDocument/2006/relationships/hyperlink" Target="javascript:__doPostBack('ctl00$bodyContentPlaceHolder$ObjectMoControl$nestedObjectsView$ctrl66$nestedObjectInfo','')" TargetMode="External"/><Relationship Id="rId76" Type="http://schemas.openxmlformats.org/officeDocument/2006/relationships/hyperlink" Target="javascript:__doPostBack('ctl00$bodyContentPlaceHolder$ObjectMoControl$nestedObjectsView$ctrl92$nestedObjectInfo','')" TargetMode="External"/><Relationship Id="rId97" Type="http://schemas.openxmlformats.org/officeDocument/2006/relationships/hyperlink" Target="javascript:__doPostBack('ctl00$bodyContentPlaceHolder$ObjectMoControl$nestedObjectsView$ctrl16$nestedObjectInfo','')" TargetMode="External"/><Relationship Id="rId120" Type="http://schemas.openxmlformats.org/officeDocument/2006/relationships/hyperlink" Target="javascript:__doPostBack('ctl00$bodyContentPlaceHolder$ObjectMoControl$nestedObjectsView$ctrl4$nestedObjectInfo','')" TargetMode="External"/><Relationship Id="rId141" Type="http://schemas.openxmlformats.org/officeDocument/2006/relationships/hyperlink" Target="javascript:__doPostBack('ctl00$bodyContentPlaceHolder$ObjectMoControl$nestedObjectsView$ctrl7$nestedObjectInfo','')" TargetMode="External"/><Relationship Id="rId7" Type="http://schemas.openxmlformats.org/officeDocument/2006/relationships/endnotes" Target="endnotes.xml"/><Relationship Id="rId162" Type="http://schemas.openxmlformats.org/officeDocument/2006/relationships/hyperlink" Target="javascript:__doPostBack('ctl00$bodyContentPlaceHolder$ObjectMoControl$nestedObjectsView$ctrl1$nestedObjectInfo','')" TargetMode="External"/><Relationship Id="rId183" Type="http://schemas.openxmlformats.org/officeDocument/2006/relationships/hyperlink" Target="javascript:__doPostBack('ctl00$bodyContentPlaceHolder$ObjectMoControl$nestedObjectsView$ctrl1$nestedObjectInfo','')" TargetMode="External"/><Relationship Id="rId218" Type="http://schemas.openxmlformats.org/officeDocument/2006/relationships/hyperlink" Target="javascript:__doPostBack('ctl00$bodyContentPlaceHolder$ObjectMoControl$nestedObjectsView$ctrl36$nestedObjectInfo','')" TargetMode="External"/><Relationship Id="rId239" Type="http://schemas.openxmlformats.org/officeDocument/2006/relationships/hyperlink" Target="javascript:__doPostBack('ctl00$bodyContentPlaceHolder$ObjectMoControl$nestedObjectsView$ctrl1$nestedObjectInfo','')" TargetMode="External"/><Relationship Id="rId250" Type="http://schemas.openxmlformats.org/officeDocument/2006/relationships/hyperlink" Target="javascript:__doPostBack('ctl00$bodyContentPlaceHolder$ObjectMoControl$nestedObjectsView$ctrl4$nestedObjectInfo','')" TargetMode="External"/><Relationship Id="rId271" Type="http://schemas.openxmlformats.org/officeDocument/2006/relationships/hyperlink" Target="javascript:__doPostBack('ctl00$bodyContentPlaceHolder$ObjectMoControl$nestedObjectsView$ctrl5$nestedObjectInfo','')" TargetMode="External"/><Relationship Id="rId292" Type="http://schemas.openxmlformats.org/officeDocument/2006/relationships/hyperlink" Target="javascript:__doPostBack('ctl00$bodyContentPlaceHolder$ObjectMoControl$nestedObjectsView$ctrl29$nestedObjectInfo','')" TargetMode="External"/><Relationship Id="rId306" Type="http://schemas.openxmlformats.org/officeDocument/2006/relationships/hyperlink" Target="javascript:__doPostBack('ctl00$bodyContentPlaceHolder$ObjectMoControl$nestedObjectsView$ctrl18$nestedObjectInfo','')" TargetMode="External"/><Relationship Id="rId24" Type="http://schemas.openxmlformats.org/officeDocument/2006/relationships/hyperlink" Target="javascript:__doPostBack('ctl00$bodyContentPlaceHolder$ObjectMoControl$nestedObjectsView$ctrl22$nestedObjectInfo','')" TargetMode="External"/><Relationship Id="rId45" Type="http://schemas.openxmlformats.org/officeDocument/2006/relationships/hyperlink" Target="javascript:__doPostBack('ctl00$bodyContentPlaceHolder$ObjectMoControl$nestedObjectsView$ctrl54$nestedObjectInfo','')" TargetMode="External"/><Relationship Id="rId66" Type="http://schemas.openxmlformats.org/officeDocument/2006/relationships/hyperlink" Target="javascript:__doPostBack('ctl00$bodyContentPlaceHolder$ObjectMoControl$nestedObjectsView$ctrl81$nestedObjectInfo','')" TargetMode="External"/><Relationship Id="rId87" Type="http://schemas.openxmlformats.org/officeDocument/2006/relationships/hyperlink" Target="javascript:__doPostBack('ctl00$bodyContentPlaceHolder$ObjectMoControl$nestedObjectsView$ctrl3$nestedObjectInfo','')" TargetMode="External"/><Relationship Id="rId110" Type="http://schemas.openxmlformats.org/officeDocument/2006/relationships/hyperlink" Target="javascript:__doPostBack('ctl00$bodyContentPlaceHolder$ObjectMoControl$nestedObjectsView$ctrl4$nestedObjectInfo','')" TargetMode="External"/><Relationship Id="rId131" Type="http://schemas.openxmlformats.org/officeDocument/2006/relationships/hyperlink" Target="javascript:__doPostBack('ctl00$bodyContentPlaceHolder$ObjectMoControl$nestedObjectsView$ctrl11$nestedObjectInfo','')" TargetMode="External"/><Relationship Id="rId152" Type="http://schemas.openxmlformats.org/officeDocument/2006/relationships/hyperlink" Target="javascript:__doPostBack('ctl00$bodyContentPlaceHolder$ObjectMoControl$nestedObjectsView$ctrl6$nestedObjectInfo','')" TargetMode="External"/><Relationship Id="rId173" Type="http://schemas.openxmlformats.org/officeDocument/2006/relationships/hyperlink" Target="javascript:__doPostBack('ctl00$bodyContentPlaceHolder$ObjectMoControl$nestedObjectsView$ctrl2$nestedObjectInfo','')" TargetMode="External"/><Relationship Id="rId194" Type="http://schemas.openxmlformats.org/officeDocument/2006/relationships/hyperlink" Target="javascript:__doPostBack('ctl00$bodyContentPlaceHolder$ObjectMoControl$nestedObjectsView$ctrl3$nestedObjectInfo','')" TargetMode="External"/><Relationship Id="rId208" Type="http://schemas.openxmlformats.org/officeDocument/2006/relationships/hyperlink" Target="javascript:__doPostBack('ctl00$bodyContentPlaceHolder$ObjectMoControl$nestedObjectsView$ctrl9$nestedObjectInfo','')" TargetMode="External"/><Relationship Id="rId229" Type="http://schemas.openxmlformats.org/officeDocument/2006/relationships/hyperlink" Target="javascript:__doPostBack('ctl00$bodyContentPlaceHolder$ObjectMoControl$nestedObjectsView$ctrl2$nestedObjectInfo','')" TargetMode="External"/><Relationship Id="rId240" Type="http://schemas.openxmlformats.org/officeDocument/2006/relationships/hyperlink" Target="javascript:__doPostBack('ctl00$bodyContentPlaceHolder$ObjectMoControl$nestedObjectsView$ctrl2$nestedObjectInfo','')" TargetMode="External"/><Relationship Id="rId261" Type="http://schemas.openxmlformats.org/officeDocument/2006/relationships/hyperlink" Target="javascript:__doPostBack('ctl00$bodyContentPlaceHolder$ObjectMoControl$nestedObjectsView$ctrl12$nestedObjectInfo','')" TargetMode="External"/><Relationship Id="rId14" Type="http://schemas.openxmlformats.org/officeDocument/2006/relationships/hyperlink" Target="javascript:__doPostBack('ctl00$bodyContentPlaceHolder$ObjectMoControl$nestedObjectsView$ctrl10$nestedObjectInfo','')" TargetMode="External"/><Relationship Id="rId30" Type="http://schemas.openxmlformats.org/officeDocument/2006/relationships/hyperlink" Target="javascript:__doPostBack('ctl00$bodyContentPlaceHolder$ObjectMoControl$nestedObjectsView$ctrl38$nestedObjectInfo','')" TargetMode="External"/><Relationship Id="rId35" Type="http://schemas.openxmlformats.org/officeDocument/2006/relationships/hyperlink" Target="javascript:__doPostBack('ctl00$bodyContentPlaceHolder$ObjectMoControl$nestedObjectsView$ctrl44$nestedObjectInfo','')" TargetMode="External"/><Relationship Id="rId56" Type="http://schemas.openxmlformats.org/officeDocument/2006/relationships/hyperlink" Target="javascript:__doPostBack('ctl00$bodyContentPlaceHolder$ObjectMoControl$nestedObjectsView$ctrl69$nestedObjectInfo','')" TargetMode="External"/><Relationship Id="rId77" Type="http://schemas.openxmlformats.org/officeDocument/2006/relationships/hyperlink" Target="javascript:__doPostBack('ctl00$bodyContentPlaceHolder$ObjectMoControl$nestedObjectsView$ctrl93$nestedObjectInfo','')" TargetMode="External"/><Relationship Id="rId100" Type="http://schemas.openxmlformats.org/officeDocument/2006/relationships/hyperlink" Target="javascript:__doPostBack('ctl00$bodyContentPlaceHolder$ObjectMoControl$nestedObjectsView$ctrl21$nestedObjectInfo','')" TargetMode="External"/><Relationship Id="rId105" Type="http://schemas.openxmlformats.org/officeDocument/2006/relationships/hyperlink" Target="javascript:__doPostBack('ctl00$bodyContentPlaceHolder$ObjectMoControl$nestedObjectsView$ctrl29$nestedObjectInfo','')" TargetMode="External"/><Relationship Id="rId126" Type="http://schemas.openxmlformats.org/officeDocument/2006/relationships/hyperlink" Target="javascript:__doPostBack('ctl00$bodyContentPlaceHolder$ObjectMoControl$nestedObjectsView$ctrl5$nestedObjectInfo','')" TargetMode="External"/><Relationship Id="rId147" Type="http://schemas.openxmlformats.org/officeDocument/2006/relationships/hyperlink" Target="javascript:__doPostBack('ctl00$bodyContentPlaceHolder$ObjectMoControl$nestedObjectsView$ctrl1$nestedObjectInfo','')" TargetMode="External"/><Relationship Id="rId168" Type="http://schemas.openxmlformats.org/officeDocument/2006/relationships/hyperlink" Target="javascript:__doPostBack('ctl00$bodyContentPlaceHolder$ObjectMoControl$nestedObjectsView$ctrl1$nestedObjectInfo','')" TargetMode="External"/><Relationship Id="rId282" Type="http://schemas.openxmlformats.org/officeDocument/2006/relationships/hyperlink" Target="javascript:__doPostBack('ctl00$bodyContentPlaceHolder$ObjectMoControl$nestedObjectsView$ctrl18$nestedObjectInfo','')" TargetMode="External"/><Relationship Id="rId312" Type="http://schemas.openxmlformats.org/officeDocument/2006/relationships/hyperlink" Target="javascript:__doPostBack('ctl00$bodyContentPlaceHolder$ObjectMoControl$nestedObjectsView$ctrl25$nestedObjectInfo','')" TargetMode="External"/><Relationship Id="rId317" Type="http://schemas.openxmlformats.org/officeDocument/2006/relationships/hyperlink" Target="javascript:__doPostBack('ctl00$bodyContentPlaceHolder$ObjectMoControl$nestedObjectsView$ctrl31$nestedObjectInfo','')" TargetMode="External"/><Relationship Id="rId8" Type="http://schemas.openxmlformats.org/officeDocument/2006/relationships/hyperlink" Target="javascript:__doPostBack('ctl00$bodyContentPlaceHolder$ObjectMoControl$nestedObjectsView$ctrl1$nestedObjectInfo','')" TargetMode="External"/><Relationship Id="rId51" Type="http://schemas.openxmlformats.org/officeDocument/2006/relationships/hyperlink" Target="javascript:__doPostBack('ctl00$bodyContentPlaceHolder$ObjectMoControl$nestedObjectsView$ctrl62$nestedObjectInfo','')" TargetMode="External"/><Relationship Id="rId72" Type="http://schemas.openxmlformats.org/officeDocument/2006/relationships/hyperlink" Target="javascript:__doPostBack('ctl00$bodyContentPlaceHolder$ObjectMoControl$nestedObjectsView$ctrl88$nestedObjectInfo','')" TargetMode="External"/><Relationship Id="rId93" Type="http://schemas.openxmlformats.org/officeDocument/2006/relationships/hyperlink" Target="javascript:__doPostBack('ctl00$bodyContentPlaceHolder$ObjectMoControl$nestedObjectsView$ctrl12$nestedObjectInfo','')" TargetMode="External"/><Relationship Id="rId98" Type="http://schemas.openxmlformats.org/officeDocument/2006/relationships/hyperlink" Target="javascript:__doPostBack('ctl00$bodyContentPlaceHolder$ObjectMoControl$nestedObjectsView$ctrl17$nestedObjectInfo','')" TargetMode="External"/><Relationship Id="rId121" Type="http://schemas.openxmlformats.org/officeDocument/2006/relationships/hyperlink" Target="javascript:__doPostBack('ctl00$bodyContentPlaceHolder$ObjectMoControl$nestedObjectsView$ctrl5$nestedObjectInfo','')" TargetMode="External"/><Relationship Id="rId142" Type="http://schemas.openxmlformats.org/officeDocument/2006/relationships/hyperlink" Target="javascript:__doPostBack('ctl00$bodyContentPlaceHolder$ObjectMoControl$nestedObjectsView$ctrl8$nestedObjectInfo','')" TargetMode="External"/><Relationship Id="rId163" Type="http://schemas.openxmlformats.org/officeDocument/2006/relationships/hyperlink" Target="javascript:__doPostBack('ctl00$bodyContentPlaceHolder$ObjectMoControl$nestedObjectsView$ctrl1$nestedObjectInfo','')" TargetMode="External"/><Relationship Id="rId184" Type="http://schemas.openxmlformats.org/officeDocument/2006/relationships/hyperlink" Target="javascript:__doPostBack('ctl00$bodyContentPlaceHolder$ObjectMoControl$nestedObjectsView$ctrl2$nestedObjectInfo','')" TargetMode="External"/><Relationship Id="rId189" Type="http://schemas.openxmlformats.org/officeDocument/2006/relationships/hyperlink" Target="javascript:__doPostBack('ctl00$bodyContentPlaceHolder$ObjectMoControl$nestedObjectsView$ctrl2$nestedObjectInfo','')" TargetMode="External"/><Relationship Id="rId219" Type="http://schemas.openxmlformats.org/officeDocument/2006/relationships/hyperlink" Target="javascript:__doPostBack('ctl00$bodyContentPlaceHolder$ObjectMoControl$nestedObjectsView$ctrl37$nestedObjectInfo','')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__doPostBack('ctl00$bodyContentPlaceHolder$ObjectMoControl$nestedObjectsView$ctrl31$nestedObjectInfo','')" TargetMode="External"/><Relationship Id="rId230" Type="http://schemas.openxmlformats.org/officeDocument/2006/relationships/hyperlink" Target="javascript:__doPostBack('ctl00$bodyContentPlaceHolder$ObjectMoControl$nestedObjectsView$ctrl3$nestedObjectInfo','')" TargetMode="External"/><Relationship Id="rId235" Type="http://schemas.openxmlformats.org/officeDocument/2006/relationships/hyperlink" Target="javascript:__doPostBack('ctl00$bodyContentPlaceHolder$ObjectMoControl$nestedObjectsView$ctrl9$nestedObjectInfo','')" TargetMode="External"/><Relationship Id="rId251" Type="http://schemas.openxmlformats.org/officeDocument/2006/relationships/hyperlink" Target="javascript:__doPostBack('ctl00$bodyContentPlaceHolder$ObjectMoControl$nestedObjectsView$ctrl5$nestedObjectInfo','')" TargetMode="External"/><Relationship Id="rId256" Type="http://schemas.openxmlformats.org/officeDocument/2006/relationships/hyperlink" Target="javascript:__doPostBack('ctl00$bodyContentPlaceHolder$ObjectMoControl$nestedObjectsView$ctrl6$nestedObjectInfo','')" TargetMode="External"/><Relationship Id="rId277" Type="http://schemas.openxmlformats.org/officeDocument/2006/relationships/hyperlink" Target="javascript:__doPostBack('ctl00$bodyContentPlaceHolder$ObjectMoControl$nestedObjectsView$ctrl13$nestedObjectInfo','')" TargetMode="External"/><Relationship Id="rId298" Type="http://schemas.openxmlformats.org/officeDocument/2006/relationships/hyperlink" Target="javascript:__doPostBack('ctl00$bodyContentPlaceHolder$ObjectMoControl$nestedObjectsView$ctrl4$nestedObjectInfo','')" TargetMode="External"/><Relationship Id="rId25" Type="http://schemas.openxmlformats.org/officeDocument/2006/relationships/hyperlink" Target="javascript:__doPostBack('ctl00$bodyContentPlaceHolder$ObjectMoControl$nestedObjectsView$ctrl23$nestedObjectInfo','')" TargetMode="External"/><Relationship Id="rId46" Type="http://schemas.openxmlformats.org/officeDocument/2006/relationships/hyperlink" Target="javascript:__doPostBack('ctl00$bodyContentPlaceHolder$ObjectMoControl$nestedObjectsView$ctrl55$nestedObjectInfo','')" TargetMode="External"/><Relationship Id="rId67" Type="http://schemas.openxmlformats.org/officeDocument/2006/relationships/hyperlink" Target="javascript:__doPostBack('ctl00$bodyContentPlaceHolder$ObjectMoControl$nestedObjectsView$ctrl82$nestedObjectInfo','')" TargetMode="External"/><Relationship Id="rId116" Type="http://schemas.openxmlformats.org/officeDocument/2006/relationships/hyperlink" Target="javascript:__doPostBack('ctl00$bodyContentPlaceHolder$ObjectMoControl$nestedObjectsView$ctrl11$nestedObjectInfo','')" TargetMode="External"/><Relationship Id="rId137" Type="http://schemas.openxmlformats.org/officeDocument/2006/relationships/hyperlink" Target="javascript:__doPostBack('ctl00$bodyContentPlaceHolder$ObjectMoControl$nestedObjectsView$ctrl3$nestedObjectInfo','')" TargetMode="External"/><Relationship Id="rId158" Type="http://schemas.openxmlformats.org/officeDocument/2006/relationships/hyperlink" Target="javascript:__doPostBack('ctl00$bodyContentPlaceHolder$ObjectMoControl$nestedObjectsView$ctrl1$nestedObjectInfo','')" TargetMode="External"/><Relationship Id="rId272" Type="http://schemas.openxmlformats.org/officeDocument/2006/relationships/hyperlink" Target="javascript:__doPostBack('ctl00$bodyContentPlaceHolder$ObjectMoControl$nestedObjectsView$ctrl7$nestedObjectInfo','')" TargetMode="External"/><Relationship Id="rId293" Type="http://schemas.openxmlformats.org/officeDocument/2006/relationships/hyperlink" Target="javascript:__doPostBack('ctl00$bodyContentPlaceHolder$ObjectMoControl$nestedObjectsView$ctrl30$nestedObjectInfo','')" TargetMode="External"/><Relationship Id="rId302" Type="http://schemas.openxmlformats.org/officeDocument/2006/relationships/hyperlink" Target="javascript:__doPostBack('ctl00$bodyContentPlaceHolder$ObjectMoControl$nestedObjectsView$ctrl10$nestedObjectInfo','')" TargetMode="External"/><Relationship Id="rId307" Type="http://schemas.openxmlformats.org/officeDocument/2006/relationships/hyperlink" Target="javascript:__doPostBack('ctl00$bodyContentPlaceHolder$ObjectMoControl$nestedObjectsView$ctrl19$nestedObjectInfo','')" TargetMode="External"/><Relationship Id="rId323" Type="http://schemas.openxmlformats.org/officeDocument/2006/relationships/header" Target="header2.xml"/><Relationship Id="rId20" Type="http://schemas.openxmlformats.org/officeDocument/2006/relationships/hyperlink" Target="javascript:__doPostBack('ctl00$bodyContentPlaceHolder$ObjectMoControl$nestedObjectsView$ctrl18$nestedObjectInfo','')" TargetMode="External"/><Relationship Id="rId41" Type="http://schemas.openxmlformats.org/officeDocument/2006/relationships/hyperlink" Target="javascript:__doPostBack('ctl00$bodyContentPlaceHolder$ObjectMoControl$nestedObjectsView$ctrl50$nestedObjectInfo','')" TargetMode="External"/><Relationship Id="rId62" Type="http://schemas.openxmlformats.org/officeDocument/2006/relationships/hyperlink" Target="javascript:__doPostBack('ctl00$bodyContentPlaceHolder$ObjectMoControl$nestedObjectsView$ctrl75$nestedObjectInfo','')" TargetMode="External"/><Relationship Id="rId83" Type="http://schemas.openxmlformats.org/officeDocument/2006/relationships/hyperlink" Target="javascript:__doPostBack('ctl00$bodyContentPlaceHolder$ObjectMoControl$nestedObjectsView$ctrl100$nestedObjectInfo','')" TargetMode="External"/><Relationship Id="rId88" Type="http://schemas.openxmlformats.org/officeDocument/2006/relationships/hyperlink" Target="javascript:__doPostBack('ctl00$bodyContentPlaceHolder$ObjectMoControl$nestedObjectsView$ctrl4$nestedObjectInfo','')" TargetMode="External"/><Relationship Id="rId111" Type="http://schemas.openxmlformats.org/officeDocument/2006/relationships/hyperlink" Target="javascript:__doPostBack('ctl00$bodyContentPlaceHolder$ObjectMoControl$nestedObjectsView$ctrl5$nestedObjectInfo','')" TargetMode="External"/><Relationship Id="rId132" Type="http://schemas.openxmlformats.org/officeDocument/2006/relationships/hyperlink" Target="javascript:__doPostBack('ctl00$bodyContentPlaceHolder$ObjectMoControl$nestedObjectsView$ctrl12$nestedObjectInfo','')" TargetMode="External"/><Relationship Id="rId153" Type="http://schemas.openxmlformats.org/officeDocument/2006/relationships/hyperlink" Target="javascript:__doPostBack('ctl00$bodyContentPlaceHolder$ObjectMoControl$nestedObjectsView$ctrl7$nestedObjectInfo','')" TargetMode="External"/><Relationship Id="rId174" Type="http://schemas.openxmlformats.org/officeDocument/2006/relationships/hyperlink" Target="javascript:__doPostBack('ctl00$bodyContentPlaceHolder$ObjectMoControl$nestedObjectsView$ctrl3$nestedObjectInfo','')" TargetMode="External"/><Relationship Id="rId179" Type="http://schemas.openxmlformats.org/officeDocument/2006/relationships/hyperlink" Target="javascript:__doPostBack('ctl00$bodyContentPlaceHolder$ObjectMoControl$nestedObjectsView$ctrl8$nestedObjectInfo','')" TargetMode="External"/><Relationship Id="rId195" Type="http://schemas.openxmlformats.org/officeDocument/2006/relationships/hyperlink" Target="javascript:__doPostBack('ctl00$bodyContentPlaceHolder$ObjectMoControl$nestedObjectsView$ctrl4$nestedObjectInfo','')" TargetMode="External"/><Relationship Id="rId209" Type="http://schemas.openxmlformats.org/officeDocument/2006/relationships/hyperlink" Target="javascript:__doPostBack('ctl00$bodyContentPlaceHolder$ObjectMoControl$nestedObjectsView$ctrl4$nestedObjectInfo','')" TargetMode="External"/><Relationship Id="rId190" Type="http://schemas.openxmlformats.org/officeDocument/2006/relationships/hyperlink" Target="javascript:__doPostBack('ctl00$bodyContentPlaceHolder$ObjectMoControl$nestedObjectsView$ctrl3$nestedObjectInfo','')" TargetMode="External"/><Relationship Id="rId204" Type="http://schemas.openxmlformats.org/officeDocument/2006/relationships/hyperlink" Target="javascript:__doPostBack('ctl00$bodyContentPlaceHolder$ObjectMoControl$nestedObjectsView$ctrl5$nestedObjectInfo','')" TargetMode="External"/><Relationship Id="rId220" Type="http://schemas.openxmlformats.org/officeDocument/2006/relationships/hyperlink" Target="javascript:__doPostBack('ctl00$bodyContentPlaceHolder$ObjectMoControl$nestedObjectsView$ctrl38$nestedObjectInfo','')" TargetMode="External"/><Relationship Id="rId225" Type="http://schemas.openxmlformats.org/officeDocument/2006/relationships/hyperlink" Target="javascript:__doPostBack('ctl00$bodyContentPlaceHolder$ObjectMoControl$nestedObjectsView$ctrl44$nestedObjectInfo','')" TargetMode="External"/><Relationship Id="rId241" Type="http://schemas.openxmlformats.org/officeDocument/2006/relationships/hyperlink" Target="javascript:__doPostBack('ctl00$bodyContentPlaceHolder$ObjectMoControl$nestedObjectsView$ctrl3$nestedObjectInfo','')" TargetMode="External"/><Relationship Id="rId246" Type="http://schemas.openxmlformats.org/officeDocument/2006/relationships/hyperlink" Target="javascript:__doPostBack('ctl00$bodyContentPlaceHolder$ObjectMoControl$nestedObjectsView$ctrl4$nestedObjectInfo','')" TargetMode="External"/><Relationship Id="rId267" Type="http://schemas.openxmlformats.org/officeDocument/2006/relationships/hyperlink" Target="javascript:__doPostBack('ctl00$bodyContentPlaceHolder$ObjectMoControl$nestedObjectsView$ctrl1$nestedObjectInfo','')" TargetMode="External"/><Relationship Id="rId288" Type="http://schemas.openxmlformats.org/officeDocument/2006/relationships/hyperlink" Target="javascript:__doPostBack('ctl00$bodyContentPlaceHolder$ObjectMoControl$nestedObjectsView$ctrl26$nestedObjectInfo','')" TargetMode="External"/><Relationship Id="rId15" Type="http://schemas.openxmlformats.org/officeDocument/2006/relationships/hyperlink" Target="javascript:__doPostBack('ctl00$bodyContentPlaceHolder$ObjectMoControl$nestedObjectsView$ctrl11$nestedObjectInfo','')" TargetMode="External"/><Relationship Id="rId36" Type="http://schemas.openxmlformats.org/officeDocument/2006/relationships/hyperlink" Target="javascript:__doPostBack('ctl00$bodyContentPlaceHolder$ObjectMoControl$nestedObjectsView$ctrl45$nestedObjectInfo','')" TargetMode="External"/><Relationship Id="rId57" Type="http://schemas.openxmlformats.org/officeDocument/2006/relationships/hyperlink" Target="javascript:__doPostBack('ctl00$bodyContentPlaceHolder$ObjectMoControl$nestedObjectsView$ctrl70$nestedObjectInfo','')" TargetMode="External"/><Relationship Id="rId106" Type="http://schemas.openxmlformats.org/officeDocument/2006/relationships/hyperlink" Target="javascript:__doPostBack('ctl00$bodyContentPlaceHolder$ObjectMoControl$nestedObjectsView$ctrl30$nestedObjectInfo','')" TargetMode="External"/><Relationship Id="rId127" Type="http://schemas.openxmlformats.org/officeDocument/2006/relationships/hyperlink" Target="javascript:__doPostBack('ctl00$bodyContentPlaceHolder$ObjectMoControl$nestedObjectsView$ctrl6$nestedObjectInfo','')" TargetMode="External"/><Relationship Id="rId262" Type="http://schemas.openxmlformats.org/officeDocument/2006/relationships/hyperlink" Target="javascript:__doPostBack('ctl00$bodyContentPlaceHolder$ObjectMoControl$nestedObjectsView$ctrl1$nestedObjectInfo','')" TargetMode="External"/><Relationship Id="rId283" Type="http://schemas.openxmlformats.org/officeDocument/2006/relationships/hyperlink" Target="javascript:__doPostBack('ctl00$bodyContentPlaceHolder$ObjectMoControl$nestedObjectsView$ctrl20$nestedObjectInfo','')" TargetMode="External"/><Relationship Id="rId313" Type="http://schemas.openxmlformats.org/officeDocument/2006/relationships/hyperlink" Target="javascript:__doPostBack('ctl00$bodyContentPlaceHolder$ObjectMoControl$nestedObjectsView$ctrl27$nestedObjectInfo','')" TargetMode="External"/><Relationship Id="rId318" Type="http://schemas.openxmlformats.org/officeDocument/2006/relationships/hyperlink" Target="javascript:__doPostBack('ctl00$bodyContentPlaceHolder$ObjectMoControl$nestedObjectsView$ctrl32$nestedObjectInfo','')" TargetMode="External"/><Relationship Id="rId10" Type="http://schemas.openxmlformats.org/officeDocument/2006/relationships/hyperlink" Target="javascript:__doPostBack('ctl00$bodyContentPlaceHolder$ObjectMoControl$nestedObjectsView$ctrl5$nestedObjectInfo','')" TargetMode="External"/><Relationship Id="rId31" Type="http://schemas.openxmlformats.org/officeDocument/2006/relationships/hyperlink" Target="javascript:__doPostBack('ctl00$bodyContentPlaceHolder$ObjectMoControl$nestedObjectsView$ctrl40$nestedObjectInfo','')" TargetMode="External"/><Relationship Id="rId52" Type="http://schemas.openxmlformats.org/officeDocument/2006/relationships/hyperlink" Target="javascript:__doPostBack('ctl00$bodyContentPlaceHolder$ObjectMoControl$nestedObjectsView$ctrl63$nestedObjectInfo','')" TargetMode="External"/><Relationship Id="rId73" Type="http://schemas.openxmlformats.org/officeDocument/2006/relationships/hyperlink" Target="javascript:__doPostBack('ctl00$bodyContentPlaceHolder$ObjectMoControl$nestedObjectsView$ctrl89$nestedObjectInfo','')" TargetMode="External"/><Relationship Id="rId78" Type="http://schemas.openxmlformats.org/officeDocument/2006/relationships/hyperlink" Target="javascript:__doPostBack('ctl00$bodyContentPlaceHolder$ObjectMoControl$nestedObjectsView$ctrl95$nestedObjectInfo','')" TargetMode="External"/><Relationship Id="rId94" Type="http://schemas.openxmlformats.org/officeDocument/2006/relationships/hyperlink" Target="javascript:__doPostBack('ctl00$bodyContentPlaceHolder$ObjectMoControl$nestedObjectsView$ctrl13$nestedObjectInfo','')" TargetMode="External"/><Relationship Id="rId99" Type="http://schemas.openxmlformats.org/officeDocument/2006/relationships/hyperlink" Target="javascript:__doPostBack('ctl00$bodyContentPlaceHolder$ObjectMoControl$nestedObjectsView$ctrl20$nestedObjectInfo','')" TargetMode="External"/><Relationship Id="rId101" Type="http://schemas.openxmlformats.org/officeDocument/2006/relationships/hyperlink" Target="javascript:__doPostBack('ctl00$bodyContentPlaceHolder$ObjectMoControl$nestedObjectsView$ctrl22$nestedObjectInfo','')" TargetMode="External"/><Relationship Id="rId122" Type="http://schemas.openxmlformats.org/officeDocument/2006/relationships/hyperlink" Target="javascript:__doPostBack('ctl00$bodyContentPlaceHolder$ObjectMoControl$nestedObjectsView$ctrl1$nestedObjectInfo','')" TargetMode="External"/><Relationship Id="rId143" Type="http://schemas.openxmlformats.org/officeDocument/2006/relationships/hyperlink" Target="javascript:__doPostBack('ctl00$bodyContentPlaceHolder$ObjectMoControl$nestedObjectsView$ctrl9$nestedObjectInfo','')" TargetMode="External"/><Relationship Id="rId148" Type="http://schemas.openxmlformats.org/officeDocument/2006/relationships/hyperlink" Target="javascript:__doPostBack('ctl00$bodyContentPlaceHolder$ObjectMoControl$nestedObjectsView$ctrl2$nestedObjectInfo','')" TargetMode="External"/><Relationship Id="rId164" Type="http://schemas.openxmlformats.org/officeDocument/2006/relationships/hyperlink" Target="javascript:__doPostBack('ctl00$bodyContentPlaceHolder$ObjectMoControl$nestedObjectsView$ctrl2$nestedObjectInfo','')" TargetMode="External"/><Relationship Id="rId169" Type="http://schemas.openxmlformats.org/officeDocument/2006/relationships/hyperlink" Target="javascript:__doPostBack('ctl00$bodyContentPlaceHolder$ObjectMoControl$nestedObjectsView$ctrl2$nestedObjectInfo','')" TargetMode="External"/><Relationship Id="rId185" Type="http://schemas.openxmlformats.org/officeDocument/2006/relationships/hyperlink" Target="javascript:__doPostBack('ctl00$bodyContentPlaceHolder$ObjectMoControl$nestedObjectsView$ctrl3$nestedObjectInfo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bodyContentPlaceHolder$ObjectMoControl$nestedObjectsView$ctrl3$nestedObjectInfo','')" TargetMode="External"/><Relationship Id="rId180" Type="http://schemas.openxmlformats.org/officeDocument/2006/relationships/hyperlink" Target="javascript:__doPostBack('ctl00$bodyContentPlaceHolder$ObjectMoControl$nestedObjectsView$ctrl9$nestedObjectInfo','')" TargetMode="External"/><Relationship Id="rId210" Type="http://schemas.openxmlformats.org/officeDocument/2006/relationships/hyperlink" Target="javascript:__doPostBack('ctl00$bodyContentPlaceHolder$ObjectMoControl$nestedObjectsView$ctrl5$nestedObjectInfo','')" TargetMode="External"/><Relationship Id="rId215" Type="http://schemas.openxmlformats.org/officeDocument/2006/relationships/hyperlink" Target="javascript:__doPostBack('ctl00$bodyContentPlaceHolder$ObjectMoControl$nestedObjectsView$ctrl32$nestedObjectInfo','')" TargetMode="External"/><Relationship Id="rId236" Type="http://schemas.openxmlformats.org/officeDocument/2006/relationships/hyperlink" Target="javascript:__doPostBack('ctl00$bodyContentPlaceHolder$ObjectMoControl$nestedObjectsView$ctrl1$nestedObjectInfo','')" TargetMode="External"/><Relationship Id="rId257" Type="http://schemas.openxmlformats.org/officeDocument/2006/relationships/hyperlink" Target="javascript:__doPostBack('ctl00$bodyContentPlaceHolder$ObjectMoControl$nestedObjectsView$ctrl7$nestedObjectInfo','')" TargetMode="External"/><Relationship Id="rId278" Type="http://schemas.openxmlformats.org/officeDocument/2006/relationships/hyperlink" Target="javascript:__doPostBack('ctl00$bodyContentPlaceHolder$ObjectMoControl$nestedObjectsView$ctrl14$nestedObjectInfo','')" TargetMode="External"/><Relationship Id="rId26" Type="http://schemas.openxmlformats.org/officeDocument/2006/relationships/hyperlink" Target="javascript:__doPostBack('ctl00$bodyContentPlaceHolder$ObjectMoControl$nestedObjectsView$ctrl24$nestedObjectInfo','')" TargetMode="External"/><Relationship Id="rId231" Type="http://schemas.openxmlformats.org/officeDocument/2006/relationships/hyperlink" Target="javascript:__doPostBack('ctl00$bodyContentPlaceHolder$ObjectMoControl$nestedObjectsView$ctrl4$nestedObjectInfo','')" TargetMode="External"/><Relationship Id="rId252" Type="http://schemas.openxmlformats.org/officeDocument/2006/relationships/hyperlink" Target="javascript:__doPostBack('ctl00$bodyContentPlaceHolder$ObjectMoControl$nestedObjectsView$ctrl6$nestedObjectInfo','')" TargetMode="External"/><Relationship Id="rId273" Type="http://schemas.openxmlformats.org/officeDocument/2006/relationships/hyperlink" Target="javascript:__doPostBack('ctl00$bodyContentPlaceHolder$ObjectMoControl$nestedObjectsView$ctrl8$nestedObjectInfo','')" TargetMode="External"/><Relationship Id="rId294" Type="http://schemas.openxmlformats.org/officeDocument/2006/relationships/hyperlink" Target="javascript:__doPostBack('ctl00$bodyContentPlaceHolder$ObjectMoControl$nestedObjectsView$ctrl29$nestedObjectInfo','')" TargetMode="External"/><Relationship Id="rId308" Type="http://schemas.openxmlformats.org/officeDocument/2006/relationships/hyperlink" Target="javascript:__doPostBack('ctl00$bodyContentPlaceHolder$ObjectMoControl$nestedObjectsView$ctrl20$nestedObjectInfo','')" TargetMode="External"/><Relationship Id="rId47" Type="http://schemas.openxmlformats.org/officeDocument/2006/relationships/hyperlink" Target="javascript:__doPostBack('ctl00$bodyContentPlaceHolder$ObjectMoControl$nestedObjectsView$ctrl56$nestedObjectInfo','')" TargetMode="External"/><Relationship Id="rId68" Type="http://schemas.openxmlformats.org/officeDocument/2006/relationships/hyperlink" Target="javascript:__doPostBack('ctl00$bodyContentPlaceHolder$ObjectMoControl$nestedObjectsView$ctrl83$nestedObjectInfo','')" TargetMode="External"/><Relationship Id="rId89" Type="http://schemas.openxmlformats.org/officeDocument/2006/relationships/hyperlink" Target="javascript:__doPostBack('ctl00$bodyContentPlaceHolder$ObjectMoControl$nestedObjectsView$ctrl5$nestedObjectInfo','')" TargetMode="External"/><Relationship Id="rId112" Type="http://schemas.openxmlformats.org/officeDocument/2006/relationships/hyperlink" Target="javascript:__doPostBack('ctl00$bodyContentPlaceHolder$ObjectMoControl$nestedObjectsView$ctrl6$nestedObjectInfo','')" TargetMode="External"/><Relationship Id="rId133" Type="http://schemas.openxmlformats.org/officeDocument/2006/relationships/hyperlink" Target="javascript:__doPostBack('ctl00$bodyContentPlaceHolder$ObjectMoControl$nestedObjectsView$ctrl13$nestedObjectInfo','')" TargetMode="External"/><Relationship Id="rId154" Type="http://schemas.openxmlformats.org/officeDocument/2006/relationships/hyperlink" Target="javascript:__doPostBack('ctl00$bodyContentPlaceHolder$ObjectMoControl$nestedObjectsView$ctrl8$nestedObjectInfo','')" TargetMode="External"/><Relationship Id="rId175" Type="http://schemas.openxmlformats.org/officeDocument/2006/relationships/hyperlink" Target="javascript:__doPostBack('ctl00$bodyContentPlaceHolder$ObjectMoControl$nestedObjectsView$ctrl4$nestedObjectInfo','')" TargetMode="External"/><Relationship Id="rId196" Type="http://schemas.openxmlformats.org/officeDocument/2006/relationships/hyperlink" Target="javascript:__doPostBack('ctl00$bodyContentPlaceHolder$ObjectMoControl$nestedObjectsView$ctrl5$nestedObjectInfo','')" TargetMode="External"/><Relationship Id="rId200" Type="http://schemas.openxmlformats.org/officeDocument/2006/relationships/hyperlink" Target="javascript:__doPostBack('ctl00$bodyContentPlaceHolder$ObjectMoControl$nestedObjectsView$ctrl1$nestedObjectInfo','')" TargetMode="External"/><Relationship Id="rId16" Type="http://schemas.openxmlformats.org/officeDocument/2006/relationships/hyperlink" Target="javascript:__doPostBack('ctl00$bodyContentPlaceHolder$ObjectMoControl$nestedObjectsView$ctrl13$nestedObjectInfo','')" TargetMode="External"/><Relationship Id="rId221" Type="http://schemas.openxmlformats.org/officeDocument/2006/relationships/hyperlink" Target="javascript:__doPostBack('ctl00$bodyContentPlaceHolder$ObjectMoControl$nestedObjectsView$ctrl39$nestedObjectInfo','')" TargetMode="External"/><Relationship Id="rId242" Type="http://schemas.openxmlformats.org/officeDocument/2006/relationships/hyperlink" Target="javascript:__doPostBack('ctl00$bodyContentPlaceHolder$ObjectMoControl$nestedObjectsView$ctrl4$nestedObjectInfo','')" TargetMode="External"/><Relationship Id="rId263" Type="http://schemas.openxmlformats.org/officeDocument/2006/relationships/hyperlink" Target="javascript:__doPostBack('ctl00$bodyContentPlaceHolder$ObjectMoControl$nestedObjectsView$ctrl2$nestedObjectInfo','')" TargetMode="External"/><Relationship Id="rId284" Type="http://schemas.openxmlformats.org/officeDocument/2006/relationships/hyperlink" Target="javascript:__doPostBack('ctl00$bodyContentPlaceHolder$ObjectMoControl$nestedObjectsView$ctrl21$nestedObjectInfo','')" TargetMode="External"/><Relationship Id="rId319" Type="http://schemas.openxmlformats.org/officeDocument/2006/relationships/hyperlink" Target="javascript:__doPostBack('ctl00$bodyContentPlaceHolder$ObjectMoControl$nestedObjectsView$ctrl34$nestedObjectInfo','')" TargetMode="External"/><Relationship Id="rId37" Type="http://schemas.openxmlformats.org/officeDocument/2006/relationships/hyperlink" Target="javascript:__doPostBack('ctl00$bodyContentPlaceHolder$ObjectMoControl$nestedObjectsView$ctrl46$nestedObjectInfo','')" TargetMode="External"/><Relationship Id="rId58" Type="http://schemas.openxmlformats.org/officeDocument/2006/relationships/hyperlink" Target="javascript:__doPostBack('ctl00$bodyContentPlaceHolder$ObjectMoControl$nestedObjectsView$ctrl71$nestedObjectInfo','')" TargetMode="External"/><Relationship Id="rId79" Type="http://schemas.openxmlformats.org/officeDocument/2006/relationships/hyperlink" Target="javascript:__doPostBack('ctl00$bodyContentPlaceHolder$ObjectMoControl$nestedObjectsView$ctrl96$nestedObjectInfo','')" TargetMode="External"/><Relationship Id="rId102" Type="http://schemas.openxmlformats.org/officeDocument/2006/relationships/hyperlink" Target="javascript:__doPostBack('ctl00$bodyContentPlaceHolder$ObjectMoControl$nestedObjectsView$ctrl23$nestedObjectInfo','')" TargetMode="External"/><Relationship Id="rId123" Type="http://schemas.openxmlformats.org/officeDocument/2006/relationships/hyperlink" Target="javascript:__doPostBack('ctl00$bodyContentPlaceHolder$ObjectMoControl$nestedObjectsView$ctrl2$nestedObjectInfo','')" TargetMode="External"/><Relationship Id="rId144" Type="http://schemas.openxmlformats.org/officeDocument/2006/relationships/hyperlink" Target="javascript:__doPostBack('ctl00$bodyContentPlaceHolder$ObjectMoControl$nestedObjectsView$ctrl11$nestedObjectInfo','')" TargetMode="External"/><Relationship Id="rId90" Type="http://schemas.openxmlformats.org/officeDocument/2006/relationships/hyperlink" Target="javascript:__doPostBack('ctl00$bodyContentPlaceHolder$ObjectMoControl$nestedObjectsView$ctrl6$nestedObjectInfo','')" TargetMode="External"/><Relationship Id="rId165" Type="http://schemas.openxmlformats.org/officeDocument/2006/relationships/hyperlink" Target="javascript:__doPostBack('ctl00$bodyContentPlaceHolder$ObjectMoControl$nestedObjectsView$ctrl3$nestedObjectInfo','')" TargetMode="External"/><Relationship Id="rId186" Type="http://schemas.openxmlformats.org/officeDocument/2006/relationships/hyperlink" Target="javascript:__doPostBack('ctl00$bodyContentPlaceHolder$ObjectMoControl$nestedObjectsView$ctrl1$nestedObjectInfo','')" TargetMode="External"/><Relationship Id="rId211" Type="http://schemas.openxmlformats.org/officeDocument/2006/relationships/hyperlink" Target="javascript:__doPostBack('ctl00$bodyContentPlaceHolder$ObjectMoControl$nestedObjectsView$ctrl6$nestedObjectInfo','')" TargetMode="External"/><Relationship Id="rId232" Type="http://schemas.openxmlformats.org/officeDocument/2006/relationships/hyperlink" Target="javascript:__doPostBack('ctl00$bodyContentPlaceHolder$ObjectMoControl$nestedObjectsView$ctrl6$nestedObjectInfo','')" TargetMode="External"/><Relationship Id="rId253" Type="http://schemas.openxmlformats.org/officeDocument/2006/relationships/hyperlink" Target="javascript:__doPostBack('ctl00$bodyContentPlaceHolder$ObjectMoControl$nestedObjectsView$ctrl7$nestedObjectInfo','')" TargetMode="External"/><Relationship Id="rId274" Type="http://schemas.openxmlformats.org/officeDocument/2006/relationships/hyperlink" Target="javascript:__doPostBack('ctl00$bodyContentPlaceHolder$ObjectMoControl$nestedObjectsView$ctrl10$nestedObjectInfo','')" TargetMode="External"/><Relationship Id="rId295" Type="http://schemas.openxmlformats.org/officeDocument/2006/relationships/hyperlink" Target="javascript:__doPostBack('ctl00$bodyContentPlaceHolder$ObjectMoControl$nestedObjectsView$ctrl1$nestedObjectInfo','')" TargetMode="External"/><Relationship Id="rId309" Type="http://schemas.openxmlformats.org/officeDocument/2006/relationships/hyperlink" Target="javascript:__doPostBack('ctl00$bodyContentPlaceHolder$ObjectMoControl$nestedObjectsView$ctrl21$nestedObjectInfo','')" TargetMode="External"/><Relationship Id="rId27" Type="http://schemas.openxmlformats.org/officeDocument/2006/relationships/hyperlink" Target="javascript:__doPostBack('ctl00$bodyContentPlaceHolder$ObjectMoControl$nestedObjectsView$ctrl25$nestedObjectInfo','')" TargetMode="External"/><Relationship Id="rId48" Type="http://schemas.openxmlformats.org/officeDocument/2006/relationships/hyperlink" Target="javascript:__doPostBack('ctl00$bodyContentPlaceHolder$ObjectMoControl$nestedObjectsView$ctrl57$nestedObjectInfo','')" TargetMode="External"/><Relationship Id="rId69" Type="http://schemas.openxmlformats.org/officeDocument/2006/relationships/hyperlink" Target="javascript:__doPostBack('ctl00$bodyContentPlaceHolder$ObjectMoControl$nestedObjectsView$ctrl84$nestedObjectInfo','')" TargetMode="External"/><Relationship Id="rId113" Type="http://schemas.openxmlformats.org/officeDocument/2006/relationships/hyperlink" Target="javascript:__doPostBack('ctl00$bodyContentPlaceHolder$ObjectMoControl$nestedObjectsView$ctrl7$nestedObjectInfo','')" TargetMode="External"/><Relationship Id="rId134" Type="http://schemas.openxmlformats.org/officeDocument/2006/relationships/hyperlink" Target="javascript:__doPostBack('ctl00$bodyContentPlaceHolder$ObjectMoControl$nestedObjectsView$ctrl14$nestedObjectInfo','')" TargetMode="External"/><Relationship Id="rId320" Type="http://schemas.openxmlformats.org/officeDocument/2006/relationships/hyperlink" Target="javascript:__doPostBack('ctl00$bodyContentPlaceHolder$ObjectMoControl$nestedObjectsView$ctrl35$nestedObjectInfo','')" TargetMode="External"/><Relationship Id="rId80" Type="http://schemas.openxmlformats.org/officeDocument/2006/relationships/hyperlink" Target="javascript:__doPostBack('ctl00$bodyContentPlaceHolder$ObjectMoControl$nestedObjectsView$ctrl97$nestedObjectInfo','')" TargetMode="External"/><Relationship Id="rId155" Type="http://schemas.openxmlformats.org/officeDocument/2006/relationships/hyperlink" Target="javascript:__doPostBack('ctl00$bodyContentPlaceHolder$ObjectMoControl$nestedObjectsView$ctrl9$nestedObjectInfo','')" TargetMode="External"/><Relationship Id="rId176" Type="http://schemas.openxmlformats.org/officeDocument/2006/relationships/hyperlink" Target="javascript:__doPostBack('ctl00$bodyContentPlaceHolder$ObjectMoControl$nestedObjectsView$ctrl5$nestedObjectInfo','')" TargetMode="External"/><Relationship Id="rId197" Type="http://schemas.openxmlformats.org/officeDocument/2006/relationships/hyperlink" Target="javascript:__doPostBack('ctl00$bodyContentPlaceHolder$ObjectMoControl$nestedObjectsView$ctrl6$nestedObjectInfo','')" TargetMode="External"/><Relationship Id="rId201" Type="http://schemas.openxmlformats.org/officeDocument/2006/relationships/hyperlink" Target="javascript:__doPostBack('ctl00$bodyContentPlaceHolder$ObjectMoControl$nestedObjectsView$ctrl2$nestedObjectInfo','')" TargetMode="External"/><Relationship Id="rId222" Type="http://schemas.openxmlformats.org/officeDocument/2006/relationships/hyperlink" Target="javascript:__doPostBack('ctl00$bodyContentPlaceHolder$ObjectMoControl$nestedObjectsView$ctrl40$nestedObjectInfo','')" TargetMode="External"/><Relationship Id="rId243" Type="http://schemas.openxmlformats.org/officeDocument/2006/relationships/hyperlink" Target="javascript:__doPostBack('ctl00$bodyContentPlaceHolder$ObjectMoControl$nestedObjectsView$ctrl5$nestedObjectInfo','')" TargetMode="External"/><Relationship Id="rId264" Type="http://schemas.openxmlformats.org/officeDocument/2006/relationships/hyperlink" Target="javascript:__doPostBack('ctl00$bodyContentPlaceHolder$ObjectMoControl$nestedObjectsView$ctrl3$nestedObjectInfo','')" TargetMode="External"/><Relationship Id="rId285" Type="http://schemas.openxmlformats.org/officeDocument/2006/relationships/hyperlink" Target="javascript:__doPostBack('ctl00$bodyContentPlaceHolder$ObjectMoControl$nestedObjectsView$ctrl22$nestedObjectInfo','')" TargetMode="External"/><Relationship Id="rId17" Type="http://schemas.openxmlformats.org/officeDocument/2006/relationships/hyperlink" Target="javascript:__doPostBack('ctl00$bodyContentPlaceHolder$ObjectMoControl$nestedObjectsView$ctrl14$nestedObjectInfo','')" TargetMode="External"/><Relationship Id="rId38" Type="http://schemas.openxmlformats.org/officeDocument/2006/relationships/hyperlink" Target="javascript:__doPostBack('ctl00$bodyContentPlaceHolder$ObjectMoControl$nestedObjectsView$ctrl47$nestedObjectInfo','')" TargetMode="External"/><Relationship Id="rId59" Type="http://schemas.openxmlformats.org/officeDocument/2006/relationships/hyperlink" Target="javascript:__doPostBack('ctl00$bodyContentPlaceHolder$ObjectMoControl$nestedObjectsView$ctrl72$nestedObjectInfo','')" TargetMode="External"/><Relationship Id="rId103" Type="http://schemas.openxmlformats.org/officeDocument/2006/relationships/hyperlink" Target="javascript:__doPostBack('ctl00$bodyContentPlaceHolder$ObjectMoControl$nestedObjectsView$ctrl24$nestedObjectInfo','')" TargetMode="External"/><Relationship Id="rId124" Type="http://schemas.openxmlformats.org/officeDocument/2006/relationships/hyperlink" Target="javascript:__doPostBack('ctl00$bodyContentPlaceHolder$ObjectMoControl$nestedObjectsView$ctrl3$nestedObjectInfo','')" TargetMode="External"/><Relationship Id="rId310" Type="http://schemas.openxmlformats.org/officeDocument/2006/relationships/hyperlink" Target="javascript:__doPostBack('ctl00$bodyContentPlaceHolder$ObjectMoControl$nestedObjectsView$ctrl22$nestedObjectInfo','')" TargetMode="External"/><Relationship Id="rId70" Type="http://schemas.openxmlformats.org/officeDocument/2006/relationships/hyperlink" Target="javascript:__doPostBack('ctl00$bodyContentPlaceHolder$ObjectMoControl$nestedObjectsView$ctrl86$nestedObjectInfo','')" TargetMode="External"/><Relationship Id="rId91" Type="http://schemas.openxmlformats.org/officeDocument/2006/relationships/hyperlink" Target="javascript:__doPostBack('ctl00$bodyContentPlaceHolder$ObjectMoControl$nestedObjectsView$ctrl7$nestedObjectInfo','')" TargetMode="External"/><Relationship Id="rId145" Type="http://schemas.openxmlformats.org/officeDocument/2006/relationships/hyperlink" Target="javascript:__doPostBack('ctl00$bodyContentPlaceHolder$ObjectMoControl$nestedObjectsView$ctrl1$nestedObjectInfo','')" TargetMode="External"/><Relationship Id="rId166" Type="http://schemas.openxmlformats.org/officeDocument/2006/relationships/hyperlink" Target="javascript:__doPostBack('ctl00$bodyContentPlaceHolder$ObjectMoControl$nestedObjectsView$ctrl4$nestedObjectInfo','')" TargetMode="External"/><Relationship Id="rId187" Type="http://schemas.openxmlformats.org/officeDocument/2006/relationships/hyperlink" Target="javascript:__doPostBack('ctl00$bodyContentPlaceHolder$ObjectMoControl$nestedObjectsView$ctrl2$nestedObjectInfo',''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__doPostBack('ctl00$bodyContentPlaceHolder$ObjectMoControl$nestedObjectsView$ctrl29$nestedObjectInfo','')" TargetMode="External"/><Relationship Id="rId233" Type="http://schemas.openxmlformats.org/officeDocument/2006/relationships/hyperlink" Target="javascript:__doPostBack('ctl00$bodyContentPlaceHolder$ObjectMoControl$nestedObjectsView$ctrl7$nestedObjectInfo','')" TargetMode="External"/><Relationship Id="rId254" Type="http://schemas.openxmlformats.org/officeDocument/2006/relationships/hyperlink" Target="javascript:__doPostBack('ctl00$bodyContentPlaceHolder$ObjectMoControl$nestedObjectsView$ctrl8$nestedObjectInfo','')" TargetMode="External"/><Relationship Id="rId28" Type="http://schemas.openxmlformats.org/officeDocument/2006/relationships/hyperlink" Target="javascript:__doPostBack('ctl00$bodyContentPlaceHolder$ObjectMoControl$nestedObjectsView$ctrl26$nestedObjectInfo','')" TargetMode="External"/><Relationship Id="rId49" Type="http://schemas.openxmlformats.org/officeDocument/2006/relationships/hyperlink" Target="javascript:__doPostBack('ctl00$bodyContentPlaceHolder$ObjectMoControl$nestedObjectsView$ctrl59$nestedObjectInfo','')" TargetMode="External"/><Relationship Id="rId114" Type="http://schemas.openxmlformats.org/officeDocument/2006/relationships/hyperlink" Target="javascript:__doPostBack('ctl00$bodyContentPlaceHolder$ObjectMoControl$nestedObjectsView$ctrl8$nestedObjectInfo','')" TargetMode="External"/><Relationship Id="rId275" Type="http://schemas.openxmlformats.org/officeDocument/2006/relationships/hyperlink" Target="javascript:__doPostBack('ctl00$bodyContentPlaceHolder$ObjectMoControl$nestedObjectsView$ctrl11$nestedObjectInfo','')" TargetMode="External"/><Relationship Id="rId296" Type="http://schemas.openxmlformats.org/officeDocument/2006/relationships/hyperlink" Target="javascript:__doPostBack('ctl00$bodyContentPlaceHolder$ObjectMoControl$nestedObjectsView$ctrl2$nestedObjectInfo','')" TargetMode="External"/><Relationship Id="rId300" Type="http://schemas.openxmlformats.org/officeDocument/2006/relationships/hyperlink" Target="javascript:__doPostBack('ctl00$bodyContentPlaceHolder$ObjectMoControl$nestedObjectsView$ctrl6$nestedObjectInfo','')" TargetMode="External"/><Relationship Id="rId60" Type="http://schemas.openxmlformats.org/officeDocument/2006/relationships/hyperlink" Target="javascript:__doPostBack('ctl00$bodyContentPlaceHolder$ObjectMoControl$nestedObjectsView$ctrl73$nestedObjectInfo','')" TargetMode="External"/><Relationship Id="rId81" Type="http://schemas.openxmlformats.org/officeDocument/2006/relationships/hyperlink" Target="javascript:__doPostBack('ctl00$bodyContentPlaceHolder$ObjectMoControl$nestedObjectsView$ctrl98$nestedObjectInfo','')" TargetMode="External"/><Relationship Id="rId135" Type="http://schemas.openxmlformats.org/officeDocument/2006/relationships/hyperlink" Target="javascript:__doPostBack('ctl00$bodyContentPlaceHolder$ObjectMoControl$nestedObjectsView$ctrl1$nestedObjectInfo','')" TargetMode="External"/><Relationship Id="rId156" Type="http://schemas.openxmlformats.org/officeDocument/2006/relationships/hyperlink" Target="javascript:__doPostBack('ctl00$bodyContentPlaceHolder$ObjectMoControl$nestedObjectsView$ctrl2$nestedObjectInfo','')" TargetMode="External"/><Relationship Id="rId177" Type="http://schemas.openxmlformats.org/officeDocument/2006/relationships/hyperlink" Target="javascript:__doPostBack('ctl00$bodyContentPlaceHolder$ObjectMoControl$nestedObjectsView$ctrl6$nestedObjectInfo','')" TargetMode="External"/><Relationship Id="rId198" Type="http://schemas.openxmlformats.org/officeDocument/2006/relationships/hyperlink" Target="javascript:__doPostBack('ctl00$bodyContentPlaceHolder$ObjectMoControl$nestedObjectsView$ctrl1$nestedObjectInfo','')" TargetMode="External"/><Relationship Id="rId321" Type="http://schemas.openxmlformats.org/officeDocument/2006/relationships/hyperlink" Target="javascript:__doPostBack('ctl00$bodyContentPlaceHolder$ObjectMoControl$nestedObjectsView$ctrl37$nestedObjectInfo','')" TargetMode="External"/><Relationship Id="rId202" Type="http://schemas.openxmlformats.org/officeDocument/2006/relationships/hyperlink" Target="javascript:__doPostBack('ctl00$bodyContentPlaceHolder$ObjectMoControl$nestedObjectsView$ctrl3$nestedObjectInfo','')" TargetMode="External"/><Relationship Id="rId223" Type="http://schemas.openxmlformats.org/officeDocument/2006/relationships/hyperlink" Target="javascript:__doPostBack('ctl00$bodyContentPlaceHolder$ObjectMoControl$nestedObjectsView$ctrl42$nestedObjectInfo','')" TargetMode="External"/><Relationship Id="rId244" Type="http://schemas.openxmlformats.org/officeDocument/2006/relationships/hyperlink" Target="javascript:__doPostBack('ctl00$bodyContentPlaceHolder$ObjectMoControl$nestedObjectsView$ctrl2$nestedObjectInfo','')" TargetMode="External"/><Relationship Id="rId18" Type="http://schemas.openxmlformats.org/officeDocument/2006/relationships/hyperlink" Target="javascript:__doPostBack('ctl00$bodyContentPlaceHolder$ObjectMoControl$nestedObjectsView$ctrl15$nestedObjectInfo','')" TargetMode="External"/><Relationship Id="rId39" Type="http://schemas.openxmlformats.org/officeDocument/2006/relationships/hyperlink" Target="javascript:__doPostBack('ctl00$bodyContentPlaceHolder$ObjectMoControl$nestedObjectsView$ctrl48$nestedObjectID','')" TargetMode="External"/><Relationship Id="rId265" Type="http://schemas.openxmlformats.org/officeDocument/2006/relationships/hyperlink" Target="javascript:__doPostBack('ctl00$bodyContentPlaceHolder$ObjectMoControl$nestedObjectsView$ctrl1$nestedObjectInfo','')" TargetMode="External"/><Relationship Id="rId286" Type="http://schemas.openxmlformats.org/officeDocument/2006/relationships/hyperlink" Target="javascript:__doPostBack('ctl00$bodyContentPlaceHolder$ObjectMoControl$nestedObjectsView$ctrl24$nestedObjectInfo','')" TargetMode="External"/><Relationship Id="rId50" Type="http://schemas.openxmlformats.org/officeDocument/2006/relationships/hyperlink" Target="javascript:__doPostBack('ctl00$bodyContentPlaceHolder$ObjectMoControl$nestedObjectsView$ctrl60$nestedObjectInfo','')" TargetMode="External"/><Relationship Id="rId104" Type="http://schemas.openxmlformats.org/officeDocument/2006/relationships/hyperlink" Target="javascript:__doPostBack('ctl00$bodyContentPlaceHolder$ObjectMoControl$nestedObjectsView$ctrl28$nestedObjectInfo','')" TargetMode="External"/><Relationship Id="rId125" Type="http://schemas.openxmlformats.org/officeDocument/2006/relationships/hyperlink" Target="javascript:__doPostBack('ctl00$bodyContentPlaceHolder$ObjectMoControl$nestedObjectsView$ctrl4$nestedObjectInfo','')" TargetMode="External"/><Relationship Id="rId146" Type="http://schemas.openxmlformats.org/officeDocument/2006/relationships/hyperlink" Target="javascript:__doPostBack('ctl00$bodyContentPlaceHolder$ObjectMoControl$nestedObjectsView$ctrl2$nestedObjectInfo','')" TargetMode="External"/><Relationship Id="rId167" Type="http://schemas.openxmlformats.org/officeDocument/2006/relationships/hyperlink" Target="javascript:__doPostBack('ctl00$bodyContentPlaceHolder$ObjectMoControl$nestedObjectsView$ctrl5$nestedObjectInfo','')" TargetMode="External"/><Relationship Id="rId188" Type="http://schemas.openxmlformats.org/officeDocument/2006/relationships/hyperlink" Target="javascript:__doPostBack('ctl00$bodyContentPlaceHolder$ObjectMoControl$nestedObjectsView$ctrl1$nestedObjectInfo','')" TargetMode="External"/><Relationship Id="rId311" Type="http://schemas.openxmlformats.org/officeDocument/2006/relationships/hyperlink" Target="javascript:__doPostBack('ctl00$bodyContentPlaceHolder$ObjectMoControl$nestedObjectsView$ctrl23$nestedObjectInfo','')" TargetMode="External"/><Relationship Id="rId71" Type="http://schemas.openxmlformats.org/officeDocument/2006/relationships/hyperlink" Target="javascript:__doPostBack('ctl00$bodyContentPlaceHolder$ObjectMoControl$nestedObjectsView$ctrl87$nestedObjectInfo','')" TargetMode="External"/><Relationship Id="rId92" Type="http://schemas.openxmlformats.org/officeDocument/2006/relationships/hyperlink" Target="javascript:__doPostBack('ctl00$bodyContentPlaceHolder$ObjectMoControl$nestedObjectsView$ctrl11$nestedObjectInfo','')" TargetMode="External"/><Relationship Id="rId213" Type="http://schemas.openxmlformats.org/officeDocument/2006/relationships/hyperlink" Target="javascript:__doPostBack('ctl00$bodyContentPlaceHolder$ObjectMoControl$nestedObjectsView$ctrl30$nestedObjectInfo','')" TargetMode="External"/><Relationship Id="rId234" Type="http://schemas.openxmlformats.org/officeDocument/2006/relationships/hyperlink" Target="javascript:__doPostBack('ctl00$bodyContentPlaceHolder$ObjectMoControl$nestedObjectsView$ctrl8$nestedObjectInfo',''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__doPostBack('ctl00$bodyContentPlaceHolder$ObjectMoControl$nestedObjectsView$ctrl28$nestedObjectInfo','')" TargetMode="External"/><Relationship Id="rId255" Type="http://schemas.openxmlformats.org/officeDocument/2006/relationships/hyperlink" Target="javascript:__doPostBack('ctl00$bodyContentPlaceHolder$ObjectMoControl$nestedObjectsView$ctrl9$nestedObjectInfo','')" TargetMode="External"/><Relationship Id="rId276" Type="http://schemas.openxmlformats.org/officeDocument/2006/relationships/hyperlink" Target="javascript:__doPostBack('ctl00$bodyContentPlaceHolder$ObjectMoControl$nestedObjectsView$ctrl12$nestedObjectInfo','')" TargetMode="External"/><Relationship Id="rId297" Type="http://schemas.openxmlformats.org/officeDocument/2006/relationships/hyperlink" Target="javascript:__doPostBack('ctl00$bodyContentPlaceHolder$ObjectMoControl$nestedObjectsView$ctrl3$nestedObjectInfo','')" TargetMode="External"/><Relationship Id="rId40" Type="http://schemas.openxmlformats.org/officeDocument/2006/relationships/hyperlink" Target="javascript:__doPostBack('ctl00$bodyContentPlaceHolder$ObjectMoControl$nestedObjectsView$ctrl48$nestedObjectInfo','')" TargetMode="External"/><Relationship Id="rId115" Type="http://schemas.openxmlformats.org/officeDocument/2006/relationships/hyperlink" Target="javascript:__doPostBack('ctl00$bodyContentPlaceHolder$ObjectMoControl$nestedObjectsView$ctrl10$nestedObjectInfo','')" TargetMode="External"/><Relationship Id="rId136" Type="http://schemas.openxmlformats.org/officeDocument/2006/relationships/hyperlink" Target="javascript:__doPostBack('ctl00$bodyContentPlaceHolder$ObjectMoControl$nestedObjectsView$ctrl2$nestedObjectInfo','')" TargetMode="External"/><Relationship Id="rId157" Type="http://schemas.openxmlformats.org/officeDocument/2006/relationships/hyperlink" Target="javascript:__doPostBack('ctl00$bodyContentPlaceHolder$ObjectMoControl$nestedObjectsView$ctrl1$nestedObjectInfo','')" TargetMode="External"/><Relationship Id="rId178" Type="http://schemas.openxmlformats.org/officeDocument/2006/relationships/hyperlink" Target="javascript:__doPostBack('ctl00$bodyContentPlaceHolder$ObjectMoControl$nestedObjectsView$ctrl7$nestedObjectInfo','')" TargetMode="External"/><Relationship Id="rId301" Type="http://schemas.openxmlformats.org/officeDocument/2006/relationships/hyperlink" Target="javascript:__doPostBack('ctl00$bodyContentPlaceHolder$ObjectMoControl$nestedObjectsView$ctrl7$nestedObjectInfo','')" TargetMode="External"/><Relationship Id="rId322" Type="http://schemas.openxmlformats.org/officeDocument/2006/relationships/header" Target="header1.xml"/><Relationship Id="rId61" Type="http://schemas.openxmlformats.org/officeDocument/2006/relationships/hyperlink" Target="javascript:__doPostBack('ctl00$bodyContentPlaceHolder$ObjectMoControl$nestedObjectsView$ctrl74$nestedObjectInfo','')" TargetMode="External"/><Relationship Id="rId82" Type="http://schemas.openxmlformats.org/officeDocument/2006/relationships/hyperlink" Target="javascript:__doPostBack('ctl00$bodyContentPlaceHolder$ObjectMoControl$nestedObjectsView$ctrl99$nestedObjectInfo','')" TargetMode="External"/><Relationship Id="rId199" Type="http://schemas.openxmlformats.org/officeDocument/2006/relationships/hyperlink" Target="javascript:__doPostBack('ctl00$bodyContentPlaceHolder$ObjectMoControl$nestedObjectsView$ctrl1$nestedObjectInfo','')" TargetMode="External"/><Relationship Id="rId203" Type="http://schemas.openxmlformats.org/officeDocument/2006/relationships/hyperlink" Target="javascript:__doPostBack('ctl00$bodyContentPlaceHolder$ObjectMoControl$nestedObjectsView$ctrl4$nestedObjectInfo','')" TargetMode="External"/><Relationship Id="rId19" Type="http://schemas.openxmlformats.org/officeDocument/2006/relationships/hyperlink" Target="javascript:__doPostBack('ctl00$bodyContentPlaceHolder$ObjectMoControl$nestedObjectsView$ctrl16$nestedObjectInfo','')" TargetMode="External"/><Relationship Id="rId224" Type="http://schemas.openxmlformats.org/officeDocument/2006/relationships/hyperlink" Target="javascript:__doPostBack('ctl00$bodyContentPlaceHolder$ObjectMoControl$nestedObjectsView$ctrl43$nestedObjectInfo','')" TargetMode="External"/><Relationship Id="rId245" Type="http://schemas.openxmlformats.org/officeDocument/2006/relationships/hyperlink" Target="javascript:__doPostBack('ctl00$bodyContentPlaceHolder$ObjectMoControl$nestedObjectsView$ctrl3$nestedObjectInfo','')" TargetMode="External"/><Relationship Id="rId266" Type="http://schemas.openxmlformats.org/officeDocument/2006/relationships/hyperlink" Target="javascript:__doPostBack('ctl00$bodyContentPlaceHolder$ObjectMoControl$nestedObjectsView$ctrl1$nestedObjectInfo','')" TargetMode="External"/><Relationship Id="rId287" Type="http://schemas.openxmlformats.org/officeDocument/2006/relationships/hyperlink" Target="javascript:__doPostBack('ctl00$bodyContentPlaceHolder$ObjectMoControl$nestedObjectsView$ctrl25$nestedObjectInfo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340494-FE30-450B-9E7D-DE4EE02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52</Pages>
  <Words>17038</Words>
  <Characters>97122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113933</CharactersWithSpaces>
  <SharedDoc>false</SharedDoc>
  <HLinks>
    <vt:vector size="1884" baseType="variant">
      <vt:variant>
        <vt:i4>6946878</vt:i4>
      </vt:variant>
      <vt:variant>
        <vt:i4>942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javascript:__doPostBack('ctl00$bodyContentPlaceHolder$ObjectMoControl$nestedObjectsView$ctrl37$nestedObjectInfo','')</vt:lpwstr>
      </vt:variant>
      <vt:variant>
        <vt:lpwstr/>
      </vt:variant>
      <vt:variant>
        <vt:i4>6815806</vt:i4>
      </vt:variant>
      <vt:variant>
        <vt:i4>939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javascript:__doPostBack('ctl00$bodyContentPlaceHolder$ObjectMoControl$nestedObjectsView$ctrl35$nestedObjectInfo','')</vt:lpwstr>
      </vt:variant>
      <vt:variant>
        <vt:lpwstr/>
      </vt:variant>
      <vt:variant>
        <vt:i4>6881342</vt:i4>
      </vt:variant>
      <vt:variant>
        <vt:i4>936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javascript:__doPostBack('ctl00$bodyContentPlaceHolder$ObjectMoControl$nestedObjectsView$ctrl34$nestedObjectInfo','')</vt:lpwstr>
      </vt:variant>
      <vt:variant>
        <vt:lpwstr/>
      </vt:variant>
      <vt:variant>
        <vt:i4>7274558</vt:i4>
      </vt:variant>
      <vt:variant>
        <vt:i4>933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javascript:__doPostBack('ctl00$bodyContentPlaceHolder$ObjectMoControl$nestedObjectsView$ctrl32$nestedObjectInfo','')</vt:lpwstr>
      </vt:variant>
      <vt:variant>
        <vt:lpwstr/>
      </vt:variant>
      <vt:variant>
        <vt:i4>7077950</vt:i4>
      </vt:variant>
      <vt:variant>
        <vt:i4>930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javascript:__doPostBack('ctl00$bodyContentPlaceHolder$ObjectMoControl$nestedObjectsView$ctrl31$nestedObjectInfo','')</vt:lpwstr>
      </vt:variant>
      <vt:variant>
        <vt:lpwstr/>
      </vt:variant>
      <vt:variant>
        <vt:i4>7143486</vt:i4>
      </vt:variant>
      <vt:variant>
        <vt:i4>927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924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6619199</vt:i4>
      </vt:variant>
      <vt:variant>
        <vt:i4>921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javascript:__doPostBack('ctl00$bodyContentPlaceHolder$ObjectMoControl$nestedObjectsView$ctrl28$nestedObjectInfo','')</vt:lpwstr>
      </vt:variant>
      <vt:variant>
        <vt:lpwstr/>
      </vt:variant>
      <vt:variant>
        <vt:i4>6946879</vt:i4>
      </vt:variant>
      <vt:variant>
        <vt:i4>918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javascript:__doPostBack('ctl00$bodyContentPlaceHolder$ObjectMoControl$nestedObjectsView$ctrl27$nestedObjectInfo','')</vt:lpwstr>
      </vt:variant>
      <vt:variant>
        <vt:lpwstr/>
      </vt:variant>
      <vt:variant>
        <vt:i4>6815807</vt:i4>
      </vt:variant>
      <vt:variant>
        <vt:i4>915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javascript:__doPostBack('ctl00$bodyContentPlaceHolder$ObjectMoControl$nestedObjectsView$ctrl25$nestedObjectInfo','')</vt:lpwstr>
      </vt:variant>
      <vt:variant>
        <vt:lpwstr/>
      </vt:variant>
      <vt:variant>
        <vt:i4>7209023</vt:i4>
      </vt:variant>
      <vt:variant>
        <vt:i4>912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javascript:__doPostBack('ctl00$bodyContentPlaceHolder$ObjectMoControl$nestedObjectsView$ctrl23$nestedObjectInfo','')</vt:lpwstr>
      </vt:variant>
      <vt:variant>
        <vt:lpwstr/>
      </vt:variant>
      <vt:variant>
        <vt:i4>7274559</vt:i4>
      </vt:variant>
      <vt:variant>
        <vt:i4>909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906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903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6553660</vt:i4>
      </vt:variant>
      <vt:variant>
        <vt:i4>900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javascript:__doPostBack('ctl00$bodyContentPlaceHolder$ObjectMoControl$nestedObjectsView$ctrl19$nestedObjectInfo','')</vt:lpwstr>
      </vt:variant>
      <vt:variant>
        <vt:lpwstr/>
      </vt:variant>
      <vt:variant>
        <vt:i4>6619196</vt:i4>
      </vt:variant>
      <vt:variant>
        <vt:i4>897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javascript:__doPostBack('ctl00$bodyContentPlaceHolder$ObjectMoControl$nestedObjectsView$ctrl18$nestedObjectInfo','')</vt:lpwstr>
      </vt:variant>
      <vt:variant>
        <vt:lpwstr/>
      </vt:variant>
      <vt:variant>
        <vt:i4>6881340</vt:i4>
      </vt:variant>
      <vt:variant>
        <vt:i4>894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891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7077948</vt:i4>
      </vt:variant>
      <vt:variant>
        <vt:i4>888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885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5046275</vt:i4>
      </vt:variant>
      <vt:variant>
        <vt:i4>882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879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876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873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870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867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864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6553663</vt:i4>
      </vt:variant>
      <vt:variant>
        <vt:i4>861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7143486</vt:i4>
      </vt:variant>
      <vt:variant>
        <vt:i4>858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855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7143486</vt:i4>
      </vt:variant>
      <vt:variant>
        <vt:i4>852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849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6946879</vt:i4>
      </vt:variant>
      <vt:variant>
        <vt:i4>846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javascript:__doPostBack('ctl00$bodyContentPlaceHolder$ObjectMoControl$nestedObjectsView$ctrl27$nestedObjectInfo','')</vt:lpwstr>
      </vt:variant>
      <vt:variant>
        <vt:lpwstr/>
      </vt:variant>
      <vt:variant>
        <vt:i4>7012415</vt:i4>
      </vt:variant>
      <vt:variant>
        <vt:i4>843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javascript:__doPostBack('ctl00$bodyContentPlaceHolder$ObjectMoControl$nestedObjectsView$ctrl26$nestedObjectInfo','')</vt:lpwstr>
      </vt:variant>
      <vt:variant>
        <vt:lpwstr/>
      </vt:variant>
      <vt:variant>
        <vt:i4>6815807</vt:i4>
      </vt:variant>
      <vt:variant>
        <vt:i4>840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javascript:__doPostBack('ctl00$bodyContentPlaceHolder$ObjectMoControl$nestedObjectsView$ctrl25$nestedObjectInfo','')</vt:lpwstr>
      </vt:variant>
      <vt:variant>
        <vt:lpwstr/>
      </vt:variant>
      <vt:variant>
        <vt:i4>6881343</vt:i4>
      </vt:variant>
      <vt:variant>
        <vt:i4>837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javascript:__doPostBack('ctl00$bodyContentPlaceHolder$ObjectMoControl$nestedObjectsView$ctrl24$nestedObjectInfo','')</vt:lpwstr>
      </vt:variant>
      <vt:variant>
        <vt:lpwstr/>
      </vt:variant>
      <vt:variant>
        <vt:i4>7274559</vt:i4>
      </vt:variant>
      <vt:variant>
        <vt:i4>834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831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828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6619196</vt:i4>
      </vt:variant>
      <vt:variant>
        <vt:i4>825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javascript:__doPostBack('ctl00$bodyContentPlaceHolder$ObjectMoControl$nestedObjectsView$ctrl18$nestedObjectInfo','')</vt:lpwstr>
      </vt:variant>
      <vt:variant>
        <vt:lpwstr/>
      </vt:variant>
      <vt:variant>
        <vt:i4>6946876</vt:i4>
      </vt:variant>
      <vt:variant>
        <vt:i4>822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javascript:__doPostBack('ctl00$bodyContentPlaceHolder$ObjectMoControl$nestedObjectsView$ctrl17$nestedObjectInfo','')</vt:lpwstr>
      </vt:variant>
      <vt:variant>
        <vt:lpwstr/>
      </vt:variant>
      <vt:variant>
        <vt:i4>7012412</vt:i4>
      </vt:variant>
      <vt:variant>
        <vt:i4>819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javascript:__doPostBack('ctl00$bodyContentPlaceHolder$ObjectMoControl$nestedObjectsView$ctrl16$nestedObjectInfo','')</vt:lpwstr>
      </vt:variant>
      <vt:variant>
        <vt:lpwstr/>
      </vt:variant>
      <vt:variant>
        <vt:i4>6815804</vt:i4>
      </vt:variant>
      <vt:variant>
        <vt:i4>816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javascript:__doPostBack('ctl00$bodyContentPlaceHolder$ObjectMoControl$nestedObjectsView$ctrl15$nestedObjectInfo','')</vt:lpwstr>
      </vt:variant>
      <vt:variant>
        <vt:lpwstr/>
      </vt:variant>
      <vt:variant>
        <vt:i4>6881340</vt:i4>
      </vt:variant>
      <vt:variant>
        <vt:i4>813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810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7274556</vt:i4>
      </vt:variant>
      <vt:variant>
        <vt:i4>807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804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801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798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795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5046273</vt:i4>
      </vt:variant>
      <vt:variant>
        <vt:i4>792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789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786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783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780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777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774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771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768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765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7274556</vt:i4>
      </vt:variant>
      <vt:variant>
        <vt:i4>762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759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5046285</vt:i4>
      </vt:variant>
      <vt:variant>
        <vt:i4>756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753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750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747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5046285</vt:i4>
      </vt:variant>
      <vt:variant>
        <vt:i4>744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741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738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735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732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729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726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723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720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5046272</vt:i4>
      </vt:variant>
      <vt:variant>
        <vt:i4>717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714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711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5046273</vt:i4>
      </vt:variant>
      <vt:variant>
        <vt:i4>708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705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702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699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696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693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690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687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5046285</vt:i4>
      </vt:variant>
      <vt:variant>
        <vt:i4>684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681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678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675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5046272</vt:i4>
      </vt:variant>
      <vt:variant>
        <vt:i4>672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669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666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663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7012409</vt:i4>
      </vt:variant>
      <vt:variant>
        <vt:i4>660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javascript:__doPostBack('ctl00$bodyContentPlaceHolder$ObjectMoControl$nestedObjectsView$ctrl46$nestedObjectInfo','')</vt:lpwstr>
      </vt:variant>
      <vt:variant>
        <vt:lpwstr/>
      </vt:variant>
      <vt:variant>
        <vt:i4>6815801</vt:i4>
      </vt:variant>
      <vt:variant>
        <vt:i4>657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javascript:__doPostBack('ctl00$bodyContentPlaceHolder$ObjectMoControl$nestedObjectsView$ctrl45$nestedObjectInfo','')</vt:lpwstr>
      </vt:variant>
      <vt:variant>
        <vt:lpwstr/>
      </vt:variant>
      <vt:variant>
        <vt:i4>6881337</vt:i4>
      </vt:variant>
      <vt:variant>
        <vt:i4>654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javascript:__doPostBack('ctl00$bodyContentPlaceHolder$ObjectMoControl$nestedObjectsView$ctrl44$nestedObjectInfo','')</vt:lpwstr>
      </vt:variant>
      <vt:variant>
        <vt:lpwstr/>
      </vt:variant>
      <vt:variant>
        <vt:i4>7209017</vt:i4>
      </vt:variant>
      <vt:variant>
        <vt:i4>651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javascript:__doPostBack('ctl00$bodyContentPlaceHolder$ObjectMoControl$nestedObjectsView$ctrl43$nestedObjectInfo','')</vt:lpwstr>
      </vt:variant>
      <vt:variant>
        <vt:lpwstr/>
      </vt:variant>
      <vt:variant>
        <vt:i4>7274553</vt:i4>
      </vt:variant>
      <vt:variant>
        <vt:i4>648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javascript:__doPostBack('ctl00$bodyContentPlaceHolder$ObjectMoControl$nestedObjectsView$ctrl42$nestedObjectInfo','')</vt:lpwstr>
      </vt:variant>
      <vt:variant>
        <vt:lpwstr/>
      </vt:variant>
      <vt:variant>
        <vt:i4>7143481</vt:i4>
      </vt:variant>
      <vt:variant>
        <vt:i4>645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javascript:__doPostBack('ctl00$bodyContentPlaceHolder$ObjectMoControl$nestedObjectsView$ctrl40$nestedObjectInfo','')</vt:lpwstr>
      </vt:variant>
      <vt:variant>
        <vt:lpwstr/>
      </vt:variant>
      <vt:variant>
        <vt:i4>6553662</vt:i4>
      </vt:variant>
      <vt:variant>
        <vt:i4>642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javascript:__doPostBack('ctl00$bodyContentPlaceHolder$ObjectMoControl$nestedObjectsView$ctrl39$nestedObjectInfo','')</vt:lpwstr>
      </vt:variant>
      <vt:variant>
        <vt:lpwstr/>
      </vt:variant>
      <vt:variant>
        <vt:i4>6619198</vt:i4>
      </vt:variant>
      <vt:variant>
        <vt:i4>639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javascript:__doPostBack('ctl00$bodyContentPlaceHolder$ObjectMoControl$nestedObjectsView$ctrl38$nestedObjectInfo','')</vt:lpwstr>
      </vt:variant>
      <vt:variant>
        <vt:lpwstr/>
      </vt:variant>
      <vt:variant>
        <vt:i4>6946878</vt:i4>
      </vt:variant>
      <vt:variant>
        <vt:i4>636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javascript:__doPostBack('ctl00$bodyContentPlaceHolder$ObjectMoControl$nestedObjectsView$ctrl37$nestedObjectInfo','')</vt:lpwstr>
      </vt:variant>
      <vt:variant>
        <vt:lpwstr/>
      </vt:variant>
      <vt:variant>
        <vt:i4>7012414</vt:i4>
      </vt:variant>
      <vt:variant>
        <vt:i4>633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javascript:__doPostBack('ctl00$bodyContentPlaceHolder$ObjectMoControl$nestedObjectsView$ctrl36$nestedObjectInfo','')</vt:lpwstr>
      </vt:variant>
      <vt:variant>
        <vt:lpwstr/>
      </vt:variant>
      <vt:variant>
        <vt:i4>6815806</vt:i4>
      </vt:variant>
      <vt:variant>
        <vt:i4>630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javascript:__doPostBack('ctl00$bodyContentPlaceHolder$ObjectMoControl$nestedObjectsView$ctrl35$nestedObjectInfo','')</vt:lpwstr>
      </vt:variant>
      <vt:variant>
        <vt:lpwstr/>
      </vt:variant>
      <vt:variant>
        <vt:i4>6881342</vt:i4>
      </vt:variant>
      <vt:variant>
        <vt:i4>627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javascript:__doPostBack('ctl00$bodyContentPlaceHolder$ObjectMoControl$nestedObjectsView$ctrl34$nestedObjectInfo','')</vt:lpwstr>
      </vt:variant>
      <vt:variant>
        <vt:lpwstr/>
      </vt:variant>
      <vt:variant>
        <vt:i4>7274558</vt:i4>
      </vt:variant>
      <vt:variant>
        <vt:i4>624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javascript:__doPostBack('ctl00$bodyContentPlaceHolder$ObjectMoControl$nestedObjectsView$ctrl32$nestedObjectInfo','')</vt:lpwstr>
      </vt:variant>
      <vt:variant>
        <vt:lpwstr/>
      </vt:variant>
      <vt:variant>
        <vt:i4>7077950</vt:i4>
      </vt:variant>
      <vt:variant>
        <vt:i4>621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javascript:__doPostBack('ctl00$bodyContentPlaceHolder$ObjectMoControl$nestedObjectsView$ctrl31$nestedObjectInfo','')</vt:lpwstr>
      </vt:variant>
      <vt:variant>
        <vt:lpwstr/>
      </vt:variant>
      <vt:variant>
        <vt:i4>7143486</vt:i4>
      </vt:variant>
      <vt:variant>
        <vt:i4>618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615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5046274</vt:i4>
      </vt:variant>
      <vt:variant>
        <vt:i4>612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609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606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5046285</vt:i4>
      </vt:variant>
      <vt:variant>
        <vt:i4>603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600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597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594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591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588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585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582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579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576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573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5046274</vt:i4>
      </vt:variant>
      <vt:variant>
        <vt:i4>570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567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564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561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558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555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552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549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546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543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540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537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534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531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528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525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522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5046285</vt:i4>
      </vt:variant>
      <vt:variant>
        <vt:i4>519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516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513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510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507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504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501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498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495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492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489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486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483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5046273</vt:i4>
      </vt:variant>
      <vt:variant>
        <vt:i4>480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477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474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471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468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465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462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447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5046285</vt:i4>
      </vt:variant>
      <vt:variant>
        <vt:i4>444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441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438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435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432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429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426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423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420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417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414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7077948</vt:i4>
      </vt:variant>
      <vt:variant>
        <vt:i4>411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5046285</vt:i4>
      </vt:variant>
      <vt:variant>
        <vt:i4>408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405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402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399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396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393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390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387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384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6881340</vt:i4>
      </vt:variant>
      <vt:variant>
        <vt:i4>381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378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7274556</vt:i4>
      </vt:variant>
      <vt:variant>
        <vt:i4>375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372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369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366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363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360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357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354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351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348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345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5046273</vt:i4>
      </vt:variant>
      <vt:variant>
        <vt:i4>342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7077948</vt:i4>
      </vt:variant>
      <vt:variant>
        <vt:i4>327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324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321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318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315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312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309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306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303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300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7143486</vt:i4>
      </vt:variant>
      <vt:variant>
        <vt:i4>297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294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6619199</vt:i4>
      </vt:variant>
      <vt:variant>
        <vt:i4>291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javascript:__doPostBack('ctl00$bodyContentPlaceHolder$ObjectMoControl$nestedObjectsView$ctrl28$nestedObjectInfo','')</vt:lpwstr>
      </vt:variant>
      <vt:variant>
        <vt:lpwstr/>
      </vt:variant>
      <vt:variant>
        <vt:i4>6881343</vt:i4>
      </vt:variant>
      <vt:variant>
        <vt:i4>288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javascript:__doPostBack('ctl00$bodyContentPlaceHolder$ObjectMoControl$nestedObjectsView$ctrl24$nestedObjectInfo','')</vt:lpwstr>
      </vt:variant>
      <vt:variant>
        <vt:lpwstr/>
      </vt:variant>
      <vt:variant>
        <vt:i4>7209023</vt:i4>
      </vt:variant>
      <vt:variant>
        <vt:i4>285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javascript:__doPostBack('ctl00$bodyContentPlaceHolder$ObjectMoControl$nestedObjectsView$ctrl23$nestedObjectInfo','')</vt:lpwstr>
      </vt:variant>
      <vt:variant>
        <vt:lpwstr/>
      </vt:variant>
      <vt:variant>
        <vt:i4>7274559</vt:i4>
      </vt:variant>
      <vt:variant>
        <vt:i4>282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279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276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6946876</vt:i4>
      </vt:variant>
      <vt:variant>
        <vt:i4>273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javascript:__doPostBack('ctl00$bodyContentPlaceHolder$ObjectMoControl$nestedObjectsView$ctrl17$nestedObjectInfo','')</vt:lpwstr>
      </vt:variant>
      <vt:variant>
        <vt:lpwstr/>
      </vt:variant>
      <vt:variant>
        <vt:i4>7012412</vt:i4>
      </vt:variant>
      <vt:variant>
        <vt:i4>270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javascript:__doPostBack('ctl00$bodyContentPlaceHolder$ObjectMoControl$nestedObjectsView$ctrl16$nestedObjectInfo','')</vt:lpwstr>
      </vt:variant>
      <vt:variant>
        <vt:lpwstr/>
      </vt:variant>
      <vt:variant>
        <vt:i4>6815804</vt:i4>
      </vt:variant>
      <vt:variant>
        <vt:i4>267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javascript:__doPostBack('ctl00$bodyContentPlaceHolder$ObjectMoControl$nestedObjectsView$ctrl15$nestedObjectInfo','')</vt:lpwstr>
      </vt:variant>
      <vt:variant>
        <vt:lpwstr/>
      </vt:variant>
      <vt:variant>
        <vt:i4>6881340</vt:i4>
      </vt:variant>
      <vt:variant>
        <vt:i4>264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261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7274556</vt:i4>
      </vt:variant>
      <vt:variant>
        <vt:i4>258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255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5046275</vt:i4>
      </vt:variant>
      <vt:variant>
        <vt:i4>252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249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246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243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240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237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234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8192052</vt:i4>
      </vt:variant>
      <vt:variant>
        <vt:i4>231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javascript:__doPostBack('ctl00$bodyContentPlaceHolder$ObjectMoControl$nestedObjectsView$ctrl101$nestedObjectInfo','')</vt:lpwstr>
      </vt:variant>
      <vt:variant>
        <vt:lpwstr/>
      </vt:variant>
      <vt:variant>
        <vt:i4>8192053</vt:i4>
      </vt:variant>
      <vt:variant>
        <vt:i4>228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javascript:__doPostBack('ctl00$bodyContentPlaceHolder$ObjectMoControl$nestedObjectsView$ctrl100$nestedObjectInfo','')</vt:lpwstr>
      </vt:variant>
      <vt:variant>
        <vt:lpwstr/>
      </vt:variant>
      <vt:variant>
        <vt:i4>6553652</vt:i4>
      </vt:variant>
      <vt:variant>
        <vt:i4>225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javascript:__doPostBack('ctl00$bodyContentPlaceHolder$ObjectMoControl$nestedObjectsView$ctrl99$nestedObjectInfo','')</vt:lpwstr>
      </vt:variant>
      <vt:variant>
        <vt:lpwstr/>
      </vt:variant>
      <vt:variant>
        <vt:i4>6619188</vt:i4>
      </vt:variant>
      <vt:variant>
        <vt:i4>222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javascript:__doPostBack('ctl00$bodyContentPlaceHolder$ObjectMoControl$nestedObjectsView$ctrl98$nestedObjectInfo','')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javascript:__doPostBack('ctl00$bodyContentPlaceHolder$ObjectMoControl$nestedObjectsView$ctrl97$nestedObjectInfo','')</vt:lpwstr>
      </vt:variant>
      <vt:variant>
        <vt:lpwstr/>
      </vt:variant>
      <vt:variant>
        <vt:i4>7012404</vt:i4>
      </vt:variant>
      <vt:variant>
        <vt:i4>216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javascript:__doPostBack('ctl00$bodyContentPlaceHolder$ObjectMoControl$nestedObjectsView$ctrl96$nestedObjectInfo','')</vt:lpwstr>
      </vt:variant>
      <vt:variant>
        <vt:lpwstr/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javascript:__doPostBack('ctl00$bodyContentPlaceHolder$ObjectMoControl$nestedObjectsView$ctrl95$nestedObjectInfo','')</vt:lpwstr>
      </vt:variant>
      <vt:variant>
        <vt:lpwstr/>
      </vt:variant>
      <vt:variant>
        <vt:i4>7209012</vt:i4>
      </vt:variant>
      <vt:variant>
        <vt:i4>210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javascript:__doPostBack('ctl00$bodyContentPlaceHolder$ObjectMoControl$nestedObjectsView$ctrl93$nestedObjectInfo','')</vt:lpwstr>
      </vt:variant>
      <vt:variant>
        <vt:lpwstr/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javascript:__doPostBack('ctl00$bodyContentPlaceHolder$ObjectMoControl$nestedObjectsView$ctrl92$nestedObjectInfo','')</vt:lpwstr>
      </vt:variant>
      <vt:variant>
        <vt:lpwstr/>
      </vt:variant>
      <vt:variant>
        <vt:i4>7077940</vt:i4>
      </vt:variant>
      <vt:variant>
        <vt:i4>204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javascript:__doPostBack('ctl00$bodyContentPlaceHolder$ObjectMoControl$nestedObjectsView$ctrl91$nestedObjectInfo','')</vt:lpwstr>
      </vt:variant>
      <vt:variant>
        <vt:lpwstr/>
      </vt:variant>
      <vt:variant>
        <vt:i4>7143476</vt:i4>
      </vt:variant>
      <vt:variant>
        <vt:i4>201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javascript:__doPostBack('ctl00$bodyContentPlaceHolder$ObjectMoControl$nestedObjectsView$ctrl90$nestedObjectInfo','')</vt:lpwstr>
      </vt:variant>
      <vt:variant>
        <vt:lpwstr/>
      </vt:variant>
      <vt:variant>
        <vt:i4>6553653</vt:i4>
      </vt:variant>
      <vt:variant>
        <vt:i4>198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javascript:__doPostBack('ctl00$bodyContentPlaceHolder$ObjectMoControl$nestedObjectsView$ctrl89$nestedObjectInfo','')</vt:lpwstr>
      </vt:variant>
      <vt:variant>
        <vt:lpwstr/>
      </vt:variant>
      <vt:variant>
        <vt:i4>6619189</vt:i4>
      </vt:variant>
      <vt:variant>
        <vt:i4>195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javascript:__doPostBack('ctl00$bodyContentPlaceHolder$ObjectMoControl$nestedObjectsView$ctrl88$nestedObjectInfo','')</vt:lpwstr>
      </vt:variant>
      <vt:variant>
        <vt:lpwstr/>
      </vt:variant>
      <vt:variant>
        <vt:i4>6946869</vt:i4>
      </vt:variant>
      <vt:variant>
        <vt:i4>192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javascript:__doPostBack('ctl00$bodyContentPlaceHolder$ObjectMoControl$nestedObjectsView$ctrl87$nestedObjectInfo','')</vt:lpwstr>
      </vt:variant>
      <vt:variant>
        <vt:lpwstr/>
      </vt:variant>
      <vt:variant>
        <vt:i4>7012405</vt:i4>
      </vt:variant>
      <vt:variant>
        <vt:i4>189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javascript:__doPostBack('ctl00$bodyContentPlaceHolder$ObjectMoControl$nestedObjectsView$ctrl86$nestedObjectInfo','')</vt:lpwstr>
      </vt:variant>
      <vt:variant>
        <vt:lpwstr/>
      </vt:variant>
      <vt:variant>
        <vt:i4>6881333</vt:i4>
      </vt:variant>
      <vt:variant>
        <vt:i4>186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javascript:__doPostBack('ctl00$bodyContentPlaceHolder$ObjectMoControl$nestedObjectsView$ctrl84$nestedObjectInfo','')</vt:lpwstr>
      </vt:variant>
      <vt:variant>
        <vt:lpwstr/>
      </vt:variant>
      <vt:variant>
        <vt:i4>7209013</vt:i4>
      </vt:variant>
      <vt:variant>
        <vt:i4>183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javascript:__doPostBack('ctl00$bodyContentPlaceHolder$ObjectMoControl$nestedObjectsView$ctrl83$nestedObjectInfo','')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javascript:__doPostBack('ctl00$bodyContentPlaceHolder$ObjectMoControl$nestedObjectsView$ctrl82$nestedObjectInfo','')</vt:lpwstr>
      </vt:variant>
      <vt:variant>
        <vt:lpwstr/>
      </vt:variant>
      <vt:variant>
        <vt:i4>7077941</vt:i4>
      </vt:variant>
      <vt:variant>
        <vt:i4>177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javascript:__doPostBack('ctl00$bodyContentPlaceHolder$ObjectMoControl$nestedObjectsView$ctrl81$nestedObjectInfo','')</vt:lpwstr>
      </vt:variant>
      <vt:variant>
        <vt:lpwstr/>
      </vt:variant>
      <vt:variant>
        <vt:i4>7143477</vt:i4>
      </vt:variant>
      <vt:variant>
        <vt:i4>174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javascript:__doPostBack('ctl00$bodyContentPlaceHolder$ObjectMoControl$nestedObjectsView$ctrl80$nestedObjectInfo','')</vt:lpwstr>
      </vt:variant>
      <vt:variant>
        <vt:lpwstr/>
      </vt:variant>
      <vt:variant>
        <vt:i4>6553658</vt:i4>
      </vt:variant>
      <vt:variant>
        <vt:i4>171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javascript:__doPostBack('ctl00$bodyContentPlaceHolder$ObjectMoControl$nestedObjectsView$ctrl79$nestedObjectInfo','')</vt:lpwstr>
      </vt:variant>
      <vt:variant>
        <vt:lpwstr/>
      </vt:variant>
      <vt:variant>
        <vt:i4>6619194</vt:i4>
      </vt:variant>
      <vt:variant>
        <vt:i4>168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javascript:__doPostBack('ctl00$bodyContentPlaceHolder$ObjectMoControl$nestedObjectsView$ctrl78$nestedObjectInfo','')</vt:lpwstr>
      </vt:variant>
      <vt:variant>
        <vt:lpwstr/>
      </vt:variant>
      <vt:variant>
        <vt:i4>6815802</vt:i4>
      </vt:variant>
      <vt:variant>
        <vt:i4>165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javascript:__doPostBack('ctl00$bodyContentPlaceHolder$ObjectMoControl$nestedObjectsView$ctrl75$nestedObjectInfo','')</vt:lpwstr>
      </vt:variant>
      <vt:variant>
        <vt:lpwstr/>
      </vt:variant>
      <vt:variant>
        <vt:i4>6881338</vt:i4>
      </vt:variant>
      <vt:variant>
        <vt:i4>162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javascript:__doPostBack('ctl00$bodyContentPlaceHolder$ObjectMoControl$nestedObjectsView$ctrl74$nestedObjectInfo','')</vt:lpwstr>
      </vt:variant>
      <vt:variant>
        <vt:lpwstr/>
      </vt:variant>
      <vt:variant>
        <vt:i4>7209018</vt:i4>
      </vt:variant>
      <vt:variant>
        <vt:i4>159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javascript:__doPostBack('ctl00$bodyContentPlaceHolder$ObjectMoControl$nestedObjectsView$ctrl73$nestedObjectInfo','')</vt:lpwstr>
      </vt:variant>
      <vt:variant>
        <vt:lpwstr/>
      </vt:variant>
      <vt:variant>
        <vt:i4>7274554</vt:i4>
      </vt:variant>
      <vt:variant>
        <vt:i4>156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javascript:__doPostBack('ctl00$bodyContentPlaceHolder$ObjectMoControl$nestedObjectsView$ctrl72$nestedObjectInfo','')</vt:lpwstr>
      </vt:variant>
      <vt:variant>
        <vt:lpwstr/>
      </vt:variant>
      <vt:variant>
        <vt:i4>7077946</vt:i4>
      </vt:variant>
      <vt:variant>
        <vt:i4>153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javascript:__doPostBack('ctl00$bodyContentPlaceHolder$ObjectMoControl$nestedObjectsView$ctrl71$nestedObjectInfo','')</vt:lpwstr>
      </vt:variant>
      <vt:variant>
        <vt:lpwstr/>
      </vt:variant>
      <vt:variant>
        <vt:i4>7143482</vt:i4>
      </vt:variant>
      <vt:variant>
        <vt:i4>150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javascript:__doPostBack('ctl00$bodyContentPlaceHolder$ObjectMoControl$nestedObjectsView$ctrl70$nestedObjectInfo','')</vt:lpwstr>
      </vt:variant>
      <vt:variant>
        <vt:lpwstr/>
      </vt:variant>
      <vt:variant>
        <vt:i4>6553659</vt:i4>
      </vt:variant>
      <vt:variant>
        <vt:i4>147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javascript:__doPostBack('ctl00$bodyContentPlaceHolder$ObjectMoControl$nestedObjectsView$ctrl69$nestedObjectInfo','')</vt:lpwstr>
      </vt:variant>
      <vt:variant>
        <vt:lpwstr/>
      </vt:variant>
      <vt:variant>
        <vt:i4>7012411</vt:i4>
      </vt:variant>
      <vt:variant>
        <vt:i4>144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javascript:__doPostBack('ctl00$bodyContentPlaceHolder$ObjectMoControl$nestedObjectsView$ctrl66$nestedObjectInfo','')</vt:lpwstr>
      </vt:variant>
      <vt:variant>
        <vt:lpwstr/>
      </vt:variant>
      <vt:variant>
        <vt:i4>6815803</vt:i4>
      </vt:variant>
      <vt:variant>
        <vt:i4>141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javascript:__doPostBack('ctl00$bodyContentPlaceHolder$ObjectMoControl$nestedObjectsView$ctrl65$nestedObjectInfo','')</vt:lpwstr>
      </vt:variant>
      <vt:variant>
        <vt:lpwstr/>
      </vt:variant>
      <vt:variant>
        <vt:i4>6881339</vt:i4>
      </vt:variant>
      <vt:variant>
        <vt:i4>138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javascript:__doPostBack('ctl00$bodyContentPlaceHolder$ObjectMoControl$nestedObjectsView$ctrl64$nestedObjectInfo','')</vt:lpwstr>
      </vt:variant>
      <vt:variant>
        <vt:lpwstr/>
      </vt:variant>
      <vt:variant>
        <vt:i4>7209019</vt:i4>
      </vt:variant>
      <vt:variant>
        <vt:i4>135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javascript:__doPostBack('ctl00$bodyContentPlaceHolder$ObjectMoControl$nestedObjectsView$ctrl63$nestedObjectInfo','')</vt:lpwstr>
      </vt:variant>
      <vt:variant>
        <vt:lpwstr/>
      </vt:variant>
      <vt:variant>
        <vt:i4>7274555</vt:i4>
      </vt:variant>
      <vt:variant>
        <vt:i4>132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javascript:__doPostBack('ctl00$bodyContentPlaceHolder$ObjectMoControl$nestedObjectsView$ctrl62$nestedObjectInfo','')</vt:lpwstr>
      </vt:variant>
      <vt:variant>
        <vt:lpwstr/>
      </vt:variant>
      <vt:variant>
        <vt:i4>7143483</vt:i4>
      </vt:variant>
      <vt:variant>
        <vt:i4>129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javascript:__doPostBack('ctl00$bodyContentPlaceHolder$ObjectMoControl$nestedObjectsView$ctrl60$nestedObjectInfo','')</vt:lpwstr>
      </vt:variant>
      <vt:variant>
        <vt:lpwstr/>
      </vt:variant>
      <vt:variant>
        <vt:i4>6553656</vt:i4>
      </vt:variant>
      <vt:variant>
        <vt:i4>126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javascript:__doPostBack('ctl00$bodyContentPlaceHolder$ObjectMoControl$nestedObjectsView$ctrl59$nestedObjectInfo','')</vt:lpwstr>
      </vt:variant>
      <vt:variant>
        <vt:lpwstr/>
      </vt:variant>
      <vt:variant>
        <vt:i4>6946872</vt:i4>
      </vt:variant>
      <vt:variant>
        <vt:i4>123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javascript:__doPostBack('ctl00$bodyContentPlaceHolder$ObjectMoControl$nestedObjectsView$ctrl57$nestedObjectInfo','')</vt:lpwstr>
      </vt:variant>
      <vt:variant>
        <vt:lpwstr/>
      </vt:variant>
      <vt:variant>
        <vt:i4>7012408</vt:i4>
      </vt:variant>
      <vt:variant>
        <vt:i4>120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javascript:__doPostBack('ctl00$bodyContentPlaceHolder$ObjectMoControl$nestedObjectsView$ctrl56$nestedObjectInfo','')</vt:lpwstr>
      </vt:variant>
      <vt:variant>
        <vt:lpwstr/>
      </vt:variant>
      <vt:variant>
        <vt:i4>6815800</vt:i4>
      </vt:variant>
      <vt:variant>
        <vt:i4>117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javascript:__doPostBack('ctl00$bodyContentPlaceHolder$ObjectMoControl$nestedObjectsView$ctrl55$nestedObjectInfo','')</vt:lpwstr>
      </vt:variant>
      <vt:variant>
        <vt:lpwstr/>
      </vt:variant>
      <vt:variant>
        <vt:i4>6881336</vt:i4>
      </vt:variant>
      <vt:variant>
        <vt:i4>114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javascript:__doPostBack('ctl00$bodyContentPlaceHolder$ObjectMoControl$nestedObjectsView$ctrl54$nestedObjectInfo','')</vt:lpwstr>
      </vt:variant>
      <vt:variant>
        <vt:lpwstr/>
      </vt:variant>
      <vt:variant>
        <vt:i4>7209016</vt:i4>
      </vt:variant>
      <vt:variant>
        <vt:i4>111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javascript:__doPostBack('ctl00$bodyContentPlaceHolder$ObjectMoControl$nestedObjectsView$ctrl53$nestedObjectInfo','')</vt:lpwstr>
      </vt:variant>
      <vt:variant>
        <vt:lpwstr/>
      </vt:variant>
      <vt:variant>
        <vt:i4>7274552</vt:i4>
      </vt:variant>
      <vt:variant>
        <vt:i4>108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javascript:__doPostBack('ctl00$bodyContentPlaceHolder$ObjectMoControl$nestedObjectsView$ctrl52$nestedObjectInfo','')</vt:lpwstr>
      </vt:variant>
      <vt:variant>
        <vt:lpwstr/>
      </vt:variant>
      <vt:variant>
        <vt:i4>7077944</vt:i4>
      </vt:variant>
      <vt:variant>
        <vt:i4>105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javascript:__doPostBack('ctl00$bodyContentPlaceHolder$ObjectMoControl$nestedObjectsView$ctrl51$nestedObjectInfo','')</vt:lpwstr>
      </vt:variant>
      <vt:variant>
        <vt:lpwstr/>
      </vt:variant>
      <vt:variant>
        <vt:i4>7143480</vt:i4>
      </vt:variant>
      <vt:variant>
        <vt:i4>102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javascript:__doPostBack('ctl00$bodyContentPlaceHolder$ObjectMoControl$nestedObjectsView$ctrl50$nestedObjectInfo','')</vt:lpwstr>
      </vt:variant>
      <vt:variant>
        <vt:lpwstr/>
      </vt:variant>
      <vt:variant>
        <vt:i4>6619193</vt:i4>
      </vt:variant>
      <vt:variant>
        <vt:i4>99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javascript:__doPostBack('ctl00$bodyContentPlaceHolder$ObjectMoControl$nestedObjectsView$ctrl48$nestedObjectInfo','')</vt:lpwstr>
      </vt:variant>
      <vt:variant>
        <vt:lpwstr/>
      </vt:variant>
      <vt:variant>
        <vt:i4>196700</vt:i4>
      </vt:variant>
      <vt:variant>
        <vt:i4>96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javascript:__doPostBack('ctl00$bodyContentPlaceHolder$ObjectMoControl$nestedObjectsView$ctrl48$nestedObjectID','')</vt:lpwstr>
      </vt:variant>
      <vt:variant>
        <vt:lpwstr/>
      </vt:variant>
      <vt:variant>
        <vt:i4>6946873</vt:i4>
      </vt:variant>
      <vt:variant>
        <vt:i4>93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javascript:__doPostBack('ctl00$bodyContentPlaceHolder$ObjectMoControl$nestedObjectsView$ctrl47$nestedObjectInfo','')</vt:lpwstr>
      </vt:variant>
      <vt:variant>
        <vt:lpwstr/>
      </vt:variant>
      <vt:variant>
        <vt:i4>7012409</vt:i4>
      </vt:variant>
      <vt:variant>
        <vt:i4>90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javascript:__doPostBack('ctl00$bodyContentPlaceHolder$ObjectMoControl$nestedObjectsView$ctrl46$nestedObjectInfo','')</vt:lpwstr>
      </vt:variant>
      <vt:variant>
        <vt:lpwstr/>
      </vt:variant>
      <vt:variant>
        <vt:i4>6815801</vt:i4>
      </vt:variant>
      <vt:variant>
        <vt:i4>87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javascript:__doPostBack('ctl00$bodyContentPlaceHolder$ObjectMoControl$nestedObjectsView$ctrl45$nestedObjectInfo','')</vt:lpwstr>
      </vt:variant>
      <vt:variant>
        <vt:lpwstr/>
      </vt:variant>
      <vt:variant>
        <vt:i4>6881337</vt:i4>
      </vt:variant>
      <vt:variant>
        <vt:i4>84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javascript:__doPostBack('ctl00$bodyContentPlaceHolder$ObjectMoControl$nestedObjectsView$ctrl44$nestedObjectInfo','')</vt:lpwstr>
      </vt:variant>
      <vt:variant>
        <vt:lpwstr/>
      </vt:variant>
      <vt:variant>
        <vt:i4>7209017</vt:i4>
      </vt:variant>
      <vt:variant>
        <vt:i4>81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javascript:__doPostBack('ctl00$bodyContentPlaceHolder$ObjectMoControl$nestedObjectsView$ctrl43$nestedObjectInfo','')</vt:lpwstr>
      </vt:variant>
      <vt:variant>
        <vt:lpwstr/>
      </vt:variant>
      <vt:variant>
        <vt:i4>7274553</vt:i4>
      </vt:variant>
      <vt:variant>
        <vt:i4>78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javascript:__doPostBack('ctl00$bodyContentPlaceHolder$ObjectMoControl$nestedObjectsView$ctrl42$nestedObjectInfo','')</vt:lpwstr>
      </vt:variant>
      <vt:variant>
        <vt:lpwstr/>
      </vt:variant>
      <vt:variant>
        <vt:i4>7077945</vt:i4>
      </vt:variant>
      <vt:variant>
        <vt:i4>75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javascript:__doPostBack('ctl00$bodyContentPlaceHolder$ObjectMoControl$nestedObjectsView$ctrl41$nestedObjectInfo','')</vt:lpwstr>
      </vt:variant>
      <vt:variant>
        <vt:lpwstr/>
      </vt:variant>
      <vt:variant>
        <vt:i4>7143481</vt:i4>
      </vt:variant>
      <vt:variant>
        <vt:i4>72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javascript:__doPostBack('ctl00$bodyContentPlaceHolder$ObjectMoControl$nestedObjectsView$ctrl40$nestedObjectInfo','')</vt:lpwstr>
      </vt:variant>
      <vt:variant>
        <vt:lpwstr/>
      </vt:variant>
      <vt:variant>
        <vt:i4>6619198</vt:i4>
      </vt:variant>
      <vt:variant>
        <vt:i4>69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javascript:__doPostBack('ctl00$bodyContentPlaceHolder$ObjectMoControl$nestedObjectsView$ctrl38$nestedObjectInfo','')</vt:lpwstr>
      </vt:variant>
      <vt:variant>
        <vt:lpwstr/>
      </vt:variant>
      <vt:variant>
        <vt:i4>6619199</vt:i4>
      </vt:variant>
      <vt:variant>
        <vt:i4>66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javascript:__doPostBack('ctl00$bodyContentPlaceHolder$ObjectMoControl$nestedObjectsView$ctrl28$nestedObjectInfo','')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javascript:__doPostBack('ctl00$bodyContentPlaceHolder$ObjectMoControl$nestedObjectsView$ctrl26$nestedObjectInfo','')</vt:lpwstr>
      </vt:variant>
      <vt:variant>
        <vt:lpwstr/>
      </vt:variant>
      <vt:variant>
        <vt:i4>6815807</vt:i4>
      </vt:variant>
      <vt:variant>
        <vt:i4>60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javascript:__doPostBack('ctl00$bodyContentPlaceHolder$ObjectMoControl$nestedObjectsView$ctrl25$nestedObjectInfo','')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javascript:__doPostBack('ctl00$bodyContentPlaceHolder$ObjectMoControl$nestedObjectsView$ctrl24$nestedObjectInfo','')</vt:lpwstr>
      </vt:variant>
      <vt:variant>
        <vt:lpwstr/>
      </vt:variant>
      <vt:variant>
        <vt:i4>7209023</vt:i4>
      </vt:variant>
      <vt:variant>
        <vt:i4>54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javascript:__doPostBack('ctl00$bodyContentPlaceHolder$ObjectMoControl$nestedObjectsView$ctrl23$nestedObjectInfo','')</vt:lpwstr>
      </vt:variant>
      <vt:variant>
        <vt:lpwstr/>
      </vt:variant>
      <vt:variant>
        <vt:i4>7274559</vt:i4>
      </vt:variant>
      <vt:variant>
        <vt:i4>51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45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6553660</vt:i4>
      </vt:variant>
      <vt:variant>
        <vt:i4>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javascript:__doPostBack('ctl00$bodyContentPlaceHolder$ObjectMoControl$nestedObjectsView$ctrl19$nestedObjectInfo','')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javascript:__doPostBack('ctl00$bodyContentPlaceHolder$ObjectMoControl$nestedObjectsView$ctrl18$nestedObjectInfo','')</vt:lpwstr>
      </vt:variant>
      <vt:variant>
        <vt:lpwstr/>
      </vt:variant>
      <vt:variant>
        <vt:i4>7012412</vt:i4>
      </vt:variant>
      <vt:variant>
        <vt:i4>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javascript:__doPostBack('ctl00$bodyContentPlaceHolder$ObjectMoControl$nestedObjectsView$ctrl16$nestedObjectInfo','')</vt:lpwstr>
      </vt:variant>
      <vt:variant>
        <vt:lpwstr/>
      </vt:variant>
      <vt:variant>
        <vt:i4>6815804</vt:i4>
      </vt:variant>
      <vt:variant>
        <vt:i4>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javascript:__doPostBack('ctl00$bodyContentPlaceHolder$ObjectMoControl$nestedObjectsView$ctrl15$nestedObjectInfo','')</vt:lpwstr>
      </vt:variant>
      <vt:variant>
        <vt:lpwstr/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7077948</vt:i4>
      </vt:variant>
      <vt:variant>
        <vt:i4>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2020-08-26T03:58:00Z</cp:lastPrinted>
  <dcterms:created xsi:type="dcterms:W3CDTF">2020-08-27T10:12:00Z</dcterms:created>
  <dcterms:modified xsi:type="dcterms:W3CDTF">2020-08-27T10:12:00Z</dcterms:modified>
</cp:coreProperties>
</file>