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4" w:rsidRPr="00022187" w:rsidRDefault="00E361A4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E361A4" w:rsidRPr="00022187" w:rsidRDefault="00E361A4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E361A4" w:rsidRPr="00022187" w:rsidRDefault="00E361A4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61A4" w:rsidRPr="0002218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E361A4" w:rsidRPr="003C1021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E361A4" w:rsidRPr="00815A8B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</w:t>
      </w:r>
      <w:r w:rsidRPr="00815A8B">
        <w:rPr>
          <w:rFonts w:ascii="Times New Roman" w:hAnsi="Times New Roman"/>
          <w:spacing w:val="-4"/>
          <w:sz w:val="24"/>
          <w:szCs w:val="24"/>
        </w:rPr>
        <w:t xml:space="preserve">муниципального нормативного правового акта органа местного самоуправления </w:t>
      </w:r>
      <w:r w:rsidRPr="00815A8B">
        <w:rPr>
          <w:rFonts w:ascii="Times New Roman" w:hAnsi="Times New Roman"/>
          <w:sz w:val="24"/>
          <w:szCs w:val="24"/>
        </w:rPr>
        <w:t>города Березники (далее - правовой акт) - постановление администрации города Березники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сервитута»». (далее – Регламент).</w:t>
      </w:r>
    </w:p>
    <w:p w:rsidR="00E361A4" w:rsidRPr="00815A8B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15A8B">
        <w:rPr>
          <w:rFonts w:ascii="Times New Roman" w:hAnsi="Times New Roman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</w:t>
      </w:r>
      <w:r w:rsidRPr="00815A8B">
        <w:rPr>
          <w:rFonts w:ascii="Times New Roman" w:hAnsi="Times New Roman"/>
          <w:spacing w:val="-4"/>
          <w:sz w:val="24"/>
          <w:szCs w:val="24"/>
        </w:rPr>
        <w:t>.</w:t>
      </w:r>
    </w:p>
    <w:p w:rsidR="00E361A4" w:rsidRPr="000A43EF" w:rsidRDefault="00E361A4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5A8B">
        <w:rPr>
          <w:rFonts w:ascii="Times New Roman" w:hAnsi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</w:t>
      </w:r>
      <w:r w:rsidRPr="00BE500F">
        <w:rPr>
          <w:rFonts w:ascii="Times New Roman" w:hAnsi="Times New Roman"/>
          <w:spacing w:val="-4"/>
          <w:sz w:val="24"/>
          <w:szCs w:val="24"/>
        </w:rPr>
        <w:t xml:space="preserve"> затронуты предлагаемым правовым регулированием, оценка количества</w:t>
      </w:r>
      <w:r w:rsidRPr="00B91227">
        <w:rPr>
          <w:rFonts w:ascii="Times New Roman" w:hAnsi="Times New Roman"/>
          <w:spacing w:val="-4"/>
          <w:sz w:val="24"/>
          <w:szCs w:val="24"/>
        </w:rPr>
        <w:t xml:space="preserve"> таких субъектов - </w:t>
      </w:r>
      <w:r w:rsidRPr="00B91227">
        <w:rPr>
          <w:rFonts w:ascii="Times New Roman" w:hAnsi="Times New Roman"/>
          <w:sz w:val="24"/>
          <w:szCs w:val="24"/>
        </w:rPr>
        <w:t xml:space="preserve">субъекты малого и среднего </w:t>
      </w:r>
      <w:r w:rsidRPr="000A43EF">
        <w:rPr>
          <w:rFonts w:ascii="Times New Roman" w:hAnsi="Times New Roman"/>
          <w:sz w:val="24"/>
          <w:szCs w:val="24"/>
        </w:rPr>
        <w:t xml:space="preserve">предпринимательства - юридические лица либо индивидуальные предприниматели, которые </w:t>
      </w:r>
      <w:r>
        <w:rPr>
          <w:rFonts w:ascii="Times New Roman" w:hAnsi="Times New Roman"/>
          <w:sz w:val="24"/>
          <w:szCs w:val="24"/>
        </w:rPr>
        <w:t>имеют право принимать участие в торгах по продаже земельных участков и прав их аренды, находящихся в муниципальной или государственной собственности.</w:t>
      </w:r>
    </w:p>
    <w:p w:rsidR="00E361A4" w:rsidRPr="00BE500F" w:rsidRDefault="00E361A4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 xml:space="preserve">1.5.Контактная информация разработчика: </w:t>
      </w:r>
      <w:r>
        <w:rPr>
          <w:rFonts w:ascii="Times New Roman" w:hAnsi="Times New Roman"/>
          <w:sz w:val="24"/>
          <w:szCs w:val="24"/>
        </w:rPr>
        <w:t>Худеева Ирина Сергеевна</w:t>
      </w:r>
      <w:r w:rsidRPr="00BE500F">
        <w:rPr>
          <w:rFonts w:ascii="Times New Roman" w:hAnsi="Times New Roman"/>
          <w:sz w:val="24"/>
          <w:szCs w:val="24"/>
        </w:rPr>
        <w:t xml:space="preserve">, </w:t>
      </w:r>
      <w:r w:rsidRPr="00BE500F">
        <w:rPr>
          <w:rFonts w:ascii="Times New Roman" w:hAnsi="Times New Roman"/>
          <w:spacing w:val="-2"/>
          <w:sz w:val="24"/>
          <w:szCs w:val="24"/>
        </w:rPr>
        <w:t>заведующий отделом по ра</w:t>
      </w:r>
      <w:r>
        <w:rPr>
          <w:rFonts w:ascii="Times New Roman" w:hAnsi="Times New Roman"/>
          <w:spacing w:val="-2"/>
          <w:sz w:val="24"/>
          <w:szCs w:val="24"/>
        </w:rPr>
        <w:t xml:space="preserve">боте с территориями </w:t>
      </w:r>
      <w:r w:rsidRPr="00BE500F">
        <w:rPr>
          <w:rFonts w:ascii="Times New Roman" w:hAnsi="Times New Roman"/>
          <w:spacing w:val="-2"/>
          <w:sz w:val="24"/>
          <w:szCs w:val="24"/>
        </w:rPr>
        <w:t xml:space="preserve">УИЗО, 290-181,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hudeeva</w:t>
      </w:r>
      <w:r w:rsidRPr="00815A8B">
        <w:rPr>
          <w:rFonts w:ascii="Times New Roman" w:hAnsi="Times New Roman"/>
          <w:spacing w:val="-2"/>
          <w:sz w:val="24"/>
          <w:szCs w:val="24"/>
        </w:rPr>
        <w:t>_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E500F">
        <w:rPr>
          <w:rFonts w:ascii="Times New Roman" w:hAnsi="Times New Roman"/>
          <w:spacing w:val="-2"/>
          <w:sz w:val="24"/>
          <w:szCs w:val="24"/>
        </w:rPr>
        <w:t>@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ru</w:t>
      </w:r>
    </w:p>
    <w:p w:rsidR="00E361A4" w:rsidRPr="00BE500F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E361A4" w:rsidRPr="000A43EF" w:rsidRDefault="00E361A4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E361A4" w:rsidRPr="00B91227" w:rsidRDefault="00E361A4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E361A4" w:rsidRPr="00B91227" w:rsidRDefault="00E361A4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E361A4" w:rsidRPr="00B91227" w:rsidRDefault="00E361A4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E361A4" w:rsidRPr="00B91227" w:rsidRDefault="00E361A4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E361A4" w:rsidRPr="00B91227" w:rsidRDefault="00E361A4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E361A4" w:rsidRPr="00B91227" w:rsidRDefault="00E361A4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E361A4" w:rsidRPr="00B9122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E361A4" w:rsidRPr="0002218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E361A4" w:rsidRPr="00022187" w:rsidRDefault="00E361A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E361A4" w:rsidRPr="00022187" w:rsidRDefault="00E361A4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E361A4" w:rsidRPr="00022187" w:rsidRDefault="00E361A4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E361A4" w:rsidRPr="00022187" w:rsidRDefault="00E361A4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E361A4" w:rsidRPr="00022187" w:rsidRDefault="00E361A4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E361A4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502649"/>
    <w:rsid w:val="00502AEB"/>
    <w:rsid w:val="00516518"/>
    <w:rsid w:val="00517882"/>
    <w:rsid w:val="005303FF"/>
    <w:rsid w:val="005311C1"/>
    <w:rsid w:val="0053568A"/>
    <w:rsid w:val="00562080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15A8B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378BA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19AF"/>
    <w:rsid w:val="00BB7C37"/>
    <w:rsid w:val="00BE1FA1"/>
    <w:rsid w:val="00BE500F"/>
    <w:rsid w:val="00BF7A04"/>
    <w:rsid w:val="00C235D7"/>
    <w:rsid w:val="00C304A4"/>
    <w:rsid w:val="00C319C3"/>
    <w:rsid w:val="00C54DD1"/>
    <w:rsid w:val="00C55ACC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1A4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C387E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732</Words>
  <Characters>4175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2021-07-20T03:47:00Z</cp:lastPrinted>
  <dcterms:created xsi:type="dcterms:W3CDTF">2021-11-02T07:07:00Z</dcterms:created>
  <dcterms:modified xsi:type="dcterms:W3CDTF">2022-06-29T07:03:00Z</dcterms:modified>
</cp:coreProperties>
</file>